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02" w:rsidRPr="004F03AE" w:rsidRDefault="00134402" w:rsidP="00134402">
      <w:pPr>
        <w:rPr>
          <w:sz w:val="22"/>
          <w:szCs w:val="22"/>
        </w:rPr>
      </w:pPr>
    </w:p>
    <w:p w:rsidR="00134402" w:rsidRPr="004F03AE" w:rsidRDefault="00134402" w:rsidP="00134402">
      <w:pPr>
        <w:jc w:val="center"/>
        <w:rPr>
          <w:b/>
          <w:caps/>
          <w:sz w:val="24"/>
          <w:szCs w:val="24"/>
        </w:rPr>
      </w:pPr>
      <w:r w:rsidRPr="004F03AE">
        <w:rPr>
          <w:b/>
          <w:caps/>
          <w:sz w:val="24"/>
          <w:szCs w:val="24"/>
        </w:rPr>
        <w:t xml:space="preserve">Author Instructions to Prepare a Manuscript for the </w:t>
      </w:r>
      <w:r>
        <w:rPr>
          <w:b/>
          <w:caps/>
          <w:sz w:val="24"/>
          <w:szCs w:val="24"/>
        </w:rPr>
        <w:t>3</w:t>
      </w:r>
      <w:r w:rsidRPr="000E1B49">
        <w:rPr>
          <w:b/>
          <w:caps/>
          <w:sz w:val="24"/>
          <w:szCs w:val="24"/>
          <w:vertAlign w:val="superscript"/>
        </w:rPr>
        <w:t>rd</w:t>
      </w:r>
      <w:r>
        <w:rPr>
          <w:b/>
          <w:caps/>
          <w:sz w:val="24"/>
          <w:szCs w:val="24"/>
        </w:rPr>
        <w:t xml:space="preserve"> International Seminar on ORC Power systems 2015</w:t>
      </w:r>
    </w:p>
    <w:p w:rsidR="00134402" w:rsidRDefault="00134402" w:rsidP="00134402">
      <w:pPr>
        <w:jc w:val="center"/>
        <w:rPr>
          <w:b/>
          <w:sz w:val="28"/>
        </w:rPr>
      </w:pPr>
    </w:p>
    <w:p w:rsidR="00134402" w:rsidRPr="0070400A" w:rsidRDefault="00134402" w:rsidP="00134402">
      <w:pPr>
        <w:jc w:val="center"/>
        <w:rPr>
          <w:sz w:val="22"/>
          <w:szCs w:val="22"/>
        </w:rPr>
      </w:pPr>
      <w:r w:rsidRPr="0070400A">
        <w:rPr>
          <w:sz w:val="22"/>
          <w:szCs w:val="22"/>
        </w:rPr>
        <w:t xml:space="preserve">First </w:t>
      </w:r>
      <w:r>
        <w:rPr>
          <w:sz w:val="22"/>
          <w:szCs w:val="22"/>
        </w:rPr>
        <w:t>Author</w:t>
      </w:r>
      <w:r w:rsidRPr="0070400A">
        <w:rPr>
          <w:sz w:val="22"/>
          <w:szCs w:val="22"/>
          <w:vertAlign w:val="superscript"/>
        </w:rPr>
        <w:t>1</w:t>
      </w:r>
      <w:r>
        <w:rPr>
          <w:sz w:val="22"/>
          <w:szCs w:val="22"/>
        </w:rPr>
        <w:t>*,</w:t>
      </w:r>
      <w:r w:rsidRPr="0070400A">
        <w:rPr>
          <w:sz w:val="22"/>
          <w:szCs w:val="22"/>
        </w:rPr>
        <w:t xml:space="preserve"> Second </w:t>
      </w:r>
      <w:r>
        <w:rPr>
          <w:sz w:val="22"/>
          <w:szCs w:val="22"/>
        </w:rPr>
        <w:t>Author</w:t>
      </w:r>
      <w:r w:rsidRPr="0070400A">
        <w:rPr>
          <w:sz w:val="22"/>
          <w:szCs w:val="22"/>
          <w:vertAlign w:val="superscript"/>
        </w:rPr>
        <w:t>2</w:t>
      </w:r>
    </w:p>
    <w:p w:rsidR="00134402" w:rsidRPr="0070400A" w:rsidRDefault="00134402" w:rsidP="00134402">
      <w:pPr>
        <w:jc w:val="center"/>
        <w:rPr>
          <w:sz w:val="22"/>
          <w:szCs w:val="22"/>
        </w:rPr>
      </w:pPr>
    </w:p>
    <w:p w:rsidR="00134402" w:rsidRPr="0070400A" w:rsidRDefault="00134402" w:rsidP="00134402">
      <w:pPr>
        <w:jc w:val="center"/>
        <w:rPr>
          <w:sz w:val="22"/>
          <w:szCs w:val="22"/>
        </w:rPr>
      </w:pPr>
      <w:r w:rsidRPr="0070400A">
        <w:rPr>
          <w:sz w:val="22"/>
          <w:szCs w:val="22"/>
          <w:vertAlign w:val="superscript"/>
        </w:rPr>
        <w:t>1</w:t>
      </w:r>
      <w:r w:rsidRPr="0070400A">
        <w:rPr>
          <w:sz w:val="22"/>
          <w:szCs w:val="22"/>
        </w:rPr>
        <w:t>Organization, Department or Equivalent,</w:t>
      </w:r>
    </w:p>
    <w:p w:rsidR="00134402" w:rsidRPr="0070400A" w:rsidRDefault="00134402" w:rsidP="00134402">
      <w:pPr>
        <w:jc w:val="center"/>
        <w:rPr>
          <w:sz w:val="22"/>
          <w:szCs w:val="22"/>
        </w:rPr>
      </w:pPr>
      <w:r w:rsidRPr="0070400A">
        <w:rPr>
          <w:sz w:val="22"/>
          <w:szCs w:val="22"/>
        </w:rPr>
        <w:t>City, State, Country</w:t>
      </w:r>
    </w:p>
    <w:p w:rsidR="00134402" w:rsidRPr="0070400A" w:rsidRDefault="00134402" w:rsidP="00134402">
      <w:pPr>
        <w:jc w:val="center"/>
        <w:rPr>
          <w:sz w:val="22"/>
          <w:szCs w:val="22"/>
        </w:rPr>
      </w:pPr>
      <w:r w:rsidRPr="0070400A">
        <w:rPr>
          <w:sz w:val="22"/>
          <w:szCs w:val="22"/>
        </w:rPr>
        <w:t>C</w:t>
      </w:r>
      <w:r>
        <w:rPr>
          <w:sz w:val="22"/>
          <w:szCs w:val="22"/>
        </w:rPr>
        <w:t>ontact Information (</w:t>
      </w:r>
      <w:r w:rsidRPr="0070400A">
        <w:rPr>
          <w:sz w:val="22"/>
          <w:szCs w:val="22"/>
        </w:rPr>
        <w:t>E-mail)</w:t>
      </w:r>
    </w:p>
    <w:p w:rsidR="00134402" w:rsidRPr="0070400A" w:rsidRDefault="00134402" w:rsidP="00134402">
      <w:pPr>
        <w:jc w:val="center"/>
        <w:rPr>
          <w:sz w:val="22"/>
          <w:szCs w:val="22"/>
        </w:rPr>
      </w:pPr>
    </w:p>
    <w:p w:rsidR="00134402" w:rsidRPr="0070400A" w:rsidRDefault="00134402" w:rsidP="00134402">
      <w:pPr>
        <w:jc w:val="center"/>
        <w:rPr>
          <w:sz w:val="22"/>
          <w:szCs w:val="22"/>
        </w:rPr>
      </w:pPr>
      <w:r w:rsidRPr="0070400A">
        <w:rPr>
          <w:sz w:val="22"/>
          <w:szCs w:val="22"/>
          <w:vertAlign w:val="superscript"/>
        </w:rPr>
        <w:t>2</w:t>
      </w:r>
      <w:r w:rsidRPr="0070400A">
        <w:rPr>
          <w:sz w:val="22"/>
          <w:szCs w:val="22"/>
        </w:rPr>
        <w:t>Organization, Department or Equivalent,</w:t>
      </w:r>
    </w:p>
    <w:p w:rsidR="00134402" w:rsidRPr="0070400A" w:rsidRDefault="00134402" w:rsidP="00134402">
      <w:pPr>
        <w:jc w:val="center"/>
        <w:rPr>
          <w:sz w:val="22"/>
          <w:szCs w:val="22"/>
        </w:rPr>
      </w:pPr>
      <w:r w:rsidRPr="0070400A">
        <w:rPr>
          <w:sz w:val="22"/>
          <w:szCs w:val="22"/>
        </w:rPr>
        <w:t>City, State, Country</w:t>
      </w:r>
    </w:p>
    <w:p w:rsidR="00134402" w:rsidRPr="0070400A" w:rsidRDefault="00134402" w:rsidP="00134402">
      <w:pPr>
        <w:jc w:val="center"/>
        <w:rPr>
          <w:sz w:val="22"/>
          <w:szCs w:val="22"/>
        </w:rPr>
      </w:pPr>
      <w:r w:rsidRPr="0070400A">
        <w:rPr>
          <w:sz w:val="22"/>
          <w:szCs w:val="22"/>
        </w:rPr>
        <w:t>C</w:t>
      </w:r>
      <w:r>
        <w:rPr>
          <w:sz w:val="22"/>
          <w:szCs w:val="22"/>
        </w:rPr>
        <w:t>ontact Information (</w:t>
      </w:r>
      <w:r w:rsidRPr="0070400A">
        <w:rPr>
          <w:sz w:val="22"/>
          <w:szCs w:val="22"/>
        </w:rPr>
        <w:t>E-mail)</w:t>
      </w:r>
    </w:p>
    <w:p w:rsidR="00134402" w:rsidRDefault="00134402" w:rsidP="00134402">
      <w:pPr>
        <w:jc w:val="center"/>
        <w:rPr>
          <w:sz w:val="24"/>
        </w:rPr>
      </w:pPr>
    </w:p>
    <w:p w:rsidR="00134402" w:rsidRDefault="00134402" w:rsidP="00134402">
      <w:pPr>
        <w:jc w:val="center"/>
        <w:rPr>
          <w:sz w:val="24"/>
        </w:rPr>
      </w:pPr>
      <w:r>
        <w:rPr>
          <w:sz w:val="24"/>
        </w:rPr>
        <w:t>* Corresponding Author</w:t>
      </w:r>
    </w:p>
    <w:p w:rsidR="00134402" w:rsidRDefault="00134402" w:rsidP="00134402">
      <w:pPr>
        <w:jc w:val="center"/>
        <w:rPr>
          <w:sz w:val="24"/>
        </w:rPr>
      </w:pPr>
    </w:p>
    <w:p w:rsidR="00134402" w:rsidRDefault="00134402" w:rsidP="00134402">
      <w:pPr>
        <w:jc w:val="center"/>
        <w:rPr>
          <w:sz w:val="24"/>
        </w:rPr>
      </w:pPr>
    </w:p>
    <w:p w:rsidR="00134402" w:rsidRDefault="00134402" w:rsidP="00134402">
      <w:pPr>
        <w:jc w:val="center"/>
        <w:rPr>
          <w:sz w:val="24"/>
        </w:rPr>
      </w:pPr>
    </w:p>
    <w:p w:rsidR="00134402" w:rsidRDefault="00134402" w:rsidP="00134402">
      <w:pPr>
        <w:jc w:val="center"/>
        <w:rPr>
          <w:b/>
          <w:sz w:val="24"/>
        </w:rPr>
      </w:pPr>
      <w:r>
        <w:rPr>
          <w:b/>
          <w:sz w:val="24"/>
        </w:rPr>
        <w:t>ABSTRACT</w:t>
      </w:r>
    </w:p>
    <w:p w:rsidR="00134402" w:rsidRDefault="00134402" w:rsidP="00134402">
      <w:pPr>
        <w:jc w:val="both"/>
      </w:pPr>
    </w:p>
    <w:p w:rsidR="00134402" w:rsidRPr="007F1355" w:rsidRDefault="00134402" w:rsidP="00134402">
      <w:pPr>
        <w:pStyle w:val="BodyText2"/>
        <w:tabs>
          <w:tab w:val="clear" w:pos="4962"/>
        </w:tabs>
        <w:rPr>
          <w:sz w:val="22"/>
          <w:szCs w:val="22"/>
        </w:rPr>
      </w:pPr>
      <w:r w:rsidRPr="007F1355">
        <w:rPr>
          <w:sz w:val="22"/>
          <w:szCs w:val="22"/>
        </w:rPr>
        <w:t>The first major section of the manuscript is an abstract. The abstract should describe the contents of the paper, discuss the contribution to the field as well as present the most important results.  Authors are responsible for typing accuracy and proofreading the manuscript.  If accepted, the manuscript must be submitted for reproduction without being edited or retyped by the staff before printing. The manuscript must look professional and be technically correct in order to be accepted.</w:t>
      </w:r>
    </w:p>
    <w:p w:rsidR="00134402" w:rsidRDefault="00134402" w:rsidP="00134402">
      <w:pPr>
        <w:jc w:val="both"/>
      </w:pPr>
    </w:p>
    <w:p w:rsidR="00134402" w:rsidRDefault="00134402" w:rsidP="00134402">
      <w:pPr>
        <w:jc w:val="center"/>
        <w:rPr>
          <w:b/>
          <w:sz w:val="24"/>
        </w:rPr>
      </w:pPr>
      <w:r>
        <w:rPr>
          <w:b/>
          <w:sz w:val="24"/>
        </w:rPr>
        <w:t>1. INTRODUCTION</w:t>
      </w:r>
    </w:p>
    <w:p w:rsidR="00134402" w:rsidRDefault="00134402" w:rsidP="00134402">
      <w:pPr>
        <w:jc w:val="both"/>
      </w:pPr>
    </w:p>
    <w:p w:rsidR="00134402" w:rsidRPr="007F1355" w:rsidRDefault="00134402" w:rsidP="00134402">
      <w:pPr>
        <w:jc w:val="both"/>
        <w:rPr>
          <w:sz w:val="22"/>
          <w:szCs w:val="22"/>
        </w:rPr>
      </w:pPr>
      <w:r w:rsidRPr="007F1355">
        <w:rPr>
          <w:sz w:val="22"/>
          <w:szCs w:val="22"/>
        </w:rPr>
        <w:t>Each manuscript should begin with an introduction, which gives some background on the topic, states briefly the objective of the paper and how it relates to other works in the field.  The manuscripts should report original research or technical developments and their applications.  They should contain quality scientific or technical information. Manuscripts of a commercial nature will be rejected and will not be authorized for presentation. The process of acceptance or rejection of papers will be under the authority of the Conference Organizing Committee. The Organizing Committee will not be held responsible for any errors appearing in the final text. Authors assume sole responsibility for their manuscript, both for its form and its substance. Remember to check over the manuscript carefully before submission.  The manuscript should be submitted by only one author.</w:t>
      </w:r>
    </w:p>
    <w:p w:rsidR="00134402" w:rsidRPr="00E07F2E" w:rsidRDefault="00134402" w:rsidP="00134402">
      <w:pPr>
        <w:jc w:val="both"/>
        <w:rPr>
          <w:sz w:val="24"/>
          <w:szCs w:val="24"/>
        </w:rPr>
      </w:pPr>
    </w:p>
    <w:p w:rsidR="00134402" w:rsidRPr="00E07F2E" w:rsidRDefault="00134402" w:rsidP="00134402">
      <w:pPr>
        <w:jc w:val="center"/>
        <w:rPr>
          <w:b/>
          <w:sz w:val="24"/>
          <w:szCs w:val="24"/>
        </w:rPr>
      </w:pPr>
      <w:r w:rsidRPr="00E07F2E">
        <w:rPr>
          <w:b/>
          <w:sz w:val="24"/>
          <w:szCs w:val="24"/>
        </w:rPr>
        <w:t>2. HEADINGS FORMAT</w:t>
      </w:r>
    </w:p>
    <w:p w:rsidR="00134402" w:rsidRPr="00E07F2E" w:rsidRDefault="00134402" w:rsidP="00134402">
      <w:pPr>
        <w:jc w:val="both"/>
        <w:rPr>
          <w:sz w:val="24"/>
          <w:szCs w:val="24"/>
        </w:rPr>
      </w:pPr>
    </w:p>
    <w:p w:rsidR="00134402" w:rsidRPr="007F1355" w:rsidRDefault="00134402" w:rsidP="00134402">
      <w:pPr>
        <w:jc w:val="both"/>
        <w:rPr>
          <w:sz w:val="22"/>
          <w:szCs w:val="22"/>
        </w:rPr>
      </w:pPr>
      <w:r w:rsidRPr="007F1355">
        <w:rPr>
          <w:sz w:val="22"/>
          <w:szCs w:val="22"/>
        </w:rPr>
        <w:t xml:space="preserve">The titles of the main sections have to be centered, numbered and in </w:t>
      </w:r>
      <w:r w:rsidRPr="007F1355">
        <w:rPr>
          <w:b/>
          <w:sz w:val="22"/>
          <w:szCs w:val="22"/>
        </w:rPr>
        <w:t>12-point bold type</w:t>
      </w:r>
      <w:r w:rsidRPr="007F1355">
        <w:rPr>
          <w:sz w:val="22"/>
          <w:szCs w:val="22"/>
        </w:rPr>
        <w:t xml:space="preserve"> capital letters.  With the exception of the abstract, nomenclature, references, and acknowledgements section headings have to be numbered. Blank lines need to be placed above and below each main section title.</w:t>
      </w:r>
    </w:p>
    <w:p w:rsidR="00134402" w:rsidRPr="00E07F2E" w:rsidRDefault="00134402" w:rsidP="00134402">
      <w:pPr>
        <w:jc w:val="both"/>
        <w:rPr>
          <w:sz w:val="22"/>
          <w:szCs w:val="22"/>
        </w:rPr>
      </w:pPr>
    </w:p>
    <w:p w:rsidR="00134402" w:rsidRPr="00E07F2E" w:rsidRDefault="00134402" w:rsidP="00134402">
      <w:pPr>
        <w:jc w:val="both"/>
        <w:rPr>
          <w:b/>
          <w:sz w:val="22"/>
          <w:szCs w:val="22"/>
        </w:rPr>
      </w:pPr>
      <w:r w:rsidRPr="00E07F2E">
        <w:rPr>
          <w:b/>
          <w:sz w:val="22"/>
          <w:szCs w:val="22"/>
        </w:rPr>
        <w:t>2.1 Sub-Section Headings</w:t>
      </w:r>
    </w:p>
    <w:p w:rsidR="00134402" w:rsidRPr="007F1355" w:rsidRDefault="00134402" w:rsidP="00134402">
      <w:pPr>
        <w:pStyle w:val="BodyText3"/>
        <w:tabs>
          <w:tab w:val="clear" w:pos="4962"/>
        </w:tabs>
        <w:rPr>
          <w:sz w:val="22"/>
          <w:szCs w:val="22"/>
        </w:rPr>
      </w:pPr>
      <w:r w:rsidRPr="007F1355">
        <w:rPr>
          <w:sz w:val="22"/>
          <w:szCs w:val="22"/>
        </w:rPr>
        <w:t xml:space="preserve">Sub-sections headings have to be in lower case, </w:t>
      </w:r>
      <w:r w:rsidRPr="007F1355">
        <w:rPr>
          <w:b/>
          <w:sz w:val="22"/>
          <w:szCs w:val="22"/>
        </w:rPr>
        <w:t xml:space="preserve">11-point bold </w:t>
      </w:r>
      <w:r w:rsidRPr="007F1355">
        <w:rPr>
          <w:sz w:val="22"/>
          <w:szCs w:val="22"/>
        </w:rPr>
        <w:t>type letters.  A blank line has to be placed above, but not below them.</w:t>
      </w:r>
    </w:p>
    <w:p w:rsidR="00134402" w:rsidRPr="00E07F2E" w:rsidRDefault="00134402" w:rsidP="00134402">
      <w:pPr>
        <w:jc w:val="both"/>
      </w:pPr>
    </w:p>
    <w:p w:rsidR="00134402" w:rsidRPr="007F1355" w:rsidRDefault="00134402" w:rsidP="00134402">
      <w:pPr>
        <w:jc w:val="both"/>
        <w:rPr>
          <w:sz w:val="22"/>
          <w:szCs w:val="22"/>
        </w:rPr>
      </w:pPr>
      <w:r w:rsidRPr="007F1355">
        <w:rPr>
          <w:sz w:val="22"/>
          <w:szCs w:val="22"/>
        </w:rPr>
        <w:t>2.1.1 Sub-sub-section headings: Sub-sub-sections should be avoided. If they are used, they should be justified left, in normal small letters, with the text beginning to the right.</w:t>
      </w:r>
    </w:p>
    <w:p w:rsidR="00134402" w:rsidRPr="00E07F2E" w:rsidRDefault="00134402" w:rsidP="00134402">
      <w:pPr>
        <w:jc w:val="both"/>
        <w:rPr>
          <w:sz w:val="24"/>
          <w:szCs w:val="24"/>
        </w:rPr>
      </w:pPr>
    </w:p>
    <w:p w:rsidR="00134402" w:rsidRPr="00E07F2E" w:rsidRDefault="00134402" w:rsidP="00134402">
      <w:pPr>
        <w:jc w:val="center"/>
        <w:rPr>
          <w:b/>
          <w:sz w:val="24"/>
          <w:szCs w:val="24"/>
        </w:rPr>
      </w:pPr>
      <w:r w:rsidRPr="00E07F2E">
        <w:rPr>
          <w:b/>
          <w:sz w:val="24"/>
          <w:szCs w:val="24"/>
        </w:rPr>
        <w:t>3. FORMAT OF THE MANUSCRIPT</w:t>
      </w:r>
    </w:p>
    <w:p w:rsidR="00134402" w:rsidRDefault="00134402" w:rsidP="00134402">
      <w:pPr>
        <w:rPr>
          <w:b/>
          <w:sz w:val="24"/>
          <w:szCs w:val="24"/>
        </w:rPr>
      </w:pPr>
    </w:p>
    <w:p w:rsidR="00134402" w:rsidRPr="00B50A22" w:rsidRDefault="00134402" w:rsidP="00134402">
      <w:pPr>
        <w:jc w:val="both"/>
        <w:rPr>
          <w:b/>
          <w:sz w:val="22"/>
          <w:szCs w:val="22"/>
        </w:rPr>
      </w:pPr>
      <w:r>
        <w:rPr>
          <w:b/>
          <w:sz w:val="22"/>
          <w:szCs w:val="22"/>
        </w:rPr>
        <w:lastRenderedPageBreak/>
        <w:t>3.1</w:t>
      </w:r>
      <w:r w:rsidRPr="00B50A22">
        <w:rPr>
          <w:b/>
          <w:sz w:val="22"/>
          <w:szCs w:val="22"/>
        </w:rPr>
        <w:t xml:space="preserve"> </w:t>
      </w:r>
      <w:r>
        <w:rPr>
          <w:b/>
          <w:sz w:val="22"/>
          <w:szCs w:val="22"/>
        </w:rPr>
        <w:t>Reference Number</w:t>
      </w:r>
    </w:p>
    <w:p w:rsidR="00134402" w:rsidRPr="007F1355" w:rsidRDefault="00134402" w:rsidP="00134402">
      <w:pPr>
        <w:widowControl w:val="0"/>
        <w:jc w:val="both"/>
        <w:rPr>
          <w:sz w:val="22"/>
          <w:szCs w:val="22"/>
        </w:rPr>
      </w:pPr>
      <w:r w:rsidRPr="007F1355">
        <w:rPr>
          <w:sz w:val="22"/>
          <w:szCs w:val="22"/>
        </w:rPr>
        <w:t>Place the paper ID number</w:t>
      </w:r>
      <w:r w:rsidR="00D27159" w:rsidRPr="007F1355">
        <w:rPr>
          <w:sz w:val="22"/>
          <w:szCs w:val="22"/>
        </w:rPr>
        <w:t>, which will be announced on the received authors notification,</w:t>
      </w:r>
      <w:r w:rsidRPr="007F1355">
        <w:rPr>
          <w:sz w:val="22"/>
          <w:szCs w:val="22"/>
        </w:rPr>
        <w:t xml:space="preserve"> at the top right corner of the header i</w:t>
      </w:r>
      <w:r w:rsidR="00D27159" w:rsidRPr="007F1355">
        <w:rPr>
          <w:sz w:val="22"/>
          <w:szCs w:val="22"/>
        </w:rPr>
        <w:t>n a bold type</w:t>
      </w:r>
      <w:r w:rsidRPr="007F1355">
        <w:rPr>
          <w:sz w:val="22"/>
          <w:szCs w:val="22"/>
        </w:rPr>
        <w:t>, replace the “</w:t>
      </w:r>
      <w:r w:rsidRPr="007F1355">
        <w:rPr>
          <w:i/>
          <w:sz w:val="22"/>
          <w:szCs w:val="22"/>
        </w:rPr>
        <w:t>###</w:t>
      </w:r>
      <w:r w:rsidRPr="007F1355">
        <w:rPr>
          <w:sz w:val="22"/>
          <w:szCs w:val="22"/>
        </w:rPr>
        <w:t>” in the header of this document with the paper ID number. The paper ID number should be followed by a page number (for example, “</w:t>
      </w:r>
      <w:r w:rsidRPr="007F1355">
        <w:rPr>
          <w:b/>
          <w:sz w:val="22"/>
          <w:szCs w:val="22"/>
        </w:rPr>
        <w:t>154, Page 1</w:t>
      </w:r>
      <w:r w:rsidRPr="007F1355">
        <w:rPr>
          <w:sz w:val="22"/>
          <w:szCs w:val="22"/>
        </w:rPr>
        <w:t xml:space="preserve">” for the first page). </w:t>
      </w:r>
    </w:p>
    <w:p w:rsidR="00134402" w:rsidRDefault="00134402" w:rsidP="00134402">
      <w:pPr>
        <w:widowControl w:val="0"/>
      </w:pPr>
    </w:p>
    <w:p w:rsidR="00134402" w:rsidRPr="00B50A22" w:rsidRDefault="00134402" w:rsidP="00134402">
      <w:pPr>
        <w:jc w:val="both"/>
        <w:rPr>
          <w:b/>
          <w:sz w:val="22"/>
          <w:szCs w:val="22"/>
        </w:rPr>
      </w:pPr>
      <w:r>
        <w:rPr>
          <w:b/>
          <w:sz w:val="22"/>
          <w:szCs w:val="22"/>
        </w:rPr>
        <w:t>3.2</w:t>
      </w:r>
      <w:r w:rsidRPr="00B50A22">
        <w:rPr>
          <w:b/>
          <w:sz w:val="22"/>
          <w:szCs w:val="22"/>
        </w:rPr>
        <w:t xml:space="preserve"> Manuscript Title</w:t>
      </w:r>
    </w:p>
    <w:p w:rsidR="00134402" w:rsidRPr="007F1355" w:rsidRDefault="00134402" w:rsidP="00134402">
      <w:pPr>
        <w:jc w:val="both"/>
        <w:rPr>
          <w:sz w:val="22"/>
          <w:szCs w:val="22"/>
        </w:rPr>
      </w:pPr>
      <w:r w:rsidRPr="007F1355">
        <w:rPr>
          <w:sz w:val="22"/>
          <w:szCs w:val="22"/>
        </w:rPr>
        <w:t>Center the manuscript title with font size of 14-point bolded with a blank line below the title.</w:t>
      </w:r>
    </w:p>
    <w:p w:rsidR="00134402" w:rsidRDefault="00134402" w:rsidP="00134402">
      <w:pPr>
        <w:rPr>
          <w:b/>
          <w:sz w:val="24"/>
        </w:rPr>
      </w:pPr>
    </w:p>
    <w:p w:rsidR="00134402" w:rsidRPr="00B50A22" w:rsidRDefault="00134402" w:rsidP="00134402">
      <w:pPr>
        <w:jc w:val="both"/>
        <w:rPr>
          <w:b/>
          <w:sz w:val="22"/>
          <w:szCs w:val="22"/>
        </w:rPr>
      </w:pPr>
      <w:r>
        <w:rPr>
          <w:b/>
          <w:sz w:val="22"/>
          <w:szCs w:val="22"/>
        </w:rPr>
        <w:t>3.3</w:t>
      </w:r>
      <w:r w:rsidRPr="00B50A22">
        <w:rPr>
          <w:b/>
          <w:sz w:val="22"/>
          <w:szCs w:val="22"/>
        </w:rPr>
        <w:t xml:space="preserve"> </w:t>
      </w:r>
      <w:r>
        <w:rPr>
          <w:b/>
          <w:sz w:val="22"/>
          <w:szCs w:val="22"/>
        </w:rPr>
        <w:t>Authors</w:t>
      </w:r>
    </w:p>
    <w:p w:rsidR="00134402" w:rsidRPr="007F1355" w:rsidRDefault="00134402" w:rsidP="00134402">
      <w:pPr>
        <w:jc w:val="both"/>
        <w:rPr>
          <w:sz w:val="22"/>
          <w:szCs w:val="22"/>
        </w:rPr>
      </w:pPr>
      <w:r w:rsidRPr="007F1355">
        <w:rPr>
          <w:sz w:val="22"/>
          <w:szCs w:val="22"/>
        </w:rPr>
        <w:t>All authors should be listed by their full name with the family name appearing last, i.e., how the name is written in English (e.g., Yu Li Cho, John Smith, Tae-</w:t>
      </w:r>
      <w:proofErr w:type="spellStart"/>
      <w:r w:rsidRPr="007F1355">
        <w:rPr>
          <w:sz w:val="22"/>
          <w:szCs w:val="22"/>
        </w:rPr>
        <w:t>yong</w:t>
      </w:r>
      <w:proofErr w:type="spellEnd"/>
      <w:r w:rsidRPr="007F1355">
        <w:rPr>
          <w:sz w:val="22"/>
          <w:szCs w:val="22"/>
        </w:rPr>
        <w:t xml:space="preserve"> Kim). The affiliation of the corresponding author should be given first.  The affiliation and contact information of all co-authors should be listed as well.  When necessary, asterisks should be used to indicate which affiliation goes with which author.  The affiliation(s) should be centered and in upper/lower case letters.  The different parts of the affiliation(s) should be separated by commas, and if more than one line is necessary, the different lines should be of about the same length.</w:t>
      </w:r>
    </w:p>
    <w:p w:rsidR="00134402" w:rsidRDefault="00134402" w:rsidP="00134402">
      <w:pPr>
        <w:rPr>
          <w:b/>
          <w:sz w:val="24"/>
        </w:rPr>
      </w:pPr>
    </w:p>
    <w:p w:rsidR="00134402" w:rsidRPr="00B50A22" w:rsidRDefault="00134402" w:rsidP="00134402">
      <w:pPr>
        <w:jc w:val="both"/>
        <w:rPr>
          <w:b/>
          <w:sz w:val="22"/>
          <w:szCs w:val="22"/>
        </w:rPr>
      </w:pPr>
      <w:r>
        <w:rPr>
          <w:b/>
          <w:sz w:val="22"/>
          <w:szCs w:val="22"/>
        </w:rPr>
        <w:t>3.4</w:t>
      </w:r>
      <w:r w:rsidRPr="00B50A22">
        <w:rPr>
          <w:b/>
          <w:sz w:val="22"/>
          <w:szCs w:val="22"/>
        </w:rPr>
        <w:t xml:space="preserve"> </w:t>
      </w:r>
      <w:r>
        <w:rPr>
          <w:b/>
          <w:sz w:val="22"/>
          <w:szCs w:val="22"/>
        </w:rPr>
        <w:t>Number of Pages</w:t>
      </w:r>
    </w:p>
    <w:p w:rsidR="00134402" w:rsidRPr="007F1355" w:rsidRDefault="00134402" w:rsidP="00134402">
      <w:pPr>
        <w:jc w:val="both"/>
        <w:rPr>
          <w:sz w:val="22"/>
          <w:szCs w:val="22"/>
        </w:rPr>
      </w:pPr>
      <w:r w:rsidRPr="007F1355">
        <w:rPr>
          <w:sz w:val="22"/>
          <w:szCs w:val="22"/>
        </w:rPr>
        <w:t xml:space="preserve">The entire manuscript (i.e., text, figures, tables, bibliography, etc.) </w:t>
      </w:r>
      <w:r w:rsidRPr="007F1355">
        <w:rPr>
          <w:b/>
          <w:sz w:val="22"/>
          <w:szCs w:val="22"/>
        </w:rPr>
        <w:t>must be no more than 10 pages long</w:t>
      </w:r>
      <w:r w:rsidRPr="007F1355">
        <w:rPr>
          <w:sz w:val="22"/>
          <w:szCs w:val="22"/>
        </w:rPr>
        <w:t xml:space="preserve"> including graphs, tables and pictures.  Any manuscript having excess pages will not be published. </w:t>
      </w:r>
    </w:p>
    <w:p w:rsidR="00134402" w:rsidRDefault="00134402" w:rsidP="00134402">
      <w:pPr>
        <w:rPr>
          <w:b/>
          <w:sz w:val="24"/>
        </w:rPr>
      </w:pPr>
    </w:p>
    <w:p w:rsidR="00134402" w:rsidRPr="00B50A22" w:rsidRDefault="00134402" w:rsidP="00134402">
      <w:pPr>
        <w:rPr>
          <w:b/>
          <w:sz w:val="22"/>
          <w:szCs w:val="22"/>
        </w:rPr>
      </w:pPr>
      <w:r w:rsidRPr="00B50A22">
        <w:rPr>
          <w:b/>
          <w:sz w:val="22"/>
          <w:szCs w:val="22"/>
        </w:rPr>
        <w:t>3.</w:t>
      </w:r>
      <w:r>
        <w:rPr>
          <w:b/>
          <w:sz w:val="22"/>
          <w:szCs w:val="22"/>
        </w:rPr>
        <w:t>5</w:t>
      </w:r>
      <w:r w:rsidRPr="00B50A22">
        <w:rPr>
          <w:b/>
          <w:sz w:val="22"/>
          <w:szCs w:val="22"/>
        </w:rPr>
        <w:t xml:space="preserve"> Text Format</w:t>
      </w:r>
    </w:p>
    <w:p w:rsidR="00134402" w:rsidRPr="007F1355" w:rsidRDefault="00134402" w:rsidP="00134402">
      <w:pPr>
        <w:jc w:val="both"/>
        <w:rPr>
          <w:sz w:val="22"/>
          <w:szCs w:val="22"/>
        </w:rPr>
      </w:pPr>
      <w:r w:rsidRPr="007F1355">
        <w:rPr>
          <w:sz w:val="22"/>
          <w:szCs w:val="22"/>
        </w:rPr>
        <w:t xml:space="preserve">Times or Times New Roman font type </w:t>
      </w:r>
      <w:r w:rsidRPr="007F1355">
        <w:rPr>
          <w:b/>
          <w:sz w:val="22"/>
          <w:szCs w:val="22"/>
        </w:rPr>
        <w:t>MUST</w:t>
      </w:r>
      <w:r w:rsidRPr="007F1355">
        <w:rPr>
          <w:sz w:val="22"/>
          <w:szCs w:val="22"/>
        </w:rPr>
        <w:t xml:space="preserve"> be used for any text in the document including captions, footnotes, and header information.  All text has to be</w:t>
      </w:r>
      <w:r w:rsidR="007F1355" w:rsidRPr="007F1355">
        <w:rPr>
          <w:sz w:val="22"/>
          <w:szCs w:val="22"/>
        </w:rPr>
        <w:t xml:space="preserve"> single spaced, black, and in </w:t>
      </w:r>
      <w:r w:rsidR="007F1355" w:rsidRPr="00D2206A">
        <w:rPr>
          <w:b/>
          <w:sz w:val="22"/>
          <w:szCs w:val="22"/>
        </w:rPr>
        <w:t>11</w:t>
      </w:r>
      <w:r w:rsidRPr="00D2206A">
        <w:rPr>
          <w:b/>
          <w:sz w:val="22"/>
          <w:szCs w:val="22"/>
        </w:rPr>
        <w:t>-point</w:t>
      </w:r>
      <w:r w:rsidRPr="007F1355">
        <w:rPr>
          <w:sz w:val="22"/>
          <w:szCs w:val="22"/>
        </w:rPr>
        <w:t xml:space="preserve"> type. All paragraphs must be single-spaced with a double space between each paragraph. The paragraph format is “justified”.  If manuscript is prepared in the Asian format, please indicate in Page Set Up “No Grid Lines”.  Asian single spacing appears as 1-1/2 spacing in Western formats.  Paragraphs are not to be indented. Use single-line spacing between lines except where symbols require 1 1/2 line spaces.</w:t>
      </w:r>
    </w:p>
    <w:p w:rsidR="00134402" w:rsidRPr="00B50A22" w:rsidRDefault="00134402" w:rsidP="00134402">
      <w:pPr>
        <w:jc w:val="both"/>
        <w:rPr>
          <w:sz w:val="22"/>
          <w:szCs w:val="22"/>
        </w:rPr>
      </w:pPr>
    </w:p>
    <w:p w:rsidR="00134402" w:rsidRPr="00B50A22" w:rsidRDefault="00134402" w:rsidP="00134402">
      <w:pPr>
        <w:rPr>
          <w:b/>
          <w:sz w:val="22"/>
          <w:szCs w:val="22"/>
        </w:rPr>
      </w:pPr>
      <w:r>
        <w:rPr>
          <w:b/>
          <w:sz w:val="22"/>
          <w:szCs w:val="22"/>
        </w:rPr>
        <w:t>3.6</w:t>
      </w:r>
      <w:r w:rsidRPr="00B50A22">
        <w:rPr>
          <w:b/>
          <w:sz w:val="22"/>
          <w:szCs w:val="22"/>
        </w:rPr>
        <w:t xml:space="preserve"> </w:t>
      </w:r>
      <w:r>
        <w:rPr>
          <w:b/>
          <w:sz w:val="22"/>
          <w:szCs w:val="22"/>
        </w:rPr>
        <w:t xml:space="preserve">Paper Size and </w:t>
      </w:r>
      <w:r w:rsidRPr="00B50A22">
        <w:rPr>
          <w:b/>
          <w:sz w:val="22"/>
          <w:szCs w:val="22"/>
        </w:rPr>
        <w:t>M</w:t>
      </w:r>
      <w:r>
        <w:rPr>
          <w:b/>
          <w:sz w:val="22"/>
          <w:szCs w:val="22"/>
        </w:rPr>
        <w:t>argins</w:t>
      </w:r>
    </w:p>
    <w:p w:rsidR="00134402" w:rsidRPr="007F1355" w:rsidRDefault="00134402" w:rsidP="00134402">
      <w:pPr>
        <w:jc w:val="both"/>
        <w:rPr>
          <w:sz w:val="22"/>
          <w:szCs w:val="22"/>
        </w:rPr>
      </w:pPr>
      <w:r w:rsidRPr="007F1355">
        <w:rPr>
          <w:sz w:val="22"/>
          <w:szCs w:val="22"/>
        </w:rPr>
        <w:t>Authors are asked to provide the manuscript in A4</w:t>
      </w:r>
      <w:r w:rsidR="00364E16" w:rsidRPr="007F1355">
        <w:rPr>
          <w:sz w:val="22"/>
          <w:szCs w:val="22"/>
        </w:rPr>
        <w:t xml:space="preserve"> (21cm x 29,7cm</w:t>
      </w:r>
      <w:r w:rsidR="00CC475E" w:rsidRPr="007F1355">
        <w:rPr>
          <w:sz w:val="22"/>
          <w:szCs w:val="22"/>
        </w:rPr>
        <w:t>)</w:t>
      </w:r>
      <w:r w:rsidR="00364E16" w:rsidRPr="007F1355">
        <w:rPr>
          <w:sz w:val="22"/>
          <w:szCs w:val="22"/>
        </w:rPr>
        <w:t xml:space="preserve"> </w:t>
      </w:r>
      <w:r w:rsidRPr="007F1355">
        <w:rPr>
          <w:sz w:val="22"/>
          <w:szCs w:val="22"/>
        </w:rPr>
        <w:t>following the margin settings explained in this section.</w:t>
      </w:r>
    </w:p>
    <w:p w:rsidR="00134402" w:rsidRDefault="00134402" w:rsidP="00134402"/>
    <w:p w:rsidR="00364E16" w:rsidRPr="007F1355" w:rsidRDefault="00134402" w:rsidP="00134402">
      <w:pPr>
        <w:jc w:val="both"/>
        <w:rPr>
          <w:sz w:val="22"/>
          <w:szCs w:val="22"/>
        </w:rPr>
      </w:pPr>
      <w:r w:rsidRPr="001F2F6C">
        <w:rPr>
          <w:b/>
          <w:sz w:val="22"/>
          <w:szCs w:val="22"/>
        </w:rPr>
        <w:t>IMPORTANT:</w:t>
      </w:r>
      <w:r>
        <w:t xml:space="preserve"> </w:t>
      </w:r>
      <w:r w:rsidRPr="007F1355">
        <w:rPr>
          <w:sz w:val="22"/>
          <w:szCs w:val="22"/>
        </w:rPr>
        <w:t xml:space="preserve">All text of the manuscript must be located within </w:t>
      </w:r>
      <w:r w:rsidR="00665E3C" w:rsidRPr="007F1355">
        <w:rPr>
          <w:sz w:val="22"/>
          <w:szCs w:val="22"/>
        </w:rPr>
        <w:t>A4 paper</w:t>
      </w:r>
      <w:r w:rsidRPr="007F1355">
        <w:rPr>
          <w:sz w:val="22"/>
          <w:szCs w:val="22"/>
        </w:rPr>
        <w:t xml:space="preserve"> format page.  The margins are given in Table 1.  </w:t>
      </w:r>
      <w:r w:rsidR="00364E16" w:rsidRPr="007F1355">
        <w:rPr>
          <w:sz w:val="22"/>
          <w:szCs w:val="22"/>
        </w:rPr>
        <w:t xml:space="preserve">All margins (top, bottom, left and right) </w:t>
      </w:r>
      <w:r w:rsidRPr="007F1355">
        <w:rPr>
          <w:sz w:val="22"/>
          <w:szCs w:val="22"/>
        </w:rPr>
        <w:t xml:space="preserve"> has to be set at 2.54 cm</w:t>
      </w:r>
      <w:r w:rsidR="00364E16" w:rsidRPr="007F1355">
        <w:rPr>
          <w:sz w:val="22"/>
          <w:szCs w:val="22"/>
        </w:rPr>
        <w:t xml:space="preserve">. </w:t>
      </w:r>
      <w:r w:rsidRPr="007F1355">
        <w:rPr>
          <w:sz w:val="22"/>
          <w:szCs w:val="22"/>
        </w:rPr>
        <w:t xml:space="preserve"> </w:t>
      </w:r>
    </w:p>
    <w:p w:rsidR="00134402" w:rsidRDefault="00134402" w:rsidP="00134402">
      <w:pPr>
        <w:rPr>
          <w:b/>
        </w:rPr>
      </w:pPr>
    </w:p>
    <w:p w:rsidR="00134402" w:rsidRDefault="00134402" w:rsidP="00134402">
      <w:pPr>
        <w:ind w:left="360"/>
        <w:jc w:val="center"/>
      </w:pPr>
      <w:r w:rsidRPr="00760631">
        <w:rPr>
          <w:b/>
        </w:rPr>
        <w:t>Table 1:</w:t>
      </w:r>
      <w:r>
        <w:t xml:space="preserve"> Page margins for manuscripts</w:t>
      </w:r>
    </w:p>
    <w:p w:rsidR="00134402" w:rsidRDefault="00134402" w:rsidP="00134402">
      <w:pPr>
        <w:jc w:val="both"/>
      </w:pPr>
    </w:p>
    <w:tbl>
      <w:tblPr>
        <w:tblW w:w="0" w:type="auto"/>
        <w:tblInd w:w="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268"/>
        <w:gridCol w:w="1701"/>
        <w:gridCol w:w="1701"/>
        <w:gridCol w:w="1618"/>
        <w:gridCol w:w="1500"/>
      </w:tblGrid>
      <w:tr w:rsidR="00134402" w:rsidTr="00AC14F4">
        <w:tc>
          <w:tcPr>
            <w:tcW w:w="2268" w:type="dxa"/>
            <w:tcBorders>
              <w:bottom w:val="single" w:sz="6" w:space="0" w:color="auto"/>
            </w:tcBorders>
          </w:tcPr>
          <w:p w:rsidR="00134402" w:rsidRDefault="00134402" w:rsidP="00B00235">
            <w:pPr>
              <w:pStyle w:val="Heading1"/>
              <w:tabs>
                <w:tab w:val="clear" w:pos="4962"/>
              </w:tabs>
              <w:rPr>
                <w:sz w:val="20"/>
              </w:rPr>
            </w:pPr>
            <w:r>
              <w:rPr>
                <w:sz w:val="20"/>
              </w:rPr>
              <w:t>Margin</w:t>
            </w:r>
          </w:p>
          <w:p w:rsidR="00134402" w:rsidRDefault="00134402" w:rsidP="00B00235">
            <w:pPr>
              <w:jc w:val="center"/>
              <w:rPr>
                <w:b/>
              </w:rPr>
            </w:pPr>
            <w:r>
              <w:rPr>
                <w:b/>
              </w:rPr>
              <w:t>Position</w:t>
            </w:r>
          </w:p>
        </w:tc>
        <w:tc>
          <w:tcPr>
            <w:tcW w:w="1701" w:type="dxa"/>
            <w:tcBorders>
              <w:bottom w:val="single" w:sz="6" w:space="0" w:color="auto"/>
            </w:tcBorders>
          </w:tcPr>
          <w:p w:rsidR="00134402" w:rsidRDefault="00134402" w:rsidP="00AC14F4">
            <w:pPr>
              <w:spacing w:before="120"/>
              <w:jc w:val="center"/>
              <w:rPr>
                <w:b/>
              </w:rPr>
            </w:pPr>
            <w:r>
              <w:rPr>
                <w:b/>
              </w:rPr>
              <w:t>Top</w:t>
            </w:r>
          </w:p>
        </w:tc>
        <w:tc>
          <w:tcPr>
            <w:tcW w:w="1701" w:type="dxa"/>
            <w:tcBorders>
              <w:bottom w:val="single" w:sz="6" w:space="0" w:color="auto"/>
            </w:tcBorders>
          </w:tcPr>
          <w:p w:rsidR="00134402" w:rsidRDefault="00134402" w:rsidP="00AC14F4">
            <w:pPr>
              <w:spacing w:before="120"/>
              <w:jc w:val="center"/>
              <w:rPr>
                <w:b/>
              </w:rPr>
            </w:pPr>
            <w:r>
              <w:rPr>
                <w:b/>
              </w:rPr>
              <w:t>Bottom</w:t>
            </w:r>
          </w:p>
        </w:tc>
        <w:tc>
          <w:tcPr>
            <w:tcW w:w="1618" w:type="dxa"/>
            <w:tcBorders>
              <w:bottom w:val="single" w:sz="6" w:space="0" w:color="auto"/>
            </w:tcBorders>
          </w:tcPr>
          <w:p w:rsidR="00134402" w:rsidRDefault="00134402" w:rsidP="00AC14F4">
            <w:pPr>
              <w:spacing w:before="120"/>
              <w:jc w:val="center"/>
              <w:rPr>
                <w:b/>
              </w:rPr>
            </w:pPr>
            <w:r>
              <w:rPr>
                <w:b/>
              </w:rPr>
              <w:t>Left</w:t>
            </w:r>
          </w:p>
        </w:tc>
        <w:tc>
          <w:tcPr>
            <w:tcW w:w="1500" w:type="dxa"/>
            <w:tcBorders>
              <w:bottom w:val="single" w:sz="6" w:space="0" w:color="auto"/>
            </w:tcBorders>
          </w:tcPr>
          <w:p w:rsidR="00134402" w:rsidRDefault="00134402" w:rsidP="00AC14F4">
            <w:pPr>
              <w:spacing w:before="120"/>
              <w:jc w:val="center"/>
              <w:rPr>
                <w:b/>
              </w:rPr>
            </w:pPr>
            <w:r>
              <w:rPr>
                <w:b/>
              </w:rPr>
              <w:t>Right</w:t>
            </w:r>
          </w:p>
        </w:tc>
      </w:tr>
      <w:tr w:rsidR="00AC14F4" w:rsidTr="00AC14F4">
        <w:tc>
          <w:tcPr>
            <w:tcW w:w="2268" w:type="dxa"/>
          </w:tcPr>
          <w:p w:rsidR="00AC14F4" w:rsidRDefault="00AC14F4" w:rsidP="00B00235">
            <w:pPr>
              <w:jc w:val="center"/>
            </w:pPr>
            <w:r>
              <w:t>A4</w:t>
            </w:r>
          </w:p>
        </w:tc>
        <w:tc>
          <w:tcPr>
            <w:tcW w:w="1701" w:type="dxa"/>
          </w:tcPr>
          <w:p w:rsidR="00AC14F4" w:rsidRDefault="00AC14F4" w:rsidP="00AC14F4">
            <w:pPr>
              <w:ind w:left="360"/>
              <w:jc w:val="center"/>
            </w:pPr>
            <w:r>
              <w:t>2,54 cm</w:t>
            </w:r>
          </w:p>
        </w:tc>
        <w:tc>
          <w:tcPr>
            <w:tcW w:w="1701" w:type="dxa"/>
          </w:tcPr>
          <w:p w:rsidR="00AC14F4" w:rsidRDefault="00AC14F4" w:rsidP="00AC14F4">
            <w:pPr>
              <w:ind w:left="360"/>
              <w:jc w:val="center"/>
            </w:pPr>
            <w:r>
              <w:t>2,54 cm</w:t>
            </w:r>
          </w:p>
        </w:tc>
        <w:tc>
          <w:tcPr>
            <w:tcW w:w="1618" w:type="dxa"/>
          </w:tcPr>
          <w:p w:rsidR="00AC14F4" w:rsidRDefault="00AC14F4" w:rsidP="00AC14F4">
            <w:pPr>
              <w:ind w:left="360"/>
              <w:jc w:val="center"/>
            </w:pPr>
            <w:r>
              <w:t>2,54 cm</w:t>
            </w:r>
          </w:p>
        </w:tc>
        <w:tc>
          <w:tcPr>
            <w:tcW w:w="1500" w:type="dxa"/>
          </w:tcPr>
          <w:p w:rsidR="00AC14F4" w:rsidRDefault="00AC14F4" w:rsidP="00AC14F4">
            <w:pPr>
              <w:ind w:left="360"/>
              <w:jc w:val="center"/>
            </w:pPr>
            <w:r>
              <w:t>2,54cm</w:t>
            </w:r>
          </w:p>
        </w:tc>
      </w:tr>
    </w:tbl>
    <w:p w:rsidR="00134402" w:rsidRPr="00B50A22" w:rsidRDefault="00134402" w:rsidP="00134402">
      <w:pPr>
        <w:rPr>
          <w:b/>
          <w:sz w:val="22"/>
          <w:szCs w:val="22"/>
        </w:rPr>
      </w:pPr>
      <w:r>
        <w:rPr>
          <w:b/>
          <w:sz w:val="22"/>
          <w:szCs w:val="22"/>
        </w:rPr>
        <w:br w:type="page"/>
      </w:r>
      <w:r>
        <w:rPr>
          <w:b/>
          <w:sz w:val="22"/>
          <w:szCs w:val="22"/>
        </w:rPr>
        <w:lastRenderedPageBreak/>
        <w:t>3.7</w:t>
      </w:r>
      <w:r w:rsidRPr="00B50A22">
        <w:rPr>
          <w:b/>
          <w:sz w:val="22"/>
          <w:szCs w:val="22"/>
        </w:rPr>
        <w:t xml:space="preserve"> Format of Citations</w:t>
      </w:r>
    </w:p>
    <w:p w:rsidR="00134402" w:rsidRPr="007F1355" w:rsidRDefault="00134402" w:rsidP="00134402">
      <w:pPr>
        <w:jc w:val="both"/>
        <w:rPr>
          <w:sz w:val="22"/>
          <w:szCs w:val="22"/>
        </w:rPr>
      </w:pPr>
      <w:r w:rsidRPr="007F1355">
        <w:rPr>
          <w:sz w:val="22"/>
          <w:szCs w:val="22"/>
        </w:rPr>
        <w:t>Within the text of the manuscript, bibliographical sources are to be cited by giving the last name(s) of the author(s) and the year of publication. The year should always be in parentheses. The two possibilities are illustrated as follows:</w:t>
      </w:r>
    </w:p>
    <w:p w:rsidR="00134402" w:rsidRPr="007F1355" w:rsidRDefault="00134402" w:rsidP="00134402">
      <w:pPr>
        <w:rPr>
          <w:sz w:val="22"/>
          <w:szCs w:val="22"/>
        </w:rPr>
      </w:pPr>
      <w:r w:rsidRPr="007F1355">
        <w:rPr>
          <w:sz w:val="22"/>
          <w:szCs w:val="22"/>
        </w:rPr>
        <w:tab/>
        <w:t xml:space="preserve">Albert (1957) showed that the blend was </w:t>
      </w:r>
      <w:proofErr w:type="spellStart"/>
      <w:r w:rsidRPr="007F1355">
        <w:rPr>
          <w:sz w:val="22"/>
          <w:szCs w:val="22"/>
        </w:rPr>
        <w:t>azeotropic</w:t>
      </w:r>
      <w:proofErr w:type="spellEnd"/>
      <w:r w:rsidRPr="007F1355">
        <w:rPr>
          <w:sz w:val="22"/>
          <w:szCs w:val="22"/>
        </w:rPr>
        <w:t>.</w:t>
      </w:r>
    </w:p>
    <w:p w:rsidR="00134402" w:rsidRPr="007F1355" w:rsidRDefault="00134402" w:rsidP="00134402">
      <w:pPr>
        <w:rPr>
          <w:sz w:val="22"/>
          <w:szCs w:val="22"/>
        </w:rPr>
      </w:pPr>
      <w:r w:rsidRPr="007F1355">
        <w:rPr>
          <w:sz w:val="22"/>
          <w:szCs w:val="22"/>
        </w:rPr>
        <w:t>or:</w:t>
      </w:r>
      <w:r w:rsidRPr="007F1355">
        <w:rPr>
          <w:sz w:val="22"/>
          <w:szCs w:val="22"/>
        </w:rPr>
        <w:tab/>
        <w:t xml:space="preserve">It was shown that the blend was </w:t>
      </w:r>
      <w:proofErr w:type="spellStart"/>
      <w:r w:rsidRPr="007F1355">
        <w:rPr>
          <w:sz w:val="22"/>
          <w:szCs w:val="22"/>
        </w:rPr>
        <w:t>azeotropic</w:t>
      </w:r>
      <w:proofErr w:type="spellEnd"/>
      <w:r w:rsidRPr="007F1355">
        <w:rPr>
          <w:sz w:val="22"/>
          <w:szCs w:val="22"/>
        </w:rPr>
        <w:t xml:space="preserve"> (Albert, 1957).</w:t>
      </w:r>
    </w:p>
    <w:p w:rsidR="00134402" w:rsidRPr="007F1355" w:rsidRDefault="00134402" w:rsidP="00134402">
      <w:pPr>
        <w:rPr>
          <w:sz w:val="22"/>
          <w:szCs w:val="22"/>
        </w:rPr>
      </w:pPr>
    </w:p>
    <w:p w:rsidR="00134402" w:rsidRPr="007F1355" w:rsidRDefault="00134402" w:rsidP="00134402">
      <w:pPr>
        <w:jc w:val="both"/>
        <w:rPr>
          <w:sz w:val="22"/>
          <w:szCs w:val="22"/>
        </w:rPr>
      </w:pPr>
      <w:r w:rsidRPr="007F1355">
        <w:rPr>
          <w:sz w:val="22"/>
          <w:szCs w:val="22"/>
        </w:rPr>
        <w:t>When there are two authors, the names of both should be cited, e.g.:</w:t>
      </w:r>
    </w:p>
    <w:p w:rsidR="00134402" w:rsidRPr="007F1355" w:rsidRDefault="00134402" w:rsidP="00134402">
      <w:pPr>
        <w:rPr>
          <w:sz w:val="22"/>
          <w:szCs w:val="22"/>
        </w:rPr>
      </w:pPr>
      <w:r w:rsidRPr="007F1355">
        <w:rPr>
          <w:sz w:val="22"/>
          <w:szCs w:val="22"/>
        </w:rPr>
        <w:tab/>
        <w:t xml:space="preserve">Albert and Klaus (1981) observed that the blend was </w:t>
      </w:r>
      <w:proofErr w:type="spellStart"/>
      <w:r w:rsidRPr="007F1355">
        <w:rPr>
          <w:sz w:val="22"/>
          <w:szCs w:val="22"/>
        </w:rPr>
        <w:t>azeotropic</w:t>
      </w:r>
      <w:proofErr w:type="spellEnd"/>
      <w:r w:rsidRPr="007F1355">
        <w:rPr>
          <w:sz w:val="22"/>
          <w:szCs w:val="22"/>
        </w:rPr>
        <w:t>.</w:t>
      </w:r>
    </w:p>
    <w:p w:rsidR="00134402" w:rsidRPr="007F1355" w:rsidRDefault="00134402" w:rsidP="00134402">
      <w:pPr>
        <w:rPr>
          <w:sz w:val="22"/>
          <w:szCs w:val="22"/>
        </w:rPr>
      </w:pPr>
      <w:r w:rsidRPr="007F1355">
        <w:rPr>
          <w:sz w:val="22"/>
          <w:szCs w:val="22"/>
        </w:rPr>
        <w:t>or:</w:t>
      </w:r>
      <w:r w:rsidRPr="007F1355">
        <w:rPr>
          <w:sz w:val="22"/>
          <w:szCs w:val="22"/>
        </w:rPr>
        <w:tab/>
        <w:t xml:space="preserve">It was observed that the blend was </w:t>
      </w:r>
      <w:proofErr w:type="spellStart"/>
      <w:r w:rsidRPr="007F1355">
        <w:rPr>
          <w:sz w:val="22"/>
          <w:szCs w:val="22"/>
        </w:rPr>
        <w:t>azeotropic</w:t>
      </w:r>
      <w:proofErr w:type="spellEnd"/>
      <w:r w:rsidRPr="007F1355">
        <w:rPr>
          <w:sz w:val="22"/>
          <w:szCs w:val="22"/>
        </w:rPr>
        <w:t xml:space="preserve"> (Albert and Klaus, 1981).</w:t>
      </w:r>
    </w:p>
    <w:p w:rsidR="00134402" w:rsidRPr="007F1355" w:rsidRDefault="00134402" w:rsidP="00134402">
      <w:pPr>
        <w:rPr>
          <w:sz w:val="22"/>
          <w:szCs w:val="22"/>
        </w:rPr>
      </w:pPr>
    </w:p>
    <w:p w:rsidR="00134402" w:rsidRPr="007F1355" w:rsidRDefault="00134402" w:rsidP="00134402">
      <w:pPr>
        <w:jc w:val="both"/>
        <w:rPr>
          <w:sz w:val="22"/>
          <w:szCs w:val="22"/>
        </w:rPr>
      </w:pPr>
      <w:r w:rsidRPr="007F1355">
        <w:rPr>
          <w:sz w:val="22"/>
          <w:szCs w:val="22"/>
        </w:rPr>
        <w:t xml:space="preserve">When there are three authors or more, only the lead author of the source should be cited. The names of the other authors should be designated by </w:t>
      </w:r>
      <w:r w:rsidRPr="007F1355">
        <w:rPr>
          <w:i/>
          <w:sz w:val="22"/>
          <w:szCs w:val="22"/>
        </w:rPr>
        <w:t>et</w:t>
      </w:r>
      <w:r w:rsidRPr="007F1355">
        <w:rPr>
          <w:sz w:val="22"/>
          <w:szCs w:val="22"/>
        </w:rPr>
        <w:t xml:space="preserve"> </w:t>
      </w:r>
      <w:r w:rsidRPr="007F1355">
        <w:rPr>
          <w:i/>
          <w:sz w:val="22"/>
          <w:szCs w:val="22"/>
        </w:rPr>
        <w:t>al</w:t>
      </w:r>
      <w:r w:rsidRPr="007F1355">
        <w:rPr>
          <w:sz w:val="22"/>
          <w:szCs w:val="22"/>
        </w:rPr>
        <w:t>. in italics, e.g.:</w:t>
      </w:r>
    </w:p>
    <w:p w:rsidR="00134402" w:rsidRPr="007F1355" w:rsidRDefault="00134402" w:rsidP="00134402">
      <w:pPr>
        <w:rPr>
          <w:sz w:val="22"/>
          <w:szCs w:val="22"/>
        </w:rPr>
      </w:pPr>
      <w:r w:rsidRPr="007F1355">
        <w:rPr>
          <w:sz w:val="22"/>
          <w:szCs w:val="22"/>
        </w:rPr>
        <w:tab/>
      </w:r>
      <w:r w:rsidRPr="007F1355">
        <w:rPr>
          <w:sz w:val="22"/>
          <w:szCs w:val="22"/>
          <w:lang w:val="en-GB"/>
        </w:rPr>
        <w:t xml:space="preserve">Lee </w:t>
      </w:r>
      <w:r w:rsidRPr="007F1355">
        <w:rPr>
          <w:i/>
          <w:sz w:val="22"/>
          <w:szCs w:val="22"/>
          <w:lang w:val="en-GB"/>
        </w:rPr>
        <w:t>et al</w:t>
      </w:r>
      <w:r w:rsidRPr="007F1355">
        <w:rPr>
          <w:sz w:val="22"/>
          <w:szCs w:val="22"/>
          <w:lang w:val="en-GB"/>
        </w:rPr>
        <w:t xml:space="preserve">. </w:t>
      </w:r>
      <w:r w:rsidRPr="007F1355">
        <w:rPr>
          <w:sz w:val="22"/>
          <w:szCs w:val="22"/>
        </w:rPr>
        <w:t xml:space="preserve">(1982) observed that the blend was </w:t>
      </w:r>
      <w:proofErr w:type="spellStart"/>
      <w:r w:rsidRPr="007F1355">
        <w:rPr>
          <w:sz w:val="22"/>
          <w:szCs w:val="22"/>
        </w:rPr>
        <w:t>azeotropic</w:t>
      </w:r>
      <w:proofErr w:type="spellEnd"/>
      <w:r w:rsidRPr="007F1355">
        <w:rPr>
          <w:sz w:val="22"/>
          <w:szCs w:val="22"/>
        </w:rPr>
        <w:t>.</w:t>
      </w:r>
    </w:p>
    <w:p w:rsidR="00134402" w:rsidRPr="007F1355" w:rsidRDefault="00134402" w:rsidP="00134402">
      <w:pPr>
        <w:rPr>
          <w:sz w:val="22"/>
          <w:szCs w:val="22"/>
        </w:rPr>
      </w:pPr>
      <w:r w:rsidRPr="007F1355">
        <w:rPr>
          <w:sz w:val="22"/>
          <w:szCs w:val="22"/>
        </w:rPr>
        <w:t>or:</w:t>
      </w:r>
      <w:r w:rsidRPr="007F1355">
        <w:rPr>
          <w:sz w:val="22"/>
          <w:szCs w:val="22"/>
        </w:rPr>
        <w:tab/>
        <w:t xml:space="preserve">It was observed that the blend was </w:t>
      </w:r>
      <w:proofErr w:type="spellStart"/>
      <w:r w:rsidRPr="007F1355">
        <w:rPr>
          <w:sz w:val="22"/>
          <w:szCs w:val="22"/>
        </w:rPr>
        <w:t>azeotropic</w:t>
      </w:r>
      <w:proofErr w:type="spellEnd"/>
      <w:r w:rsidRPr="007F1355">
        <w:rPr>
          <w:sz w:val="22"/>
          <w:szCs w:val="22"/>
        </w:rPr>
        <w:t xml:space="preserve"> (Lee </w:t>
      </w:r>
      <w:r w:rsidRPr="007F1355">
        <w:rPr>
          <w:i/>
          <w:sz w:val="22"/>
          <w:szCs w:val="22"/>
        </w:rPr>
        <w:t>et al</w:t>
      </w:r>
      <w:r w:rsidRPr="007F1355">
        <w:rPr>
          <w:sz w:val="22"/>
          <w:szCs w:val="22"/>
        </w:rPr>
        <w:t>., 1982).</w:t>
      </w:r>
    </w:p>
    <w:p w:rsidR="00134402" w:rsidRPr="007F1355" w:rsidRDefault="00134402" w:rsidP="00134402">
      <w:pPr>
        <w:rPr>
          <w:sz w:val="22"/>
          <w:szCs w:val="22"/>
        </w:rPr>
      </w:pPr>
    </w:p>
    <w:p w:rsidR="00134402" w:rsidRPr="007F1355" w:rsidRDefault="00134402" w:rsidP="00134402">
      <w:pPr>
        <w:widowControl w:val="0"/>
        <w:jc w:val="both"/>
        <w:rPr>
          <w:sz w:val="22"/>
          <w:szCs w:val="22"/>
        </w:rPr>
      </w:pPr>
      <w:r w:rsidRPr="007F1355">
        <w:rPr>
          <w:sz w:val="22"/>
          <w:szCs w:val="22"/>
        </w:rPr>
        <w:t>When the same author and the same year of publication are cited from more than one source, the sources should be distinguished in the text by adding the small letter "a" to the year of publication of the first source cited, "b" for the second source, and so on, i.e.,</w:t>
      </w:r>
    </w:p>
    <w:p w:rsidR="00134402" w:rsidRPr="007F1355" w:rsidRDefault="00134402" w:rsidP="00134402">
      <w:pPr>
        <w:rPr>
          <w:sz w:val="22"/>
          <w:szCs w:val="22"/>
        </w:rPr>
      </w:pPr>
      <w:r w:rsidRPr="007F1355">
        <w:rPr>
          <w:sz w:val="22"/>
          <w:szCs w:val="22"/>
        </w:rPr>
        <w:tab/>
        <w:t>Klaus (1980a) discovered … and further on in the text:</w:t>
      </w:r>
    </w:p>
    <w:p w:rsidR="00134402" w:rsidRPr="007F1355" w:rsidRDefault="00134402" w:rsidP="00134402">
      <w:pPr>
        <w:jc w:val="both"/>
        <w:rPr>
          <w:sz w:val="22"/>
          <w:szCs w:val="22"/>
        </w:rPr>
      </w:pPr>
      <w:r w:rsidRPr="007F1355">
        <w:rPr>
          <w:sz w:val="22"/>
          <w:szCs w:val="22"/>
        </w:rPr>
        <w:tab/>
        <w:t>Klaus also pointed out (1980b) that …</w:t>
      </w:r>
    </w:p>
    <w:p w:rsidR="00134402" w:rsidRPr="006A6864" w:rsidRDefault="00134402" w:rsidP="00134402">
      <w:pPr>
        <w:jc w:val="both"/>
        <w:rPr>
          <w:sz w:val="22"/>
          <w:szCs w:val="22"/>
        </w:rPr>
      </w:pPr>
    </w:p>
    <w:p w:rsidR="00134402" w:rsidRPr="006A6864" w:rsidRDefault="00134402" w:rsidP="00134402">
      <w:pPr>
        <w:pStyle w:val="Heading2"/>
        <w:tabs>
          <w:tab w:val="clear" w:pos="4962"/>
        </w:tabs>
        <w:jc w:val="left"/>
        <w:rPr>
          <w:sz w:val="22"/>
          <w:szCs w:val="22"/>
        </w:rPr>
      </w:pPr>
      <w:r w:rsidRPr="006A6864">
        <w:rPr>
          <w:sz w:val="22"/>
          <w:szCs w:val="22"/>
        </w:rPr>
        <w:t>3.8 Figures and Tables</w:t>
      </w:r>
    </w:p>
    <w:p w:rsidR="00134402" w:rsidRPr="007F1355" w:rsidRDefault="00134402" w:rsidP="00134402">
      <w:pPr>
        <w:jc w:val="both"/>
        <w:rPr>
          <w:sz w:val="22"/>
          <w:szCs w:val="22"/>
        </w:rPr>
      </w:pPr>
      <w:r w:rsidRPr="007F1355">
        <w:rPr>
          <w:sz w:val="22"/>
          <w:szCs w:val="22"/>
        </w:rPr>
        <w:t xml:space="preserve">Each table must be numbered (Table 1, 2, 3, etc.), with the caption centered above the table and table number in </w:t>
      </w:r>
      <w:r w:rsidRPr="007F1355">
        <w:rPr>
          <w:b/>
          <w:sz w:val="22"/>
          <w:szCs w:val="22"/>
        </w:rPr>
        <w:t>bold</w:t>
      </w:r>
      <w:r w:rsidRPr="007F1355">
        <w:rPr>
          <w:sz w:val="22"/>
          <w:szCs w:val="22"/>
        </w:rPr>
        <w:t xml:space="preserve"> as shown in Table 1.  Each figure must be numbered (Figure 1, 2, 3, etc.), with the caption centered below the figure and figure number in </w:t>
      </w:r>
      <w:r w:rsidRPr="007F1355">
        <w:rPr>
          <w:b/>
          <w:sz w:val="22"/>
          <w:szCs w:val="22"/>
        </w:rPr>
        <w:t>bold</w:t>
      </w:r>
      <w:r w:rsidRPr="007F1355">
        <w:rPr>
          <w:sz w:val="22"/>
          <w:szCs w:val="22"/>
        </w:rPr>
        <w:t xml:space="preserve"> as shown in Figure 1.  Figures and tables should be incorporated into the main body of the text. It is best to position them at the top or bottom of a page and to leave one blank line to separate them from the rest of the text.  Authors have to make sure that all tables and figures appear in their entirety on one page.  All tables and figures must be sharp, clear</w:t>
      </w:r>
      <w:r w:rsidRPr="007F1355">
        <w:rPr>
          <w:b/>
          <w:sz w:val="22"/>
          <w:szCs w:val="22"/>
        </w:rPr>
        <w:t>.</w:t>
      </w:r>
      <w:r w:rsidRPr="007F1355">
        <w:rPr>
          <w:sz w:val="22"/>
          <w:szCs w:val="22"/>
        </w:rPr>
        <w:t xml:space="preserve"> All axis and data series must be labeled correctly. All text within the table and diagrams should be in </w:t>
      </w:r>
      <w:r w:rsidRPr="007F1355">
        <w:rPr>
          <w:b/>
          <w:sz w:val="22"/>
          <w:szCs w:val="22"/>
        </w:rPr>
        <w:t>English</w:t>
      </w:r>
      <w:r w:rsidRPr="007F1355">
        <w:rPr>
          <w:sz w:val="22"/>
          <w:szCs w:val="22"/>
        </w:rPr>
        <w:t xml:space="preserve">. </w:t>
      </w:r>
    </w:p>
    <w:p w:rsidR="00134402" w:rsidRDefault="00134402" w:rsidP="00134402">
      <w:pPr>
        <w:jc w:val="both"/>
      </w:pPr>
    </w:p>
    <w:p w:rsidR="00134402" w:rsidRDefault="00CC475E" w:rsidP="00134402">
      <w:r>
        <w:rPr>
          <w:noProof/>
          <w:lang w:val="nl-NL" w:eastAsia="nl-NL"/>
        </w:rPr>
        <mc:AlternateContent>
          <mc:Choice Requires="wpg">
            <w:drawing>
              <wp:anchor distT="0" distB="0" distL="114300" distR="114300" simplePos="0" relativeHeight="251658240" behindDoc="1" locked="0" layoutInCell="1" allowOverlap="1">
                <wp:simplePos x="0" y="0"/>
                <wp:positionH relativeFrom="page">
                  <wp:posOffset>4090670</wp:posOffset>
                </wp:positionH>
                <wp:positionV relativeFrom="paragraph">
                  <wp:posOffset>6172200</wp:posOffset>
                </wp:positionV>
                <wp:extent cx="2620010" cy="2085975"/>
                <wp:effectExtent l="4445" t="5080" r="4445" b="444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0010" cy="2085975"/>
                          <a:chOff x="6442" y="-337"/>
                          <a:chExt cx="4126" cy="3285"/>
                        </a:xfrm>
                      </wpg:grpSpPr>
                      <wpg:grpSp>
                        <wpg:cNvPr id="7" name="Group 4"/>
                        <wpg:cNvGrpSpPr>
                          <a:grpSpLocks/>
                        </wpg:cNvGrpSpPr>
                        <wpg:grpSpPr bwMode="auto">
                          <a:xfrm>
                            <a:off x="6470" y="-334"/>
                            <a:ext cx="2" cy="3279"/>
                            <a:chOff x="6470" y="-334"/>
                            <a:chExt cx="2" cy="3279"/>
                          </a:xfrm>
                        </wpg:grpSpPr>
                        <wps:wsp>
                          <wps:cNvPr id="8" name="Freeform 5"/>
                          <wps:cNvSpPr>
                            <a:spLocks/>
                          </wps:cNvSpPr>
                          <wps:spPr bwMode="auto">
                            <a:xfrm>
                              <a:off x="6470"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6"/>
                        <wpg:cNvGrpSpPr>
                          <a:grpSpLocks/>
                        </wpg:cNvGrpSpPr>
                        <wpg:grpSpPr bwMode="auto">
                          <a:xfrm>
                            <a:off x="6470" y="-334"/>
                            <a:ext cx="2" cy="2"/>
                            <a:chOff x="6470" y="-334"/>
                            <a:chExt cx="2" cy="2"/>
                          </a:xfrm>
                        </wpg:grpSpPr>
                        <wps:wsp>
                          <wps:cNvPr id="10" name="Freeform 7"/>
                          <wps:cNvSpPr>
                            <a:spLocks/>
                          </wps:cNvSpPr>
                          <wps:spPr bwMode="auto">
                            <a:xfrm>
                              <a:off x="6470"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8"/>
                        <wpg:cNvGrpSpPr>
                          <a:grpSpLocks/>
                        </wpg:cNvGrpSpPr>
                        <wpg:grpSpPr bwMode="auto">
                          <a:xfrm>
                            <a:off x="7148" y="-334"/>
                            <a:ext cx="2" cy="3279"/>
                            <a:chOff x="7148" y="-334"/>
                            <a:chExt cx="2" cy="3279"/>
                          </a:xfrm>
                        </wpg:grpSpPr>
                        <wps:wsp>
                          <wps:cNvPr id="12" name="Freeform 9"/>
                          <wps:cNvSpPr>
                            <a:spLocks/>
                          </wps:cNvSpPr>
                          <wps:spPr bwMode="auto">
                            <a:xfrm>
                              <a:off x="7148"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7148" y="-334"/>
                            <a:ext cx="2" cy="2"/>
                            <a:chOff x="7148" y="-334"/>
                            <a:chExt cx="2" cy="2"/>
                          </a:xfrm>
                        </wpg:grpSpPr>
                        <wps:wsp>
                          <wps:cNvPr id="14" name="Freeform 11"/>
                          <wps:cNvSpPr>
                            <a:spLocks/>
                          </wps:cNvSpPr>
                          <wps:spPr bwMode="auto">
                            <a:xfrm>
                              <a:off x="7148"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2"/>
                        <wpg:cNvGrpSpPr>
                          <a:grpSpLocks/>
                        </wpg:cNvGrpSpPr>
                        <wpg:grpSpPr bwMode="auto">
                          <a:xfrm>
                            <a:off x="7827" y="-334"/>
                            <a:ext cx="2" cy="3279"/>
                            <a:chOff x="7827" y="-334"/>
                            <a:chExt cx="2" cy="3279"/>
                          </a:xfrm>
                        </wpg:grpSpPr>
                        <wps:wsp>
                          <wps:cNvPr id="16" name="Freeform 13"/>
                          <wps:cNvSpPr>
                            <a:spLocks/>
                          </wps:cNvSpPr>
                          <wps:spPr bwMode="auto">
                            <a:xfrm>
                              <a:off x="7827"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4"/>
                        <wpg:cNvGrpSpPr>
                          <a:grpSpLocks/>
                        </wpg:cNvGrpSpPr>
                        <wpg:grpSpPr bwMode="auto">
                          <a:xfrm>
                            <a:off x="7827" y="-334"/>
                            <a:ext cx="2" cy="2"/>
                            <a:chOff x="7827" y="-334"/>
                            <a:chExt cx="2" cy="2"/>
                          </a:xfrm>
                        </wpg:grpSpPr>
                        <wps:wsp>
                          <wps:cNvPr id="18" name="Freeform 15"/>
                          <wps:cNvSpPr>
                            <a:spLocks/>
                          </wps:cNvSpPr>
                          <wps:spPr bwMode="auto">
                            <a:xfrm>
                              <a:off x="7827"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6"/>
                        <wpg:cNvGrpSpPr>
                          <a:grpSpLocks/>
                        </wpg:cNvGrpSpPr>
                        <wpg:grpSpPr bwMode="auto">
                          <a:xfrm>
                            <a:off x="8505" y="-334"/>
                            <a:ext cx="2" cy="3279"/>
                            <a:chOff x="8505" y="-334"/>
                            <a:chExt cx="2" cy="3279"/>
                          </a:xfrm>
                        </wpg:grpSpPr>
                        <wps:wsp>
                          <wps:cNvPr id="20" name="Freeform 17"/>
                          <wps:cNvSpPr>
                            <a:spLocks/>
                          </wps:cNvSpPr>
                          <wps:spPr bwMode="auto">
                            <a:xfrm>
                              <a:off x="8505"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8"/>
                        <wpg:cNvGrpSpPr>
                          <a:grpSpLocks/>
                        </wpg:cNvGrpSpPr>
                        <wpg:grpSpPr bwMode="auto">
                          <a:xfrm>
                            <a:off x="8505" y="-334"/>
                            <a:ext cx="2" cy="2"/>
                            <a:chOff x="8505" y="-334"/>
                            <a:chExt cx="2" cy="2"/>
                          </a:xfrm>
                        </wpg:grpSpPr>
                        <wps:wsp>
                          <wps:cNvPr id="22" name="Freeform 19"/>
                          <wps:cNvSpPr>
                            <a:spLocks/>
                          </wps:cNvSpPr>
                          <wps:spPr bwMode="auto">
                            <a:xfrm>
                              <a:off x="8505"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0"/>
                        <wpg:cNvGrpSpPr>
                          <a:grpSpLocks/>
                        </wpg:cNvGrpSpPr>
                        <wpg:grpSpPr bwMode="auto">
                          <a:xfrm>
                            <a:off x="9184" y="-334"/>
                            <a:ext cx="2" cy="3279"/>
                            <a:chOff x="9184" y="-334"/>
                            <a:chExt cx="2" cy="3279"/>
                          </a:xfrm>
                        </wpg:grpSpPr>
                        <wps:wsp>
                          <wps:cNvPr id="24" name="Freeform 21"/>
                          <wps:cNvSpPr>
                            <a:spLocks/>
                          </wps:cNvSpPr>
                          <wps:spPr bwMode="auto">
                            <a:xfrm>
                              <a:off x="9184"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2"/>
                        <wpg:cNvGrpSpPr>
                          <a:grpSpLocks/>
                        </wpg:cNvGrpSpPr>
                        <wpg:grpSpPr bwMode="auto">
                          <a:xfrm>
                            <a:off x="9184" y="-334"/>
                            <a:ext cx="2" cy="2"/>
                            <a:chOff x="9184" y="-334"/>
                            <a:chExt cx="2" cy="2"/>
                          </a:xfrm>
                        </wpg:grpSpPr>
                        <wps:wsp>
                          <wps:cNvPr id="26" name="Freeform 23"/>
                          <wps:cNvSpPr>
                            <a:spLocks/>
                          </wps:cNvSpPr>
                          <wps:spPr bwMode="auto">
                            <a:xfrm>
                              <a:off x="9184"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4"/>
                        <wpg:cNvGrpSpPr>
                          <a:grpSpLocks/>
                        </wpg:cNvGrpSpPr>
                        <wpg:grpSpPr bwMode="auto">
                          <a:xfrm>
                            <a:off x="9862" y="1504"/>
                            <a:ext cx="2" cy="1441"/>
                            <a:chOff x="9862" y="1504"/>
                            <a:chExt cx="2" cy="1441"/>
                          </a:xfrm>
                        </wpg:grpSpPr>
                        <wps:wsp>
                          <wps:cNvPr id="28" name="Freeform 25"/>
                          <wps:cNvSpPr>
                            <a:spLocks/>
                          </wps:cNvSpPr>
                          <wps:spPr bwMode="auto">
                            <a:xfrm>
                              <a:off x="9862" y="1504"/>
                              <a:ext cx="2" cy="1441"/>
                            </a:xfrm>
                            <a:custGeom>
                              <a:avLst/>
                              <a:gdLst>
                                <a:gd name="T0" fmla="+- 0 1504 1504"/>
                                <a:gd name="T1" fmla="*/ 1504 h 1441"/>
                                <a:gd name="T2" fmla="+- 0 2944 1504"/>
                                <a:gd name="T3" fmla="*/ 2944 h 1441"/>
                              </a:gdLst>
                              <a:ahLst/>
                              <a:cxnLst>
                                <a:cxn ang="0">
                                  <a:pos x="0" y="T1"/>
                                </a:cxn>
                                <a:cxn ang="0">
                                  <a:pos x="0" y="T3"/>
                                </a:cxn>
                              </a:cxnLst>
                              <a:rect l="0" t="0" r="r" b="b"/>
                              <a:pathLst>
                                <a:path h="1441">
                                  <a:moveTo>
                                    <a:pt x="0" y="0"/>
                                  </a:moveTo>
                                  <a:lnTo>
                                    <a:pt x="0" y="1440"/>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6"/>
                        <wpg:cNvGrpSpPr>
                          <a:grpSpLocks/>
                        </wpg:cNvGrpSpPr>
                        <wpg:grpSpPr bwMode="auto">
                          <a:xfrm>
                            <a:off x="10541" y="-334"/>
                            <a:ext cx="2" cy="3279"/>
                            <a:chOff x="10541" y="-334"/>
                            <a:chExt cx="2" cy="3279"/>
                          </a:xfrm>
                        </wpg:grpSpPr>
                        <wps:wsp>
                          <wps:cNvPr id="30" name="Freeform 27"/>
                          <wps:cNvSpPr>
                            <a:spLocks/>
                          </wps:cNvSpPr>
                          <wps:spPr bwMode="auto">
                            <a:xfrm>
                              <a:off x="10541"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8"/>
                        <wpg:cNvGrpSpPr>
                          <a:grpSpLocks/>
                        </wpg:cNvGrpSpPr>
                        <wpg:grpSpPr bwMode="auto">
                          <a:xfrm>
                            <a:off x="10541" y="-334"/>
                            <a:ext cx="2" cy="2"/>
                            <a:chOff x="10541" y="-334"/>
                            <a:chExt cx="2" cy="2"/>
                          </a:xfrm>
                        </wpg:grpSpPr>
                        <wps:wsp>
                          <wps:cNvPr id="32" name="Freeform 29"/>
                          <wps:cNvSpPr>
                            <a:spLocks/>
                          </wps:cNvSpPr>
                          <wps:spPr bwMode="auto">
                            <a:xfrm>
                              <a:off x="10541"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0"/>
                        <wpg:cNvGrpSpPr>
                          <a:grpSpLocks/>
                        </wpg:cNvGrpSpPr>
                        <wpg:grpSpPr bwMode="auto">
                          <a:xfrm>
                            <a:off x="6470" y="2944"/>
                            <a:ext cx="4072" cy="2"/>
                            <a:chOff x="6470" y="2944"/>
                            <a:chExt cx="4072" cy="2"/>
                          </a:xfrm>
                        </wpg:grpSpPr>
                        <wps:wsp>
                          <wps:cNvPr id="34" name="Freeform 31"/>
                          <wps:cNvSpPr>
                            <a:spLocks/>
                          </wps:cNvSpPr>
                          <wps:spPr bwMode="auto">
                            <a:xfrm>
                              <a:off x="6470" y="2944"/>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2"/>
                        <wpg:cNvGrpSpPr>
                          <a:grpSpLocks/>
                        </wpg:cNvGrpSpPr>
                        <wpg:grpSpPr bwMode="auto">
                          <a:xfrm>
                            <a:off x="10541" y="2944"/>
                            <a:ext cx="2" cy="2"/>
                            <a:chOff x="10541" y="2944"/>
                            <a:chExt cx="2" cy="2"/>
                          </a:xfrm>
                        </wpg:grpSpPr>
                        <wps:wsp>
                          <wps:cNvPr id="36" name="Freeform 33"/>
                          <wps:cNvSpPr>
                            <a:spLocks/>
                          </wps:cNvSpPr>
                          <wps:spPr bwMode="auto">
                            <a:xfrm>
                              <a:off x="10541" y="294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4"/>
                        <wpg:cNvGrpSpPr>
                          <a:grpSpLocks/>
                        </wpg:cNvGrpSpPr>
                        <wpg:grpSpPr bwMode="auto">
                          <a:xfrm>
                            <a:off x="6470" y="2628"/>
                            <a:ext cx="4072" cy="2"/>
                            <a:chOff x="6470" y="2628"/>
                            <a:chExt cx="4072" cy="2"/>
                          </a:xfrm>
                        </wpg:grpSpPr>
                        <wps:wsp>
                          <wps:cNvPr id="38" name="Freeform 35"/>
                          <wps:cNvSpPr>
                            <a:spLocks/>
                          </wps:cNvSpPr>
                          <wps:spPr bwMode="auto">
                            <a:xfrm>
                              <a:off x="6470" y="2628"/>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6"/>
                        <wpg:cNvGrpSpPr>
                          <a:grpSpLocks/>
                        </wpg:cNvGrpSpPr>
                        <wpg:grpSpPr bwMode="auto">
                          <a:xfrm>
                            <a:off x="10541" y="2628"/>
                            <a:ext cx="2" cy="2"/>
                            <a:chOff x="10541" y="2628"/>
                            <a:chExt cx="2" cy="2"/>
                          </a:xfrm>
                        </wpg:grpSpPr>
                        <wps:wsp>
                          <wps:cNvPr id="40" name="Freeform 37"/>
                          <wps:cNvSpPr>
                            <a:spLocks/>
                          </wps:cNvSpPr>
                          <wps:spPr bwMode="auto">
                            <a:xfrm>
                              <a:off x="10541" y="2628"/>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8"/>
                        <wpg:cNvGrpSpPr>
                          <a:grpSpLocks/>
                        </wpg:cNvGrpSpPr>
                        <wpg:grpSpPr bwMode="auto">
                          <a:xfrm>
                            <a:off x="6470" y="2313"/>
                            <a:ext cx="4072" cy="2"/>
                            <a:chOff x="6470" y="2313"/>
                            <a:chExt cx="4072" cy="2"/>
                          </a:xfrm>
                        </wpg:grpSpPr>
                        <wps:wsp>
                          <wps:cNvPr id="42" name="Freeform 39"/>
                          <wps:cNvSpPr>
                            <a:spLocks/>
                          </wps:cNvSpPr>
                          <wps:spPr bwMode="auto">
                            <a:xfrm>
                              <a:off x="6470" y="2313"/>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0"/>
                        <wpg:cNvGrpSpPr>
                          <a:grpSpLocks/>
                        </wpg:cNvGrpSpPr>
                        <wpg:grpSpPr bwMode="auto">
                          <a:xfrm>
                            <a:off x="10541" y="2313"/>
                            <a:ext cx="2" cy="2"/>
                            <a:chOff x="10541" y="2313"/>
                            <a:chExt cx="2" cy="2"/>
                          </a:xfrm>
                        </wpg:grpSpPr>
                        <wps:wsp>
                          <wps:cNvPr id="44" name="Freeform 41"/>
                          <wps:cNvSpPr>
                            <a:spLocks/>
                          </wps:cNvSpPr>
                          <wps:spPr bwMode="auto">
                            <a:xfrm>
                              <a:off x="10541" y="2313"/>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2"/>
                        <wpg:cNvGrpSpPr>
                          <a:grpSpLocks/>
                        </wpg:cNvGrpSpPr>
                        <wpg:grpSpPr bwMode="auto">
                          <a:xfrm>
                            <a:off x="6470" y="1998"/>
                            <a:ext cx="4072" cy="2"/>
                            <a:chOff x="6470" y="1998"/>
                            <a:chExt cx="4072" cy="2"/>
                          </a:xfrm>
                        </wpg:grpSpPr>
                        <wps:wsp>
                          <wps:cNvPr id="46" name="Freeform 43"/>
                          <wps:cNvSpPr>
                            <a:spLocks/>
                          </wps:cNvSpPr>
                          <wps:spPr bwMode="auto">
                            <a:xfrm>
                              <a:off x="6470" y="1998"/>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4"/>
                        <wpg:cNvGrpSpPr>
                          <a:grpSpLocks/>
                        </wpg:cNvGrpSpPr>
                        <wpg:grpSpPr bwMode="auto">
                          <a:xfrm>
                            <a:off x="10541" y="1998"/>
                            <a:ext cx="2" cy="2"/>
                            <a:chOff x="10541" y="1998"/>
                            <a:chExt cx="2" cy="2"/>
                          </a:xfrm>
                        </wpg:grpSpPr>
                        <wps:wsp>
                          <wps:cNvPr id="48" name="Freeform 45"/>
                          <wps:cNvSpPr>
                            <a:spLocks/>
                          </wps:cNvSpPr>
                          <wps:spPr bwMode="auto">
                            <a:xfrm>
                              <a:off x="10541" y="1998"/>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6"/>
                        <wpg:cNvGrpSpPr>
                          <a:grpSpLocks/>
                        </wpg:cNvGrpSpPr>
                        <wpg:grpSpPr bwMode="auto">
                          <a:xfrm>
                            <a:off x="6470" y="1683"/>
                            <a:ext cx="4072" cy="2"/>
                            <a:chOff x="6470" y="1683"/>
                            <a:chExt cx="4072" cy="2"/>
                          </a:xfrm>
                        </wpg:grpSpPr>
                        <wps:wsp>
                          <wps:cNvPr id="50" name="Freeform 47"/>
                          <wps:cNvSpPr>
                            <a:spLocks/>
                          </wps:cNvSpPr>
                          <wps:spPr bwMode="auto">
                            <a:xfrm>
                              <a:off x="6470" y="1683"/>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8"/>
                        <wpg:cNvGrpSpPr>
                          <a:grpSpLocks/>
                        </wpg:cNvGrpSpPr>
                        <wpg:grpSpPr bwMode="auto">
                          <a:xfrm>
                            <a:off x="10541" y="1683"/>
                            <a:ext cx="2" cy="2"/>
                            <a:chOff x="10541" y="1683"/>
                            <a:chExt cx="2" cy="2"/>
                          </a:xfrm>
                        </wpg:grpSpPr>
                        <wps:wsp>
                          <wps:cNvPr id="52" name="Freeform 49"/>
                          <wps:cNvSpPr>
                            <a:spLocks/>
                          </wps:cNvSpPr>
                          <wps:spPr bwMode="auto">
                            <a:xfrm>
                              <a:off x="10541" y="1683"/>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0"/>
                        <wpg:cNvGrpSpPr>
                          <a:grpSpLocks/>
                        </wpg:cNvGrpSpPr>
                        <wpg:grpSpPr bwMode="auto">
                          <a:xfrm>
                            <a:off x="10367" y="1368"/>
                            <a:ext cx="174" cy="2"/>
                            <a:chOff x="10367" y="1368"/>
                            <a:chExt cx="174" cy="2"/>
                          </a:xfrm>
                        </wpg:grpSpPr>
                        <wps:wsp>
                          <wps:cNvPr id="54" name="Freeform 51"/>
                          <wps:cNvSpPr>
                            <a:spLocks/>
                          </wps:cNvSpPr>
                          <wps:spPr bwMode="auto">
                            <a:xfrm>
                              <a:off x="10367" y="1368"/>
                              <a:ext cx="174" cy="2"/>
                            </a:xfrm>
                            <a:custGeom>
                              <a:avLst/>
                              <a:gdLst>
                                <a:gd name="T0" fmla="+- 0 10367 10367"/>
                                <a:gd name="T1" fmla="*/ T0 w 174"/>
                                <a:gd name="T2" fmla="+- 0 10541 10367"/>
                                <a:gd name="T3" fmla="*/ T2 w 174"/>
                              </a:gdLst>
                              <a:ahLst/>
                              <a:cxnLst>
                                <a:cxn ang="0">
                                  <a:pos x="T1" y="0"/>
                                </a:cxn>
                                <a:cxn ang="0">
                                  <a:pos x="T3" y="0"/>
                                </a:cxn>
                              </a:cxnLst>
                              <a:rect l="0" t="0" r="r" b="b"/>
                              <a:pathLst>
                                <a:path w="174">
                                  <a:moveTo>
                                    <a:pt x="0" y="0"/>
                                  </a:moveTo>
                                  <a:lnTo>
                                    <a:pt x="174"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2"/>
                        <wpg:cNvGrpSpPr>
                          <a:grpSpLocks/>
                        </wpg:cNvGrpSpPr>
                        <wpg:grpSpPr bwMode="auto">
                          <a:xfrm>
                            <a:off x="6470" y="1368"/>
                            <a:ext cx="3016" cy="2"/>
                            <a:chOff x="6470" y="1368"/>
                            <a:chExt cx="3016" cy="2"/>
                          </a:xfrm>
                        </wpg:grpSpPr>
                        <wps:wsp>
                          <wps:cNvPr id="56" name="Freeform 53"/>
                          <wps:cNvSpPr>
                            <a:spLocks/>
                          </wps:cNvSpPr>
                          <wps:spPr bwMode="auto">
                            <a:xfrm>
                              <a:off x="6470" y="1368"/>
                              <a:ext cx="3016" cy="2"/>
                            </a:xfrm>
                            <a:custGeom>
                              <a:avLst/>
                              <a:gdLst>
                                <a:gd name="T0" fmla="+- 0 6470 6470"/>
                                <a:gd name="T1" fmla="*/ T0 w 3016"/>
                                <a:gd name="T2" fmla="+- 0 9485 6470"/>
                                <a:gd name="T3" fmla="*/ T2 w 3016"/>
                              </a:gdLst>
                              <a:ahLst/>
                              <a:cxnLst>
                                <a:cxn ang="0">
                                  <a:pos x="T1" y="0"/>
                                </a:cxn>
                                <a:cxn ang="0">
                                  <a:pos x="T3" y="0"/>
                                </a:cxn>
                              </a:cxnLst>
                              <a:rect l="0" t="0" r="r" b="b"/>
                              <a:pathLst>
                                <a:path w="3016">
                                  <a:moveTo>
                                    <a:pt x="0" y="0"/>
                                  </a:moveTo>
                                  <a:lnTo>
                                    <a:pt x="3015"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4"/>
                        <wpg:cNvGrpSpPr>
                          <a:grpSpLocks/>
                        </wpg:cNvGrpSpPr>
                        <wpg:grpSpPr bwMode="auto">
                          <a:xfrm>
                            <a:off x="10541" y="1368"/>
                            <a:ext cx="2" cy="2"/>
                            <a:chOff x="10541" y="1368"/>
                            <a:chExt cx="2" cy="2"/>
                          </a:xfrm>
                        </wpg:grpSpPr>
                        <wps:wsp>
                          <wps:cNvPr id="58" name="Freeform 55"/>
                          <wps:cNvSpPr>
                            <a:spLocks/>
                          </wps:cNvSpPr>
                          <wps:spPr bwMode="auto">
                            <a:xfrm>
                              <a:off x="10541" y="1368"/>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6"/>
                        <wpg:cNvGrpSpPr>
                          <a:grpSpLocks/>
                        </wpg:cNvGrpSpPr>
                        <wpg:grpSpPr bwMode="auto">
                          <a:xfrm>
                            <a:off x="10367" y="1053"/>
                            <a:ext cx="174" cy="2"/>
                            <a:chOff x="10367" y="1053"/>
                            <a:chExt cx="174" cy="2"/>
                          </a:xfrm>
                        </wpg:grpSpPr>
                        <wps:wsp>
                          <wps:cNvPr id="60" name="Freeform 57"/>
                          <wps:cNvSpPr>
                            <a:spLocks/>
                          </wps:cNvSpPr>
                          <wps:spPr bwMode="auto">
                            <a:xfrm>
                              <a:off x="10367" y="1053"/>
                              <a:ext cx="174" cy="2"/>
                            </a:xfrm>
                            <a:custGeom>
                              <a:avLst/>
                              <a:gdLst>
                                <a:gd name="T0" fmla="+- 0 10367 10367"/>
                                <a:gd name="T1" fmla="*/ T0 w 174"/>
                                <a:gd name="T2" fmla="+- 0 10541 10367"/>
                                <a:gd name="T3" fmla="*/ T2 w 174"/>
                              </a:gdLst>
                              <a:ahLst/>
                              <a:cxnLst>
                                <a:cxn ang="0">
                                  <a:pos x="T1" y="0"/>
                                </a:cxn>
                                <a:cxn ang="0">
                                  <a:pos x="T3" y="0"/>
                                </a:cxn>
                              </a:cxnLst>
                              <a:rect l="0" t="0" r="r" b="b"/>
                              <a:pathLst>
                                <a:path w="174">
                                  <a:moveTo>
                                    <a:pt x="0" y="0"/>
                                  </a:moveTo>
                                  <a:lnTo>
                                    <a:pt x="174"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8"/>
                        <wpg:cNvGrpSpPr>
                          <a:grpSpLocks/>
                        </wpg:cNvGrpSpPr>
                        <wpg:grpSpPr bwMode="auto">
                          <a:xfrm>
                            <a:off x="6470" y="1053"/>
                            <a:ext cx="3016" cy="2"/>
                            <a:chOff x="6470" y="1053"/>
                            <a:chExt cx="3016" cy="2"/>
                          </a:xfrm>
                        </wpg:grpSpPr>
                        <wps:wsp>
                          <wps:cNvPr id="62" name="Freeform 59"/>
                          <wps:cNvSpPr>
                            <a:spLocks/>
                          </wps:cNvSpPr>
                          <wps:spPr bwMode="auto">
                            <a:xfrm>
                              <a:off x="6470" y="1053"/>
                              <a:ext cx="3016" cy="2"/>
                            </a:xfrm>
                            <a:custGeom>
                              <a:avLst/>
                              <a:gdLst>
                                <a:gd name="T0" fmla="+- 0 6470 6470"/>
                                <a:gd name="T1" fmla="*/ T0 w 3016"/>
                                <a:gd name="T2" fmla="+- 0 9485 6470"/>
                                <a:gd name="T3" fmla="*/ T2 w 3016"/>
                              </a:gdLst>
                              <a:ahLst/>
                              <a:cxnLst>
                                <a:cxn ang="0">
                                  <a:pos x="T1" y="0"/>
                                </a:cxn>
                                <a:cxn ang="0">
                                  <a:pos x="T3" y="0"/>
                                </a:cxn>
                              </a:cxnLst>
                              <a:rect l="0" t="0" r="r" b="b"/>
                              <a:pathLst>
                                <a:path w="3016">
                                  <a:moveTo>
                                    <a:pt x="0" y="0"/>
                                  </a:moveTo>
                                  <a:lnTo>
                                    <a:pt x="3015"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0"/>
                        <wpg:cNvGrpSpPr>
                          <a:grpSpLocks/>
                        </wpg:cNvGrpSpPr>
                        <wpg:grpSpPr bwMode="auto">
                          <a:xfrm>
                            <a:off x="10541" y="1053"/>
                            <a:ext cx="2" cy="2"/>
                            <a:chOff x="10541" y="1053"/>
                            <a:chExt cx="2" cy="2"/>
                          </a:xfrm>
                        </wpg:grpSpPr>
                        <wps:wsp>
                          <wps:cNvPr id="64" name="Freeform 61"/>
                          <wps:cNvSpPr>
                            <a:spLocks/>
                          </wps:cNvSpPr>
                          <wps:spPr bwMode="auto">
                            <a:xfrm>
                              <a:off x="10541" y="1053"/>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2"/>
                        <wpg:cNvGrpSpPr>
                          <a:grpSpLocks/>
                        </wpg:cNvGrpSpPr>
                        <wpg:grpSpPr bwMode="auto">
                          <a:xfrm>
                            <a:off x="10367" y="737"/>
                            <a:ext cx="174" cy="2"/>
                            <a:chOff x="10367" y="737"/>
                            <a:chExt cx="174" cy="2"/>
                          </a:xfrm>
                        </wpg:grpSpPr>
                        <wps:wsp>
                          <wps:cNvPr id="66" name="Freeform 63"/>
                          <wps:cNvSpPr>
                            <a:spLocks/>
                          </wps:cNvSpPr>
                          <wps:spPr bwMode="auto">
                            <a:xfrm>
                              <a:off x="10367" y="737"/>
                              <a:ext cx="174" cy="2"/>
                            </a:xfrm>
                            <a:custGeom>
                              <a:avLst/>
                              <a:gdLst>
                                <a:gd name="T0" fmla="+- 0 10367 10367"/>
                                <a:gd name="T1" fmla="*/ T0 w 174"/>
                                <a:gd name="T2" fmla="+- 0 10541 10367"/>
                                <a:gd name="T3" fmla="*/ T2 w 174"/>
                              </a:gdLst>
                              <a:ahLst/>
                              <a:cxnLst>
                                <a:cxn ang="0">
                                  <a:pos x="T1" y="0"/>
                                </a:cxn>
                                <a:cxn ang="0">
                                  <a:pos x="T3" y="0"/>
                                </a:cxn>
                              </a:cxnLst>
                              <a:rect l="0" t="0" r="r" b="b"/>
                              <a:pathLst>
                                <a:path w="174">
                                  <a:moveTo>
                                    <a:pt x="0" y="0"/>
                                  </a:moveTo>
                                  <a:lnTo>
                                    <a:pt x="174"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4"/>
                        <wpg:cNvGrpSpPr>
                          <a:grpSpLocks/>
                        </wpg:cNvGrpSpPr>
                        <wpg:grpSpPr bwMode="auto">
                          <a:xfrm>
                            <a:off x="6470" y="737"/>
                            <a:ext cx="3016" cy="2"/>
                            <a:chOff x="6470" y="737"/>
                            <a:chExt cx="3016" cy="2"/>
                          </a:xfrm>
                        </wpg:grpSpPr>
                        <wps:wsp>
                          <wps:cNvPr id="68" name="Freeform 65"/>
                          <wps:cNvSpPr>
                            <a:spLocks/>
                          </wps:cNvSpPr>
                          <wps:spPr bwMode="auto">
                            <a:xfrm>
                              <a:off x="6470" y="737"/>
                              <a:ext cx="3016" cy="2"/>
                            </a:xfrm>
                            <a:custGeom>
                              <a:avLst/>
                              <a:gdLst>
                                <a:gd name="T0" fmla="+- 0 6470 6470"/>
                                <a:gd name="T1" fmla="*/ T0 w 3016"/>
                                <a:gd name="T2" fmla="+- 0 9485 6470"/>
                                <a:gd name="T3" fmla="*/ T2 w 3016"/>
                              </a:gdLst>
                              <a:ahLst/>
                              <a:cxnLst>
                                <a:cxn ang="0">
                                  <a:pos x="T1" y="0"/>
                                </a:cxn>
                                <a:cxn ang="0">
                                  <a:pos x="T3" y="0"/>
                                </a:cxn>
                              </a:cxnLst>
                              <a:rect l="0" t="0" r="r" b="b"/>
                              <a:pathLst>
                                <a:path w="3016">
                                  <a:moveTo>
                                    <a:pt x="0" y="0"/>
                                  </a:moveTo>
                                  <a:lnTo>
                                    <a:pt x="3015"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6"/>
                        <wpg:cNvGrpSpPr>
                          <a:grpSpLocks/>
                        </wpg:cNvGrpSpPr>
                        <wpg:grpSpPr bwMode="auto">
                          <a:xfrm>
                            <a:off x="10541" y="737"/>
                            <a:ext cx="2" cy="2"/>
                            <a:chOff x="10541" y="737"/>
                            <a:chExt cx="2" cy="2"/>
                          </a:xfrm>
                        </wpg:grpSpPr>
                        <wps:wsp>
                          <wps:cNvPr id="70" name="Freeform 67"/>
                          <wps:cNvSpPr>
                            <a:spLocks/>
                          </wps:cNvSpPr>
                          <wps:spPr bwMode="auto">
                            <a:xfrm>
                              <a:off x="10541" y="737"/>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8"/>
                        <wpg:cNvGrpSpPr>
                          <a:grpSpLocks/>
                        </wpg:cNvGrpSpPr>
                        <wpg:grpSpPr bwMode="auto">
                          <a:xfrm>
                            <a:off x="10367" y="422"/>
                            <a:ext cx="174" cy="2"/>
                            <a:chOff x="10367" y="422"/>
                            <a:chExt cx="174" cy="2"/>
                          </a:xfrm>
                        </wpg:grpSpPr>
                        <wps:wsp>
                          <wps:cNvPr id="72" name="Freeform 69"/>
                          <wps:cNvSpPr>
                            <a:spLocks/>
                          </wps:cNvSpPr>
                          <wps:spPr bwMode="auto">
                            <a:xfrm>
                              <a:off x="10367" y="422"/>
                              <a:ext cx="174" cy="2"/>
                            </a:xfrm>
                            <a:custGeom>
                              <a:avLst/>
                              <a:gdLst>
                                <a:gd name="T0" fmla="+- 0 10367 10367"/>
                                <a:gd name="T1" fmla="*/ T0 w 174"/>
                                <a:gd name="T2" fmla="+- 0 10541 10367"/>
                                <a:gd name="T3" fmla="*/ T2 w 174"/>
                              </a:gdLst>
                              <a:ahLst/>
                              <a:cxnLst>
                                <a:cxn ang="0">
                                  <a:pos x="T1" y="0"/>
                                </a:cxn>
                                <a:cxn ang="0">
                                  <a:pos x="T3" y="0"/>
                                </a:cxn>
                              </a:cxnLst>
                              <a:rect l="0" t="0" r="r" b="b"/>
                              <a:pathLst>
                                <a:path w="174">
                                  <a:moveTo>
                                    <a:pt x="0" y="0"/>
                                  </a:moveTo>
                                  <a:lnTo>
                                    <a:pt x="174"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70"/>
                        <wpg:cNvGrpSpPr>
                          <a:grpSpLocks/>
                        </wpg:cNvGrpSpPr>
                        <wpg:grpSpPr bwMode="auto">
                          <a:xfrm>
                            <a:off x="6470" y="422"/>
                            <a:ext cx="3016" cy="2"/>
                            <a:chOff x="6470" y="422"/>
                            <a:chExt cx="3016" cy="2"/>
                          </a:xfrm>
                        </wpg:grpSpPr>
                        <wps:wsp>
                          <wps:cNvPr id="74" name="Freeform 71"/>
                          <wps:cNvSpPr>
                            <a:spLocks/>
                          </wps:cNvSpPr>
                          <wps:spPr bwMode="auto">
                            <a:xfrm>
                              <a:off x="6470" y="422"/>
                              <a:ext cx="3016" cy="2"/>
                            </a:xfrm>
                            <a:custGeom>
                              <a:avLst/>
                              <a:gdLst>
                                <a:gd name="T0" fmla="+- 0 6470 6470"/>
                                <a:gd name="T1" fmla="*/ T0 w 3016"/>
                                <a:gd name="T2" fmla="+- 0 9485 6470"/>
                                <a:gd name="T3" fmla="*/ T2 w 3016"/>
                              </a:gdLst>
                              <a:ahLst/>
                              <a:cxnLst>
                                <a:cxn ang="0">
                                  <a:pos x="T1" y="0"/>
                                </a:cxn>
                                <a:cxn ang="0">
                                  <a:pos x="T3" y="0"/>
                                </a:cxn>
                              </a:cxnLst>
                              <a:rect l="0" t="0" r="r" b="b"/>
                              <a:pathLst>
                                <a:path w="3016">
                                  <a:moveTo>
                                    <a:pt x="0" y="0"/>
                                  </a:moveTo>
                                  <a:lnTo>
                                    <a:pt x="3015"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72"/>
                        <wpg:cNvGrpSpPr>
                          <a:grpSpLocks/>
                        </wpg:cNvGrpSpPr>
                        <wpg:grpSpPr bwMode="auto">
                          <a:xfrm>
                            <a:off x="10541" y="422"/>
                            <a:ext cx="2" cy="2"/>
                            <a:chOff x="10541" y="422"/>
                            <a:chExt cx="2" cy="2"/>
                          </a:xfrm>
                        </wpg:grpSpPr>
                        <wps:wsp>
                          <wps:cNvPr id="76" name="Freeform 73"/>
                          <wps:cNvSpPr>
                            <a:spLocks/>
                          </wps:cNvSpPr>
                          <wps:spPr bwMode="auto">
                            <a:xfrm>
                              <a:off x="10541" y="422"/>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4"/>
                        <wpg:cNvGrpSpPr>
                          <a:grpSpLocks/>
                        </wpg:cNvGrpSpPr>
                        <wpg:grpSpPr bwMode="auto">
                          <a:xfrm>
                            <a:off x="10367" y="107"/>
                            <a:ext cx="174" cy="2"/>
                            <a:chOff x="10367" y="107"/>
                            <a:chExt cx="174" cy="2"/>
                          </a:xfrm>
                        </wpg:grpSpPr>
                        <wps:wsp>
                          <wps:cNvPr id="78" name="Freeform 75"/>
                          <wps:cNvSpPr>
                            <a:spLocks/>
                          </wps:cNvSpPr>
                          <wps:spPr bwMode="auto">
                            <a:xfrm>
                              <a:off x="10367" y="107"/>
                              <a:ext cx="174" cy="2"/>
                            </a:xfrm>
                            <a:custGeom>
                              <a:avLst/>
                              <a:gdLst>
                                <a:gd name="T0" fmla="+- 0 10367 10367"/>
                                <a:gd name="T1" fmla="*/ T0 w 174"/>
                                <a:gd name="T2" fmla="+- 0 10541 10367"/>
                                <a:gd name="T3" fmla="*/ T2 w 174"/>
                              </a:gdLst>
                              <a:ahLst/>
                              <a:cxnLst>
                                <a:cxn ang="0">
                                  <a:pos x="T1" y="0"/>
                                </a:cxn>
                                <a:cxn ang="0">
                                  <a:pos x="T3" y="0"/>
                                </a:cxn>
                              </a:cxnLst>
                              <a:rect l="0" t="0" r="r" b="b"/>
                              <a:pathLst>
                                <a:path w="174">
                                  <a:moveTo>
                                    <a:pt x="0" y="0"/>
                                  </a:moveTo>
                                  <a:lnTo>
                                    <a:pt x="174"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6"/>
                        <wpg:cNvGrpSpPr>
                          <a:grpSpLocks/>
                        </wpg:cNvGrpSpPr>
                        <wpg:grpSpPr bwMode="auto">
                          <a:xfrm>
                            <a:off x="6470" y="107"/>
                            <a:ext cx="3016" cy="2"/>
                            <a:chOff x="6470" y="107"/>
                            <a:chExt cx="3016" cy="2"/>
                          </a:xfrm>
                        </wpg:grpSpPr>
                        <wps:wsp>
                          <wps:cNvPr id="80" name="Freeform 77"/>
                          <wps:cNvSpPr>
                            <a:spLocks/>
                          </wps:cNvSpPr>
                          <wps:spPr bwMode="auto">
                            <a:xfrm>
                              <a:off x="6470" y="107"/>
                              <a:ext cx="3016" cy="2"/>
                            </a:xfrm>
                            <a:custGeom>
                              <a:avLst/>
                              <a:gdLst>
                                <a:gd name="T0" fmla="+- 0 6470 6470"/>
                                <a:gd name="T1" fmla="*/ T0 w 3016"/>
                                <a:gd name="T2" fmla="+- 0 9485 6470"/>
                                <a:gd name="T3" fmla="*/ T2 w 3016"/>
                              </a:gdLst>
                              <a:ahLst/>
                              <a:cxnLst>
                                <a:cxn ang="0">
                                  <a:pos x="T1" y="0"/>
                                </a:cxn>
                                <a:cxn ang="0">
                                  <a:pos x="T3" y="0"/>
                                </a:cxn>
                              </a:cxnLst>
                              <a:rect l="0" t="0" r="r" b="b"/>
                              <a:pathLst>
                                <a:path w="3016">
                                  <a:moveTo>
                                    <a:pt x="0" y="0"/>
                                  </a:moveTo>
                                  <a:lnTo>
                                    <a:pt x="3015"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78"/>
                        <wpg:cNvGrpSpPr>
                          <a:grpSpLocks/>
                        </wpg:cNvGrpSpPr>
                        <wpg:grpSpPr bwMode="auto">
                          <a:xfrm>
                            <a:off x="10541" y="107"/>
                            <a:ext cx="2" cy="2"/>
                            <a:chOff x="10541" y="107"/>
                            <a:chExt cx="2" cy="2"/>
                          </a:xfrm>
                        </wpg:grpSpPr>
                        <wps:wsp>
                          <wps:cNvPr id="82" name="Freeform 79"/>
                          <wps:cNvSpPr>
                            <a:spLocks/>
                          </wps:cNvSpPr>
                          <wps:spPr bwMode="auto">
                            <a:xfrm>
                              <a:off x="10541" y="107"/>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80"/>
                        <wpg:cNvGrpSpPr>
                          <a:grpSpLocks/>
                        </wpg:cNvGrpSpPr>
                        <wpg:grpSpPr bwMode="auto">
                          <a:xfrm>
                            <a:off x="9862" y="-334"/>
                            <a:ext cx="2" cy="180"/>
                            <a:chOff x="9862" y="-334"/>
                            <a:chExt cx="2" cy="180"/>
                          </a:xfrm>
                        </wpg:grpSpPr>
                        <wps:wsp>
                          <wps:cNvPr id="84" name="Freeform 81"/>
                          <wps:cNvSpPr>
                            <a:spLocks/>
                          </wps:cNvSpPr>
                          <wps:spPr bwMode="auto">
                            <a:xfrm>
                              <a:off x="9862" y="-334"/>
                              <a:ext cx="2" cy="180"/>
                            </a:xfrm>
                            <a:custGeom>
                              <a:avLst/>
                              <a:gdLst>
                                <a:gd name="T0" fmla="+- 0 -334 -334"/>
                                <a:gd name="T1" fmla="*/ -334 h 180"/>
                                <a:gd name="T2" fmla="+- 0 -155 -334"/>
                                <a:gd name="T3" fmla="*/ -155 h 180"/>
                              </a:gdLst>
                              <a:ahLst/>
                              <a:cxnLst>
                                <a:cxn ang="0">
                                  <a:pos x="0" y="T1"/>
                                </a:cxn>
                                <a:cxn ang="0">
                                  <a:pos x="0" y="T3"/>
                                </a:cxn>
                              </a:cxnLst>
                              <a:rect l="0" t="0" r="r" b="b"/>
                              <a:pathLst>
                                <a:path h="180">
                                  <a:moveTo>
                                    <a:pt x="0" y="0"/>
                                  </a:moveTo>
                                  <a:lnTo>
                                    <a:pt x="0" y="179"/>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2"/>
                        <wpg:cNvGrpSpPr>
                          <a:grpSpLocks/>
                        </wpg:cNvGrpSpPr>
                        <wpg:grpSpPr bwMode="auto">
                          <a:xfrm>
                            <a:off x="9862" y="-334"/>
                            <a:ext cx="2" cy="2"/>
                            <a:chOff x="9862" y="-334"/>
                            <a:chExt cx="2" cy="2"/>
                          </a:xfrm>
                        </wpg:grpSpPr>
                        <wps:wsp>
                          <wps:cNvPr id="86" name="Freeform 83"/>
                          <wps:cNvSpPr>
                            <a:spLocks/>
                          </wps:cNvSpPr>
                          <wps:spPr bwMode="auto">
                            <a:xfrm>
                              <a:off x="9862"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4"/>
                        <wpg:cNvGrpSpPr>
                          <a:grpSpLocks/>
                        </wpg:cNvGrpSpPr>
                        <wpg:grpSpPr bwMode="auto">
                          <a:xfrm>
                            <a:off x="6470" y="-208"/>
                            <a:ext cx="4072" cy="2"/>
                            <a:chOff x="6470" y="-208"/>
                            <a:chExt cx="4072" cy="2"/>
                          </a:xfrm>
                        </wpg:grpSpPr>
                        <wps:wsp>
                          <wps:cNvPr id="88" name="Freeform 85"/>
                          <wps:cNvSpPr>
                            <a:spLocks/>
                          </wps:cNvSpPr>
                          <wps:spPr bwMode="auto">
                            <a:xfrm>
                              <a:off x="6470" y="-208"/>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6"/>
                        <wpg:cNvGrpSpPr>
                          <a:grpSpLocks/>
                        </wpg:cNvGrpSpPr>
                        <wpg:grpSpPr bwMode="auto">
                          <a:xfrm>
                            <a:off x="10541" y="-208"/>
                            <a:ext cx="2" cy="2"/>
                            <a:chOff x="10541" y="-208"/>
                            <a:chExt cx="2" cy="2"/>
                          </a:xfrm>
                        </wpg:grpSpPr>
                        <wps:wsp>
                          <wps:cNvPr id="90" name="Freeform 87"/>
                          <wps:cNvSpPr>
                            <a:spLocks/>
                          </wps:cNvSpPr>
                          <wps:spPr bwMode="auto">
                            <a:xfrm>
                              <a:off x="10541" y="-208"/>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88"/>
                        <wpg:cNvGrpSpPr>
                          <a:grpSpLocks/>
                        </wpg:cNvGrpSpPr>
                        <wpg:grpSpPr bwMode="auto">
                          <a:xfrm>
                            <a:off x="6470" y="-334"/>
                            <a:ext cx="4072" cy="2"/>
                            <a:chOff x="6470" y="-334"/>
                            <a:chExt cx="4072" cy="2"/>
                          </a:xfrm>
                        </wpg:grpSpPr>
                        <wps:wsp>
                          <wps:cNvPr id="92" name="Freeform 89"/>
                          <wps:cNvSpPr>
                            <a:spLocks/>
                          </wps:cNvSpPr>
                          <wps:spPr bwMode="auto">
                            <a:xfrm>
                              <a:off x="6470" y="-334"/>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0"/>
                        <wpg:cNvGrpSpPr>
                          <a:grpSpLocks/>
                        </wpg:cNvGrpSpPr>
                        <wpg:grpSpPr bwMode="auto">
                          <a:xfrm>
                            <a:off x="6470" y="2055"/>
                            <a:ext cx="4072" cy="618"/>
                            <a:chOff x="6470" y="2055"/>
                            <a:chExt cx="4072" cy="618"/>
                          </a:xfrm>
                        </wpg:grpSpPr>
                        <wps:wsp>
                          <wps:cNvPr id="94" name="Freeform 91"/>
                          <wps:cNvSpPr>
                            <a:spLocks/>
                          </wps:cNvSpPr>
                          <wps:spPr bwMode="auto">
                            <a:xfrm>
                              <a:off x="6470" y="2055"/>
                              <a:ext cx="4072" cy="618"/>
                            </a:xfrm>
                            <a:custGeom>
                              <a:avLst/>
                              <a:gdLst>
                                <a:gd name="T0" fmla="+- 0 6470 6470"/>
                                <a:gd name="T1" fmla="*/ T0 w 4072"/>
                                <a:gd name="T2" fmla="+- 0 2055 2055"/>
                                <a:gd name="T3" fmla="*/ 2055 h 618"/>
                                <a:gd name="T4" fmla="+- 0 6605 6470"/>
                                <a:gd name="T5" fmla="*/ T4 w 4072"/>
                                <a:gd name="T6" fmla="+- 0 2070 2055"/>
                                <a:gd name="T7" fmla="*/ 2070 h 618"/>
                                <a:gd name="T8" fmla="+- 0 6740 6470"/>
                                <a:gd name="T9" fmla="*/ T8 w 4072"/>
                                <a:gd name="T10" fmla="+- 0 2084 2055"/>
                                <a:gd name="T11" fmla="*/ 2084 h 618"/>
                                <a:gd name="T12" fmla="+- 0 6876 6470"/>
                                <a:gd name="T13" fmla="*/ T12 w 4072"/>
                                <a:gd name="T14" fmla="+- 0 2099 2055"/>
                                <a:gd name="T15" fmla="*/ 2099 h 618"/>
                                <a:gd name="T16" fmla="+- 0 7012 6470"/>
                                <a:gd name="T17" fmla="*/ T16 w 4072"/>
                                <a:gd name="T18" fmla="+- 0 2115 2055"/>
                                <a:gd name="T19" fmla="*/ 2115 h 618"/>
                                <a:gd name="T20" fmla="+- 0 7148 6470"/>
                                <a:gd name="T21" fmla="*/ T20 w 4072"/>
                                <a:gd name="T22" fmla="+- 0 2128 2055"/>
                                <a:gd name="T23" fmla="*/ 2128 h 618"/>
                                <a:gd name="T24" fmla="+- 0 7283 6470"/>
                                <a:gd name="T25" fmla="*/ T24 w 4072"/>
                                <a:gd name="T26" fmla="+- 0 2147 2055"/>
                                <a:gd name="T27" fmla="*/ 2147 h 618"/>
                                <a:gd name="T28" fmla="+- 0 7419 6470"/>
                                <a:gd name="T29" fmla="*/ T28 w 4072"/>
                                <a:gd name="T30" fmla="+- 0 2165 2055"/>
                                <a:gd name="T31" fmla="*/ 2165 h 618"/>
                                <a:gd name="T32" fmla="+- 0 7555 6470"/>
                                <a:gd name="T33" fmla="*/ T32 w 4072"/>
                                <a:gd name="T34" fmla="+- 0 2182 2055"/>
                                <a:gd name="T35" fmla="*/ 2182 h 618"/>
                                <a:gd name="T36" fmla="+- 0 7690 6470"/>
                                <a:gd name="T37" fmla="*/ T36 w 4072"/>
                                <a:gd name="T38" fmla="+- 0 2199 2055"/>
                                <a:gd name="T39" fmla="*/ 2199 h 618"/>
                                <a:gd name="T40" fmla="+- 0 7827 6470"/>
                                <a:gd name="T41" fmla="*/ T40 w 4072"/>
                                <a:gd name="T42" fmla="+- 0 2219 2055"/>
                                <a:gd name="T43" fmla="*/ 2219 h 618"/>
                                <a:gd name="T44" fmla="+- 0 7962 6470"/>
                                <a:gd name="T45" fmla="*/ T44 w 4072"/>
                                <a:gd name="T46" fmla="+- 0 2237 2055"/>
                                <a:gd name="T47" fmla="*/ 2237 h 618"/>
                                <a:gd name="T48" fmla="+- 0 8097 6470"/>
                                <a:gd name="T49" fmla="*/ T48 w 4072"/>
                                <a:gd name="T50" fmla="+- 0 2255 2055"/>
                                <a:gd name="T51" fmla="*/ 2255 h 618"/>
                                <a:gd name="T52" fmla="+- 0 8233 6470"/>
                                <a:gd name="T53" fmla="*/ T52 w 4072"/>
                                <a:gd name="T54" fmla="+- 0 2275 2055"/>
                                <a:gd name="T55" fmla="*/ 2275 h 618"/>
                                <a:gd name="T56" fmla="+- 0 8369 6470"/>
                                <a:gd name="T57" fmla="*/ T56 w 4072"/>
                                <a:gd name="T58" fmla="+- 0 2296 2055"/>
                                <a:gd name="T59" fmla="*/ 2296 h 618"/>
                                <a:gd name="T60" fmla="+- 0 8505 6470"/>
                                <a:gd name="T61" fmla="*/ T60 w 4072"/>
                                <a:gd name="T62" fmla="+- 0 2309 2055"/>
                                <a:gd name="T63" fmla="*/ 2309 h 618"/>
                                <a:gd name="T64" fmla="+- 0 8640 6470"/>
                                <a:gd name="T65" fmla="*/ T64 w 4072"/>
                                <a:gd name="T66" fmla="+- 0 2337 2055"/>
                                <a:gd name="T67" fmla="*/ 2337 h 618"/>
                                <a:gd name="T68" fmla="+- 0 8776 6470"/>
                                <a:gd name="T69" fmla="*/ T68 w 4072"/>
                                <a:gd name="T70" fmla="+- 0 2358 2055"/>
                                <a:gd name="T71" fmla="*/ 2358 h 618"/>
                                <a:gd name="T72" fmla="+- 0 8912 6470"/>
                                <a:gd name="T73" fmla="*/ T72 w 4072"/>
                                <a:gd name="T74" fmla="+- 0 2380 2055"/>
                                <a:gd name="T75" fmla="*/ 2380 h 618"/>
                                <a:gd name="T76" fmla="+- 0 9047 6470"/>
                                <a:gd name="T77" fmla="*/ T76 w 4072"/>
                                <a:gd name="T78" fmla="+- 0 2402 2055"/>
                                <a:gd name="T79" fmla="*/ 2402 h 618"/>
                                <a:gd name="T80" fmla="+- 0 9184 6470"/>
                                <a:gd name="T81" fmla="*/ T80 w 4072"/>
                                <a:gd name="T82" fmla="+- 0 2425 2055"/>
                                <a:gd name="T83" fmla="*/ 2425 h 618"/>
                                <a:gd name="T84" fmla="+- 0 9319 6470"/>
                                <a:gd name="T85" fmla="*/ T84 w 4072"/>
                                <a:gd name="T86" fmla="+- 0 2448 2055"/>
                                <a:gd name="T87" fmla="*/ 2448 h 618"/>
                                <a:gd name="T88" fmla="+- 0 9454 6470"/>
                                <a:gd name="T89" fmla="*/ T88 w 4072"/>
                                <a:gd name="T90" fmla="+- 0 2470 2055"/>
                                <a:gd name="T91" fmla="*/ 2470 h 618"/>
                                <a:gd name="T92" fmla="+- 0 9590 6470"/>
                                <a:gd name="T93" fmla="*/ T92 w 4072"/>
                                <a:gd name="T94" fmla="+- 0 2495 2055"/>
                                <a:gd name="T95" fmla="*/ 2495 h 618"/>
                                <a:gd name="T96" fmla="+- 0 9726 6470"/>
                                <a:gd name="T97" fmla="*/ T96 w 4072"/>
                                <a:gd name="T98" fmla="+- 0 2518 2055"/>
                                <a:gd name="T99" fmla="*/ 2518 h 618"/>
                                <a:gd name="T100" fmla="+- 0 9862 6470"/>
                                <a:gd name="T101" fmla="*/ T100 w 4072"/>
                                <a:gd name="T102" fmla="+- 0 2542 2055"/>
                                <a:gd name="T103" fmla="*/ 2542 h 618"/>
                                <a:gd name="T104" fmla="+- 0 9997 6470"/>
                                <a:gd name="T105" fmla="*/ T104 w 4072"/>
                                <a:gd name="T106" fmla="+- 0 2567 2055"/>
                                <a:gd name="T107" fmla="*/ 2567 h 618"/>
                                <a:gd name="T108" fmla="+- 0 10133 6470"/>
                                <a:gd name="T109" fmla="*/ T108 w 4072"/>
                                <a:gd name="T110" fmla="+- 0 2593 2055"/>
                                <a:gd name="T111" fmla="*/ 2593 h 618"/>
                                <a:gd name="T112" fmla="+- 0 10269 6470"/>
                                <a:gd name="T113" fmla="*/ T112 w 4072"/>
                                <a:gd name="T114" fmla="+- 0 2618 2055"/>
                                <a:gd name="T115" fmla="*/ 2618 h 618"/>
                                <a:gd name="T116" fmla="+- 0 10404 6470"/>
                                <a:gd name="T117" fmla="*/ T116 w 4072"/>
                                <a:gd name="T118" fmla="+- 0 2646 2055"/>
                                <a:gd name="T119" fmla="*/ 2646 h 618"/>
                                <a:gd name="T120" fmla="+- 0 10541 6470"/>
                                <a:gd name="T121" fmla="*/ T120 w 4072"/>
                                <a:gd name="T122" fmla="+- 0 2672 2055"/>
                                <a:gd name="T123" fmla="*/ 2672 h 6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072" h="618">
                                  <a:moveTo>
                                    <a:pt x="0" y="0"/>
                                  </a:moveTo>
                                  <a:lnTo>
                                    <a:pt x="135" y="15"/>
                                  </a:lnTo>
                                  <a:lnTo>
                                    <a:pt x="270" y="29"/>
                                  </a:lnTo>
                                  <a:lnTo>
                                    <a:pt x="406" y="44"/>
                                  </a:lnTo>
                                  <a:lnTo>
                                    <a:pt x="542" y="60"/>
                                  </a:lnTo>
                                  <a:lnTo>
                                    <a:pt x="678" y="73"/>
                                  </a:lnTo>
                                  <a:lnTo>
                                    <a:pt x="813" y="92"/>
                                  </a:lnTo>
                                  <a:lnTo>
                                    <a:pt x="949" y="110"/>
                                  </a:lnTo>
                                  <a:lnTo>
                                    <a:pt x="1085" y="127"/>
                                  </a:lnTo>
                                  <a:lnTo>
                                    <a:pt x="1220" y="144"/>
                                  </a:lnTo>
                                  <a:lnTo>
                                    <a:pt x="1357" y="164"/>
                                  </a:lnTo>
                                  <a:lnTo>
                                    <a:pt x="1492" y="182"/>
                                  </a:lnTo>
                                  <a:lnTo>
                                    <a:pt x="1627" y="200"/>
                                  </a:lnTo>
                                  <a:lnTo>
                                    <a:pt x="1763" y="220"/>
                                  </a:lnTo>
                                  <a:lnTo>
                                    <a:pt x="1899" y="241"/>
                                  </a:lnTo>
                                  <a:lnTo>
                                    <a:pt x="2035" y="254"/>
                                  </a:lnTo>
                                  <a:lnTo>
                                    <a:pt x="2170" y="282"/>
                                  </a:lnTo>
                                  <a:lnTo>
                                    <a:pt x="2306" y="303"/>
                                  </a:lnTo>
                                  <a:lnTo>
                                    <a:pt x="2442" y="325"/>
                                  </a:lnTo>
                                  <a:lnTo>
                                    <a:pt x="2577" y="347"/>
                                  </a:lnTo>
                                  <a:lnTo>
                                    <a:pt x="2714" y="370"/>
                                  </a:lnTo>
                                  <a:lnTo>
                                    <a:pt x="2849" y="393"/>
                                  </a:lnTo>
                                  <a:lnTo>
                                    <a:pt x="2984" y="415"/>
                                  </a:lnTo>
                                  <a:lnTo>
                                    <a:pt x="3120" y="440"/>
                                  </a:lnTo>
                                  <a:lnTo>
                                    <a:pt x="3256" y="463"/>
                                  </a:lnTo>
                                  <a:lnTo>
                                    <a:pt x="3392" y="487"/>
                                  </a:lnTo>
                                  <a:lnTo>
                                    <a:pt x="3527" y="512"/>
                                  </a:lnTo>
                                  <a:lnTo>
                                    <a:pt x="3663" y="538"/>
                                  </a:lnTo>
                                  <a:lnTo>
                                    <a:pt x="3799" y="563"/>
                                  </a:lnTo>
                                  <a:lnTo>
                                    <a:pt x="3934" y="591"/>
                                  </a:lnTo>
                                  <a:lnTo>
                                    <a:pt x="4071" y="617"/>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92"/>
                        <wpg:cNvGrpSpPr>
                          <a:grpSpLocks/>
                        </wpg:cNvGrpSpPr>
                        <wpg:grpSpPr bwMode="auto">
                          <a:xfrm>
                            <a:off x="6445" y="2031"/>
                            <a:ext cx="50" cy="50"/>
                            <a:chOff x="6445" y="2031"/>
                            <a:chExt cx="50" cy="50"/>
                          </a:xfrm>
                        </wpg:grpSpPr>
                        <wps:wsp>
                          <wps:cNvPr id="96" name="Freeform 93"/>
                          <wps:cNvSpPr>
                            <a:spLocks/>
                          </wps:cNvSpPr>
                          <wps:spPr bwMode="auto">
                            <a:xfrm>
                              <a:off x="6445" y="2031"/>
                              <a:ext cx="50" cy="50"/>
                            </a:xfrm>
                            <a:custGeom>
                              <a:avLst/>
                              <a:gdLst>
                                <a:gd name="T0" fmla="+- 0 6445 6445"/>
                                <a:gd name="T1" fmla="*/ T0 w 50"/>
                                <a:gd name="T2" fmla="+- 0 2031 2031"/>
                                <a:gd name="T3" fmla="*/ 2031 h 50"/>
                                <a:gd name="T4" fmla="+- 0 6494 6445"/>
                                <a:gd name="T5" fmla="*/ T4 w 50"/>
                                <a:gd name="T6" fmla="+- 0 2080 2031"/>
                                <a:gd name="T7" fmla="*/ 2080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4"/>
                        <wpg:cNvGrpSpPr>
                          <a:grpSpLocks/>
                        </wpg:cNvGrpSpPr>
                        <wpg:grpSpPr bwMode="auto">
                          <a:xfrm>
                            <a:off x="6445" y="2031"/>
                            <a:ext cx="50" cy="50"/>
                            <a:chOff x="6445" y="2031"/>
                            <a:chExt cx="50" cy="50"/>
                          </a:xfrm>
                        </wpg:grpSpPr>
                        <wps:wsp>
                          <wps:cNvPr id="98" name="Freeform 95"/>
                          <wps:cNvSpPr>
                            <a:spLocks/>
                          </wps:cNvSpPr>
                          <wps:spPr bwMode="auto">
                            <a:xfrm>
                              <a:off x="6445" y="2031"/>
                              <a:ext cx="50" cy="50"/>
                            </a:xfrm>
                            <a:custGeom>
                              <a:avLst/>
                              <a:gdLst>
                                <a:gd name="T0" fmla="+- 0 6494 6445"/>
                                <a:gd name="T1" fmla="*/ T0 w 50"/>
                                <a:gd name="T2" fmla="+- 0 2031 2031"/>
                                <a:gd name="T3" fmla="*/ 2031 h 50"/>
                                <a:gd name="T4" fmla="+- 0 6445 6445"/>
                                <a:gd name="T5" fmla="*/ T4 w 50"/>
                                <a:gd name="T6" fmla="+- 0 2080 2031"/>
                                <a:gd name="T7" fmla="*/ 2080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96"/>
                        <wpg:cNvGrpSpPr>
                          <a:grpSpLocks/>
                        </wpg:cNvGrpSpPr>
                        <wpg:grpSpPr bwMode="auto">
                          <a:xfrm>
                            <a:off x="6580" y="2045"/>
                            <a:ext cx="50" cy="50"/>
                            <a:chOff x="6580" y="2045"/>
                            <a:chExt cx="50" cy="50"/>
                          </a:xfrm>
                        </wpg:grpSpPr>
                        <wps:wsp>
                          <wps:cNvPr id="100" name="Freeform 97"/>
                          <wps:cNvSpPr>
                            <a:spLocks/>
                          </wps:cNvSpPr>
                          <wps:spPr bwMode="auto">
                            <a:xfrm>
                              <a:off x="6580" y="2045"/>
                              <a:ext cx="50" cy="50"/>
                            </a:xfrm>
                            <a:custGeom>
                              <a:avLst/>
                              <a:gdLst>
                                <a:gd name="T0" fmla="+- 0 6580 6580"/>
                                <a:gd name="T1" fmla="*/ T0 w 50"/>
                                <a:gd name="T2" fmla="+- 0 2045 2045"/>
                                <a:gd name="T3" fmla="*/ 2045 h 50"/>
                                <a:gd name="T4" fmla="+- 0 6630 6580"/>
                                <a:gd name="T5" fmla="*/ T4 w 50"/>
                                <a:gd name="T6" fmla="+- 0 2094 2045"/>
                                <a:gd name="T7" fmla="*/ 2094 h 50"/>
                              </a:gdLst>
                              <a:ahLst/>
                              <a:cxnLst>
                                <a:cxn ang="0">
                                  <a:pos x="T1" y="T3"/>
                                </a:cxn>
                                <a:cxn ang="0">
                                  <a:pos x="T5" y="T7"/>
                                </a:cxn>
                              </a:cxnLst>
                              <a:rect l="0" t="0" r="r" b="b"/>
                              <a:pathLst>
                                <a:path w="50" h="50">
                                  <a:moveTo>
                                    <a:pt x="0" y="0"/>
                                  </a:moveTo>
                                  <a:lnTo>
                                    <a:pt x="5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98"/>
                        <wpg:cNvGrpSpPr>
                          <a:grpSpLocks/>
                        </wpg:cNvGrpSpPr>
                        <wpg:grpSpPr bwMode="auto">
                          <a:xfrm>
                            <a:off x="6580" y="2045"/>
                            <a:ext cx="50" cy="50"/>
                            <a:chOff x="6580" y="2045"/>
                            <a:chExt cx="50" cy="50"/>
                          </a:xfrm>
                        </wpg:grpSpPr>
                        <wps:wsp>
                          <wps:cNvPr id="102" name="Freeform 99"/>
                          <wps:cNvSpPr>
                            <a:spLocks/>
                          </wps:cNvSpPr>
                          <wps:spPr bwMode="auto">
                            <a:xfrm>
                              <a:off x="6580" y="2045"/>
                              <a:ext cx="50" cy="50"/>
                            </a:xfrm>
                            <a:custGeom>
                              <a:avLst/>
                              <a:gdLst>
                                <a:gd name="T0" fmla="+- 0 6630 6580"/>
                                <a:gd name="T1" fmla="*/ T0 w 50"/>
                                <a:gd name="T2" fmla="+- 0 2045 2045"/>
                                <a:gd name="T3" fmla="*/ 2045 h 50"/>
                                <a:gd name="T4" fmla="+- 0 6580 6580"/>
                                <a:gd name="T5" fmla="*/ T4 w 50"/>
                                <a:gd name="T6" fmla="+- 0 2094 2045"/>
                                <a:gd name="T7" fmla="*/ 2094 h 50"/>
                              </a:gdLst>
                              <a:ahLst/>
                              <a:cxnLst>
                                <a:cxn ang="0">
                                  <a:pos x="T1" y="T3"/>
                                </a:cxn>
                                <a:cxn ang="0">
                                  <a:pos x="T5" y="T7"/>
                                </a:cxn>
                              </a:cxnLst>
                              <a:rect l="0" t="0" r="r" b="b"/>
                              <a:pathLst>
                                <a:path w="50" h="50">
                                  <a:moveTo>
                                    <a:pt x="50"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00"/>
                        <wpg:cNvGrpSpPr>
                          <a:grpSpLocks/>
                        </wpg:cNvGrpSpPr>
                        <wpg:grpSpPr bwMode="auto">
                          <a:xfrm>
                            <a:off x="6716" y="2059"/>
                            <a:ext cx="50" cy="50"/>
                            <a:chOff x="6716" y="2059"/>
                            <a:chExt cx="50" cy="50"/>
                          </a:xfrm>
                        </wpg:grpSpPr>
                        <wps:wsp>
                          <wps:cNvPr id="104" name="Freeform 101"/>
                          <wps:cNvSpPr>
                            <a:spLocks/>
                          </wps:cNvSpPr>
                          <wps:spPr bwMode="auto">
                            <a:xfrm>
                              <a:off x="6716" y="2059"/>
                              <a:ext cx="50" cy="50"/>
                            </a:xfrm>
                            <a:custGeom>
                              <a:avLst/>
                              <a:gdLst>
                                <a:gd name="T0" fmla="+- 0 6716 6716"/>
                                <a:gd name="T1" fmla="*/ T0 w 50"/>
                                <a:gd name="T2" fmla="+- 0 2059 2059"/>
                                <a:gd name="T3" fmla="*/ 2059 h 50"/>
                                <a:gd name="T4" fmla="+- 0 6765 6716"/>
                                <a:gd name="T5" fmla="*/ T4 w 50"/>
                                <a:gd name="T6" fmla="+- 0 2108 2059"/>
                                <a:gd name="T7" fmla="*/ 2108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2"/>
                        <wpg:cNvGrpSpPr>
                          <a:grpSpLocks/>
                        </wpg:cNvGrpSpPr>
                        <wpg:grpSpPr bwMode="auto">
                          <a:xfrm>
                            <a:off x="6716" y="2059"/>
                            <a:ext cx="50" cy="50"/>
                            <a:chOff x="6716" y="2059"/>
                            <a:chExt cx="50" cy="50"/>
                          </a:xfrm>
                        </wpg:grpSpPr>
                        <wps:wsp>
                          <wps:cNvPr id="106" name="Freeform 103"/>
                          <wps:cNvSpPr>
                            <a:spLocks/>
                          </wps:cNvSpPr>
                          <wps:spPr bwMode="auto">
                            <a:xfrm>
                              <a:off x="6716" y="2059"/>
                              <a:ext cx="50" cy="50"/>
                            </a:xfrm>
                            <a:custGeom>
                              <a:avLst/>
                              <a:gdLst>
                                <a:gd name="T0" fmla="+- 0 6765 6716"/>
                                <a:gd name="T1" fmla="*/ T0 w 50"/>
                                <a:gd name="T2" fmla="+- 0 2059 2059"/>
                                <a:gd name="T3" fmla="*/ 2059 h 50"/>
                                <a:gd name="T4" fmla="+- 0 6716 6716"/>
                                <a:gd name="T5" fmla="*/ T4 w 50"/>
                                <a:gd name="T6" fmla="+- 0 2108 2059"/>
                                <a:gd name="T7" fmla="*/ 2108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04"/>
                        <wpg:cNvGrpSpPr>
                          <a:grpSpLocks/>
                        </wpg:cNvGrpSpPr>
                        <wpg:grpSpPr bwMode="auto">
                          <a:xfrm>
                            <a:off x="6851" y="2075"/>
                            <a:ext cx="50" cy="50"/>
                            <a:chOff x="6851" y="2075"/>
                            <a:chExt cx="50" cy="50"/>
                          </a:xfrm>
                        </wpg:grpSpPr>
                        <wps:wsp>
                          <wps:cNvPr id="108" name="Freeform 105"/>
                          <wps:cNvSpPr>
                            <a:spLocks/>
                          </wps:cNvSpPr>
                          <wps:spPr bwMode="auto">
                            <a:xfrm>
                              <a:off x="6851" y="2075"/>
                              <a:ext cx="50" cy="50"/>
                            </a:xfrm>
                            <a:custGeom>
                              <a:avLst/>
                              <a:gdLst>
                                <a:gd name="T0" fmla="+- 0 6851 6851"/>
                                <a:gd name="T1" fmla="*/ T0 w 50"/>
                                <a:gd name="T2" fmla="+- 0 2075 2075"/>
                                <a:gd name="T3" fmla="*/ 2075 h 50"/>
                                <a:gd name="T4" fmla="+- 0 6900 6851"/>
                                <a:gd name="T5" fmla="*/ T4 w 50"/>
                                <a:gd name="T6" fmla="+- 0 2124 2075"/>
                                <a:gd name="T7" fmla="*/ 2124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6"/>
                        <wpg:cNvGrpSpPr>
                          <a:grpSpLocks/>
                        </wpg:cNvGrpSpPr>
                        <wpg:grpSpPr bwMode="auto">
                          <a:xfrm>
                            <a:off x="6851" y="2075"/>
                            <a:ext cx="50" cy="50"/>
                            <a:chOff x="6851" y="2075"/>
                            <a:chExt cx="50" cy="50"/>
                          </a:xfrm>
                        </wpg:grpSpPr>
                        <wps:wsp>
                          <wps:cNvPr id="110" name="Freeform 107"/>
                          <wps:cNvSpPr>
                            <a:spLocks/>
                          </wps:cNvSpPr>
                          <wps:spPr bwMode="auto">
                            <a:xfrm>
                              <a:off x="6851" y="2075"/>
                              <a:ext cx="50" cy="50"/>
                            </a:xfrm>
                            <a:custGeom>
                              <a:avLst/>
                              <a:gdLst>
                                <a:gd name="T0" fmla="+- 0 6900 6851"/>
                                <a:gd name="T1" fmla="*/ T0 w 50"/>
                                <a:gd name="T2" fmla="+- 0 2075 2075"/>
                                <a:gd name="T3" fmla="*/ 2075 h 50"/>
                                <a:gd name="T4" fmla="+- 0 6851 6851"/>
                                <a:gd name="T5" fmla="*/ T4 w 50"/>
                                <a:gd name="T6" fmla="+- 0 2124 2075"/>
                                <a:gd name="T7" fmla="*/ 2124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08"/>
                        <wpg:cNvGrpSpPr>
                          <a:grpSpLocks/>
                        </wpg:cNvGrpSpPr>
                        <wpg:grpSpPr bwMode="auto">
                          <a:xfrm>
                            <a:off x="6988" y="2090"/>
                            <a:ext cx="50" cy="50"/>
                            <a:chOff x="6988" y="2090"/>
                            <a:chExt cx="50" cy="50"/>
                          </a:xfrm>
                        </wpg:grpSpPr>
                        <wps:wsp>
                          <wps:cNvPr id="112" name="Freeform 109"/>
                          <wps:cNvSpPr>
                            <a:spLocks/>
                          </wps:cNvSpPr>
                          <wps:spPr bwMode="auto">
                            <a:xfrm>
                              <a:off x="6988" y="2090"/>
                              <a:ext cx="50" cy="50"/>
                            </a:xfrm>
                            <a:custGeom>
                              <a:avLst/>
                              <a:gdLst>
                                <a:gd name="T0" fmla="+- 0 6988 6988"/>
                                <a:gd name="T1" fmla="*/ T0 w 50"/>
                                <a:gd name="T2" fmla="+- 0 2090 2090"/>
                                <a:gd name="T3" fmla="*/ 2090 h 50"/>
                                <a:gd name="T4" fmla="+- 0 7037 6988"/>
                                <a:gd name="T5" fmla="*/ T4 w 50"/>
                                <a:gd name="T6" fmla="+- 0 2140 2090"/>
                                <a:gd name="T7" fmla="*/ 2140 h 50"/>
                              </a:gdLst>
                              <a:ahLst/>
                              <a:cxnLst>
                                <a:cxn ang="0">
                                  <a:pos x="T1" y="T3"/>
                                </a:cxn>
                                <a:cxn ang="0">
                                  <a:pos x="T5" y="T7"/>
                                </a:cxn>
                              </a:cxnLst>
                              <a:rect l="0" t="0" r="r" b="b"/>
                              <a:pathLst>
                                <a:path w="50" h="50">
                                  <a:moveTo>
                                    <a:pt x="0" y="0"/>
                                  </a:moveTo>
                                  <a:lnTo>
                                    <a:pt x="49"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10"/>
                        <wpg:cNvGrpSpPr>
                          <a:grpSpLocks/>
                        </wpg:cNvGrpSpPr>
                        <wpg:grpSpPr bwMode="auto">
                          <a:xfrm>
                            <a:off x="6988" y="2090"/>
                            <a:ext cx="50" cy="50"/>
                            <a:chOff x="6988" y="2090"/>
                            <a:chExt cx="50" cy="50"/>
                          </a:xfrm>
                        </wpg:grpSpPr>
                        <wps:wsp>
                          <wps:cNvPr id="114" name="Freeform 111"/>
                          <wps:cNvSpPr>
                            <a:spLocks/>
                          </wps:cNvSpPr>
                          <wps:spPr bwMode="auto">
                            <a:xfrm>
                              <a:off x="6988" y="2090"/>
                              <a:ext cx="50" cy="50"/>
                            </a:xfrm>
                            <a:custGeom>
                              <a:avLst/>
                              <a:gdLst>
                                <a:gd name="T0" fmla="+- 0 7037 6988"/>
                                <a:gd name="T1" fmla="*/ T0 w 50"/>
                                <a:gd name="T2" fmla="+- 0 2090 2090"/>
                                <a:gd name="T3" fmla="*/ 2090 h 50"/>
                                <a:gd name="T4" fmla="+- 0 6988 6988"/>
                                <a:gd name="T5" fmla="*/ T4 w 50"/>
                                <a:gd name="T6" fmla="+- 0 2140 2090"/>
                                <a:gd name="T7" fmla="*/ 2140 h 50"/>
                              </a:gdLst>
                              <a:ahLst/>
                              <a:cxnLst>
                                <a:cxn ang="0">
                                  <a:pos x="T1" y="T3"/>
                                </a:cxn>
                                <a:cxn ang="0">
                                  <a:pos x="T5" y="T7"/>
                                </a:cxn>
                              </a:cxnLst>
                              <a:rect l="0" t="0" r="r" b="b"/>
                              <a:pathLst>
                                <a:path w="50" h="50">
                                  <a:moveTo>
                                    <a:pt x="49" y="0"/>
                                  </a:moveTo>
                                  <a:lnTo>
                                    <a:pt x="0"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12"/>
                        <wpg:cNvGrpSpPr>
                          <a:grpSpLocks/>
                        </wpg:cNvGrpSpPr>
                        <wpg:grpSpPr bwMode="auto">
                          <a:xfrm>
                            <a:off x="7123" y="2103"/>
                            <a:ext cx="50" cy="50"/>
                            <a:chOff x="7123" y="2103"/>
                            <a:chExt cx="50" cy="50"/>
                          </a:xfrm>
                        </wpg:grpSpPr>
                        <wps:wsp>
                          <wps:cNvPr id="116" name="Freeform 113"/>
                          <wps:cNvSpPr>
                            <a:spLocks/>
                          </wps:cNvSpPr>
                          <wps:spPr bwMode="auto">
                            <a:xfrm>
                              <a:off x="7123" y="2103"/>
                              <a:ext cx="50" cy="50"/>
                            </a:xfrm>
                            <a:custGeom>
                              <a:avLst/>
                              <a:gdLst>
                                <a:gd name="T0" fmla="+- 0 7123 7123"/>
                                <a:gd name="T1" fmla="*/ T0 w 50"/>
                                <a:gd name="T2" fmla="+- 0 2103 2103"/>
                                <a:gd name="T3" fmla="*/ 2103 h 50"/>
                                <a:gd name="T4" fmla="+- 0 7172 7123"/>
                                <a:gd name="T5" fmla="*/ T4 w 50"/>
                                <a:gd name="T6" fmla="+- 0 2152 2103"/>
                                <a:gd name="T7" fmla="*/ 2152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14"/>
                        <wpg:cNvGrpSpPr>
                          <a:grpSpLocks/>
                        </wpg:cNvGrpSpPr>
                        <wpg:grpSpPr bwMode="auto">
                          <a:xfrm>
                            <a:off x="7123" y="2103"/>
                            <a:ext cx="50" cy="50"/>
                            <a:chOff x="7123" y="2103"/>
                            <a:chExt cx="50" cy="50"/>
                          </a:xfrm>
                        </wpg:grpSpPr>
                        <wps:wsp>
                          <wps:cNvPr id="118" name="Freeform 115"/>
                          <wps:cNvSpPr>
                            <a:spLocks/>
                          </wps:cNvSpPr>
                          <wps:spPr bwMode="auto">
                            <a:xfrm>
                              <a:off x="7123" y="2103"/>
                              <a:ext cx="50" cy="50"/>
                            </a:xfrm>
                            <a:custGeom>
                              <a:avLst/>
                              <a:gdLst>
                                <a:gd name="T0" fmla="+- 0 7172 7123"/>
                                <a:gd name="T1" fmla="*/ T0 w 50"/>
                                <a:gd name="T2" fmla="+- 0 2103 2103"/>
                                <a:gd name="T3" fmla="*/ 2103 h 50"/>
                                <a:gd name="T4" fmla="+- 0 7123 7123"/>
                                <a:gd name="T5" fmla="*/ T4 w 50"/>
                                <a:gd name="T6" fmla="+- 0 2152 2103"/>
                                <a:gd name="T7" fmla="*/ 2152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16"/>
                        <wpg:cNvGrpSpPr>
                          <a:grpSpLocks/>
                        </wpg:cNvGrpSpPr>
                        <wpg:grpSpPr bwMode="auto">
                          <a:xfrm>
                            <a:off x="7258" y="2123"/>
                            <a:ext cx="50" cy="50"/>
                            <a:chOff x="7258" y="2123"/>
                            <a:chExt cx="50" cy="50"/>
                          </a:xfrm>
                        </wpg:grpSpPr>
                        <wps:wsp>
                          <wps:cNvPr id="120" name="Freeform 117"/>
                          <wps:cNvSpPr>
                            <a:spLocks/>
                          </wps:cNvSpPr>
                          <wps:spPr bwMode="auto">
                            <a:xfrm>
                              <a:off x="7258" y="2123"/>
                              <a:ext cx="50" cy="50"/>
                            </a:xfrm>
                            <a:custGeom>
                              <a:avLst/>
                              <a:gdLst>
                                <a:gd name="T0" fmla="+- 0 7258 7258"/>
                                <a:gd name="T1" fmla="*/ T0 w 50"/>
                                <a:gd name="T2" fmla="+- 0 2123 2123"/>
                                <a:gd name="T3" fmla="*/ 2123 h 50"/>
                                <a:gd name="T4" fmla="+- 0 7308 7258"/>
                                <a:gd name="T5" fmla="*/ T4 w 50"/>
                                <a:gd name="T6" fmla="+- 0 2172 2123"/>
                                <a:gd name="T7" fmla="*/ 2172 h 50"/>
                              </a:gdLst>
                              <a:ahLst/>
                              <a:cxnLst>
                                <a:cxn ang="0">
                                  <a:pos x="T1" y="T3"/>
                                </a:cxn>
                                <a:cxn ang="0">
                                  <a:pos x="T5" y="T7"/>
                                </a:cxn>
                              </a:cxnLst>
                              <a:rect l="0" t="0" r="r" b="b"/>
                              <a:pathLst>
                                <a:path w="50" h="50">
                                  <a:moveTo>
                                    <a:pt x="0" y="0"/>
                                  </a:moveTo>
                                  <a:lnTo>
                                    <a:pt x="5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18"/>
                        <wpg:cNvGrpSpPr>
                          <a:grpSpLocks/>
                        </wpg:cNvGrpSpPr>
                        <wpg:grpSpPr bwMode="auto">
                          <a:xfrm>
                            <a:off x="7258" y="2123"/>
                            <a:ext cx="50" cy="50"/>
                            <a:chOff x="7258" y="2123"/>
                            <a:chExt cx="50" cy="50"/>
                          </a:xfrm>
                        </wpg:grpSpPr>
                        <wps:wsp>
                          <wps:cNvPr id="122" name="Freeform 119"/>
                          <wps:cNvSpPr>
                            <a:spLocks/>
                          </wps:cNvSpPr>
                          <wps:spPr bwMode="auto">
                            <a:xfrm>
                              <a:off x="7258" y="2123"/>
                              <a:ext cx="50" cy="50"/>
                            </a:xfrm>
                            <a:custGeom>
                              <a:avLst/>
                              <a:gdLst>
                                <a:gd name="T0" fmla="+- 0 7308 7258"/>
                                <a:gd name="T1" fmla="*/ T0 w 50"/>
                                <a:gd name="T2" fmla="+- 0 2123 2123"/>
                                <a:gd name="T3" fmla="*/ 2123 h 50"/>
                                <a:gd name="T4" fmla="+- 0 7258 7258"/>
                                <a:gd name="T5" fmla="*/ T4 w 50"/>
                                <a:gd name="T6" fmla="+- 0 2172 2123"/>
                                <a:gd name="T7" fmla="*/ 2172 h 50"/>
                              </a:gdLst>
                              <a:ahLst/>
                              <a:cxnLst>
                                <a:cxn ang="0">
                                  <a:pos x="T1" y="T3"/>
                                </a:cxn>
                                <a:cxn ang="0">
                                  <a:pos x="T5" y="T7"/>
                                </a:cxn>
                              </a:cxnLst>
                              <a:rect l="0" t="0" r="r" b="b"/>
                              <a:pathLst>
                                <a:path w="50" h="50">
                                  <a:moveTo>
                                    <a:pt x="50"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0"/>
                        <wpg:cNvGrpSpPr>
                          <a:grpSpLocks/>
                        </wpg:cNvGrpSpPr>
                        <wpg:grpSpPr bwMode="auto">
                          <a:xfrm>
                            <a:off x="7395" y="2140"/>
                            <a:ext cx="50" cy="50"/>
                            <a:chOff x="7395" y="2140"/>
                            <a:chExt cx="50" cy="50"/>
                          </a:xfrm>
                        </wpg:grpSpPr>
                        <wps:wsp>
                          <wps:cNvPr id="124" name="Freeform 121"/>
                          <wps:cNvSpPr>
                            <a:spLocks/>
                          </wps:cNvSpPr>
                          <wps:spPr bwMode="auto">
                            <a:xfrm>
                              <a:off x="7395" y="2140"/>
                              <a:ext cx="50" cy="50"/>
                            </a:xfrm>
                            <a:custGeom>
                              <a:avLst/>
                              <a:gdLst>
                                <a:gd name="T0" fmla="+- 0 7395 7395"/>
                                <a:gd name="T1" fmla="*/ T0 w 50"/>
                                <a:gd name="T2" fmla="+- 0 2140 2140"/>
                                <a:gd name="T3" fmla="*/ 2140 h 50"/>
                                <a:gd name="T4" fmla="+- 0 7444 7395"/>
                                <a:gd name="T5" fmla="*/ T4 w 50"/>
                                <a:gd name="T6" fmla="+- 0 2190 2140"/>
                                <a:gd name="T7" fmla="*/ 2190 h 50"/>
                              </a:gdLst>
                              <a:ahLst/>
                              <a:cxnLst>
                                <a:cxn ang="0">
                                  <a:pos x="T1" y="T3"/>
                                </a:cxn>
                                <a:cxn ang="0">
                                  <a:pos x="T5" y="T7"/>
                                </a:cxn>
                              </a:cxnLst>
                              <a:rect l="0" t="0" r="r" b="b"/>
                              <a:pathLst>
                                <a:path w="50" h="50">
                                  <a:moveTo>
                                    <a:pt x="0" y="0"/>
                                  </a:moveTo>
                                  <a:lnTo>
                                    <a:pt x="49"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2"/>
                        <wpg:cNvGrpSpPr>
                          <a:grpSpLocks/>
                        </wpg:cNvGrpSpPr>
                        <wpg:grpSpPr bwMode="auto">
                          <a:xfrm>
                            <a:off x="7395" y="2140"/>
                            <a:ext cx="50" cy="50"/>
                            <a:chOff x="7395" y="2140"/>
                            <a:chExt cx="50" cy="50"/>
                          </a:xfrm>
                        </wpg:grpSpPr>
                        <wps:wsp>
                          <wps:cNvPr id="126" name="Freeform 123"/>
                          <wps:cNvSpPr>
                            <a:spLocks/>
                          </wps:cNvSpPr>
                          <wps:spPr bwMode="auto">
                            <a:xfrm>
                              <a:off x="7395" y="2140"/>
                              <a:ext cx="50" cy="50"/>
                            </a:xfrm>
                            <a:custGeom>
                              <a:avLst/>
                              <a:gdLst>
                                <a:gd name="T0" fmla="+- 0 7444 7395"/>
                                <a:gd name="T1" fmla="*/ T0 w 50"/>
                                <a:gd name="T2" fmla="+- 0 2140 2140"/>
                                <a:gd name="T3" fmla="*/ 2140 h 50"/>
                                <a:gd name="T4" fmla="+- 0 7395 7395"/>
                                <a:gd name="T5" fmla="*/ T4 w 50"/>
                                <a:gd name="T6" fmla="+- 0 2190 2140"/>
                                <a:gd name="T7" fmla="*/ 2190 h 50"/>
                              </a:gdLst>
                              <a:ahLst/>
                              <a:cxnLst>
                                <a:cxn ang="0">
                                  <a:pos x="T1" y="T3"/>
                                </a:cxn>
                                <a:cxn ang="0">
                                  <a:pos x="T5" y="T7"/>
                                </a:cxn>
                              </a:cxnLst>
                              <a:rect l="0" t="0" r="r" b="b"/>
                              <a:pathLst>
                                <a:path w="50" h="50">
                                  <a:moveTo>
                                    <a:pt x="49" y="0"/>
                                  </a:moveTo>
                                  <a:lnTo>
                                    <a:pt x="0"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24"/>
                        <wpg:cNvGrpSpPr>
                          <a:grpSpLocks/>
                        </wpg:cNvGrpSpPr>
                        <wpg:grpSpPr bwMode="auto">
                          <a:xfrm>
                            <a:off x="7530" y="2157"/>
                            <a:ext cx="50" cy="50"/>
                            <a:chOff x="7530" y="2157"/>
                            <a:chExt cx="50" cy="50"/>
                          </a:xfrm>
                        </wpg:grpSpPr>
                        <wps:wsp>
                          <wps:cNvPr id="128" name="Freeform 125"/>
                          <wps:cNvSpPr>
                            <a:spLocks/>
                          </wps:cNvSpPr>
                          <wps:spPr bwMode="auto">
                            <a:xfrm>
                              <a:off x="7530" y="2157"/>
                              <a:ext cx="50" cy="50"/>
                            </a:xfrm>
                            <a:custGeom>
                              <a:avLst/>
                              <a:gdLst>
                                <a:gd name="T0" fmla="+- 0 7530 7530"/>
                                <a:gd name="T1" fmla="*/ T0 w 50"/>
                                <a:gd name="T2" fmla="+- 0 2157 2157"/>
                                <a:gd name="T3" fmla="*/ 2157 h 50"/>
                                <a:gd name="T4" fmla="+- 0 7579 7530"/>
                                <a:gd name="T5" fmla="*/ T4 w 50"/>
                                <a:gd name="T6" fmla="+- 0 2206 2157"/>
                                <a:gd name="T7" fmla="*/ 2206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6"/>
                        <wpg:cNvGrpSpPr>
                          <a:grpSpLocks/>
                        </wpg:cNvGrpSpPr>
                        <wpg:grpSpPr bwMode="auto">
                          <a:xfrm>
                            <a:off x="7530" y="2157"/>
                            <a:ext cx="50" cy="50"/>
                            <a:chOff x="7530" y="2157"/>
                            <a:chExt cx="50" cy="50"/>
                          </a:xfrm>
                        </wpg:grpSpPr>
                        <wps:wsp>
                          <wps:cNvPr id="130" name="Freeform 127"/>
                          <wps:cNvSpPr>
                            <a:spLocks/>
                          </wps:cNvSpPr>
                          <wps:spPr bwMode="auto">
                            <a:xfrm>
                              <a:off x="7530" y="2157"/>
                              <a:ext cx="50" cy="50"/>
                            </a:xfrm>
                            <a:custGeom>
                              <a:avLst/>
                              <a:gdLst>
                                <a:gd name="T0" fmla="+- 0 7579 7530"/>
                                <a:gd name="T1" fmla="*/ T0 w 50"/>
                                <a:gd name="T2" fmla="+- 0 2157 2157"/>
                                <a:gd name="T3" fmla="*/ 2157 h 50"/>
                                <a:gd name="T4" fmla="+- 0 7530 7530"/>
                                <a:gd name="T5" fmla="*/ T4 w 50"/>
                                <a:gd name="T6" fmla="+- 0 2206 2157"/>
                                <a:gd name="T7" fmla="*/ 2206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8"/>
                        <wpg:cNvGrpSpPr>
                          <a:grpSpLocks/>
                        </wpg:cNvGrpSpPr>
                        <wpg:grpSpPr bwMode="auto">
                          <a:xfrm>
                            <a:off x="7666" y="2175"/>
                            <a:ext cx="50" cy="50"/>
                            <a:chOff x="7666" y="2175"/>
                            <a:chExt cx="50" cy="50"/>
                          </a:xfrm>
                        </wpg:grpSpPr>
                        <wps:wsp>
                          <wps:cNvPr id="132" name="Freeform 129"/>
                          <wps:cNvSpPr>
                            <a:spLocks/>
                          </wps:cNvSpPr>
                          <wps:spPr bwMode="auto">
                            <a:xfrm>
                              <a:off x="7666" y="2175"/>
                              <a:ext cx="50" cy="50"/>
                            </a:xfrm>
                            <a:custGeom>
                              <a:avLst/>
                              <a:gdLst>
                                <a:gd name="T0" fmla="+- 0 7666 7666"/>
                                <a:gd name="T1" fmla="*/ T0 w 50"/>
                                <a:gd name="T2" fmla="+- 0 2175 2175"/>
                                <a:gd name="T3" fmla="*/ 2175 h 50"/>
                                <a:gd name="T4" fmla="+- 0 7715 7666"/>
                                <a:gd name="T5" fmla="*/ T4 w 50"/>
                                <a:gd name="T6" fmla="+- 0 2224 2175"/>
                                <a:gd name="T7" fmla="*/ 2224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30"/>
                        <wpg:cNvGrpSpPr>
                          <a:grpSpLocks/>
                        </wpg:cNvGrpSpPr>
                        <wpg:grpSpPr bwMode="auto">
                          <a:xfrm>
                            <a:off x="7666" y="2175"/>
                            <a:ext cx="50" cy="50"/>
                            <a:chOff x="7666" y="2175"/>
                            <a:chExt cx="50" cy="50"/>
                          </a:xfrm>
                        </wpg:grpSpPr>
                        <wps:wsp>
                          <wps:cNvPr id="134" name="Freeform 131"/>
                          <wps:cNvSpPr>
                            <a:spLocks/>
                          </wps:cNvSpPr>
                          <wps:spPr bwMode="auto">
                            <a:xfrm>
                              <a:off x="7666" y="2175"/>
                              <a:ext cx="50" cy="50"/>
                            </a:xfrm>
                            <a:custGeom>
                              <a:avLst/>
                              <a:gdLst>
                                <a:gd name="T0" fmla="+- 0 7715 7666"/>
                                <a:gd name="T1" fmla="*/ T0 w 50"/>
                                <a:gd name="T2" fmla="+- 0 2175 2175"/>
                                <a:gd name="T3" fmla="*/ 2175 h 50"/>
                                <a:gd name="T4" fmla="+- 0 7666 7666"/>
                                <a:gd name="T5" fmla="*/ T4 w 50"/>
                                <a:gd name="T6" fmla="+- 0 2224 2175"/>
                                <a:gd name="T7" fmla="*/ 2224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32"/>
                        <wpg:cNvGrpSpPr>
                          <a:grpSpLocks/>
                        </wpg:cNvGrpSpPr>
                        <wpg:grpSpPr bwMode="auto">
                          <a:xfrm>
                            <a:off x="7802" y="2194"/>
                            <a:ext cx="50" cy="50"/>
                            <a:chOff x="7802" y="2194"/>
                            <a:chExt cx="50" cy="50"/>
                          </a:xfrm>
                        </wpg:grpSpPr>
                        <wps:wsp>
                          <wps:cNvPr id="136" name="Freeform 133"/>
                          <wps:cNvSpPr>
                            <a:spLocks/>
                          </wps:cNvSpPr>
                          <wps:spPr bwMode="auto">
                            <a:xfrm>
                              <a:off x="7802" y="2194"/>
                              <a:ext cx="50" cy="50"/>
                            </a:xfrm>
                            <a:custGeom>
                              <a:avLst/>
                              <a:gdLst>
                                <a:gd name="T0" fmla="+- 0 7802 7802"/>
                                <a:gd name="T1" fmla="*/ T0 w 50"/>
                                <a:gd name="T2" fmla="+- 0 2194 2194"/>
                                <a:gd name="T3" fmla="*/ 2194 h 50"/>
                                <a:gd name="T4" fmla="+- 0 7851 7802"/>
                                <a:gd name="T5" fmla="*/ T4 w 50"/>
                                <a:gd name="T6" fmla="+- 0 2244 2194"/>
                                <a:gd name="T7" fmla="*/ 2244 h 50"/>
                              </a:gdLst>
                              <a:ahLst/>
                              <a:cxnLst>
                                <a:cxn ang="0">
                                  <a:pos x="T1" y="T3"/>
                                </a:cxn>
                                <a:cxn ang="0">
                                  <a:pos x="T5" y="T7"/>
                                </a:cxn>
                              </a:cxnLst>
                              <a:rect l="0" t="0" r="r" b="b"/>
                              <a:pathLst>
                                <a:path w="50" h="50">
                                  <a:moveTo>
                                    <a:pt x="0" y="0"/>
                                  </a:moveTo>
                                  <a:lnTo>
                                    <a:pt x="49"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34"/>
                        <wpg:cNvGrpSpPr>
                          <a:grpSpLocks/>
                        </wpg:cNvGrpSpPr>
                        <wpg:grpSpPr bwMode="auto">
                          <a:xfrm>
                            <a:off x="7802" y="2194"/>
                            <a:ext cx="50" cy="50"/>
                            <a:chOff x="7802" y="2194"/>
                            <a:chExt cx="50" cy="50"/>
                          </a:xfrm>
                        </wpg:grpSpPr>
                        <wps:wsp>
                          <wps:cNvPr id="138" name="Freeform 135"/>
                          <wps:cNvSpPr>
                            <a:spLocks/>
                          </wps:cNvSpPr>
                          <wps:spPr bwMode="auto">
                            <a:xfrm>
                              <a:off x="7802" y="2194"/>
                              <a:ext cx="50" cy="50"/>
                            </a:xfrm>
                            <a:custGeom>
                              <a:avLst/>
                              <a:gdLst>
                                <a:gd name="T0" fmla="+- 0 7851 7802"/>
                                <a:gd name="T1" fmla="*/ T0 w 50"/>
                                <a:gd name="T2" fmla="+- 0 2194 2194"/>
                                <a:gd name="T3" fmla="*/ 2194 h 50"/>
                                <a:gd name="T4" fmla="+- 0 7802 7802"/>
                                <a:gd name="T5" fmla="*/ T4 w 50"/>
                                <a:gd name="T6" fmla="+- 0 2244 2194"/>
                                <a:gd name="T7" fmla="*/ 2244 h 50"/>
                              </a:gdLst>
                              <a:ahLst/>
                              <a:cxnLst>
                                <a:cxn ang="0">
                                  <a:pos x="T1" y="T3"/>
                                </a:cxn>
                                <a:cxn ang="0">
                                  <a:pos x="T5" y="T7"/>
                                </a:cxn>
                              </a:cxnLst>
                              <a:rect l="0" t="0" r="r" b="b"/>
                              <a:pathLst>
                                <a:path w="50" h="50">
                                  <a:moveTo>
                                    <a:pt x="49" y="0"/>
                                  </a:moveTo>
                                  <a:lnTo>
                                    <a:pt x="0"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36"/>
                        <wpg:cNvGrpSpPr>
                          <a:grpSpLocks/>
                        </wpg:cNvGrpSpPr>
                        <wpg:grpSpPr bwMode="auto">
                          <a:xfrm>
                            <a:off x="7937" y="2212"/>
                            <a:ext cx="50" cy="50"/>
                            <a:chOff x="7937" y="2212"/>
                            <a:chExt cx="50" cy="50"/>
                          </a:xfrm>
                        </wpg:grpSpPr>
                        <wps:wsp>
                          <wps:cNvPr id="140" name="Freeform 137"/>
                          <wps:cNvSpPr>
                            <a:spLocks/>
                          </wps:cNvSpPr>
                          <wps:spPr bwMode="auto">
                            <a:xfrm>
                              <a:off x="7937" y="2212"/>
                              <a:ext cx="50" cy="50"/>
                            </a:xfrm>
                            <a:custGeom>
                              <a:avLst/>
                              <a:gdLst>
                                <a:gd name="T0" fmla="+- 0 7937 7937"/>
                                <a:gd name="T1" fmla="*/ T0 w 50"/>
                                <a:gd name="T2" fmla="+- 0 2212 2212"/>
                                <a:gd name="T3" fmla="*/ 2212 h 50"/>
                                <a:gd name="T4" fmla="+- 0 7987 7937"/>
                                <a:gd name="T5" fmla="*/ T4 w 50"/>
                                <a:gd name="T6" fmla="+- 0 2261 2212"/>
                                <a:gd name="T7" fmla="*/ 2261 h 50"/>
                              </a:gdLst>
                              <a:ahLst/>
                              <a:cxnLst>
                                <a:cxn ang="0">
                                  <a:pos x="T1" y="T3"/>
                                </a:cxn>
                                <a:cxn ang="0">
                                  <a:pos x="T5" y="T7"/>
                                </a:cxn>
                              </a:cxnLst>
                              <a:rect l="0" t="0" r="r" b="b"/>
                              <a:pathLst>
                                <a:path w="50" h="50">
                                  <a:moveTo>
                                    <a:pt x="0" y="0"/>
                                  </a:moveTo>
                                  <a:lnTo>
                                    <a:pt x="5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38"/>
                        <wpg:cNvGrpSpPr>
                          <a:grpSpLocks/>
                        </wpg:cNvGrpSpPr>
                        <wpg:grpSpPr bwMode="auto">
                          <a:xfrm>
                            <a:off x="7937" y="2212"/>
                            <a:ext cx="50" cy="50"/>
                            <a:chOff x="7937" y="2212"/>
                            <a:chExt cx="50" cy="50"/>
                          </a:xfrm>
                        </wpg:grpSpPr>
                        <wps:wsp>
                          <wps:cNvPr id="142" name="Freeform 139"/>
                          <wps:cNvSpPr>
                            <a:spLocks/>
                          </wps:cNvSpPr>
                          <wps:spPr bwMode="auto">
                            <a:xfrm>
                              <a:off x="7937" y="2212"/>
                              <a:ext cx="50" cy="50"/>
                            </a:xfrm>
                            <a:custGeom>
                              <a:avLst/>
                              <a:gdLst>
                                <a:gd name="T0" fmla="+- 0 7987 7937"/>
                                <a:gd name="T1" fmla="*/ T0 w 50"/>
                                <a:gd name="T2" fmla="+- 0 2212 2212"/>
                                <a:gd name="T3" fmla="*/ 2212 h 50"/>
                                <a:gd name="T4" fmla="+- 0 7937 7937"/>
                                <a:gd name="T5" fmla="*/ T4 w 50"/>
                                <a:gd name="T6" fmla="+- 0 2261 2212"/>
                                <a:gd name="T7" fmla="*/ 2261 h 50"/>
                              </a:gdLst>
                              <a:ahLst/>
                              <a:cxnLst>
                                <a:cxn ang="0">
                                  <a:pos x="T1" y="T3"/>
                                </a:cxn>
                                <a:cxn ang="0">
                                  <a:pos x="T5" y="T7"/>
                                </a:cxn>
                              </a:cxnLst>
                              <a:rect l="0" t="0" r="r" b="b"/>
                              <a:pathLst>
                                <a:path w="50" h="50">
                                  <a:moveTo>
                                    <a:pt x="50"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40"/>
                        <wpg:cNvGrpSpPr>
                          <a:grpSpLocks/>
                        </wpg:cNvGrpSpPr>
                        <wpg:grpSpPr bwMode="auto">
                          <a:xfrm>
                            <a:off x="8073" y="2231"/>
                            <a:ext cx="50" cy="50"/>
                            <a:chOff x="8073" y="2231"/>
                            <a:chExt cx="50" cy="50"/>
                          </a:xfrm>
                        </wpg:grpSpPr>
                        <wps:wsp>
                          <wps:cNvPr id="144" name="Freeform 141"/>
                          <wps:cNvSpPr>
                            <a:spLocks/>
                          </wps:cNvSpPr>
                          <wps:spPr bwMode="auto">
                            <a:xfrm>
                              <a:off x="8073" y="2231"/>
                              <a:ext cx="50" cy="50"/>
                            </a:xfrm>
                            <a:custGeom>
                              <a:avLst/>
                              <a:gdLst>
                                <a:gd name="T0" fmla="+- 0 8073 8073"/>
                                <a:gd name="T1" fmla="*/ T0 w 50"/>
                                <a:gd name="T2" fmla="+- 0 2231 2231"/>
                                <a:gd name="T3" fmla="*/ 2231 h 50"/>
                                <a:gd name="T4" fmla="+- 0 8122 8073"/>
                                <a:gd name="T5" fmla="*/ T4 w 50"/>
                                <a:gd name="T6" fmla="+- 0 2280 2231"/>
                                <a:gd name="T7" fmla="*/ 2280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42"/>
                        <wpg:cNvGrpSpPr>
                          <a:grpSpLocks/>
                        </wpg:cNvGrpSpPr>
                        <wpg:grpSpPr bwMode="auto">
                          <a:xfrm>
                            <a:off x="8073" y="2231"/>
                            <a:ext cx="50" cy="50"/>
                            <a:chOff x="8073" y="2231"/>
                            <a:chExt cx="50" cy="50"/>
                          </a:xfrm>
                        </wpg:grpSpPr>
                        <wps:wsp>
                          <wps:cNvPr id="146" name="Freeform 143"/>
                          <wps:cNvSpPr>
                            <a:spLocks/>
                          </wps:cNvSpPr>
                          <wps:spPr bwMode="auto">
                            <a:xfrm>
                              <a:off x="8073" y="2231"/>
                              <a:ext cx="50" cy="50"/>
                            </a:xfrm>
                            <a:custGeom>
                              <a:avLst/>
                              <a:gdLst>
                                <a:gd name="T0" fmla="+- 0 8122 8073"/>
                                <a:gd name="T1" fmla="*/ T0 w 50"/>
                                <a:gd name="T2" fmla="+- 0 2231 2231"/>
                                <a:gd name="T3" fmla="*/ 2231 h 50"/>
                                <a:gd name="T4" fmla="+- 0 8073 8073"/>
                                <a:gd name="T5" fmla="*/ T4 w 50"/>
                                <a:gd name="T6" fmla="+- 0 2280 2231"/>
                                <a:gd name="T7" fmla="*/ 2280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44"/>
                        <wpg:cNvGrpSpPr>
                          <a:grpSpLocks/>
                        </wpg:cNvGrpSpPr>
                        <wpg:grpSpPr bwMode="auto">
                          <a:xfrm>
                            <a:off x="8208" y="2250"/>
                            <a:ext cx="50" cy="50"/>
                            <a:chOff x="8208" y="2250"/>
                            <a:chExt cx="50" cy="50"/>
                          </a:xfrm>
                        </wpg:grpSpPr>
                        <wps:wsp>
                          <wps:cNvPr id="148" name="Freeform 145"/>
                          <wps:cNvSpPr>
                            <a:spLocks/>
                          </wps:cNvSpPr>
                          <wps:spPr bwMode="auto">
                            <a:xfrm>
                              <a:off x="8208" y="2250"/>
                              <a:ext cx="50" cy="50"/>
                            </a:xfrm>
                            <a:custGeom>
                              <a:avLst/>
                              <a:gdLst>
                                <a:gd name="T0" fmla="+- 0 8208 8208"/>
                                <a:gd name="T1" fmla="*/ T0 w 50"/>
                                <a:gd name="T2" fmla="+- 0 2250 2250"/>
                                <a:gd name="T3" fmla="*/ 2250 h 50"/>
                                <a:gd name="T4" fmla="+- 0 8257 8208"/>
                                <a:gd name="T5" fmla="*/ T4 w 50"/>
                                <a:gd name="T6" fmla="+- 0 2299 2250"/>
                                <a:gd name="T7" fmla="*/ 2299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46"/>
                        <wpg:cNvGrpSpPr>
                          <a:grpSpLocks/>
                        </wpg:cNvGrpSpPr>
                        <wpg:grpSpPr bwMode="auto">
                          <a:xfrm>
                            <a:off x="8208" y="2250"/>
                            <a:ext cx="50" cy="50"/>
                            <a:chOff x="8208" y="2250"/>
                            <a:chExt cx="50" cy="50"/>
                          </a:xfrm>
                        </wpg:grpSpPr>
                        <wps:wsp>
                          <wps:cNvPr id="150" name="Freeform 147"/>
                          <wps:cNvSpPr>
                            <a:spLocks/>
                          </wps:cNvSpPr>
                          <wps:spPr bwMode="auto">
                            <a:xfrm>
                              <a:off x="8208" y="2250"/>
                              <a:ext cx="50" cy="50"/>
                            </a:xfrm>
                            <a:custGeom>
                              <a:avLst/>
                              <a:gdLst>
                                <a:gd name="T0" fmla="+- 0 8257 8208"/>
                                <a:gd name="T1" fmla="*/ T0 w 50"/>
                                <a:gd name="T2" fmla="+- 0 2250 2250"/>
                                <a:gd name="T3" fmla="*/ 2250 h 50"/>
                                <a:gd name="T4" fmla="+- 0 8208 8208"/>
                                <a:gd name="T5" fmla="*/ T4 w 50"/>
                                <a:gd name="T6" fmla="+- 0 2299 2250"/>
                                <a:gd name="T7" fmla="*/ 2299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48"/>
                        <wpg:cNvGrpSpPr>
                          <a:grpSpLocks/>
                        </wpg:cNvGrpSpPr>
                        <wpg:grpSpPr bwMode="auto">
                          <a:xfrm>
                            <a:off x="8345" y="2272"/>
                            <a:ext cx="50" cy="50"/>
                            <a:chOff x="8345" y="2272"/>
                            <a:chExt cx="50" cy="50"/>
                          </a:xfrm>
                        </wpg:grpSpPr>
                        <wps:wsp>
                          <wps:cNvPr id="152" name="Freeform 149"/>
                          <wps:cNvSpPr>
                            <a:spLocks/>
                          </wps:cNvSpPr>
                          <wps:spPr bwMode="auto">
                            <a:xfrm>
                              <a:off x="8345" y="2272"/>
                              <a:ext cx="50" cy="50"/>
                            </a:xfrm>
                            <a:custGeom>
                              <a:avLst/>
                              <a:gdLst>
                                <a:gd name="T0" fmla="+- 0 8345 8345"/>
                                <a:gd name="T1" fmla="*/ T0 w 50"/>
                                <a:gd name="T2" fmla="+- 0 2272 2272"/>
                                <a:gd name="T3" fmla="*/ 2272 h 50"/>
                                <a:gd name="T4" fmla="+- 0 8394 8345"/>
                                <a:gd name="T5" fmla="*/ T4 w 50"/>
                                <a:gd name="T6" fmla="+- 0 2321 2272"/>
                                <a:gd name="T7" fmla="*/ 2321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50"/>
                        <wpg:cNvGrpSpPr>
                          <a:grpSpLocks/>
                        </wpg:cNvGrpSpPr>
                        <wpg:grpSpPr bwMode="auto">
                          <a:xfrm>
                            <a:off x="8345" y="2272"/>
                            <a:ext cx="50" cy="50"/>
                            <a:chOff x="8345" y="2272"/>
                            <a:chExt cx="50" cy="50"/>
                          </a:xfrm>
                        </wpg:grpSpPr>
                        <wps:wsp>
                          <wps:cNvPr id="154" name="Freeform 151"/>
                          <wps:cNvSpPr>
                            <a:spLocks/>
                          </wps:cNvSpPr>
                          <wps:spPr bwMode="auto">
                            <a:xfrm>
                              <a:off x="8345" y="2272"/>
                              <a:ext cx="50" cy="50"/>
                            </a:xfrm>
                            <a:custGeom>
                              <a:avLst/>
                              <a:gdLst>
                                <a:gd name="T0" fmla="+- 0 8394 8345"/>
                                <a:gd name="T1" fmla="*/ T0 w 50"/>
                                <a:gd name="T2" fmla="+- 0 2272 2272"/>
                                <a:gd name="T3" fmla="*/ 2272 h 50"/>
                                <a:gd name="T4" fmla="+- 0 8345 8345"/>
                                <a:gd name="T5" fmla="*/ T4 w 50"/>
                                <a:gd name="T6" fmla="+- 0 2321 2272"/>
                                <a:gd name="T7" fmla="*/ 2321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52"/>
                        <wpg:cNvGrpSpPr>
                          <a:grpSpLocks/>
                        </wpg:cNvGrpSpPr>
                        <wpg:grpSpPr bwMode="auto">
                          <a:xfrm>
                            <a:off x="8480" y="2285"/>
                            <a:ext cx="50" cy="50"/>
                            <a:chOff x="8480" y="2285"/>
                            <a:chExt cx="50" cy="50"/>
                          </a:xfrm>
                        </wpg:grpSpPr>
                        <wps:wsp>
                          <wps:cNvPr id="156" name="Freeform 153"/>
                          <wps:cNvSpPr>
                            <a:spLocks/>
                          </wps:cNvSpPr>
                          <wps:spPr bwMode="auto">
                            <a:xfrm>
                              <a:off x="8480" y="2285"/>
                              <a:ext cx="50" cy="50"/>
                            </a:xfrm>
                            <a:custGeom>
                              <a:avLst/>
                              <a:gdLst>
                                <a:gd name="T0" fmla="+- 0 8480 8480"/>
                                <a:gd name="T1" fmla="*/ T0 w 50"/>
                                <a:gd name="T2" fmla="+- 0 2285 2285"/>
                                <a:gd name="T3" fmla="*/ 2285 h 50"/>
                                <a:gd name="T4" fmla="+- 0 8529 8480"/>
                                <a:gd name="T5" fmla="*/ T4 w 50"/>
                                <a:gd name="T6" fmla="+- 0 2334 2285"/>
                                <a:gd name="T7" fmla="*/ 2334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54"/>
                        <wpg:cNvGrpSpPr>
                          <a:grpSpLocks/>
                        </wpg:cNvGrpSpPr>
                        <wpg:grpSpPr bwMode="auto">
                          <a:xfrm>
                            <a:off x="8480" y="2285"/>
                            <a:ext cx="50" cy="50"/>
                            <a:chOff x="8480" y="2285"/>
                            <a:chExt cx="50" cy="50"/>
                          </a:xfrm>
                        </wpg:grpSpPr>
                        <wps:wsp>
                          <wps:cNvPr id="158" name="Freeform 155"/>
                          <wps:cNvSpPr>
                            <a:spLocks/>
                          </wps:cNvSpPr>
                          <wps:spPr bwMode="auto">
                            <a:xfrm>
                              <a:off x="8480" y="2285"/>
                              <a:ext cx="50" cy="50"/>
                            </a:xfrm>
                            <a:custGeom>
                              <a:avLst/>
                              <a:gdLst>
                                <a:gd name="T0" fmla="+- 0 8529 8480"/>
                                <a:gd name="T1" fmla="*/ T0 w 50"/>
                                <a:gd name="T2" fmla="+- 0 2285 2285"/>
                                <a:gd name="T3" fmla="*/ 2285 h 50"/>
                                <a:gd name="T4" fmla="+- 0 8480 8480"/>
                                <a:gd name="T5" fmla="*/ T4 w 50"/>
                                <a:gd name="T6" fmla="+- 0 2334 2285"/>
                                <a:gd name="T7" fmla="*/ 2334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56"/>
                        <wpg:cNvGrpSpPr>
                          <a:grpSpLocks/>
                        </wpg:cNvGrpSpPr>
                        <wpg:grpSpPr bwMode="auto">
                          <a:xfrm>
                            <a:off x="8616" y="2312"/>
                            <a:ext cx="50" cy="50"/>
                            <a:chOff x="8616" y="2312"/>
                            <a:chExt cx="50" cy="50"/>
                          </a:xfrm>
                        </wpg:grpSpPr>
                        <wps:wsp>
                          <wps:cNvPr id="160" name="Freeform 157"/>
                          <wps:cNvSpPr>
                            <a:spLocks/>
                          </wps:cNvSpPr>
                          <wps:spPr bwMode="auto">
                            <a:xfrm>
                              <a:off x="8616" y="2312"/>
                              <a:ext cx="50" cy="50"/>
                            </a:xfrm>
                            <a:custGeom>
                              <a:avLst/>
                              <a:gdLst>
                                <a:gd name="T0" fmla="+- 0 8616 8616"/>
                                <a:gd name="T1" fmla="*/ T0 w 50"/>
                                <a:gd name="T2" fmla="+- 0 2312 2312"/>
                                <a:gd name="T3" fmla="*/ 2312 h 50"/>
                                <a:gd name="T4" fmla="+- 0 8665 8616"/>
                                <a:gd name="T5" fmla="*/ T4 w 50"/>
                                <a:gd name="T6" fmla="+- 0 2361 2312"/>
                                <a:gd name="T7" fmla="*/ 2361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58"/>
                        <wpg:cNvGrpSpPr>
                          <a:grpSpLocks/>
                        </wpg:cNvGrpSpPr>
                        <wpg:grpSpPr bwMode="auto">
                          <a:xfrm>
                            <a:off x="8616" y="2312"/>
                            <a:ext cx="50" cy="50"/>
                            <a:chOff x="8616" y="2312"/>
                            <a:chExt cx="50" cy="50"/>
                          </a:xfrm>
                        </wpg:grpSpPr>
                        <wps:wsp>
                          <wps:cNvPr id="162" name="Freeform 159"/>
                          <wps:cNvSpPr>
                            <a:spLocks/>
                          </wps:cNvSpPr>
                          <wps:spPr bwMode="auto">
                            <a:xfrm>
                              <a:off x="8616" y="2312"/>
                              <a:ext cx="50" cy="50"/>
                            </a:xfrm>
                            <a:custGeom>
                              <a:avLst/>
                              <a:gdLst>
                                <a:gd name="T0" fmla="+- 0 8665 8616"/>
                                <a:gd name="T1" fmla="*/ T0 w 50"/>
                                <a:gd name="T2" fmla="+- 0 2312 2312"/>
                                <a:gd name="T3" fmla="*/ 2312 h 50"/>
                                <a:gd name="T4" fmla="+- 0 8616 8616"/>
                                <a:gd name="T5" fmla="*/ T4 w 50"/>
                                <a:gd name="T6" fmla="+- 0 2361 2312"/>
                                <a:gd name="T7" fmla="*/ 2361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60"/>
                        <wpg:cNvGrpSpPr>
                          <a:grpSpLocks/>
                        </wpg:cNvGrpSpPr>
                        <wpg:grpSpPr bwMode="auto">
                          <a:xfrm>
                            <a:off x="8752" y="2334"/>
                            <a:ext cx="50" cy="50"/>
                            <a:chOff x="8752" y="2334"/>
                            <a:chExt cx="50" cy="50"/>
                          </a:xfrm>
                        </wpg:grpSpPr>
                        <wps:wsp>
                          <wps:cNvPr id="164" name="Freeform 161"/>
                          <wps:cNvSpPr>
                            <a:spLocks/>
                          </wps:cNvSpPr>
                          <wps:spPr bwMode="auto">
                            <a:xfrm>
                              <a:off x="8752" y="2334"/>
                              <a:ext cx="50" cy="50"/>
                            </a:xfrm>
                            <a:custGeom>
                              <a:avLst/>
                              <a:gdLst>
                                <a:gd name="T0" fmla="+- 0 8752 8752"/>
                                <a:gd name="T1" fmla="*/ T0 w 50"/>
                                <a:gd name="T2" fmla="+- 0 2334 2334"/>
                                <a:gd name="T3" fmla="*/ 2334 h 50"/>
                                <a:gd name="T4" fmla="+- 0 8801 8752"/>
                                <a:gd name="T5" fmla="*/ T4 w 50"/>
                                <a:gd name="T6" fmla="+- 0 2383 2334"/>
                                <a:gd name="T7" fmla="*/ 2383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62"/>
                        <wpg:cNvGrpSpPr>
                          <a:grpSpLocks/>
                        </wpg:cNvGrpSpPr>
                        <wpg:grpSpPr bwMode="auto">
                          <a:xfrm>
                            <a:off x="8752" y="2334"/>
                            <a:ext cx="50" cy="50"/>
                            <a:chOff x="8752" y="2334"/>
                            <a:chExt cx="50" cy="50"/>
                          </a:xfrm>
                        </wpg:grpSpPr>
                        <wps:wsp>
                          <wps:cNvPr id="166" name="Freeform 163"/>
                          <wps:cNvSpPr>
                            <a:spLocks/>
                          </wps:cNvSpPr>
                          <wps:spPr bwMode="auto">
                            <a:xfrm>
                              <a:off x="8752" y="2334"/>
                              <a:ext cx="50" cy="50"/>
                            </a:xfrm>
                            <a:custGeom>
                              <a:avLst/>
                              <a:gdLst>
                                <a:gd name="T0" fmla="+- 0 8801 8752"/>
                                <a:gd name="T1" fmla="*/ T0 w 50"/>
                                <a:gd name="T2" fmla="+- 0 2334 2334"/>
                                <a:gd name="T3" fmla="*/ 2334 h 50"/>
                                <a:gd name="T4" fmla="+- 0 8752 8752"/>
                                <a:gd name="T5" fmla="*/ T4 w 50"/>
                                <a:gd name="T6" fmla="+- 0 2383 2334"/>
                                <a:gd name="T7" fmla="*/ 2383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64"/>
                        <wpg:cNvGrpSpPr>
                          <a:grpSpLocks/>
                        </wpg:cNvGrpSpPr>
                        <wpg:grpSpPr bwMode="auto">
                          <a:xfrm>
                            <a:off x="8887" y="2355"/>
                            <a:ext cx="50" cy="50"/>
                            <a:chOff x="8887" y="2355"/>
                            <a:chExt cx="50" cy="50"/>
                          </a:xfrm>
                        </wpg:grpSpPr>
                        <wps:wsp>
                          <wps:cNvPr id="168" name="Freeform 165"/>
                          <wps:cNvSpPr>
                            <a:spLocks/>
                          </wps:cNvSpPr>
                          <wps:spPr bwMode="auto">
                            <a:xfrm>
                              <a:off x="8887" y="2355"/>
                              <a:ext cx="50" cy="50"/>
                            </a:xfrm>
                            <a:custGeom>
                              <a:avLst/>
                              <a:gdLst>
                                <a:gd name="T0" fmla="+- 0 8887 8887"/>
                                <a:gd name="T1" fmla="*/ T0 w 50"/>
                                <a:gd name="T2" fmla="+- 0 2355 2355"/>
                                <a:gd name="T3" fmla="*/ 2355 h 50"/>
                                <a:gd name="T4" fmla="+- 0 8936 8887"/>
                                <a:gd name="T5" fmla="*/ T4 w 50"/>
                                <a:gd name="T6" fmla="+- 0 2404 2355"/>
                                <a:gd name="T7" fmla="*/ 2404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66"/>
                        <wpg:cNvGrpSpPr>
                          <a:grpSpLocks/>
                        </wpg:cNvGrpSpPr>
                        <wpg:grpSpPr bwMode="auto">
                          <a:xfrm>
                            <a:off x="8887" y="2355"/>
                            <a:ext cx="50" cy="50"/>
                            <a:chOff x="8887" y="2355"/>
                            <a:chExt cx="50" cy="50"/>
                          </a:xfrm>
                        </wpg:grpSpPr>
                        <wps:wsp>
                          <wps:cNvPr id="170" name="Freeform 167"/>
                          <wps:cNvSpPr>
                            <a:spLocks/>
                          </wps:cNvSpPr>
                          <wps:spPr bwMode="auto">
                            <a:xfrm>
                              <a:off x="8887" y="2355"/>
                              <a:ext cx="50" cy="50"/>
                            </a:xfrm>
                            <a:custGeom>
                              <a:avLst/>
                              <a:gdLst>
                                <a:gd name="T0" fmla="+- 0 8936 8887"/>
                                <a:gd name="T1" fmla="*/ T0 w 50"/>
                                <a:gd name="T2" fmla="+- 0 2355 2355"/>
                                <a:gd name="T3" fmla="*/ 2355 h 50"/>
                                <a:gd name="T4" fmla="+- 0 8887 8887"/>
                                <a:gd name="T5" fmla="*/ T4 w 50"/>
                                <a:gd name="T6" fmla="+- 0 2404 2355"/>
                                <a:gd name="T7" fmla="*/ 2404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68"/>
                        <wpg:cNvGrpSpPr>
                          <a:grpSpLocks/>
                        </wpg:cNvGrpSpPr>
                        <wpg:grpSpPr bwMode="auto">
                          <a:xfrm>
                            <a:off x="9023" y="2378"/>
                            <a:ext cx="50" cy="50"/>
                            <a:chOff x="9023" y="2378"/>
                            <a:chExt cx="50" cy="50"/>
                          </a:xfrm>
                        </wpg:grpSpPr>
                        <wps:wsp>
                          <wps:cNvPr id="172" name="Freeform 169"/>
                          <wps:cNvSpPr>
                            <a:spLocks/>
                          </wps:cNvSpPr>
                          <wps:spPr bwMode="auto">
                            <a:xfrm>
                              <a:off x="9023" y="2378"/>
                              <a:ext cx="50" cy="50"/>
                            </a:xfrm>
                            <a:custGeom>
                              <a:avLst/>
                              <a:gdLst>
                                <a:gd name="T0" fmla="+- 0 9023 9023"/>
                                <a:gd name="T1" fmla="*/ T0 w 50"/>
                                <a:gd name="T2" fmla="+- 0 2378 2378"/>
                                <a:gd name="T3" fmla="*/ 2378 h 50"/>
                                <a:gd name="T4" fmla="+- 0 9072 9023"/>
                                <a:gd name="T5" fmla="*/ T4 w 50"/>
                                <a:gd name="T6" fmla="+- 0 2427 2378"/>
                                <a:gd name="T7" fmla="*/ 2427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70"/>
                        <wpg:cNvGrpSpPr>
                          <a:grpSpLocks/>
                        </wpg:cNvGrpSpPr>
                        <wpg:grpSpPr bwMode="auto">
                          <a:xfrm>
                            <a:off x="9023" y="2378"/>
                            <a:ext cx="50" cy="50"/>
                            <a:chOff x="9023" y="2378"/>
                            <a:chExt cx="50" cy="50"/>
                          </a:xfrm>
                        </wpg:grpSpPr>
                        <wps:wsp>
                          <wps:cNvPr id="174" name="Freeform 171"/>
                          <wps:cNvSpPr>
                            <a:spLocks/>
                          </wps:cNvSpPr>
                          <wps:spPr bwMode="auto">
                            <a:xfrm>
                              <a:off x="9023" y="2378"/>
                              <a:ext cx="50" cy="50"/>
                            </a:xfrm>
                            <a:custGeom>
                              <a:avLst/>
                              <a:gdLst>
                                <a:gd name="T0" fmla="+- 0 9072 9023"/>
                                <a:gd name="T1" fmla="*/ T0 w 50"/>
                                <a:gd name="T2" fmla="+- 0 2378 2378"/>
                                <a:gd name="T3" fmla="*/ 2378 h 50"/>
                                <a:gd name="T4" fmla="+- 0 9023 9023"/>
                                <a:gd name="T5" fmla="*/ T4 w 50"/>
                                <a:gd name="T6" fmla="+- 0 2427 2378"/>
                                <a:gd name="T7" fmla="*/ 2427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72"/>
                        <wpg:cNvGrpSpPr>
                          <a:grpSpLocks/>
                        </wpg:cNvGrpSpPr>
                        <wpg:grpSpPr bwMode="auto">
                          <a:xfrm>
                            <a:off x="9159" y="2401"/>
                            <a:ext cx="50" cy="50"/>
                            <a:chOff x="9159" y="2401"/>
                            <a:chExt cx="50" cy="50"/>
                          </a:xfrm>
                        </wpg:grpSpPr>
                        <wps:wsp>
                          <wps:cNvPr id="176" name="Freeform 173"/>
                          <wps:cNvSpPr>
                            <a:spLocks/>
                          </wps:cNvSpPr>
                          <wps:spPr bwMode="auto">
                            <a:xfrm>
                              <a:off x="9159" y="2401"/>
                              <a:ext cx="50" cy="50"/>
                            </a:xfrm>
                            <a:custGeom>
                              <a:avLst/>
                              <a:gdLst>
                                <a:gd name="T0" fmla="+- 0 9159 9159"/>
                                <a:gd name="T1" fmla="*/ T0 w 50"/>
                                <a:gd name="T2" fmla="+- 0 2401 2401"/>
                                <a:gd name="T3" fmla="*/ 2401 h 50"/>
                                <a:gd name="T4" fmla="+- 0 9208 9159"/>
                                <a:gd name="T5" fmla="*/ T4 w 50"/>
                                <a:gd name="T6" fmla="+- 0 2450 2401"/>
                                <a:gd name="T7" fmla="*/ 2450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74"/>
                        <wpg:cNvGrpSpPr>
                          <a:grpSpLocks/>
                        </wpg:cNvGrpSpPr>
                        <wpg:grpSpPr bwMode="auto">
                          <a:xfrm>
                            <a:off x="9159" y="2401"/>
                            <a:ext cx="50" cy="50"/>
                            <a:chOff x="9159" y="2401"/>
                            <a:chExt cx="50" cy="50"/>
                          </a:xfrm>
                        </wpg:grpSpPr>
                        <wps:wsp>
                          <wps:cNvPr id="178" name="Freeform 175"/>
                          <wps:cNvSpPr>
                            <a:spLocks/>
                          </wps:cNvSpPr>
                          <wps:spPr bwMode="auto">
                            <a:xfrm>
                              <a:off x="9159" y="2401"/>
                              <a:ext cx="50" cy="50"/>
                            </a:xfrm>
                            <a:custGeom>
                              <a:avLst/>
                              <a:gdLst>
                                <a:gd name="T0" fmla="+- 0 9208 9159"/>
                                <a:gd name="T1" fmla="*/ T0 w 50"/>
                                <a:gd name="T2" fmla="+- 0 2401 2401"/>
                                <a:gd name="T3" fmla="*/ 2401 h 50"/>
                                <a:gd name="T4" fmla="+- 0 9159 9159"/>
                                <a:gd name="T5" fmla="*/ T4 w 50"/>
                                <a:gd name="T6" fmla="+- 0 2450 2401"/>
                                <a:gd name="T7" fmla="*/ 2450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76"/>
                        <wpg:cNvGrpSpPr>
                          <a:grpSpLocks/>
                        </wpg:cNvGrpSpPr>
                        <wpg:grpSpPr bwMode="auto">
                          <a:xfrm>
                            <a:off x="9295" y="2423"/>
                            <a:ext cx="50" cy="50"/>
                            <a:chOff x="9295" y="2423"/>
                            <a:chExt cx="50" cy="50"/>
                          </a:xfrm>
                        </wpg:grpSpPr>
                        <wps:wsp>
                          <wps:cNvPr id="180" name="Freeform 177"/>
                          <wps:cNvSpPr>
                            <a:spLocks/>
                          </wps:cNvSpPr>
                          <wps:spPr bwMode="auto">
                            <a:xfrm>
                              <a:off x="9295" y="2423"/>
                              <a:ext cx="50" cy="50"/>
                            </a:xfrm>
                            <a:custGeom>
                              <a:avLst/>
                              <a:gdLst>
                                <a:gd name="T0" fmla="+- 0 9295 9295"/>
                                <a:gd name="T1" fmla="*/ T0 w 50"/>
                                <a:gd name="T2" fmla="+- 0 2423 2423"/>
                                <a:gd name="T3" fmla="*/ 2423 h 50"/>
                                <a:gd name="T4" fmla="+- 0 9344 9295"/>
                                <a:gd name="T5" fmla="*/ T4 w 50"/>
                                <a:gd name="T6" fmla="+- 0 2472 2423"/>
                                <a:gd name="T7" fmla="*/ 2472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78"/>
                        <wpg:cNvGrpSpPr>
                          <a:grpSpLocks/>
                        </wpg:cNvGrpSpPr>
                        <wpg:grpSpPr bwMode="auto">
                          <a:xfrm>
                            <a:off x="9295" y="2423"/>
                            <a:ext cx="50" cy="50"/>
                            <a:chOff x="9295" y="2423"/>
                            <a:chExt cx="50" cy="50"/>
                          </a:xfrm>
                        </wpg:grpSpPr>
                        <wps:wsp>
                          <wps:cNvPr id="182" name="Freeform 179"/>
                          <wps:cNvSpPr>
                            <a:spLocks/>
                          </wps:cNvSpPr>
                          <wps:spPr bwMode="auto">
                            <a:xfrm>
                              <a:off x="9295" y="2423"/>
                              <a:ext cx="50" cy="50"/>
                            </a:xfrm>
                            <a:custGeom>
                              <a:avLst/>
                              <a:gdLst>
                                <a:gd name="T0" fmla="+- 0 9344 9295"/>
                                <a:gd name="T1" fmla="*/ T0 w 50"/>
                                <a:gd name="T2" fmla="+- 0 2423 2423"/>
                                <a:gd name="T3" fmla="*/ 2423 h 50"/>
                                <a:gd name="T4" fmla="+- 0 9295 9295"/>
                                <a:gd name="T5" fmla="*/ T4 w 50"/>
                                <a:gd name="T6" fmla="+- 0 2472 2423"/>
                                <a:gd name="T7" fmla="*/ 2472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80"/>
                        <wpg:cNvGrpSpPr>
                          <a:grpSpLocks/>
                        </wpg:cNvGrpSpPr>
                        <wpg:grpSpPr bwMode="auto">
                          <a:xfrm>
                            <a:off x="9430" y="2446"/>
                            <a:ext cx="50" cy="50"/>
                            <a:chOff x="9430" y="2446"/>
                            <a:chExt cx="50" cy="50"/>
                          </a:xfrm>
                        </wpg:grpSpPr>
                        <wps:wsp>
                          <wps:cNvPr id="184" name="Freeform 181"/>
                          <wps:cNvSpPr>
                            <a:spLocks/>
                          </wps:cNvSpPr>
                          <wps:spPr bwMode="auto">
                            <a:xfrm>
                              <a:off x="9430" y="2446"/>
                              <a:ext cx="50" cy="50"/>
                            </a:xfrm>
                            <a:custGeom>
                              <a:avLst/>
                              <a:gdLst>
                                <a:gd name="T0" fmla="+- 0 9430 9430"/>
                                <a:gd name="T1" fmla="*/ T0 w 50"/>
                                <a:gd name="T2" fmla="+- 0 2446 2446"/>
                                <a:gd name="T3" fmla="*/ 2446 h 50"/>
                                <a:gd name="T4" fmla="+- 0 9479 9430"/>
                                <a:gd name="T5" fmla="*/ T4 w 50"/>
                                <a:gd name="T6" fmla="+- 0 2495 2446"/>
                                <a:gd name="T7" fmla="*/ 2495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82"/>
                        <wpg:cNvGrpSpPr>
                          <a:grpSpLocks/>
                        </wpg:cNvGrpSpPr>
                        <wpg:grpSpPr bwMode="auto">
                          <a:xfrm>
                            <a:off x="9430" y="2446"/>
                            <a:ext cx="50" cy="50"/>
                            <a:chOff x="9430" y="2446"/>
                            <a:chExt cx="50" cy="50"/>
                          </a:xfrm>
                        </wpg:grpSpPr>
                        <wps:wsp>
                          <wps:cNvPr id="186" name="Freeform 183"/>
                          <wps:cNvSpPr>
                            <a:spLocks/>
                          </wps:cNvSpPr>
                          <wps:spPr bwMode="auto">
                            <a:xfrm>
                              <a:off x="9430" y="2446"/>
                              <a:ext cx="50" cy="50"/>
                            </a:xfrm>
                            <a:custGeom>
                              <a:avLst/>
                              <a:gdLst>
                                <a:gd name="T0" fmla="+- 0 9479 9430"/>
                                <a:gd name="T1" fmla="*/ T0 w 50"/>
                                <a:gd name="T2" fmla="+- 0 2446 2446"/>
                                <a:gd name="T3" fmla="*/ 2446 h 50"/>
                                <a:gd name="T4" fmla="+- 0 9430 9430"/>
                                <a:gd name="T5" fmla="*/ T4 w 50"/>
                                <a:gd name="T6" fmla="+- 0 2495 2446"/>
                                <a:gd name="T7" fmla="*/ 2495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84"/>
                        <wpg:cNvGrpSpPr>
                          <a:grpSpLocks/>
                        </wpg:cNvGrpSpPr>
                        <wpg:grpSpPr bwMode="auto">
                          <a:xfrm>
                            <a:off x="9565" y="2470"/>
                            <a:ext cx="50" cy="50"/>
                            <a:chOff x="9565" y="2470"/>
                            <a:chExt cx="50" cy="50"/>
                          </a:xfrm>
                        </wpg:grpSpPr>
                        <wps:wsp>
                          <wps:cNvPr id="188" name="Freeform 185"/>
                          <wps:cNvSpPr>
                            <a:spLocks/>
                          </wps:cNvSpPr>
                          <wps:spPr bwMode="auto">
                            <a:xfrm>
                              <a:off x="9565" y="2470"/>
                              <a:ext cx="50" cy="50"/>
                            </a:xfrm>
                            <a:custGeom>
                              <a:avLst/>
                              <a:gdLst>
                                <a:gd name="T0" fmla="+- 0 9565 9565"/>
                                <a:gd name="T1" fmla="*/ T0 w 50"/>
                                <a:gd name="T2" fmla="+- 0 2470 2470"/>
                                <a:gd name="T3" fmla="*/ 2470 h 50"/>
                                <a:gd name="T4" fmla="+- 0 9614 9565"/>
                                <a:gd name="T5" fmla="*/ T4 w 50"/>
                                <a:gd name="T6" fmla="+- 0 2519 2470"/>
                                <a:gd name="T7" fmla="*/ 2519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86"/>
                        <wpg:cNvGrpSpPr>
                          <a:grpSpLocks/>
                        </wpg:cNvGrpSpPr>
                        <wpg:grpSpPr bwMode="auto">
                          <a:xfrm>
                            <a:off x="9565" y="2470"/>
                            <a:ext cx="50" cy="50"/>
                            <a:chOff x="9565" y="2470"/>
                            <a:chExt cx="50" cy="50"/>
                          </a:xfrm>
                        </wpg:grpSpPr>
                        <wps:wsp>
                          <wps:cNvPr id="190" name="Freeform 187"/>
                          <wps:cNvSpPr>
                            <a:spLocks/>
                          </wps:cNvSpPr>
                          <wps:spPr bwMode="auto">
                            <a:xfrm>
                              <a:off x="9565" y="2470"/>
                              <a:ext cx="50" cy="50"/>
                            </a:xfrm>
                            <a:custGeom>
                              <a:avLst/>
                              <a:gdLst>
                                <a:gd name="T0" fmla="+- 0 9614 9565"/>
                                <a:gd name="T1" fmla="*/ T0 w 50"/>
                                <a:gd name="T2" fmla="+- 0 2470 2470"/>
                                <a:gd name="T3" fmla="*/ 2470 h 50"/>
                                <a:gd name="T4" fmla="+- 0 9565 9565"/>
                                <a:gd name="T5" fmla="*/ T4 w 50"/>
                                <a:gd name="T6" fmla="+- 0 2519 2470"/>
                                <a:gd name="T7" fmla="*/ 2519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88"/>
                        <wpg:cNvGrpSpPr>
                          <a:grpSpLocks/>
                        </wpg:cNvGrpSpPr>
                        <wpg:grpSpPr bwMode="auto">
                          <a:xfrm>
                            <a:off x="9702" y="2494"/>
                            <a:ext cx="50" cy="50"/>
                            <a:chOff x="9702" y="2494"/>
                            <a:chExt cx="50" cy="50"/>
                          </a:xfrm>
                        </wpg:grpSpPr>
                        <wps:wsp>
                          <wps:cNvPr id="192" name="Freeform 189"/>
                          <wps:cNvSpPr>
                            <a:spLocks/>
                          </wps:cNvSpPr>
                          <wps:spPr bwMode="auto">
                            <a:xfrm>
                              <a:off x="9702" y="2494"/>
                              <a:ext cx="50" cy="50"/>
                            </a:xfrm>
                            <a:custGeom>
                              <a:avLst/>
                              <a:gdLst>
                                <a:gd name="T0" fmla="+- 0 9702 9702"/>
                                <a:gd name="T1" fmla="*/ T0 w 50"/>
                                <a:gd name="T2" fmla="+- 0 2494 2494"/>
                                <a:gd name="T3" fmla="*/ 2494 h 50"/>
                                <a:gd name="T4" fmla="+- 0 9751 9702"/>
                                <a:gd name="T5" fmla="*/ T4 w 50"/>
                                <a:gd name="T6" fmla="+- 0 2543 2494"/>
                                <a:gd name="T7" fmla="*/ 2543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90"/>
                        <wpg:cNvGrpSpPr>
                          <a:grpSpLocks/>
                        </wpg:cNvGrpSpPr>
                        <wpg:grpSpPr bwMode="auto">
                          <a:xfrm>
                            <a:off x="9702" y="2494"/>
                            <a:ext cx="50" cy="50"/>
                            <a:chOff x="9702" y="2494"/>
                            <a:chExt cx="50" cy="50"/>
                          </a:xfrm>
                        </wpg:grpSpPr>
                        <wps:wsp>
                          <wps:cNvPr id="194" name="Freeform 191"/>
                          <wps:cNvSpPr>
                            <a:spLocks/>
                          </wps:cNvSpPr>
                          <wps:spPr bwMode="auto">
                            <a:xfrm>
                              <a:off x="9702" y="2494"/>
                              <a:ext cx="50" cy="50"/>
                            </a:xfrm>
                            <a:custGeom>
                              <a:avLst/>
                              <a:gdLst>
                                <a:gd name="T0" fmla="+- 0 9751 9702"/>
                                <a:gd name="T1" fmla="*/ T0 w 50"/>
                                <a:gd name="T2" fmla="+- 0 2494 2494"/>
                                <a:gd name="T3" fmla="*/ 2494 h 50"/>
                                <a:gd name="T4" fmla="+- 0 9702 9702"/>
                                <a:gd name="T5" fmla="*/ T4 w 50"/>
                                <a:gd name="T6" fmla="+- 0 2543 2494"/>
                                <a:gd name="T7" fmla="*/ 2543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92"/>
                        <wpg:cNvGrpSpPr>
                          <a:grpSpLocks/>
                        </wpg:cNvGrpSpPr>
                        <wpg:grpSpPr bwMode="auto">
                          <a:xfrm>
                            <a:off x="9837" y="2517"/>
                            <a:ext cx="50" cy="50"/>
                            <a:chOff x="9837" y="2517"/>
                            <a:chExt cx="50" cy="50"/>
                          </a:xfrm>
                        </wpg:grpSpPr>
                        <wps:wsp>
                          <wps:cNvPr id="196" name="Freeform 193"/>
                          <wps:cNvSpPr>
                            <a:spLocks/>
                          </wps:cNvSpPr>
                          <wps:spPr bwMode="auto">
                            <a:xfrm>
                              <a:off x="9837" y="2517"/>
                              <a:ext cx="50" cy="50"/>
                            </a:xfrm>
                            <a:custGeom>
                              <a:avLst/>
                              <a:gdLst>
                                <a:gd name="T0" fmla="+- 0 9837 9837"/>
                                <a:gd name="T1" fmla="*/ T0 w 50"/>
                                <a:gd name="T2" fmla="+- 0 2517 2517"/>
                                <a:gd name="T3" fmla="*/ 2517 h 50"/>
                                <a:gd name="T4" fmla="+- 0 9886 9837"/>
                                <a:gd name="T5" fmla="*/ T4 w 50"/>
                                <a:gd name="T6" fmla="+- 0 2566 2517"/>
                                <a:gd name="T7" fmla="*/ 2566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94"/>
                        <wpg:cNvGrpSpPr>
                          <a:grpSpLocks/>
                        </wpg:cNvGrpSpPr>
                        <wpg:grpSpPr bwMode="auto">
                          <a:xfrm>
                            <a:off x="9837" y="2517"/>
                            <a:ext cx="50" cy="50"/>
                            <a:chOff x="9837" y="2517"/>
                            <a:chExt cx="50" cy="50"/>
                          </a:xfrm>
                        </wpg:grpSpPr>
                        <wps:wsp>
                          <wps:cNvPr id="198" name="Freeform 195"/>
                          <wps:cNvSpPr>
                            <a:spLocks/>
                          </wps:cNvSpPr>
                          <wps:spPr bwMode="auto">
                            <a:xfrm>
                              <a:off x="9837" y="2517"/>
                              <a:ext cx="50" cy="50"/>
                            </a:xfrm>
                            <a:custGeom>
                              <a:avLst/>
                              <a:gdLst>
                                <a:gd name="T0" fmla="+- 0 9886 9837"/>
                                <a:gd name="T1" fmla="*/ T0 w 50"/>
                                <a:gd name="T2" fmla="+- 0 2517 2517"/>
                                <a:gd name="T3" fmla="*/ 2517 h 50"/>
                                <a:gd name="T4" fmla="+- 0 9837 9837"/>
                                <a:gd name="T5" fmla="*/ T4 w 50"/>
                                <a:gd name="T6" fmla="+- 0 2566 2517"/>
                                <a:gd name="T7" fmla="*/ 2566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96"/>
                        <wpg:cNvGrpSpPr>
                          <a:grpSpLocks/>
                        </wpg:cNvGrpSpPr>
                        <wpg:grpSpPr bwMode="auto">
                          <a:xfrm>
                            <a:off x="9973" y="2543"/>
                            <a:ext cx="50" cy="50"/>
                            <a:chOff x="9973" y="2543"/>
                            <a:chExt cx="50" cy="50"/>
                          </a:xfrm>
                        </wpg:grpSpPr>
                        <wps:wsp>
                          <wps:cNvPr id="200" name="Freeform 197"/>
                          <wps:cNvSpPr>
                            <a:spLocks/>
                          </wps:cNvSpPr>
                          <wps:spPr bwMode="auto">
                            <a:xfrm>
                              <a:off x="9973" y="2543"/>
                              <a:ext cx="50" cy="50"/>
                            </a:xfrm>
                            <a:custGeom>
                              <a:avLst/>
                              <a:gdLst>
                                <a:gd name="T0" fmla="+- 0 9973 9973"/>
                                <a:gd name="T1" fmla="*/ T0 w 50"/>
                                <a:gd name="T2" fmla="+- 0 2543 2543"/>
                                <a:gd name="T3" fmla="*/ 2543 h 50"/>
                                <a:gd name="T4" fmla="+- 0 10022 9973"/>
                                <a:gd name="T5" fmla="*/ T4 w 50"/>
                                <a:gd name="T6" fmla="+- 0 2592 2543"/>
                                <a:gd name="T7" fmla="*/ 2592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98"/>
                        <wpg:cNvGrpSpPr>
                          <a:grpSpLocks/>
                        </wpg:cNvGrpSpPr>
                        <wpg:grpSpPr bwMode="auto">
                          <a:xfrm>
                            <a:off x="9973" y="2543"/>
                            <a:ext cx="50" cy="50"/>
                            <a:chOff x="9973" y="2543"/>
                            <a:chExt cx="50" cy="50"/>
                          </a:xfrm>
                        </wpg:grpSpPr>
                        <wps:wsp>
                          <wps:cNvPr id="202" name="Freeform 199"/>
                          <wps:cNvSpPr>
                            <a:spLocks/>
                          </wps:cNvSpPr>
                          <wps:spPr bwMode="auto">
                            <a:xfrm>
                              <a:off x="9973" y="2543"/>
                              <a:ext cx="50" cy="50"/>
                            </a:xfrm>
                            <a:custGeom>
                              <a:avLst/>
                              <a:gdLst>
                                <a:gd name="T0" fmla="+- 0 10022 9973"/>
                                <a:gd name="T1" fmla="*/ T0 w 50"/>
                                <a:gd name="T2" fmla="+- 0 2543 2543"/>
                                <a:gd name="T3" fmla="*/ 2543 h 50"/>
                                <a:gd name="T4" fmla="+- 0 9973 9973"/>
                                <a:gd name="T5" fmla="*/ T4 w 50"/>
                                <a:gd name="T6" fmla="+- 0 2592 2543"/>
                                <a:gd name="T7" fmla="*/ 2592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00"/>
                        <wpg:cNvGrpSpPr>
                          <a:grpSpLocks/>
                        </wpg:cNvGrpSpPr>
                        <wpg:grpSpPr bwMode="auto">
                          <a:xfrm>
                            <a:off x="10109" y="2568"/>
                            <a:ext cx="50" cy="50"/>
                            <a:chOff x="10109" y="2568"/>
                            <a:chExt cx="50" cy="50"/>
                          </a:xfrm>
                        </wpg:grpSpPr>
                        <wps:wsp>
                          <wps:cNvPr id="204" name="Freeform 201"/>
                          <wps:cNvSpPr>
                            <a:spLocks/>
                          </wps:cNvSpPr>
                          <wps:spPr bwMode="auto">
                            <a:xfrm>
                              <a:off x="10109" y="2568"/>
                              <a:ext cx="50" cy="50"/>
                            </a:xfrm>
                            <a:custGeom>
                              <a:avLst/>
                              <a:gdLst>
                                <a:gd name="T0" fmla="+- 0 10109 10109"/>
                                <a:gd name="T1" fmla="*/ T0 w 50"/>
                                <a:gd name="T2" fmla="+- 0 2568 2568"/>
                                <a:gd name="T3" fmla="*/ 2568 h 50"/>
                                <a:gd name="T4" fmla="+- 0 10158 10109"/>
                                <a:gd name="T5" fmla="*/ T4 w 50"/>
                                <a:gd name="T6" fmla="+- 0 2617 2568"/>
                                <a:gd name="T7" fmla="*/ 2617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02"/>
                        <wpg:cNvGrpSpPr>
                          <a:grpSpLocks/>
                        </wpg:cNvGrpSpPr>
                        <wpg:grpSpPr bwMode="auto">
                          <a:xfrm>
                            <a:off x="10109" y="2568"/>
                            <a:ext cx="50" cy="50"/>
                            <a:chOff x="10109" y="2568"/>
                            <a:chExt cx="50" cy="50"/>
                          </a:xfrm>
                        </wpg:grpSpPr>
                        <wps:wsp>
                          <wps:cNvPr id="206" name="Freeform 203"/>
                          <wps:cNvSpPr>
                            <a:spLocks/>
                          </wps:cNvSpPr>
                          <wps:spPr bwMode="auto">
                            <a:xfrm>
                              <a:off x="10109" y="2568"/>
                              <a:ext cx="50" cy="50"/>
                            </a:xfrm>
                            <a:custGeom>
                              <a:avLst/>
                              <a:gdLst>
                                <a:gd name="T0" fmla="+- 0 10158 10109"/>
                                <a:gd name="T1" fmla="*/ T0 w 50"/>
                                <a:gd name="T2" fmla="+- 0 2568 2568"/>
                                <a:gd name="T3" fmla="*/ 2568 h 50"/>
                                <a:gd name="T4" fmla="+- 0 10109 10109"/>
                                <a:gd name="T5" fmla="*/ T4 w 50"/>
                                <a:gd name="T6" fmla="+- 0 2617 2568"/>
                                <a:gd name="T7" fmla="*/ 2617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04"/>
                        <wpg:cNvGrpSpPr>
                          <a:grpSpLocks/>
                        </wpg:cNvGrpSpPr>
                        <wpg:grpSpPr bwMode="auto">
                          <a:xfrm>
                            <a:off x="10244" y="2594"/>
                            <a:ext cx="50" cy="50"/>
                            <a:chOff x="10244" y="2594"/>
                            <a:chExt cx="50" cy="50"/>
                          </a:xfrm>
                        </wpg:grpSpPr>
                        <wps:wsp>
                          <wps:cNvPr id="208" name="Freeform 205"/>
                          <wps:cNvSpPr>
                            <a:spLocks/>
                          </wps:cNvSpPr>
                          <wps:spPr bwMode="auto">
                            <a:xfrm>
                              <a:off x="10244" y="2594"/>
                              <a:ext cx="50" cy="50"/>
                            </a:xfrm>
                            <a:custGeom>
                              <a:avLst/>
                              <a:gdLst>
                                <a:gd name="T0" fmla="+- 0 10244 10244"/>
                                <a:gd name="T1" fmla="*/ T0 w 50"/>
                                <a:gd name="T2" fmla="+- 0 2594 2594"/>
                                <a:gd name="T3" fmla="*/ 2594 h 50"/>
                                <a:gd name="T4" fmla="+- 0 10293 10244"/>
                                <a:gd name="T5" fmla="*/ T4 w 50"/>
                                <a:gd name="T6" fmla="+- 0 2643 2594"/>
                                <a:gd name="T7" fmla="*/ 2643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06"/>
                        <wpg:cNvGrpSpPr>
                          <a:grpSpLocks/>
                        </wpg:cNvGrpSpPr>
                        <wpg:grpSpPr bwMode="auto">
                          <a:xfrm>
                            <a:off x="10244" y="2594"/>
                            <a:ext cx="50" cy="50"/>
                            <a:chOff x="10244" y="2594"/>
                            <a:chExt cx="50" cy="50"/>
                          </a:xfrm>
                        </wpg:grpSpPr>
                        <wps:wsp>
                          <wps:cNvPr id="210" name="Freeform 207"/>
                          <wps:cNvSpPr>
                            <a:spLocks/>
                          </wps:cNvSpPr>
                          <wps:spPr bwMode="auto">
                            <a:xfrm>
                              <a:off x="10244" y="2594"/>
                              <a:ext cx="50" cy="50"/>
                            </a:xfrm>
                            <a:custGeom>
                              <a:avLst/>
                              <a:gdLst>
                                <a:gd name="T0" fmla="+- 0 10293 10244"/>
                                <a:gd name="T1" fmla="*/ T0 w 50"/>
                                <a:gd name="T2" fmla="+- 0 2594 2594"/>
                                <a:gd name="T3" fmla="*/ 2594 h 50"/>
                                <a:gd name="T4" fmla="+- 0 10244 10244"/>
                                <a:gd name="T5" fmla="*/ T4 w 50"/>
                                <a:gd name="T6" fmla="+- 0 2643 2594"/>
                                <a:gd name="T7" fmla="*/ 2643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08"/>
                        <wpg:cNvGrpSpPr>
                          <a:grpSpLocks/>
                        </wpg:cNvGrpSpPr>
                        <wpg:grpSpPr bwMode="auto">
                          <a:xfrm>
                            <a:off x="10380" y="2621"/>
                            <a:ext cx="50" cy="50"/>
                            <a:chOff x="10380" y="2621"/>
                            <a:chExt cx="50" cy="50"/>
                          </a:xfrm>
                        </wpg:grpSpPr>
                        <wps:wsp>
                          <wps:cNvPr id="212" name="Freeform 209"/>
                          <wps:cNvSpPr>
                            <a:spLocks/>
                          </wps:cNvSpPr>
                          <wps:spPr bwMode="auto">
                            <a:xfrm>
                              <a:off x="10380" y="2621"/>
                              <a:ext cx="50" cy="50"/>
                            </a:xfrm>
                            <a:custGeom>
                              <a:avLst/>
                              <a:gdLst>
                                <a:gd name="T0" fmla="+- 0 10380 10380"/>
                                <a:gd name="T1" fmla="*/ T0 w 50"/>
                                <a:gd name="T2" fmla="+- 0 2621 2621"/>
                                <a:gd name="T3" fmla="*/ 2621 h 50"/>
                                <a:gd name="T4" fmla="+- 0 10429 10380"/>
                                <a:gd name="T5" fmla="*/ T4 w 50"/>
                                <a:gd name="T6" fmla="+- 0 2670 2621"/>
                                <a:gd name="T7" fmla="*/ 2670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10"/>
                        <wpg:cNvGrpSpPr>
                          <a:grpSpLocks/>
                        </wpg:cNvGrpSpPr>
                        <wpg:grpSpPr bwMode="auto">
                          <a:xfrm>
                            <a:off x="10380" y="2621"/>
                            <a:ext cx="50" cy="50"/>
                            <a:chOff x="10380" y="2621"/>
                            <a:chExt cx="50" cy="50"/>
                          </a:xfrm>
                        </wpg:grpSpPr>
                        <wps:wsp>
                          <wps:cNvPr id="214" name="Freeform 211"/>
                          <wps:cNvSpPr>
                            <a:spLocks/>
                          </wps:cNvSpPr>
                          <wps:spPr bwMode="auto">
                            <a:xfrm>
                              <a:off x="10380" y="2621"/>
                              <a:ext cx="50" cy="50"/>
                            </a:xfrm>
                            <a:custGeom>
                              <a:avLst/>
                              <a:gdLst>
                                <a:gd name="T0" fmla="+- 0 10429 10380"/>
                                <a:gd name="T1" fmla="*/ T0 w 50"/>
                                <a:gd name="T2" fmla="+- 0 2621 2621"/>
                                <a:gd name="T3" fmla="*/ 2621 h 50"/>
                                <a:gd name="T4" fmla="+- 0 10380 10380"/>
                                <a:gd name="T5" fmla="*/ T4 w 50"/>
                                <a:gd name="T6" fmla="+- 0 2670 2621"/>
                                <a:gd name="T7" fmla="*/ 2670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12"/>
                        <wpg:cNvGrpSpPr>
                          <a:grpSpLocks/>
                        </wpg:cNvGrpSpPr>
                        <wpg:grpSpPr bwMode="auto">
                          <a:xfrm>
                            <a:off x="10516" y="2648"/>
                            <a:ext cx="50" cy="50"/>
                            <a:chOff x="10516" y="2648"/>
                            <a:chExt cx="50" cy="50"/>
                          </a:xfrm>
                        </wpg:grpSpPr>
                        <wps:wsp>
                          <wps:cNvPr id="216" name="Freeform 213"/>
                          <wps:cNvSpPr>
                            <a:spLocks/>
                          </wps:cNvSpPr>
                          <wps:spPr bwMode="auto">
                            <a:xfrm>
                              <a:off x="10516" y="2648"/>
                              <a:ext cx="50" cy="50"/>
                            </a:xfrm>
                            <a:custGeom>
                              <a:avLst/>
                              <a:gdLst>
                                <a:gd name="T0" fmla="+- 0 10516 10516"/>
                                <a:gd name="T1" fmla="*/ T0 w 50"/>
                                <a:gd name="T2" fmla="+- 0 2648 2648"/>
                                <a:gd name="T3" fmla="*/ 2648 h 50"/>
                                <a:gd name="T4" fmla="+- 0 10565 10516"/>
                                <a:gd name="T5" fmla="*/ T4 w 50"/>
                                <a:gd name="T6" fmla="+- 0 2697 2648"/>
                                <a:gd name="T7" fmla="*/ 2697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214"/>
                        <wpg:cNvGrpSpPr>
                          <a:grpSpLocks/>
                        </wpg:cNvGrpSpPr>
                        <wpg:grpSpPr bwMode="auto">
                          <a:xfrm>
                            <a:off x="10516" y="2648"/>
                            <a:ext cx="50" cy="50"/>
                            <a:chOff x="10516" y="2648"/>
                            <a:chExt cx="50" cy="50"/>
                          </a:xfrm>
                        </wpg:grpSpPr>
                        <wps:wsp>
                          <wps:cNvPr id="218" name="Freeform 215"/>
                          <wps:cNvSpPr>
                            <a:spLocks/>
                          </wps:cNvSpPr>
                          <wps:spPr bwMode="auto">
                            <a:xfrm>
                              <a:off x="10516" y="2648"/>
                              <a:ext cx="50" cy="50"/>
                            </a:xfrm>
                            <a:custGeom>
                              <a:avLst/>
                              <a:gdLst>
                                <a:gd name="T0" fmla="+- 0 10565 10516"/>
                                <a:gd name="T1" fmla="*/ T0 w 50"/>
                                <a:gd name="T2" fmla="+- 0 2648 2648"/>
                                <a:gd name="T3" fmla="*/ 2648 h 50"/>
                                <a:gd name="T4" fmla="+- 0 10516 10516"/>
                                <a:gd name="T5" fmla="*/ T4 w 50"/>
                                <a:gd name="T6" fmla="+- 0 2697 2648"/>
                                <a:gd name="T7" fmla="*/ 2697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216"/>
                        <wpg:cNvGrpSpPr>
                          <a:grpSpLocks/>
                        </wpg:cNvGrpSpPr>
                        <wpg:grpSpPr bwMode="auto">
                          <a:xfrm>
                            <a:off x="6470" y="1219"/>
                            <a:ext cx="4072" cy="596"/>
                            <a:chOff x="6470" y="1219"/>
                            <a:chExt cx="4072" cy="596"/>
                          </a:xfrm>
                        </wpg:grpSpPr>
                        <wps:wsp>
                          <wps:cNvPr id="220" name="Freeform 217"/>
                          <wps:cNvSpPr>
                            <a:spLocks/>
                          </wps:cNvSpPr>
                          <wps:spPr bwMode="auto">
                            <a:xfrm>
                              <a:off x="6470" y="1219"/>
                              <a:ext cx="4072" cy="596"/>
                            </a:xfrm>
                            <a:custGeom>
                              <a:avLst/>
                              <a:gdLst>
                                <a:gd name="T0" fmla="+- 0 6470 6470"/>
                                <a:gd name="T1" fmla="*/ T0 w 4072"/>
                                <a:gd name="T2" fmla="+- 0 1219 1219"/>
                                <a:gd name="T3" fmla="*/ 1219 h 596"/>
                                <a:gd name="T4" fmla="+- 0 6605 6470"/>
                                <a:gd name="T5" fmla="*/ T4 w 4072"/>
                                <a:gd name="T6" fmla="+- 0 1227 1219"/>
                                <a:gd name="T7" fmla="*/ 1227 h 596"/>
                                <a:gd name="T8" fmla="+- 0 6740 6470"/>
                                <a:gd name="T9" fmla="*/ T8 w 4072"/>
                                <a:gd name="T10" fmla="+- 0 1236 1219"/>
                                <a:gd name="T11" fmla="*/ 1236 h 596"/>
                                <a:gd name="T12" fmla="+- 0 6876 6470"/>
                                <a:gd name="T13" fmla="*/ T12 w 4072"/>
                                <a:gd name="T14" fmla="+- 0 1245 1219"/>
                                <a:gd name="T15" fmla="*/ 1245 h 596"/>
                                <a:gd name="T16" fmla="+- 0 7012 6470"/>
                                <a:gd name="T17" fmla="*/ T16 w 4072"/>
                                <a:gd name="T18" fmla="+- 0 1254 1219"/>
                                <a:gd name="T19" fmla="*/ 1254 h 596"/>
                                <a:gd name="T20" fmla="+- 0 7148 6470"/>
                                <a:gd name="T21" fmla="*/ T20 w 4072"/>
                                <a:gd name="T22" fmla="+- 0 1262 1219"/>
                                <a:gd name="T23" fmla="*/ 1262 h 596"/>
                                <a:gd name="T24" fmla="+- 0 7283 6470"/>
                                <a:gd name="T25" fmla="*/ T24 w 4072"/>
                                <a:gd name="T26" fmla="+- 0 1273 1219"/>
                                <a:gd name="T27" fmla="*/ 1273 h 596"/>
                                <a:gd name="T28" fmla="+- 0 7419 6470"/>
                                <a:gd name="T29" fmla="*/ T28 w 4072"/>
                                <a:gd name="T30" fmla="+- 0 1283 1219"/>
                                <a:gd name="T31" fmla="*/ 1283 h 596"/>
                                <a:gd name="T32" fmla="+- 0 7555 6470"/>
                                <a:gd name="T33" fmla="*/ T32 w 4072"/>
                                <a:gd name="T34" fmla="+- 0 1293 1219"/>
                                <a:gd name="T35" fmla="*/ 1293 h 596"/>
                                <a:gd name="T36" fmla="+- 0 7690 6470"/>
                                <a:gd name="T37" fmla="*/ T36 w 4072"/>
                                <a:gd name="T38" fmla="+- 0 1304 1219"/>
                                <a:gd name="T39" fmla="*/ 1304 h 596"/>
                                <a:gd name="T40" fmla="+- 0 7827 6470"/>
                                <a:gd name="T41" fmla="*/ T40 w 4072"/>
                                <a:gd name="T42" fmla="+- 0 1313 1219"/>
                                <a:gd name="T43" fmla="*/ 1313 h 596"/>
                                <a:gd name="T44" fmla="+- 0 7962 6470"/>
                                <a:gd name="T45" fmla="*/ T44 w 4072"/>
                                <a:gd name="T46" fmla="+- 0 1324 1219"/>
                                <a:gd name="T47" fmla="*/ 1324 h 596"/>
                                <a:gd name="T48" fmla="+- 0 8097 6470"/>
                                <a:gd name="T49" fmla="*/ T48 w 4072"/>
                                <a:gd name="T50" fmla="+- 0 1335 1219"/>
                                <a:gd name="T51" fmla="*/ 1335 h 596"/>
                                <a:gd name="T52" fmla="+- 0 8233 6470"/>
                                <a:gd name="T53" fmla="*/ T52 w 4072"/>
                                <a:gd name="T54" fmla="+- 0 1347 1219"/>
                                <a:gd name="T55" fmla="*/ 1347 h 596"/>
                                <a:gd name="T56" fmla="+- 0 8369 6470"/>
                                <a:gd name="T57" fmla="*/ T56 w 4072"/>
                                <a:gd name="T58" fmla="+- 0 1359 1219"/>
                                <a:gd name="T59" fmla="*/ 1359 h 596"/>
                                <a:gd name="T60" fmla="+- 0 8505 6470"/>
                                <a:gd name="T61" fmla="*/ T60 w 4072"/>
                                <a:gd name="T62" fmla="+- 0 1372 1219"/>
                                <a:gd name="T63" fmla="*/ 1372 h 596"/>
                                <a:gd name="T64" fmla="+- 0 8640 6470"/>
                                <a:gd name="T65" fmla="*/ T64 w 4072"/>
                                <a:gd name="T66" fmla="+- 0 1385 1219"/>
                                <a:gd name="T67" fmla="*/ 1385 h 596"/>
                                <a:gd name="T68" fmla="+- 0 8776 6470"/>
                                <a:gd name="T69" fmla="*/ T68 w 4072"/>
                                <a:gd name="T70" fmla="+- 0 1400 1219"/>
                                <a:gd name="T71" fmla="*/ 1400 h 596"/>
                                <a:gd name="T72" fmla="+- 0 8912 6470"/>
                                <a:gd name="T73" fmla="*/ T72 w 4072"/>
                                <a:gd name="T74" fmla="+- 0 1415 1219"/>
                                <a:gd name="T75" fmla="*/ 1415 h 596"/>
                                <a:gd name="T76" fmla="+- 0 9047 6470"/>
                                <a:gd name="T77" fmla="*/ T76 w 4072"/>
                                <a:gd name="T78" fmla="+- 0 1432 1219"/>
                                <a:gd name="T79" fmla="*/ 1432 h 596"/>
                                <a:gd name="T80" fmla="+- 0 9184 6470"/>
                                <a:gd name="T81" fmla="*/ T80 w 4072"/>
                                <a:gd name="T82" fmla="+- 0 1451 1219"/>
                                <a:gd name="T83" fmla="*/ 1451 h 596"/>
                                <a:gd name="T84" fmla="+- 0 9319 6470"/>
                                <a:gd name="T85" fmla="*/ T84 w 4072"/>
                                <a:gd name="T86" fmla="+- 0 1472 1219"/>
                                <a:gd name="T87" fmla="*/ 1472 h 596"/>
                                <a:gd name="T88" fmla="+- 0 9454 6470"/>
                                <a:gd name="T89" fmla="*/ T88 w 4072"/>
                                <a:gd name="T90" fmla="+- 0 1496 1219"/>
                                <a:gd name="T91" fmla="*/ 1496 h 596"/>
                                <a:gd name="T92" fmla="+- 0 9590 6470"/>
                                <a:gd name="T93" fmla="*/ T92 w 4072"/>
                                <a:gd name="T94" fmla="+- 0 1521 1219"/>
                                <a:gd name="T95" fmla="*/ 1521 h 596"/>
                                <a:gd name="T96" fmla="+- 0 9726 6470"/>
                                <a:gd name="T97" fmla="*/ T96 w 4072"/>
                                <a:gd name="T98" fmla="+- 0 1551 1219"/>
                                <a:gd name="T99" fmla="*/ 1551 h 596"/>
                                <a:gd name="T100" fmla="+- 0 9862 6470"/>
                                <a:gd name="T101" fmla="*/ T100 w 4072"/>
                                <a:gd name="T102" fmla="+- 0 1583 1219"/>
                                <a:gd name="T103" fmla="*/ 1583 h 596"/>
                                <a:gd name="T104" fmla="+- 0 9997 6470"/>
                                <a:gd name="T105" fmla="*/ T104 w 4072"/>
                                <a:gd name="T106" fmla="+- 0 1619 1219"/>
                                <a:gd name="T107" fmla="*/ 1619 h 596"/>
                                <a:gd name="T108" fmla="+- 0 10133 6470"/>
                                <a:gd name="T109" fmla="*/ T108 w 4072"/>
                                <a:gd name="T110" fmla="+- 0 1662 1219"/>
                                <a:gd name="T111" fmla="*/ 1662 h 596"/>
                                <a:gd name="T112" fmla="+- 0 10269 6470"/>
                                <a:gd name="T113" fmla="*/ T112 w 4072"/>
                                <a:gd name="T114" fmla="+- 0 1707 1219"/>
                                <a:gd name="T115" fmla="*/ 1707 h 596"/>
                                <a:gd name="T116" fmla="+- 0 10404 6470"/>
                                <a:gd name="T117" fmla="*/ T116 w 4072"/>
                                <a:gd name="T118" fmla="+- 0 1758 1219"/>
                                <a:gd name="T119" fmla="*/ 1758 h 596"/>
                                <a:gd name="T120" fmla="+- 0 10541 6470"/>
                                <a:gd name="T121" fmla="*/ T120 w 4072"/>
                                <a:gd name="T122" fmla="+- 0 1815 1219"/>
                                <a:gd name="T123" fmla="*/ 1815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072" h="596">
                                  <a:moveTo>
                                    <a:pt x="0" y="0"/>
                                  </a:moveTo>
                                  <a:lnTo>
                                    <a:pt x="135" y="8"/>
                                  </a:lnTo>
                                  <a:lnTo>
                                    <a:pt x="270" y="17"/>
                                  </a:lnTo>
                                  <a:lnTo>
                                    <a:pt x="406" y="26"/>
                                  </a:lnTo>
                                  <a:lnTo>
                                    <a:pt x="542" y="35"/>
                                  </a:lnTo>
                                  <a:lnTo>
                                    <a:pt x="678" y="43"/>
                                  </a:lnTo>
                                  <a:lnTo>
                                    <a:pt x="813" y="54"/>
                                  </a:lnTo>
                                  <a:lnTo>
                                    <a:pt x="949" y="64"/>
                                  </a:lnTo>
                                  <a:lnTo>
                                    <a:pt x="1085" y="74"/>
                                  </a:lnTo>
                                  <a:lnTo>
                                    <a:pt x="1220" y="85"/>
                                  </a:lnTo>
                                  <a:lnTo>
                                    <a:pt x="1357" y="94"/>
                                  </a:lnTo>
                                  <a:lnTo>
                                    <a:pt x="1492" y="105"/>
                                  </a:lnTo>
                                  <a:lnTo>
                                    <a:pt x="1627" y="116"/>
                                  </a:lnTo>
                                  <a:lnTo>
                                    <a:pt x="1763" y="128"/>
                                  </a:lnTo>
                                  <a:lnTo>
                                    <a:pt x="1899" y="140"/>
                                  </a:lnTo>
                                  <a:lnTo>
                                    <a:pt x="2035" y="153"/>
                                  </a:lnTo>
                                  <a:lnTo>
                                    <a:pt x="2170" y="166"/>
                                  </a:lnTo>
                                  <a:lnTo>
                                    <a:pt x="2306" y="181"/>
                                  </a:lnTo>
                                  <a:lnTo>
                                    <a:pt x="2442" y="196"/>
                                  </a:lnTo>
                                  <a:lnTo>
                                    <a:pt x="2577" y="213"/>
                                  </a:lnTo>
                                  <a:lnTo>
                                    <a:pt x="2714" y="232"/>
                                  </a:lnTo>
                                  <a:lnTo>
                                    <a:pt x="2849" y="253"/>
                                  </a:lnTo>
                                  <a:lnTo>
                                    <a:pt x="2984" y="277"/>
                                  </a:lnTo>
                                  <a:lnTo>
                                    <a:pt x="3120" y="302"/>
                                  </a:lnTo>
                                  <a:lnTo>
                                    <a:pt x="3256" y="332"/>
                                  </a:lnTo>
                                  <a:lnTo>
                                    <a:pt x="3392" y="364"/>
                                  </a:lnTo>
                                  <a:lnTo>
                                    <a:pt x="3527" y="400"/>
                                  </a:lnTo>
                                  <a:lnTo>
                                    <a:pt x="3663" y="443"/>
                                  </a:lnTo>
                                  <a:lnTo>
                                    <a:pt x="3799" y="488"/>
                                  </a:lnTo>
                                  <a:lnTo>
                                    <a:pt x="3934" y="539"/>
                                  </a:lnTo>
                                  <a:lnTo>
                                    <a:pt x="4071" y="596"/>
                                  </a:lnTo>
                                </a:path>
                              </a:pathLst>
                            </a:custGeom>
                            <a:noFill/>
                            <a:ln w="3738">
                              <a:solidFill>
                                <a:srgbClr val="007F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218"/>
                        <wpg:cNvGrpSpPr>
                          <a:grpSpLocks/>
                        </wpg:cNvGrpSpPr>
                        <wpg:grpSpPr bwMode="auto">
                          <a:xfrm>
                            <a:off x="6470" y="767"/>
                            <a:ext cx="4072" cy="485"/>
                            <a:chOff x="6470" y="767"/>
                            <a:chExt cx="4072" cy="485"/>
                          </a:xfrm>
                        </wpg:grpSpPr>
                        <wps:wsp>
                          <wps:cNvPr id="222" name="Freeform 219"/>
                          <wps:cNvSpPr>
                            <a:spLocks/>
                          </wps:cNvSpPr>
                          <wps:spPr bwMode="auto">
                            <a:xfrm>
                              <a:off x="6470" y="767"/>
                              <a:ext cx="4072" cy="485"/>
                            </a:xfrm>
                            <a:custGeom>
                              <a:avLst/>
                              <a:gdLst>
                                <a:gd name="T0" fmla="+- 0 6470 6470"/>
                                <a:gd name="T1" fmla="*/ T0 w 4072"/>
                                <a:gd name="T2" fmla="+- 0 767 767"/>
                                <a:gd name="T3" fmla="*/ 767 h 485"/>
                                <a:gd name="T4" fmla="+- 0 6605 6470"/>
                                <a:gd name="T5" fmla="*/ T4 w 4072"/>
                                <a:gd name="T6" fmla="+- 0 773 767"/>
                                <a:gd name="T7" fmla="*/ 773 h 485"/>
                                <a:gd name="T8" fmla="+- 0 6740 6470"/>
                                <a:gd name="T9" fmla="*/ T8 w 4072"/>
                                <a:gd name="T10" fmla="+- 0 780 767"/>
                                <a:gd name="T11" fmla="*/ 780 h 485"/>
                                <a:gd name="T12" fmla="+- 0 6876 6470"/>
                                <a:gd name="T13" fmla="*/ T12 w 4072"/>
                                <a:gd name="T14" fmla="+- 0 786 767"/>
                                <a:gd name="T15" fmla="*/ 786 h 485"/>
                                <a:gd name="T16" fmla="+- 0 7012 6470"/>
                                <a:gd name="T17" fmla="*/ T16 w 4072"/>
                                <a:gd name="T18" fmla="+- 0 794 767"/>
                                <a:gd name="T19" fmla="*/ 794 h 485"/>
                                <a:gd name="T20" fmla="+- 0 7148 6470"/>
                                <a:gd name="T21" fmla="*/ T20 w 4072"/>
                                <a:gd name="T22" fmla="+- 0 804 767"/>
                                <a:gd name="T23" fmla="*/ 804 h 485"/>
                                <a:gd name="T24" fmla="+- 0 7283 6470"/>
                                <a:gd name="T25" fmla="*/ T24 w 4072"/>
                                <a:gd name="T26" fmla="+- 0 812 767"/>
                                <a:gd name="T27" fmla="*/ 812 h 485"/>
                                <a:gd name="T28" fmla="+- 0 7419 6470"/>
                                <a:gd name="T29" fmla="*/ T28 w 4072"/>
                                <a:gd name="T30" fmla="+- 0 822 767"/>
                                <a:gd name="T31" fmla="*/ 822 h 485"/>
                                <a:gd name="T32" fmla="+- 0 7555 6470"/>
                                <a:gd name="T33" fmla="*/ T32 w 4072"/>
                                <a:gd name="T34" fmla="+- 0 832 767"/>
                                <a:gd name="T35" fmla="*/ 832 h 485"/>
                                <a:gd name="T36" fmla="+- 0 7690 6470"/>
                                <a:gd name="T37" fmla="*/ T36 w 4072"/>
                                <a:gd name="T38" fmla="+- 0 842 767"/>
                                <a:gd name="T39" fmla="*/ 842 h 485"/>
                                <a:gd name="T40" fmla="+- 0 7827 6470"/>
                                <a:gd name="T41" fmla="*/ T40 w 4072"/>
                                <a:gd name="T42" fmla="+- 0 854 767"/>
                                <a:gd name="T43" fmla="*/ 854 h 485"/>
                                <a:gd name="T44" fmla="+- 0 7962 6470"/>
                                <a:gd name="T45" fmla="*/ T44 w 4072"/>
                                <a:gd name="T46" fmla="+- 0 867 767"/>
                                <a:gd name="T47" fmla="*/ 867 h 485"/>
                                <a:gd name="T48" fmla="+- 0 8097 6470"/>
                                <a:gd name="T49" fmla="*/ T48 w 4072"/>
                                <a:gd name="T50" fmla="+- 0 880 767"/>
                                <a:gd name="T51" fmla="*/ 880 h 485"/>
                                <a:gd name="T52" fmla="+- 0 8233 6470"/>
                                <a:gd name="T53" fmla="*/ T52 w 4072"/>
                                <a:gd name="T54" fmla="+- 0 893 767"/>
                                <a:gd name="T55" fmla="*/ 893 h 485"/>
                                <a:gd name="T56" fmla="+- 0 8369 6470"/>
                                <a:gd name="T57" fmla="*/ T56 w 4072"/>
                                <a:gd name="T58" fmla="+- 0 907 767"/>
                                <a:gd name="T59" fmla="*/ 907 h 485"/>
                                <a:gd name="T60" fmla="+- 0 8505 6470"/>
                                <a:gd name="T61" fmla="*/ T60 w 4072"/>
                                <a:gd name="T62" fmla="+- 0 924 767"/>
                                <a:gd name="T63" fmla="*/ 924 h 485"/>
                                <a:gd name="T64" fmla="+- 0 8640 6470"/>
                                <a:gd name="T65" fmla="*/ T64 w 4072"/>
                                <a:gd name="T66" fmla="+- 0 939 767"/>
                                <a:gd name="T67" fmla="*/ 939 h 485"/>
                                <a:gd name="T68" fmla="+- 0 8776 6470"/>
                                <a:gd name="T69" fmla="*/ T68 w 4072"/>
                                <a:gd name="T70" fmla="+- 0 956 767"/>
                                <a:gd name="T71" fmla="*/ 956 h 485"/>
                                <a:gd name="T72" fmla="+- 0 8912 6470"/>
                                <a:gd name="T73" fmla="*/ T72 w 4072"/>
                                <a:gd name="T74" fmla="+- 0 973 767"/>
                                <a:gd name="T75" fmla="*/ 973 h 485"/>
                                <a:gd name="T76" fmla="+- 0 9047 6470"/>
                                <a:gd name="T77" fmla="*/ T76 w 4072"/>
                                <a:gd name="T78" fmla="+- 0 991 767"/>
                                <a:gd name="T79" fmla="*/ 991 h 485"/>
                                <a:gd name="T80" fmla="+- 0 9184 6470"/>
                                <a:gd name="T81" fmla="*/ T80 w 4072"/>
                                <a:gd name="T82" fmla="+- 0 1009 767"/>
                                <a:gd name="T83" fmla="*/ 1009 h 485"/>
                                <a:gd name="T84" fmla="+- 0 9319 6470"/>
                                <a:gd name="T85" fmla="*/ T84 w 4072"/>
                                <a:gd name="T86" fmla="+- 0 1028 767"/>
                                <a:gd name="T87" fmla="*/ 1028 h 485"/>
                                <a:gd name="T88" fmla="+- 0 9454 6470"/>
                                <a:gd name="T89" fmla="*/ T88 w 4072"/>
                                <a:gd name="T90" fmla="+- 0 1047 767"/>
                                <a:gd name="T91" fmla="*/ 1047 h 485"/>
                                <a:gd name="T92" fmla="+- 0 9590 6470"/>
                                <a:gd name="T93" fmla="*/ T92 w 4072"/>
                                <a:gd name="T94" fmla="+- 0 1069 767"/>
                                <a:gd name="T95" fmla="*/ 1069 h 485"/>
                                <a:gd name="T96" fmla="+- 0 9726 6470"/>
                                <a:gd name="T97" fmla="*/ T96 w 4072"/>
                                <a:gd name="T98" fmla="+- 0 1091 767"/>
                                <a:gd name="T99" fmla="*/ 1091 h 485"/>
                                <a:gd name="T100" fmla="+- 0 9862 6470"/>
                                <a:gd name="T101" fmla="*/ T100 w 4072"/>
                                <a:gd name="T102" fmla="+- 0 1113 767"/>
                                <a:gd name="T103" fmla="*/ 1113 h 485"/>
                                <a:gd name="T104" fmla="+- 0 9997 6470"/>
                                <a:gd name="T105" fmla="*/ T104 w 4072"/>
                                <a:gd name="T106" fmla="+- 0 1137 767"/>
                                <a:gd name="T107" fmla="*/ 1137 h 485"/>
                                <a:gd name="T108" fmla="+- 0 10133 6470"/>
                                <a:gd name="T109" fmla="*/ T108 w 4072"/>
                                <a:gd name="T110" fmla="+- 0 1163 767"/>
                                <a:gd name="T111" fmla="*/ 1163 h 485"/>
                                <a:gd name="T112" fmla="+- 0 10269 6470"/>
                                <a:gd name="T113" fmla="*/ T112 w 4072"/>
                                <a:gd name="T114" fmla="+- 0 1191 767"/>
                                <a:gd name="T115" fmla="*/ 1191 h 485"/>
                                <a:gd name="T116" fmla="+- 0 10404 6470"/>
                                <a:gd name="T117" fmla="*/ T116 w 4072"/>
                                <a:gd name="T118" fmla="+- 0 1220 767"/>
                                <a:gd name="T119" fmla="*/ 1220 h 485"/>
                                <a:gd name="T120" fmla="+- 0 10541 6470"/>
                                <a:gd name="T121" fmla="*/ T120 w 4072"/>
                                <a:gd name="T122" fmla="+- 0 1251 767"/>
                                <a:gd name="T123" fmla="*/ 1251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072" h="485">
                                  <a:moveTo>
                                    <a:pt x="0" y="0"/>
                                  </a:moveTo>
                                  <a:lnTo>
                                    <a:pt x="135" y="6"/>
                                  </a:lnTo>
                                  <a:lnTo>
                                    <a:pt x="270" y="13"/>
                                  </a:lnTo>
                                  <a:lnTo>
                                    <a:pt x="406" y="19"/>
                                  </a:lnTo>
                                  <a:lnTo>
                                    <a:pt x="542" y="27"/>
                                  </a:lnTo>
                                  <a:lnTo>
                                    <a:pt x="678" y="37"/>
                                  </a:lnTo>
                                  <a:lnTo>
                                    <a:pt x="813" y="45"/>
                                  </a:lnTo>
                                  <a:lnTo>
                                    <a:pt x="949" y="55"/>
                                  </a:lnTo>
                                  <a:lnTo>
                                    <a:pt x="1085" y="65"/>
                                  </a:lnTo>
                                  <a:lnTo>
                                    <a:pt x="1220" y="75"/>
                                  </a:lnTo>
                                  <a:lnTo>
                                    <a:pt x="1357" y="87"/>
                                  </a:lnTo>
                                  <a:lnTo>
                                    <a:pt x="1492" y="100"/>
                                  </a:lnTo>
                                  <a:lnTo>
                                    <a:pt x="1627" y="113"/>
                                  </a:lnTo>
                                  <a:lnTo>
                                    <a:pt x="1763" y="126"/>
                                  </a:lnTo>
                                  <a:lnTo>
                                    <a:pt x="1899" y="140"/>
                                  </a:lnTo>
                                  <a:lnTo>
                                    <a:pt x="2035" y="157"/>
                                  </a:lnTo>
                                  <a:lnTo>
                                    <a:pt x="2170" y="172"/>
                                  </a:lnTo>
                                  <a:lnTo>
                                    <a:pt x="2306" y="189"/>
                                  </a:lnTo>
                                  <a:lnTo>
                                    <a:pt x="2442" y="206"/>
                                  </a:lnTo>
                                  <a:lnTo>
                                    <a:pt x="2577" y="224"/>
                                  </a:lnTo>
                                  <a:lnTo>
                                    <a:pt x="2714" y="242"/>
                                  </a:lnTo>
                                  <a:lnTo>
                                    <a:pt x="2849" y="261"/>
                                  </a:lnTo>
                                  <a:lnTo>
                                    <a:pt x="2984" y="280"/>
                                  </a:lnTo>
                                  <a:lnTo>
                                    <a:pt x="3120" y="302"/>
                                  </a:lnTo>
                                  <a:lnTo>
                                    <a:pt x="3256" y="324"/>
                                  </a:lnTo>
                                  <a:lnTo>
                                    <a:pt x="3392" y="346"/>
                                  </a:lnTo>
                                  <a:lnTo>
                                    <a:pt x="3527" y="370"/>
                                  </a:lnTo>
                                  <a:lnTo>
                                    <a:pt x="3663" y="396"/>
                                  </a:lnTo>
                                  <a:lnTo>
                                    <a:pt x="3799" y="424"/>
                                  </a:lnTo>
                                  <a:lnTo>
                                    <a:pt x="3934" y="453"/>
                                  </a:lnTo>
                                  <a:lnTo>
                                    <a:pt x="4071" y="484"/>
                                  </a:lnTo>
                                </a:path>
                              </a:pathLst>
                            </a:custGeom>
                            <a:noFill/>
                            <a:ln w="3738">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0"/>
                        <wpg:cNvGrpSpPr>
                          <a:grpSpLocks/>
                        </wpg:cNvGrpSpPr>
                        <wpg:grpSpPr bwMode="auto">
                          <a:xfrm>
                            <a:off x="6470" y="-301"/>
                            <a:ext cx="4072" cy="469"/>
                            <a:chOff x="6470" y="-301"/>
                            <a:chExt cx="4072" cy="469"/>
                          </a:xfrm>
                        </wpg:grpSpPr>
                        <wps:wsp>
                          <wps:cNvPr id="224" name="Freeform 221"/>
                          <wps:cNvSpPr>
                            <a:spLocks/>
                          </wps:cNvSpPr>
                          <wps:spPr bwMode="auto">
                            <a:xfrm>
                              <a:off x="6470" y="-301"/>
                              <a:ext cx="4072" cy="469"/>
                            </a:xfrm>
                            <a:custGeom>
                              <a:avLst/>
                              <a:gdLst>
                                <a:gd name="T0" fmla="+- 0 6470 6470"/>
                                <a:gd name="T1" fmla="*/ T0 w 4072"/>
                                <a:gd name="T2" fmla="+- 0 -301 -301"/>
                                <a:gd name="T3" fmla="*/ -301 h 469"/>
                                <a:gd name="T4" fmla="+- 0 6605 6470"/>
                                <a:gd name="T5" fmla="*/ T4 w 4072"/>
                                <a:gd name="T6" fmla="+- 0 -294 -301"/>
                                <a:gd name="T7" fmla="*/ -294 h 469"/>
                                <a:gd name="T8" fmla="+- 0 6740 6470"/>
                                <a:gd name="T9" fmla="*/ T8 w 4072"/>
                                <a:gd name="T10" fmla="+- 0 -286 -301"/>
                                <a:gd name="T11" fmla="*/ -286 h 469"/>
                                <a:gd name="T12" fmla="+- 0 6876 6470"/>
                                <a:gd name="T13" fmla="*/ T12 w 4072"/>
                                <a:gd name="T14" fmla="+- 0 -278 -301"/>
                                <a:gd name="T15" fmla="*/ -278 h 469"/>
                                <a:gd name="T16" fmla="+- 0 7012 6470"/>
                                <a:gd name="T17" fmla="*/ T16 w 4072"/>
                                <a:gd name="T18" fmla="+- 0 -269 -301"/>
                                <a:gd name="T19" fmla="*/ -269 h 469"/>
                                <a:gd name="T20" fmla="+- 0 7148 6470"/>
                                <a:gd name="T21" fmla="*/ T20 w 4072"/>
                                <a:gd name="T22" fmla="+- 0 -261 -301"/>
                                <a:gd name="T23" fmla="*/ -261 h 469"/>
                                <a:gd name="T24" fmla="+- 0 7283 6470"/>
                                <a:gd name="T25" fmla="*/ T24 w 4072"/>
                                <a:gd name="T26" fmla="+- 0 -252 -301"/>
                                <a:gd name="T27" fmla="*/ -252 h 469"/>
                                <a:gd name="T28" fmla="+- 0 7419 6470"/>
                                <a:gd name="T29" fmla="*/ T28 w 4072"/>
                                <a:gd name="T30" fmla="+- 0 -242 -301"/>
                                <a:gd name="T31" fmla="*/ -242 h 469"/>
                                <a:gd name="T32" fmla="+- 0 7555 6470"/>
                                <a:gd name="T33" fmla="*/ T32 w 4072"/>
                                <a:gd name="T34" fmla="+- 0 -231 -301"/>
                                <a:gd name="T35" fmla="*/ -231 h 469"/>
                                <a:gd name="T36" fmla="+- 0 7690 6470"/>
                                <a:gd name="T37" fmla="*/ T36 w 4072"/>
                                <a:gd name="T38" fmla="+- 0 -220 -301"/>
                                <a:gd name="T39" fmla="*/ -220 h 469"/>
                                <a:gd name="T40" fmla="+- 0 7827 6470"/>
                                <a:gd name="T41" fmla="*/ T40 w 4072"/>
                                <a:gd name="T42" fmla="+- 0 -210 -301"/>
                                <a:gd name="T43" fmla="*/ -210 h 469"/>
                                <a:gd name="T44" fmla="+- 0 7962 6470"/>
                                <a:gd name="T45" fmla="*/ T44 w 4072"/>
                                <a:gd name="T46" fmla="+- 0 -198 -301"/>
                                <a:gd name="T47" fmla="*/ -198 h 469"/>
                                <a:gd name="T48" fmla="+- 0 8097 6470"/>
                                <a:gd name="T49" fmla="*/ T48 w 4072"/>
                                <a:gd name="T50" fmla="+- 0 -185 -301"/>
                                <a:gd name="T51" fmla="*/ -185 h 469"/>
                                <a:gd name="T52" fmla="+- 0 8233 6470"/>
                                <a:gd name="T53" fmla="*/ T52 w 4072"/>
                                <a:gd name="T54" fmla="+- 0 -172 -301"/>
                                <a:gd name="T55" fmla="*/ -172 h 469"/>
                                <a:gd name="T56" fmla="+- 0 8369 6470"/>
                                <a:gd name="T57" fmla="*/ T56 w 4072"/>
                                <a:gd name="T58" fmla="+- 0 -159 -301"/>
                                <a:gd name="T59" fmla="*/ -159 h 469"/>
                                <a:gd name="T60" fmla="+- 0 8505 6470"/>
                                <a:gd name="T61" fmla="*/ T60 w 4072"/>
                                <a:gd name="T62" fmla="+- 0 -145 -301"/>
                                <a:gd name="T63" fmla="*/ -145 h 469"/>
                                <a:gd name="T64" fmla="+- 0 8640 6470"/>
                                <a:gd name="T65" fmla="*/ T64 w 4072"/>
                                <a:gd name="T66" fmla="+- 0 -129 -301"/>
                                <a:gd name="T67" fmla="*/ -129 h 469"/>
                                <a:gd name="T68" fmla="+- 0 8776 6470"/>
                                <a:gd name="T69" fmla="*/ T68 w 4072"/>
                                <a:gd name="T70" fmla="+- 0 -114 -301"/>
                                <a:gd name="T71" fmla="*/ -114 h 469"/>
                                <a:gd name="T72" fmla="+- 0 8912 6470"/>
                                <a:gd name="T73" fmla="*/ T72 w 4072"/>
                                <a:gd name="T74" fmla="+- 0 -98 -301"/>
                                <a:gd name="T75" fmla="*/ -98 h 469"/>
                                <a:gd name="T76" fmla="+- 0 9047 6470"/>
                                <a:gd name="T77" fmla="*/ T76 w 4072"/>
                                <a:gd name="T78" fmla="+- 0 -81 -301"/>
                                <a:gd name="T79" fmla="*/ -81 h 469"/>
                                <a:gd name="T80" fmla="+- 0 9184 6470"/>
                                <a:gd name="T81" fmla="*/ T80 w 4072"/>
                                <a:gd name="T82" fmla="+- 0 -63 -301"/>
                                <a:gd name="T83" fmla="*/ -63 h 469"/>
                                <a:gd name="T84" fmla="+- 0 9319 6470"/>
                                <a:gd name="T85" fmla="*/ T84 w 4072"/>
                                <a:gd name="T86" fmla="+- 0 -45 -301"/>
                                <a:gd name="T87" fmla="*/ -45 h 469"/>
                                <a:gd name="T88" fmla="+- 0 9454 6470"/>
                                <a:gd name="T89" fmla="*/ T88 w 4072"/>
                                <a:gd name="T90" fmla="+- 0 -26 -301"/>
                                <a:gd name="T91" fmla="*/ -26 h 469"/>
                                <a:gd name="T92" fmla="+- 0 9590 6470"/>
                                <a:gd name="T93" fmla="*/ T92 w 4072"/>
                                <a:gd name="T94" fmla="+- 0 -5 -301"/>
                                <a:gd name="T95" fmla="*/ -5 h 469"/>
                                <a:gd name="T96" fmla="+- 0 9726 6470"/>
                                <a:gd name="T97" fmla="*/ T96 w 4072"/>
                                <a:gd name="T98" fmla="+- 0 15 -301"/>
                                <a:gd name="T99" fmla="*/ 15 h 469"/>
                                <a:gd name="T100" fmla="+- 0 9862 6470"/>
                                <a:gd name="T101" fmla="*/ T100 w 4072"/>
                                <a:gd name="T102" fmla="+- 0 38 -301"/>
                                <a:gd name="T103" fmla="*/ 38 h 469"/>
                                <a:gd name="T104" fmla="+- 0 9997 6470"/>
                                <a:gd name="T105" fmla="*/ T104 w 4072"/>
                                <a:gd name="T106" fmla="+- 0 61 -301"/>
                                <a:gd name="T107" fmla="*/ 61 h 469"/>
                                <a:gd name="T108" fmla="+- 0 10133 6470"/>
                                <a:gd name="T109" fmla="*/ T108 w 4072"/>
                                <a:gd name="T110" fmla="+- 0 86 -301"/>
                                <a:gd name="T111" fmla="*/ 86 h 469"/>
                                <a:gd name="T112" fmla="+- 0 10269 6470"/>
                                <a:gd name="T113" fmla="*/ T112 w 4072"/>
                                <a:gd name="T114" fmla="+- 0 111 -301"/>
                                <a:gd name="T115" fmla="*/ 111 h 469"/>
                                <a:gd name="T116" fmla="+- 0 10404 6470"/>
                                <a:gd name="T117" fmla="*/ T116 w 4072"/>
                                <a:gd name="T118" fmla="+- 0 139 -301"/>
                                <a:gd name="T119" fmla="*/ 139 h 469"/>
                                <a:gd name="T120" fmla="+- 0 10541 6470"/>
                                <a:gd name="T121" fmla="*/ T120 w 4072"/>
                                <a:gd name="T122" fmla="+- 0 168 -301"/>
                                <a:gd name="T123" fmla="*/ 168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072" h="469">
                                  <a:moveTo>
                                    <a:pt x="0" y="0"/>
                                  </a:moveTo>
                                  <a:lnTo>
                                    <a:pt x="135" y="7"/>
                                  </a:lnTo>
                                  <a:lnTo>
                                    <a:pt x="270" y="15"/>
                                  </a:lnTo>
                                  <a:lnTo>
                                    <a:pt x="406" y="23"/>
                                  </a:lnTo>
                                  <a:lnTo>
                                    <a:pt x="542" y="32"/>
                                  </a:lnTo>
                                  <a:lnTo>
                                    <a:pt x="678" y="40"/>
                                  </a:lnTo>
                                  <a:lnTo>
                                    <a:pt x="813" y="49"/>
                                  </a:lnTo>
                                  <a:lnTo>
                                    <a:pt x="949" y="59"/>
                                  </a:lnTo>
                                  <a:lnTo>
                                    <a:pt x="1085" y="70"/>
                                  </a:lnTo>
                                  <a:lnTo>
                                    <a:pt x="1220" y="81"/>
                                  </a:lnTo>
                                  <a:lnTo>
                                    <a:pt x="1357" y="91"/>
                                  </a:lnTo>
                                  <a:lnTo>
                                    <a:pt x="1492" y="103"/>
                                  </a:lnTo>
                                  <a:lnTo>
                                    <a:pt x="1627" y="116"/>
                                  </a:lnTo>
                                  <a:lnTo>
                                    <a:pt x="1763" y="129"/>
                                  </a:lnTo>
                                  <a:lnTo>
                                    <a:pt x="1899" y="142"/>
                                  </a:lnTo>
                                  <a:lnTo>
                                    <a:pt x="2035" y="156"/>
                                  </a:lnTo>
                                  <a:lnTo>
                                    <a:pt x="2170" y="172"/>
                                  </a:lnTo>
                                  <a:lnTo>
                                    <a:pt x="2306" y="187"/>
                                  </a:lnTo>
                                  <a:lnTo>
                                    <a:pt x="2442" y="203"/>
                                  </a:lnTo>
                                  <a:lnTo>
                                    <a:pt x="2577" y="220"/>
                                  </a:lnTo>
                                  <a:lnTo>
                                    <a:pt x="2714" y="238"/>
                                  </a:lnTo>
                                  <a:lnTo>
                                    <a:pt x="2849" y="256"/>
                                  </a:lnTo>
                                  <a:lnTo>
                                    <a:pt x="2984" y="275"/>
                                  </a:lnTo>
                                  <a:lnTo>
                                    <a:pt x="3120" y="296"/>
                                  </a:lnTo>
                                  <a:lnTo>
                                    <a:pt x="3256" y="316"/>
                                  </a:lnTo>
                                  <a:lnTo>
                                    <a:pt x="3392" y="339"/>
                                  </a:lnTo>
                                  <a:lnTo>
                                    <a:pt x="3527" y="362"/>
                                  </a:lnTo>
                                  <a:lnTo>
                                    <a:pt x="3663" y="387"/>
                                  </a:lnTo>
                                  <a:lnTo>
                                    <a:pt x="3799" y="412"/>
                                  </a:lnTo>
                                  <a:lnTo>
                                    <a:pt x="3934" y="440"/>
                                  </a:lnTo>
                                  <a:lnTo>
                                    <a:pt x="4071" y="469"/>
                                  </a:lnTo>
                                </a:path>
                              </a:pathLst>
                            </a:custGeom>
                            <a:noFill/>
                            <a:ln w="3738">
                              <a:solidFill>
                                <a:srgbClr val="00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2"/>
                        <wpg:cNvGrpSpPr>
                          <a:grpSpLocks/>
                        </wpg:cNvGrpSpPr>
                        <wpg:grpSpPr bwMode="auto">
                          <a:xfrm>
                            <a:off x="6470" y="2372"/>
                            <a:ext cx="4072" cy="2"/>
                            <a:chOff x="6470" y="2372"/>
                            <a:chExt cx="4072" cy="2"/>
                          </a:xfrm>
                        </wpg:grpSpPr>
                        <wps:wsp>
                          <wps:cNvPr id="226" name="Freeform 223"/>
                          <wps:cNvSpPr>
                            <a:spLocks/>
                          </wps:cNvSpPr>
                          <wps:spPr bwMode="auto">
                            <a:xfrm>
                              <a:off x="6470" y="2372"/>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DE7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4"/>
                        <wpg:cNvGrpSpPr>
                          <a:grpSpLocks/>
                        </wpg:cNvGrpSpPr>
                        <wpg:grpSpPr bwMode="auto">
                          <a:xfrm>
                            <a:off x="6458" y="2360"/>
                            <a:ext cx="24" cy="24"/>
                            <a:chOff x="6458" y="2360"/>
                            <a:chExt cx="24" cy="24"/>
                          </a:xfrm>
                        </wpg:grpSpPr>
                        <wps:wsp>
                          <wps:cNvPr id="228" name="Freeform 225"/>
                          <wps:cNvSpPr>
                            <a:spLocks/>
                          </wps:cNvSpPr>
                          <wps:spPr bwMode="auto">
                            <a:xfrm>
                              <a:off x="6458" y="2360"/>
                              <a:ext cx="24" cy="24"/>
                            </a:xfrm>
                            <a:custGeom>
                              <a:avLst/>
                              <a:gdLst>
                                <a:gd name="T0" fmla="+- 0 6476 6458"/>
                                <a:gd name="T1" fmla="*/ T0 w 24"/>
                                <a:gd name="T2" fmla="+- 0 2360 2360"/>
                                <a:gd name="T3" fmla="*/ 2360 h 24"/>
                                <a:gd name="T4" fmla="+- 0 6463 6458"/>
                                <a:gd name="T5" fmla="*/ T4 w 24"/>
                                <a:gd name="T6" fmla="+- 0 2360 2360"/>
                                <a:gd name="T7" fmla="*/ 2360 h 24"/>
                                <a:gd name="T8" fmla="+- 0 6458 6458"/>
                                <a:gd name="T9" fmla="*/ T8 w 24"/>
                                <a:gd name="T10" fmla="+- 0 2366 2360"/>
                                <a:gd name="T11" fmla="*/ 2366 h 24"/>
                                <a:gd name="T12" fmla="+- 0 6458 6458"/>
                                <a:gd name="T13" fmla="*/ T12 w 24"/>
                                <a:gd name="T14" fmla="+- 0 2379 2360"/>
                                <a:gd name="T15" fmla="*/ 2379 h 24"/>
                                <a:gd name="T16" fmla="+- 0 6463 6458"/>
                                <a:gd name="T17" fmla="*/ T16 w 24"/>
                                <a:gd name="T18" fmla="+- 0 2384 2360"/>
                                <a:gd name="T19" fmla="*/ 2384 h 24"/>
                                <a:gd name="T20" fmla="+- 0 6476 6458"/>
                                <a:gd name="T21" fmla="*/ T20 w 24"/>
                                <a:gd name="T22" fmla="+- 0 2384 2360"/>
                                <a:gd name="T23" fmla="*/ 2384 h 24"/>
                                <a:gd name="T24" fmla="+- 0 6481 6458"/>
                                <a:gd name="T25" fmla="*/ T24 w 24"/>
                                <a:gd name="T26" fmla="+- 0 2379 2360"/>
                                <a:gd name="T27" fmla="*/ 2379 h 24"/>
                                <a:gd name="T28" fmla="+- 0 6481 6458"/>
                                <a:gd name="T29" fmla="*/ T28 w 24"/>
                                <a:gd name="T30" fmla="+- 0 2366 2360"/>
                                <a:gd name="T31" fmla="*/ 2366 h 24"/>
                                <a:gd name="T32" fmla="+- 0 6476 6458"/>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226"/>
                        <wpg:cNvGrpSpPr>
                          <a:grpSpLocks/>
                        </wpg:cNvGrpSpPr>
                        <wpg:grpSpPr bwMode="auto">
                          <a:xfrm>
                            <a:off x="6593" y="2360"/>
                            <a:ext cx="24" cy="24"/>
                            <a:chOff x="6593" y="2360"/>
                            <a:chExt cx="24" cy="24"/>
                          </a:xfrm>
                        </wpg:grpSpPr>
                        <wps:wsp>
                          <wps:cNvPr id="230" name="Freeform 227"/>
                          <wps:cNvSpPr>
                            <a:spLocks/>
                          </wps:cNvSpPr>
                          <wps:spPr bwMode="auto">
                            <a:xfrm>
                              <a:off x="6593" y="2360"/>
                              <a:ext cx="24" cy="24"/>
                            </a:xfrm>
                            <a:custGeom>
                              <a:avLst/>
                              <a:gdLst>
                                <a:gd name="T0" fmla="+- 0 6611 6593"/>
                                <a:gd name="T1" fmla="*/ T0 w 24"/>
                                <a:gd name="T2" fmla="+- 0 2360 2360"/>
                                <a:gd name="T3" fmla="*/ 2360 h 24"/>
                                <a:gd name="T4" fmla="+- 0 6598 6593"/>
                                <a:gd name="T5" fmla="*/ T4 w 24"/>
                                <a:gd name="T6" fmla="+- 0 2360 2360"/>
                                <a:gd name="T7" fmla="*/ 2360 h 24"/>
                                <a:gd name="T8" fmla="+- 0 6593 6593"/>
                                <a:gd name="T9" fmla="*/ T8 w 24"/>
                                <a:gd name="T10" fmla="+- 0 2366 2360"/>
                                <a:gd name="T11" fmla="*/ 2366 h 24"/>
                                <a:gd name="T12" fmla="+- 0 6593 6593"/>
                                <a:gd name="T13" fmla="*/ T12 w 24"/>
                                <a:gd name="T14" fmla="+- 0 2379 2360"/>
                                <a:gd name="T15" fmla="*/ 2379 h 24"/>
                                <a:gd name="T16" fmla="+- 0 6598 6593"/>
                                <a:gd name="T17" fmla="*/ T16 w 24"/>
                                <a:gd name="T18" fmla="+- 0 2384 2360"/>
                                <a:gd name="T19" fmla="*/ 2384 h 24"/>
                                <a:gd name="T20" fmla="+- 0 6611 6593"/>
                                <a:gd name="T21" fmla="*/ T20 w 24"/>
                                <a:gd name="T22" fmla="+- 0 2384 2360"/>
                                <a:gd name="T23" fmla="*/ 2384 h 24"/>
                                <a:gd name="T24" fmla="+- 0 6617 6593"/>
                                <a:gd name="T25" fmla="*/ T24 w 24"/>
                                <a:gd name="T26" fmla="+- 0 2379 2360"/>
                                <a:gd name="T27" fmla="*/ 2379 h 24"/>
                                <a:gd name="T28" fmla="+- 0 6617 6593"/>
                                <a:gd name="T29" fmla="*/ T28 w 24"/>
                                <a:gd name="T30" fmla="+- 0 2366 2360"/>
                                <a:gd name="T31" fmla="*/ 2366 h 24"/>
                                <a:gd name="T32" fmla="+- 0 6611 6593"/>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228"/>
                        <wpg:cNvGrpSpPr>
                          <a:grpSpLocks/>
                        </wpg:cNvGrpSpPr>
                        <wpg:grpSpPr bwMode="auto">
                          <a:xfrm>
                            <a:off x="6729" y="2360"/>
                            <a:ext cx="24" cy="24"/>
                            <a:chOff x="6729" y="2360"/>
                            <a:chExt cx="24" cy="24"/>
                          </a:xfrm>
                        </wpg:grpSpPr>
                        <wps:wsp>
                          <wps:cNvPr id="232" name="Freeform 229"/>
                          <wps:cNvSpPr>
                            <a:spLocks/>
                          </wps:cNvSpPr>
                          <wps:spPr bwMode="auto">
                            <a:xfrm>
                              <a:off x="6729" y="2360"/>
                              <a:ext cx="24" cy="24"/>
                            </a:xfrm>
                            <a:custGeom>
                              <a:avLst/>
                              <a:gdLst>
                                <a:gd name="T0" fmla="+- 0 6747 6729"/>
                                <a:gd name="T1" fmla="*/ T0 w 24"/>
                                <a:gd name="T2" fmla="+- 0 2360 2360"/>
                                <a:gd name="T3" fmla="*/ 2360 h 24"/>
                                <a:gd name="T4" fmla="+- 0 6734 6729"/>
                                <a:gd name="T5" fmla="*/ T4 w 24"/>
                                <a:gd name="T6" fmla="+- 0 2360 2360"/>
                                <a:gd name="T7" fmla="*/ 2360 h 24"/>
                                <a:gd name="T8" fmla="+- 0 6729 6729"/>
                                <a:gd name="T9" fmla="*/ T8 w 24"/>
                                <a:gd name="T10" fmla="+- 0 2366 2360"/>
                                <a:gd name="T11" fmla="*/ 2366 h 24"/>
                                <a:gd name="T12" fmla="+- 0 6729 6729"/>
                                <a:gd name="T13" fmla="*/ T12 w 24"/>
                                <a:gd name="T14" fmla="+- 0 2379 2360"/>
                                <a:gd name="T15" fmla="*/ 2379 h 24"/>
                                <a:gd name="T16" fmla="+- 0 6734 6729"/>
                                <a:gd name="T17" fmla="*/ T16 w 24"/>
                                <a:gd name="T18" fmla="+- 0 2384 2360"/>
                                <a:gd name="T19" fmla="*/ 2384 h 24"/>
                                <a:gd name="T20" fmla="+- 0 6747 6729"/>
                                <a:gd name="T21" fmla="*/ T20 w 24"/>
                                <a:gd name="T22" fmla="+- 0 2384 2360"/>
                                <a:gd name="T23" fmla="*/ 2384 h 24"/>
                                <a:gd name="T24" fmla="+- 0 6752 6729"/>
                                <a:gd name="T25" fmla="*/ T24 w 24"/>
                                <a:gd name="T26" fmla="+- 0 2379 2360"/>
                                <a:gd name="T27" fmla="*/ 2379 h 24"/>
                                <a:gd name="T28" fmla="+- 0 6752 6729"/>
                                <a:gd name="T29" fmla="*/ T28 w 24"/>
                                <a:gd name="T30" fmla="+- 0 2366 2360"/>
                                <a:gd name="T31" fmla="*/ 2366 h 24"/>
                                <a:gd name="T32" fmla="+- 0 6747 6729"/>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230"/>
                        <wpg:cNvGrpSpPr>
                          <a:grpSpLocks/>
                        </wpg:cNvGrpSpPr>
                        <wpg:grpSpPr bwMode="auto">
                          <a:xfrm>
                            <a:off x="6864" y="2360"/>
                            <a:ext cx="24" cy="24"/>
                            <a:chOff x="6864" y="2360"/>
                            <a:chExt cx="24" cy="24"/>
                          </a:xfrm>
                        </wpg:grpSpPr>
                        <wps:wsp>
                          <wps:cNvPr id="234" name="Freeform 231"/>
                          <wps:cNvSpPr>
                            <a:spLocks/>
                          </wps:cNvSpPr>
                          <wps:spPr bwMode="auto">
                            <a:xfrm>
                              <a:off x="6864" y="2360"/>
                              <a:ext cx="24" cy="24"/>
                            </a:xfrm>
                            <a:custGeom>
                              <a:avLst/>
                              <a:gdLst>
                                <a:gd name="T0" fmla="+- 0 6882 6864"/>
                                <a:gd name="T1" fmla="*/ T0 w 24"/>
                                <a:gd name="T2" fmla="+- 0 2360 2360"/>
                                <a:gd name="T3" fmla="*/ 2360 h 24"/>
                                <a:gd name="T4" fmla="+- 0 6869 6864"/>
                                <a:gd name="T5" fmla="*/ T4 w 24"/>
                                <a:gd name="T6" fmla="+- 0 2360 2360"/>
                                <a:gd name="T7" fmla="*/ 2360 h 24"/>
                                <a:gd name="T8" fmla="+- 0 6864 6864"/>
                                <a:gd name="T9" fmla="*/ T8 w 24"/>
                                <a:gd name="T10" fmla="+- 0 2366 2360"/>
                                <a:gd name="T11" fmla="*/ 2366 h 24"/>
                                <a:gd name="T12" fmla="+- 0 6864 6864"/>
                                <a:gd name="T13" fmla="*/ T12 w 24"/>
                                <a:gd name="T14" fmla="+- 0 2379 2360"/>
                                <a:gd name="T15" fmla="*/ 2379 h 24"/>
                                <a:gd name="T16" fmla="+- 0 6869 6864"/>
                                <a:gd name="T17" fmla="*/ T16 w 24"/>
                                <a:gd name="T18" fmla="+- 0 2384 2360"/>
                                <a:gd name="T19" fmla="*/ 2384 h 24"/>
                                <a:gd name="T20" fmla="+- 0 6882 6864"/>
                                <a:gd name="T21" fmla="*/ T20 w 24"/>
                                <a:gd name="T22" fmla="+- 0 2384 2360"/>
                                <a:gd name="T23" fmla="*/ 2384 h 24"/>
                                <a:gd name="T24" fmla="+- 0 6888 6864"/>
                                <a:gd name="T25" fmla="*/ T24 w 24"/>
                                <a:gd name="T26" fmla="+- 0 2379 2360"/>
                                <a:gd name="T27" fmla="*/ 2379 h 24"/>
                                <a:gd name="T28" fmla="+- 0 6888 6864"/>
                                <a:gd name="T29" fmla="*/ T28 w 24"/>
                                <a:gd name="T30" fmla="+- 0 2366 2360"/>
                                <a:gd name="T31" fmla="*/ 2366 h 24"/>
                                <a:gd name="T32" fmla="+- 0 6882 6864"/>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232"/>
                        <wpg:cNvGrpSpPr>
                          <a:grpSpLocks/>
                        </wpg:cNvGrpSpPr>
                        <wpg:grpSpPr bwMode="auto">
                          <a:xfrm>
                            <a:off x="7000" y="2360"/>
                            <a:ext cx="24" cy="24"/>
                            <a:chOff x="7000" y="2360"/>
                            <a:chExt cx="24" cy="24"/>
                          </a:xfrm>
                        </wpg:grpSpPr>
                        <wps:wsp>
                          <wps:cNvPr id="236" name="Freeform 233"/>
                          <wps:cNvSpPr>
                            <a:spLocks/>
                          </wps:cNvSpPr>
                          <wps:spPr bwMode="auto">
                            <a:xfrm>
                              <a:off x="7000" y="2360"/>
                              <a:ext cx="24" cy="24"/>
                            </a:xfrm>
                            <a:custGeom>
                              <a:avLst/>
                              <a:gdLst>
                                <a:gd name="T0" fmla="+- 0 7019 7000"/>
                                <a:gd name="T1" fmla="*/ T0 w 24"/>
                                <a:gd name="T2" fmla="+- 0 2360 2360"/>
                                <a:gd name="T3" fmla="*/ 2360 h 24"/>
                                <a:gd name="T4" fmla="+- 0 7006 7000"/>
                                <a:gd name="T5" fmla="*/ T4 w 24"/>
                                <a:gd name="T6" fmla="+- 0 2360 2360"/>
                                <a:gd name="T7" fmla="*/ 2360 h 24"/>
                                <a:gd name="T8" fmla="+- 0 7000 7000"/>
                                <a:gd name="T9" fmla="*/ T8 w 24"/>
                                <a:gd name="T10" fmla="+- 0 2366 2360"/>
                                <a:gd name="T11" fmla="*/ 2366 h 24"/>
                                <a:gd name="T12" fmla="+- 0 7000 7000"/>
                                <a:gd name="T13" fmla="*/ T12 w 24"/>
                                <a:gd name="T14" fmla="+- 0 2379 2360"/>
                                <a:gd name="T15" fmla="*/ 2379 h 24"/>
                                <a:gd name="T16" fmla="+- 0 7006 7000"/>
                                <a:gd name="T17" fmla="*/ T16 w 24"/>
                                <a:gd name="T18" fmla="+- 0 2384 2360"/>
                                <a:gd name="T19" fmla="*/ 2384 h 24"/>
                                <a:gd name="T20" fmla="+- 0 7019 7000"/>
                                <a:gd name="T21" fmla="*/ T20 w 24"/>
                                <a:gd name="T22" fmla="+- 0 2384 2360"/>
                                <a:gd name="T23" fmla="*/ 2384 h 24"/>
                                <a:gd name="T24" fmla="+- 0 7024 7000"/>
                                <a:gd name="T25" fmla="*/ T24 w 24"/>
                                <a:gd name="T26" fmla="+- 0 2379 2360"/>
                                <a:gd name="T27" fmla="*/ 2379 h 24"/>
                                <a:gd name="T28" fmla="+- 0 7024 7000"/>
                                <a:gd name="T29" fmla="*/ T28 w 24"/>
                                <a:gd name="T30" fmla="+- 0 2366 2360"/>
                                <a:gd name="T31" fmla="*/ 2366 h 24"/>
                                <a:gd name="T32" fmla="+- 0 7019 7000"/>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234"/>
                        <wpg:cNvGrpSpPr>
                          <a:grpSpLocks/>
                        </wpg:cNvGrpSpPr>
                        <wpg:grpSpPr bwMode="auto">
                          <a:xfrm>
                            <a:off x="7136" y="2360"/>
                            <a:ext cx="24" cy="24"/>
                            <a:chOff x="7136" y="2360"/>
                            <a:chExt cx="24" cy="24"/>
                          </a:xfrm>
                        </wpg:grpSpPr>
                        <wps:wsp>
                          <wps:cNvPr id="238" name="Freeform 235"/>
                          <wps:cNvSpPr>
                            <a:spLocks/>
                          </wps:cNvSpPr>
                          <wps:spPr bwMode="auto">
                            <a:xfrm>
                              <a:off x="7136" y="2360"/>
                              <a:ext cx="24" cy="24"/>
                            </a:xfrm>
                            <a:custGeom>
                              <a:avLst/>
                              <a:gdLst>
                                <a:gd name="T0" fmla="+- 0 7154 7136"/>
                                <a:gd name="T1" fmla="*/ T0 w 24"/>
                                <a:gd name="T2" fmla="+- 0 2360 2360"/>
                                <a:gd name="T3" fmla="*/ 2360 h 24"/>
                                <a:gd name="T4" fmla="+- 0 7141 7136"/>
                                <a:gd name="T5" fmla="*/ T4 w 24"/>
                                <a:gd name="T6" fmla="+- 0 2360 2360"/>
                                <a:gd name="T7" fmla="*/ 2360 h 24"/>
                                <a:gd name="T8" fmla="+- 0 7136 7136"/>
                                <a:gd name="T9" fmla="*/ T8 w 24"/>
                                <a:gd name="T10" fmla="+- 0 2366 2360"/>
                                <a:gd name="T11" fmla="*/ 2366 h 24"/>
                                <a:gd name="T12" fmla="+- 0 7136 7136"/>
                                <a:gd name="T13" fmla="*/ T12 w 24"/>
                                <a:gd name="T14" fmla="+- 0 2379 2360"/>
                                <a:gd name="T15" fmla="*/ 2379 h 24"/>
                                <a:gd name="T16" fmla="+- 0 7141 7136"/>
                                <a:gd name="T17" fmla="*/ T16 w 24"/>
                                <a:gd name="T18" fmla="+- 0 2384 2360"/>
                                <a:gd name="T19" fmla="*/ 2384 h 24"/>
                                <a:gd name="T20" fmla="+- 0 7154 7136"/>
                                <a:gd name="T21" fmla="*/ T20 w 24"/>
                                <a:gd name="T22" fmla="+- 0 2384 2360"/>
                                <a:gd name="T23" fmla="*/ 2384 h 24"/>
                                <a:gd name="T24" fmla="+- 0 7159 7136"/>
                                <a:gd name="T25" fmla="*/ T24 w 24"/>
                                <a:gd name="T26" fmla="+- 0 2379 2360"/>
                                <a:gd name="T27" fmla="*/ 2379 h 24"/>
                                <a:gd name="T28" fmla="+- 0 7159 7136"/>
                                <a:gd name="T29" fmla="*/ T28 w 24"/>
                                <a:gd name="T30" fmla="+- 0 2366 2360"/>
                                <a:gd name="T31" fmla="*/ 2366 h 24"/>
                                <a:gd name="T32" fmla="+- 0 7154 7136"/>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236"/>
                        <wpg:cNvGrpSpPr>
                          <a:grpSpLocks/>
                        </wpg:cNvGrpSpPr>
                        <wpg:grpSpPr bwMode="auto">
                          <a:xfrm>
                            <a:off x="7271" y="2360"/>
                            <a:ext cx="24" cy="24"/>
                            <a:chOff x="7271" y="2360"/>
                            <a:chExt cx="24" cy="24"/>
                          </a:xfrm>
                        </wpg:grpSpPr>
                        <wps:wsp>
                          <wps:cNvPr id="240" name="Freeform 237"/>
                          <wps:cNvSpPr>
                            <a:spLocks/>
                          </wps:cNvSpPr>
                          <wps:spPr bwMode="auto">
                            <a:xfrm>
                              <a:off x="7271" y="2360"/>
                              <a:ext cx="24" cy="24"/>
                            </a:xfrm>
                            <a:custGeom>
                              <a:avLst/>
                              <a:gdLst>
                                <a:gd name="T0" fmla="+- 0 7290 7271"/>
                                <a:gd name="T1" fmla="*/ T0 w 24"/>
                                <a:gd name="T2" fmla="+- 0 2360 2360"/>
                                <a:gd name="T3" fmla="*/ 2360 h 24"/>
                                <a:gd name="T4" fmla="+- 0 7277 7271"/>
                                <a:gd name="T5" fmla="*/ T4 w 24"/>
                                <a:gd name="T6" fmla="+- 0 2360 2360"/>
                                <a:gd name="T7" fmla="*/ 2360 h 24"/>
                                <a:gd name="T8" fmla="+- 0 7271 7271"/>
                                <a:gd name="T9" fmla="*/ T8 w 24"/>
                                <a:gd name="T10" fmla="+- 0 2366 2360"/>
                                <a:gd name="T11" fmla="*/ 2366 h 24"/>
                                <a:gd name="T12" fmla="+- 0 7271 7271"/>
                                <a:gd name="T13" fmla="*/ T12 w 24"/>
                                <a:gd name="T14" fmla="+- 0 2379 2360"/>
                                <a:gd name="T15" fmla="*/ 2379 h 24"/>
                                <a:gd name="T16" fmla="+- 0 7277 7271"/>
                                <a:gd name="T17" fmla="*/ T16 w 24"/>
                                <a:gd name="T18" fmla="+- 0 2384 2360"/>
                                <a:gd name="T19" fmla="*/ 2384 h 24"/>
                                <a:gd name="T20" fmla="+- 0 7290 7271"/>
                                <a:gd name="T21" fmla="*/ T20 w 24"/>
                                <a:gd name="T22" fmla="+- 0 2384 2360"/>
                                <a:gd name="T23" fmla="*/ 2384 h 24"/>
                                <a:gd name="T24" fmla="+- 0 7295 7271"/>
                                <a:gd name="T25" fmla="*/ T24 w 24"/>
                                <a:gd name="T26" fmla="+- 0 2379 2360"/>
                                <a:gd name="T27" fmla="*/ 2379 h 24"/>
                                <a:gd name="T28" fmla="+- 0 7295 7271"/>
                                <a:gd name="T29" fmla="*/ T28 w 24"/>
                                <a:gd name="T30" fmla="+- 0 2366 2360"/>
                                <a:gd name="T31" fmla="*/ 2366 h 24"/>
                                <a:gd name="T32" fmla="+- 0 7290 7271"/>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238"/>
                        <wpg:cNvGrpSpPr>
                          <a:grpSpLocks/>
                        </wpg:cNvGrpSpPr>
                        <wpg:grpSpPr bwMode="auto">
                          <a:xfrm>
                            <a:off x="7408" y="2360"/>
                            <a:ext cx="24" cy="24"/>
                            <a:chOff x="7408" y="2360"/>
                            <a:chExt cx="24" cy="24"/>
                          </a:xfrm>
                        </wpg:grpSpPr>
                        <wps:wsp>
                          <wps:cNvPr id="242" name="Freeform 239"/>
                          <wps:cNvSpPr>
                            <a:spLocks/>
                          </wps:cNvSpPr>
                          <wps:spPr bwMode="auto">
                            <a:xfrm>
                              <a:off x="7408" y="2360"/>
                              <a:ext cx="24" cy="24"/>
                            </a:xfrm>
                            <a:custGeom>
                              <a:avLst/>
                              <a:gdLst>
                                <a:gd name="T0" fmla="+- 0 7426 7408"/>
                                <a:gd name="T1" fmla="*/ T0 w 24"/>
                                <a:gd name="T2" fmla="+- 0 2360 2360"/>
                                <a:gd name="T3" fmla="*/ 2360 h 24"/>
                                <a:gd name="T4" fmla="+- 0 7413 7408"/>
                                <a:gd name="T5" fmla="*/ T4 w 24"/>
                                <a:gd name="T6" fmla="+- 0 2360 2360"/>
                                <a:gd name="T7" fmla="*/ 2360 h 24"/>
                                <a:gd name="T8" fmla="+- 0 7408 7408"/>
                                <a:gd name="T9" fmla="*/ T8 w 24"/>
                                <a:gd name="T10" fmla="+- 0 2366 2360"/>
                                <a:gd name="T11" fmla="*/ 2366 h 24"/>
                                <a:gd name="T12" fmla="+- 0 7408 7408"/>
                                <a:gd name="T13" fmla="*/ T12 w 24"/>
                                <a:gd name="T14" fmla="+- 0 2379 2360"/>
                                <a:gd name="T15" fmla="*/ 2379 h 24"/>
                                <a:gd name="T16" fmla="+- 0 7413 7408"/>
                                <a:gd name="T17" fmla="*/ T16 w 24"/>
                                <a:gd name="T18" fmla="+- 0 2384 2360"/>
                                <a:gd name="T19" fmla="*/ 2384 h 24"/>
                                <a:gd name="T20" fmla="+- 0 7426 7408"/>
                                <a:gd name="T21" fmla="*/ T20 w 24"/>
                                <a:gd name="T22" fmla="+- 0 2384 2360"/>
                                <a:gd name="T23" fmla="*/ 2384 h 24"/>
                                <a:gd name="T24" fmla="+- 0 7431 7408"/>
                                <a:gd name="T25" fmla="*/ T24 w 24"/>
                                <a:gd name="T26" fmla="+- 0 2379 2360"/>
                                <a:gd name="T27" fmla="*/ 2379 h 24"/>
                                <a:gd name="T28" fmla="+- 0 7431 7408"/>
                                <a:gd name="T29" fmla="*/ T28 w 24"/>
                                <a:gd name="T30" fmla="+- 0 2366 2360"/>
                                <a:gd name="T31" fmla="*/ 2366 h 24"/>
                                <a:gd name="T32" fmla="+- 0 7426 7408"/>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240"/>
                        <wpg:cNvGrpSpPr>
                          <a:grpSpLocks/>
                        </wpg:cNvGrpSpPr>
                        <wpg:grpSpPr bwMode="auto">
                          <a:xfrm>
                            <a:off x="7543" y="2360"/>
                            <a:ext cx="24" cy="24"/>
                            <a:chOff x="7543" y="2360"/>
                            <a:chExt cx="24" cy="24"/>
                          </a:xfrm>
                        </wpg:grpSpPr>
                        <wps:wsp>
                          <wps:cNvPr id="244" name="Freeform 241"/>
                          <wps:cNvSpPr>
                            <a:spLocks/>
                          </wps:cNvSpPr>
                          <wps:spPr bwMode="auto">
                            <a:xfrm>
                              <a:off x="7543" y="2360"/>
                              <a:ext cx="24" cy="24"/>
                            </a:xfrm>
                            <a:custGeom>
                              <a:avLst/>
                              <a:gdLst>
                                <a:gd name="T0" fmla="+- 0 7561 7543"/>
                                <a:gd name="T1" fmla="*/ T0 w 24"/>
                                <a:gd name="T2" fmla="+- 0 2360 2360"/>
                                <a:gd name="T3" fmla="*/ 2360 h 24"/>
                                <a:gd name="T4" fmla="+- 0 7548 7543"/>
                                <a:gd name="T5" fmla="*/ T4 w 24"/>
                                <a:gd name="T6" fmla="+- 0 2360 2360"/>
                                <a:gd name="T7" fmla="*/ 2360 h 24"/>
                                <a:gd name="T8" fmla="+- 0 7543 7543"/>
                                <a:gd name="T9" fmla="*/ T8 w 24"/>
                                <a:gd name="T10" fmla="+- 0 2366 2360"/>
                                <a:gd name="T11" fmla="*/ 2366 h 24"/>
                                <a:gd name="T12" fmla="+- 0 7543 7543"/>
                                <a:gd name="T13" fmla="*/ T12 w 24"/>
                                <a:gd name="T14" fmla="+- 0 2379 2360"/>
                                <a:gd name="T15" fmla="*/ 2379 h 24"/>
                                <a:gd name="T16" fmla="+- 0 7548 7543"/>
                                <a:gd name="T17" fmla="*/ T16 w 24"/>
                                <a:gd name="T18" fmla="+- 0 2384 2360"/>
                                <a:gd name="T19" fmla="*/ 2384 h 24"/>
                                <a:gd name="T20" fmla="+- 0 7561 7543"/>
                                <a:gd name="T21" fmla="*/ T20 w 24"/>
                                <a:gd name="T22" fmla="+- 0 2384 2360"/>
                                <a:gd name="T23" fmla="*/ 2384 h 24"/>
                                <a:gd name="T24" fmla="+- 0 7567 7543"/>
                                <a:gd name="T25" fmla="*/ T24 w 24"/>
                                <a:gd name="T26" fmla="+- 0 2379 2360"/>
                                <a:gd name="T27" fmla="*/ 2379 h 24"/>
                                <a:gd name="T28" fmla="+- 0 7567 7543"/>
                                <a:gd name="T29" fmla="*/ T28 w 24"/>
                                <a:gd name="T30" fmla="+- 0 2366 2360"/>
                                <a:gd name="T31" fmla="*/ 2366 h 24"/>
                                <a:gd name="T32" fmla="+- 0 7561 7543"/>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242"/>
                        <wpg:cNvGrpSpPr>
                          <a:grpSpLocks/>
                        </wpg:cNvGrpSpPr>
                        <wpg:grpSpPr bwMode="auto">
                          <a:xfrm>
                            <a:off x="7678" y="2360"/>
                            <a:ext cx="24" cy="24"/>
                            <a:chOff x="7678" y="2360"/>
                            <a:chExt cx="24" cy="24"/>
                          </a:xfrm>
                        </wpg:grpSpPr>
                        <wps:wsp>
                          <wps:cNvPr id="246" name="Freeform 243"/>
                          <wps:cNvSpPr>
                            <a:spLocks/>
                          </wps:cNvSpPr>
                          <wps:spPr bwMode="auto">
                            <a:xfrm>
                              <a:off x="7678" y="2360"/>
                              <a:ext cx="24" cy="24"/>
                            </a:xfrm>
                            <a:custGeom>
                              <a:avLst/>
                              <a:gdLst>
                                <a:gd name="T0" fmla="+- 0 7697 7678"/>
                                <a:gd name="T1" fmla="*/ T0 w 24"/>
                                <a:gd name="T2" fmla="+- 0 2360 2360"/>
                                <a:gd name="T3" fmla="*/ 2360 h 24"/>
                                <a:gd name="T4" fmla="+- 0 7684 7678"/>
                                <a:gd name="T5" fmla="*/ T4 w 24"/>
                                <a:gd name="T6" fmla="+- 0 2360 2360"/>
                                <a:gd name="T7" fmla="*/ 2360 h 24"/>
                                <a:gd name="T8" fmla="+- 0 7678 7678"/>
                                <a:gd name="T9" fmla="*/ T8 w 24"/>
                                <a:gd name="T10" fmla="+- 0 2366 2360"/>
                                <a:gd name="T11" fmla="*/ 2366 h 24"/>
                                <a:gd name="T12" fmla="+- 0 7678 7678"/>
                                <a:gd name="T13" fmla="*/ T12 w 24"/>
                                <a:gd name="T14" fmla="+- 0 2379 2360"/>
                                <a:gd name="T15" fmla="*/ 2379 h 24"/>
                                <a:gd name="T16" fmla="+- 0 7684 7678"/>
                                <a:gd name="T17" fmla="*/ T16 w 24"/>
                                <a:gd name="T18" fmla="+- 0 2384 2360"/>
                                <a:gd name="T19" fmla="*/ 2384 h 24"/>
                                <a:gd name="T20" fmla="+- 0 7697 7678"/>
                                <a:gd name="T21" fmla="*/ T20 w 24"/>
                                <a:gd name="T22" fmla="+- 0 2384 2360"/>
                                <a:gd name="T23" fmla="*/ 2384 h 24"/>
                                <a:gd name="T24" fmla="+- 0 7702 7678"/>
                                <a:gd name="T25" fmla="*/ T24 w 24"/>
                                <a:gd name="T26" fmla="+- 0 2379 2360"/>
                                <a:gd name="T27" fmla="*/ 2379 h 24"/>
                                <a:gd name="T28" fmla="+- 0 7702 7678"/>
                                <a:gd name="T29" fmla="*/ T28 w 24"/>
                                <a:gd name="T30" fmla="+- 0 2366 2360"/>
                                <a:gd name="T31" fmla="*/ 2366 h 24"/>
                                <a:gd name="T32" fmla="+- 0 7697 7678"/>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 name="Group 244"/>
                        <wpg:cNvGrpSpPr>
                          <a:grpSpLocks/>
                        </wpg:cNvGrpSpPr>
                        <wpg:grpSpPr bwMode="auto">
                          <a:xfrm>
                            <a:off x="7815" y="2360"/>
                            <a:ext cx="24" cy="24"/>
                            <a:chOff x="7815" y="2360"/>
                            <a:chExt cx="24" cy="24"/>
                          </a:xfrm>
                        </wpg:grpSpPr>
                        <wps:wsp>
                          <wps:cNvPr id="248" name="Freeform 245"/>
                          <wps:cNvSpPr>
                            <a:spLocks/>
                          </wps:cNvSpPr>
                          <wps:spPr bwMode="auto">
                            <a:xfrm>
                              <a:off x="7815" y="2360"/>
                              <a:ext cx="24" cy="24"/>
                            </a:xfrm>
                            <a:custGeom>
                              <a:avLst/>
                              <a:gdLst>
                                <a:gd name="T0" fmla="+- 0 7833 7815"/>
                                <a:gd name="T1" fmla="*/ T0 w 24"/>
                                <a:gd name="T2" fmla="+- 0 2360 2360"/>
                                <a:gd name="T3" fmla="*/ 2360 h 24"/>
                                <a:gd name="T4" fmla="+- 0 7820 7815"/>
                                <a:gd name="T5" fmla="*/ T4 w 24"/>
                                <a:gd name="T6" fmla="+- 0 2360 2360"/>
                                <a:gd name="T7" fmla="*/ 2360 h 24"/>
                                <a:gd name="T8" fmla="+- 0 7815 7815"/>
                                <a:gd name="T9" fmla="*/ T8 w 24"/>
                                <a:gd name="T10" fmla="+- 0 2366 2360"/>
                                <a:gd name="T11" fmla="*/ 2366 h 24"/>
                                <a:gd name="T12" fmla="+- 0 7815 7815"/>
                                <a:gd name="T13" fmla="*/ T12 w 24"/>
                                <a:gd name="T14" fmla="+- 0 2379 2360"/>
                                <a:gd name="T15" fmla="*/ 2379 h 24"/>
                                <a:gd name="T16" fmla="+- 0 7820 7815"/>
                                <a:gd name="T17" fmla="*/ T16 w 24"/>
                                <a:gd name="T18" fmla="+- 0 2384 2360"/>
                                <a:gd name="T19" fmla="*/ 2384 h 24"/>
                                <a:gd name="T20" fmla="+- 0 7833 7815"/>
                                <a:gd name="T21" fmla="*/ T20 w 24"/>
                                <a:gd name="T22" fmla="+- 0 2384 2360"/>
                                <a:gd name="T23" fmla="*/ 2384 h 24"/>
                                <a:gd name="T24" fmla="+- 0 7838 7815"/>
                                <a:gd name="T25" fmla="*/ T24 w 24"/>
                                <a:gd name="T26" fmla="+- 0 2379 2360"/>
                                <a:gd name="T27" fmla="*/ 2379 h 24"/>
                                <a:gd name="T28" fmla="+- 0 7838 7815"/>
                                <a:gd name="T29" fmla="*/ T28 w 24"/>
                                <a:gd name="T30" fmla="+- 0 2366 2360"/>
                                <a:gd name="T31" fmla="*/ 2366 h 24"/>
                                <a:gd name="T32" fmla="+- 0 7833 7815"/>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 name="Group 246"/>
                        <wpg:cNvGrpSpPr>
                          <a:grpSpLocks/>
                        </wpg:cNvGrpSpPr>
                        <wpg:grpSpPr bwMode="auto">
                          <a:xfrm>
                            <a:off x="7950" y="2360"/>
                            <a:ext cx="24" cy="24"/>
                            <a:chOff x="7950" y="2360"/>
                            <a:chExt cx="24" cy="24"/>
                          </a:xfrm>
                        </wpg:grpSpPr>
                        <wps:wsp>
                          <wps:cNvPr id="250" name="Freeform 247"/>
                          <wps:cNvSpPr>
                            <a:spLocks/>
                          </wps:cNvSpPr>
                          <wps:spPr bwMode="auto">
                            <a:xfrm>
                              <a:off x="7950" y="2360"/>
                              <a:ext cx="24" cy="24"/>
                            </a:xfrm>
                            <a:custGeom>
                              <a:avLst/>
                              <a:gdLst>
                                <a:gd name="T0" fmla="+- 0 7969 7950"/>
                                <a:gd name="T1" fmla="*/ T0 w 24"/>
                                <a:gd name="T2" fmla="+- 0 2360 2360"/>
                                <a:gd name="T3" fmla="*/ 2360 h 24"/>
                                <a:gd name="T4" fmla="+- 0 7956 7950"/>
                                <a:gd name="T5" fmla="*/ T4 w 24"/>
                                <a:gd name="T6" fmla="+- 0 2360 2360"/>
                                <a:gd name="T7" fmla="*/ 2360 h 24"/>
                                <a:gd name="T8" fmla="+- 0 7950 7950"/>
                                <a:gd name="T9" fmla="*/ T8 w 24"/>
                                <a:gd name="T10" fmla="+- 0 2366 2360"/>
                                <a:gd name="T11" fmla="*/ 2366 h 24"/>
                                <a:gd name="T12" fmla="+- 0 7950 7950"/>
                                <a:gd name="T13" fmla="*/ T12 w 24"/>
                                <a:gd name="T14" fmla="+- 0 2379 2360"/>
                                <a:gd name="T15" fmla="*/ 2379 h 24"/>
                                <a:gd name="T16" fmla="+- 0 7956 7950"/>
                                <a:gd name="T17" fmla="*/ T16 w 24"/>
                                <a:gd name="T18" fmla="+- 0 2384 2360"/>
                                <a:gd name="T19" fmla="*/ 2384 h 24"/>
                                <a:gd name="T20" fmla="+- 0 7969 7950"/>
                                <a:gd name="T21" fmla="*/ T20 w 24"/>
                                <a:gd name="T22" fmla="+- 0 2384 2360"/>
                                <a:gd name="T23" fmla="*/ 2384 h 24"/>
                                <a:gd name="T24" fmla="+- 0 7974 7950"/>
                                <a:gd name="T25" fmla="*/ T24 w 24"/>
                                <a:gd name="T26" fmla="+- 0 2379 2360"/>
                                <a:gd name="T27" fmla="*/ 2379 h 24"/>
                                <a:gd name="T28" fmla="+- 0 7974 7950"/>
                                <a:gd name="T29" fmla="*/ T28 w 24"/>
                                <a:gd name="T30" fmla="+- 0 2366 2360"/>
                                <a:gd name="T31" fmla="*/ 2366 h 24"/>
                                <a:gd name="T32" fmla="+- 0 7969 7950"/>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 name="Group 248"/>
                        <wpg:cNvGrpSpPr>
                          <a:grpSpLocks/>
                        </wpg:cNvGrpSpPr>
                        <wpg:grpSpPr bwMode="auto">
                          <a:xfrm>
                            <a:off x="8086" y="2360"/>
                            <a:ext cx="24" cy="24"/>
                            <a:chOff x="8086" y="2360"/>
                            <a:chExt cx="24" cy="24"/>
                          </a:xfrm>
                        </wpg:grpSpPr>
                        <wps:wsp>
                          <wps:cNvPr id="252" name="Freeform 249"/>
                          <wps:cNvSpPr>
                            <a:spLocks/>
                          </wps:cNvSpPr>
                          <wps:spPr bwMode="auto">
                            <a:xfrm>
                              <a:off x="8086" y="2360"/>
                              <a:ext cx="24" cy="24"/>
                            </a:xfrm>
                            <a:custGeom>
                              <a:avLst/>
                              <a:gdLst>
                                <a:gd name="T0" fmla="+- 0 8104 8086"/>
                                <a:gd name="T1" fmla="*/ T0 w 24"/>
                                <a:gd name="T2" fmla="+- 0 2360 2360"/>
                                <a:gd name="T3" fmla="*/ 2360 h 24"/>
                                <a:gd name="T4" fmla="+- 0 8091 8086"/>
                                <a:gd name="T5" fmla="*/ T4 w 24"/>
                                <a:gd name="T6" fmla="+- 0 2360 2360"/>
                                <a:gd name="T7" fmla="*/ 2360 h 24"/>
                                <a:gd name="T8" fmla="+- 0 8086 8086"/>
                                <a:gd name="T9" fmla="*/ T8 w 24"/>
                                <a:gd name="T10" fmla="+- 0 2366 2360"/>
                                <a:gd name="T11" fmla="*/ 2366 h 24"/>
                                <a:gd name="T12" fmla="+- 0 8086 8086"/>
                                <a:gd name="T13" fmla="*/ T12 w 24"/>
                                <a:gd name="T14" fmla="+- 0 2379 2360"/>
                                <a:gd name="T15" fmla="*/ 2379 h 24"/>
                                <a:gd name="T16" fmla="+- 0 8091 8086"/>
                                <a:gd name="T17" fmla="*/ T16 w 24"/>
                                <a:gd name="T18" fmla="+- 0 2384 2360"/>
                                <a:gd name="T19" fmla="*/ 2384 h 24"/>
                                <a:gd name="T20" fmla="+- 0 8104 8086"/>
                                <a:gd name="T21" fmla="*/ T20 w 24"/>
                                <a:gd name="T22" fmla="+- 0 2384 2360"/>
                                <a:gd name="T23" fmla="*/ 2384 h 24"/>
                                <a:gd name="T24" fmla="+- 0 8109 8086"/>
                                <a:gd name="T25" fmla="*/ T24 w 24"/>
                                <a:gd name="T26" fmla="+- 0 2379 2360"/>
                                <a:gd name="T27" fmla="*/ 2379 h 24"/>
                                <a:gd name="T28" fmla="+- 0 8109 8086"/>
                                <a:gd name="T29" fmla="*/ T28 w 24"/>
                                <a:gd name="T30" fmla="+- 0 2366 2360"/>
                                <a:gd name="T31" fmla="*/ 2366 h 24"/>
                                <a:gd name="T32" fmla="+- 0 8104 8086"/>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250"/>
                        <wpg:cNvGrpSpPr>
                          <a:grpSpLocks/>
                        </wpg:cNvGrpSpPr>
                        <wpg:grpSpPr bwMode="auto">
                          <a:xfrm>
                            <a:off x="8221" y="2360"/>
                            <a:ext cx="24" cy="24"/>
                            <a:chOff x="8221" y="2360"/>
                            <a:chExt cx="24" cy="24"/>
                          </a:xfrm>
                        </wpg:grpSpPr>
                        <wps:wsp>
                          <wps:cNvPr id="254" name="Freeform 251"/>
                          <wps:cNvSpPr>
                            <a:spLocks/>
                          </wps:cNvSpPr>
                          <wps:spPr bwMode="auto">
                            <a:xfrm>
                              <a:off x="8221" y="2360"/>
                              <a:ext cx="24" cy="24"/>
                            </a:xfrm>
                            <a:custGeom>
                              <a:avLst/>
                              <a:gdLst>
                                <a:gd name="T0" fmla="+- 0 8239 8221"/>
                                <a:gd name="T1" fmla="*/ T0 w 24"/>
                                <a:gd name="T2" fmla="+- 0 2360 2360"/>
                                <a:gd name="T3" fmla="*/ 2360 h 24"/>
                                <a:gd name="T4" fmla="+- 0 8226 8221"/>
                                <a:gd name="T5" fmla="*/ T4 w 24"/>
                                <a:gd name="T6" fmla="+- 0 2360 2360"/>
                                <a:gd name="T7" fmla="*/ 2360 h 24"/>
                                <a:gd name="T8" fmla="+- 0 8221 8221"/>
                                <a:gd name="T9" fmla="*/ T8 w 24"/>
                                <a:gd name="T10" fmla="+- 0 2366 2360"/>
                                <a:gd name="T11" fmla="*/ 2366 h 24"/>
                                <a:gd name="T12" fmla="+- 0 8221 8221"/>
                                <a:gd name="T13" fmla="*/ T12 w 24"/>
                                <a:gd name="T14" fmla="+- 0 2379 2360"/>
                                <a:gd name="T15" fmla="*/ 2379 h 24"/>
                                <a:gd name="T16" fmla="+- 0 8226 8221"/>
                                <a:gd name="T17" fmla="*/ T16 w 24"/>
                                <a:gd name="T18" fmla="+- 0 2384 2360"/>
                                <a:gd name="T19" fmla="*/ 2384 h 24"/>
                                <a:gd name="T20" fmla="+- 0 8239 8221"/>
                                <a:gd name="T21" fmla="*/ T20 w 24"/>
                                <a:gd name="T22" fmla="+- 0 2384 2360"/>
                                <a:gd name="T23" fmla="*/ 2384 h 24"/>
                                <a:gd name="T24" fmla="+- 0 8245 8221"/>
                                <a:gd name="T25" fmla="*/ T24 w 24"/>
                                <a:gd name="T26" fmla="+- 0 2379 2360"/>
                                <a:gd name="T27" fmla="*/ 2379 h 24"/>
                                <a:gd name="T28" fmla="+- 0 8245 8221"/>
                                <a:gd name="T29" fmla="*/ T28 w 24"/>
                                <a:gd name="T30" fmla="+- 0 2366 2360"/>
                                <a:gd name="T31" fmla="*/ 2366 h 24"/>
                                <a:gd name="T32" fmla="+- 0 8239 8221"/>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252"/>
                        <wpg:cNvGrpSpPr>
                          <a:grpSpLocks/>
                        </wpg:cNvGrpSpPr>
                        <wpg:grpSpPr bwMode="auto">
                          <a:xfrm>
                            <a:off x="8357" y="2360"/>
                            <a:ext cx="24" cy="24"/>
                            <a:chOff x="8357" y="2360"/>
                            <a:chExt cx="24" cy="24"/>
                          </a:xfrm>
                        </wpg:grpSpPr>
                        <wps:wsp>
                          <wps:cNvPr id="256" name="Freeform 253"/>
                          <wps:cNvSpPr>
                            <a:spLocks/>
                          </wps:cNvSpPr>
                          <wps:spPr bwMode="auto">
                            <a:xfrm>
                              <a:off x="8357" y="2360"/>
                              <a:ext cx="24" cy="24"/>
                            </a:xfrm>
                            <a:custGeom>
                              <a:avLst/>
                              <a:gdLst>
                                <a:gd name="T0" fmla="+- 0 8376 8357"/>
                                <a:gd name="T1" fmla="*/ T0 w 24"/>
                                <a:gd name="T2" fmla="+- 0 2360 2360"/>
                                <a:gd name="T3" fmla="*/ 2360 h 24"/>
                                <a:gd name="T4" fmla="+- 0 8363 8357"/>
                                <a:gd name="T5" fmla="*/ T4 w 24"/>
                                <a:gd name="T6" fmla="+- 0 2360 2360"/>
                                <a:gd name="T7" fmla="*/ 2360 h 24"/>
                                <a:gd name="T8" fmla="+- 0 8357 8357"/>
                                <a:gd name="T9" fmla="*/ T8 w 24"/>
                                <a:gd name="T10" fmla="+- 0 2366 2360"/>
                                <a:gd name="T11" fmla="*/ 2366 h 24"/>
                                <a:gd name="T12" fmla="+- 0 8357 8357"/>
                                <a:gd name="T13" fmla="*/ T12 w 24"/>
                                <a:gd name="T14" fmla="+- 0 2379 2360"/>
                                <a:gd name="T15" fmla="*/ 2379 h 24"/>
                                <a:gd name="T16" fmla="+- 0 8363 8357"/>
                                <a:gd name="T17" fmla="*/ T16 w 24"/>
                                <a:gd name="T18" fmla="+- 0 2384 2360"/>
                                <a:gd name="T19" fmla="*/ 2384 h 24"/>
                                <a:gd name="T20" fmla="+- 0 8376 8357"/>
                                <a:gd name="T21" fmla="*/ T20 w 24"/>
                                <a:gd name="T22" fmla="+- 0 2384 2360"/>
                                <a:gd name="T23" fmla="*/ 2384 h 24"/>
                                <a:gd name="T24" fmla="+- 0 8381 8357"/>
                                <a:gd name="T25" fmla="*/ T24 w 24"/>
                                <a:gd name="T26" fmla="+- 0 2379 2360"/>
                                <a:gd name="T27" fmla="*/ 2379 h 24"/>
                                <a:gd name="T28" fmla="+- 0 8381 8357"/>
                                <a:gd name="T29" fmla="*/ T28 w 24"/>
                                <a:gd name="T30" fmla="+- 0 2366 2360"/>
                                <a:gd name="T31" fmla="*/ 2366 h 24"/>
                                <a:gd name="T32" fmla="+- 0 8376 8357"/>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254"/>
                        <wpg:cNvGrpSpPr>
                          <a:grpSpLocks/>
                        </wpg:cNvGrpSpPr>
                        <wpg:grpSpPr bwMode="auto">
                          <a:xfrm>
                            <a:off x="8493" y="2360"/>
                            <a:ext cx="24" cy="24"/>
                            <a:chOff x="8493" y="2360"/>
                            <a:chExt cx="24" cy="24"/>
                          </a:xfrm>
                        </wpg:grpSpPr>
                        <wps:wsp>
                          <wps:cNvPr id="258" name="Freeform 255"/>
                          <wps:cNvSpPr>
                            <a:spLocks/>
                          </wps:cNvSpPr>
                          <wps:spPr bwMode="auto">
                            <a:xfrm>
                              <a:off x="8493" y="2360"/>
                              <a:ext cx="24" cy="24"/>
                            </a:xfrm>
                            <a:custGeom>
                              <a:avLst/>
                              <a:gdLst>
                                <a:gd name="T0" fmla="+- 0 8511 8493"/>
                                <a:gd name="T1" fmla="*/ T0 w 24"/>
                                <a:gd name="T2" fmla="+- 0 2360 2360"/>
                                <a:gd name="T3" fmla="*/ 2360 h 24"/>
                                <a:gd name="T4" fmla="+- 0 8498 8493"/>
                                <a:gd name="T5" fmla="*/ T4 w 24"/>
                                <a:gd name="T6" fmla="+- 0 2360 2360"/>
                                <a:gd name="T7" fmla="*/ 2360 h 24"/>
                                <a:gd name="T8" fmla="+- 0 8493 8493"/>
                                <a:gd name="T9" fmla="*/ T8 w 24"/>
                                <a:gd name="T10" fmla="+- 0 2366 2360"/>
                                <a:gd name="T11" fmla="*/ 2366 h 24"/>
                                <a:gd name="T12" fmla="+- 0 8493 8493"/>
                                <a:gd name="T13" fmla="*/ T12 w 24"/>
                                <a:gd name="T14" fmla="+- 0 2379 2360"/>
                                <a:gd name="T15" fmla="*/ 2379 h 24"/>
                                <a:gd name="T16" fmla="+- 0 8498 8493"/>
                                <a:gd name="T17" fmla="*/ T16 w 24"/>
                                <a:gd name="T18" fmla="+- 0 2384 2360"/>
                                <a:gd name="T19" fmla="*/ 2384 h 24"/>
                                <a:gd name="T20" fmla="+- 0 8511 8493"/>
                                <a:gd name="T21" fmla="*/ T20 w 24"/>
                                <a:gd name="T22" fmla="+- 0 2384 2360"/>
                                <a:gd name="T23" fmla="*/ 2384 h 24"/>
                                <a:gd name="T24" fmla="+- 0 8516 8493"/>
                                <a:gd name="T25" fmla="*/ T24 w 24"/>
                                <a:gd name="T26" fmla="+- 0 2379 2360"/>
                                <a:gd name="T27" fmla="*/ 2379 h 24"/>
                                <a:gd name="T28" fmla="+- 0 8516 8493"/>
                                <a:gd name="T29" fmla="*/ T28 w 24"/>
                                <a:gd name="T30" fmla="+- 0 2366 2360"/>
                                <a:gd name="T31" fmla="*/ 2366 h 24"/>
                                <a:gd name="T32" fmla="+- 0 8511 8493"/>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256"/>
                        <wpg:cNvGrpSpPr>
                          <a:grpSpLocks/>
                        </wpg:cNvGrpSpPr>
                        <wpg:grpSpPr bwMode="auto">
                          <a:xfrm>
                            <a:off x="8628" y="2360"/>
                            <a:ext cx="24" cy="24"/>
                            <a:chOff x="8628" y="2360"/>
                            <a:chExt cx="24" cy="24"/>
                          </a:xfrm>
                        </wpg:grpSpPr>
                        <wps:wsp>
                          <wps:cNvPr id="260" name="Freeform 257"/>
                          <wps:cNvSpPr>
                            <a:spLocks/>
                          </wps:cNvSpPr>
                          <wps:spPr bwMode="auto">
                            <a:xfrm>
                              <a:off x="8628" y="2360"/>
                              <a:ext cx="24" cy="24"/>
                            </a:xfrm>
                            <a:custGeom>
                              <a:avLst/>
                              <a:gdLst>
                                <a:gd name="T0" fmla="+- 0 8647 8628"/>
                                <a:gd name="T1" fmla="*/ T0 w 24"/>
                                <a:gd name="T2" fmla="+- 0 2360 2360"/>
                                <a:gd name="T3" fmla="*/ 2360 h 24"/>
                                <a:gd name="T4" fmla="+- 0 8634 8628"/>
                                <a:gd name="T5" fmla="*/ T4 w 24"/>
                                <a:gd name="T6" fmla="+- 0 2360 2360"/>
                                <a:gd name="T7" fmla="*/ 2360 h 24"/>
                                <a:gd name="T8" fmla="+- 0 8628 8628"/>
                                <a:gd name="T9" fmla="*/ T8 w 24"/>
                                <a:gd name="T10" fmla="+- 0 2366 2360"/>
                                <a:gd name="T11" fmla="*/ 2366 h 24"/>
                                <a:gd name="T12" fmla="+- 0 8628 8628"/>
                                <a:gd name="T13" fmla="*/ T12 w 24"/>
                                <a:gd name="T14" fmla="+- 0 2379 2360"/>
                                <a:gd name="T15" fmla="*/ 2379 h 24"/>
                                <a:gd name="T16" fmla="+- 0 8634 8628"/>
                                <a:gd name="T17" fmla="*/ T16 w 24"/>
                                <a:gd name="T18" fmla="+- 0 2384 2360"/>
                                <a:gd name="T19" fmla="*/ 2384 h 24"/>
                                <a:gd name="T20" fmla="+- 0 8647 8628"/>
                                <a:gd name="T21" fmla="*/ T20 w 24"/>
                                <a:gd name="T22" fmla="+- 0 2384 2360"/>
                                <a:gd name="T23" fmla="*/ 2384 h 24"/>
                                <a:gd name="T24" fmla="+- 0 8652 8628"/>
                                <a:gd name="T25" fmla="*/ T24 w 24"/>
                                <a:gd name="T26" fmla="+- 0 2379 2360"/>
                                <a:gd name="T27" fmla="*/ 2379 h 24"/>
                                <a:gd name="T28" fmla="+- 0 8652 8628"/>
                                <a:gd name="T29" fmla="*/ T28 w 24"/>
                                <a:gd name="T30" fmla="+- 0 2366 2360"/>
                                <a:gd name="T31" fmla="*/ 2366 h 24"/>
                                <a:gd name="T32" fmla="+- 0 8647 8628"/>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258"/>
                        <wpg:cNvGrpSpPr>
                          <a:grpSpLocks/>
                        </wpg:cNvGrpSpPr>
                        <wpg:grpSpPr bwMode="auto">
                          <a:xfrm>
                            <a:off x="8765" y="2360"/>
                            <a:ext cx="24" cy="24"/>
                            <a:chOff x="8765" y="2360"/>
                            <a:chExt cx="24" cy="24"/>
                          </a:xfrm>
                        </wpg:grpSpPr>
                        <wps:wsp>
                          <wps:cNvPr id="262" name="Freeform 259"/>
                          <wps:cNvSpPr>
                            <a:spLocks/>
                          </wps:cNvSpPr>
                          <wps:spPr bwMode="auto">
                            <a:xfrm>
                              <a:off x="8765" y="2360"/>
                              <a:ext cx="24" cy="24"/>
                            </a:xfrm>
                            <a:custGeom>
                              <a:avLst/>
                              <a:gdLst>
                                <a:gd name="T0" fmla="+- 0 8783 8765"/>
                                <a:gd name="T1" fmla="*/ T0 w 24"/>
                                <a:gd name="T2" fmla="+- 0 2360 2360"/>
                                <a:gd name="T3" fmla="*/ 2360 h 24"/>
                                <a:gd name="T4" fmla="+- 0 8770 8765"/>
                                <a:gd name="T5" fmla="*/ T4 w 24"/>
                                <a:gd name="T6" fmla="+- 0 2360 2360"/>
                                <a:gd name="T7" fmla="*/ 2360 h 24"/>
                                <a:gd name="T8" fmla="+- 0 8765 8765"/>
                                <a:gd name="T9" fmla="*/ T8 w 24"/>
                                <a:gd name="T10" fmla="+- 0 2366 2360"/>
                                <a:gd name="T11" fmla="*/ 2366 h 24"/>
                                <a:gd name="T12" fmla="+- 0 8765 8765"/>
                                <a:gd name="T13" fmla="*/ T12 w 24"/>
                                <a:gd name="T14" fmla="+- 0 2379 2360"/>
                                <a:gd name="T15" fmla="*/ 2379 h 24"/>
                                <a:gd name="T16" fmla="+- 0 8770 8765"/>
                                <a:gd name="T17" fmla="*/ T16 w 24"/>
                                <a:gd name="T18" fmla="+- 0 2384 2360"/>
                                <a:gd name="T19" fmla="*/ 2384 h 24"/>
                                <a:gd name="T20" fmla="+- 0 8783 8765"/>
                                <a:gd name="T21" fmla="*/ T20 w 24"/>
                                <a:gd name="T22" fmla="+- 0 2384 2360"/>
                                <a:gd name="T23" fmla="*/ 2384 h 24"/>
                                <a:gd name="T24" fmla="+- 0 8788 8765"/>
                                <a:gd name="T25" fmla="*/ T24 w 24"/>
                                <a:gd name="T26" fmla="+- 0 2379 2360"/>
                                <a:gd name="T27" fmla="*/ 2379 h 24"/>
                                <a:gd name="T28" fmla="+- 0 8788 8765"/>
                                <a:gd name="T29" fmla="*/ T28 w 24"/>
                                <a:gd name="T30" fmla="+- 0 2366 2360"/>
                                <a:gd name="T31" fmla="*/ 2366 h 24"/>
                                <a:gd name="T32" fmla="+- 0 8783 8765"/>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 name="Group 260"/>
                        <wpg:cNvGrpSpPr>
                          <a:grpSpLocks/>
                        </wpg:cNvGrpSpPr>
                        <wpg:grpSpPr bwMode="auto">
                          <a:xfrm>
                            <a:off x="8900" y="2360"/>
                            <a:ext cx="24" cy="24"/>
                            <a:chOff x="8900" y="2360"/>
                            <a:chExt cx="24" cy="24"/>
                          </a:xfrm>
                        </wpg:grpSpPr>
                        <wps:wsp>
                          <wps:cNvPr id="264" name="Freeform 261"/>
                          <wps:cNvSpPr>
                            <a:spLocks/>
                          </wps:cNvSpPr>
                          <wps:spPr bwMode="auto">
                            <a:xfrm>
                              <a:off x="8900" y="2360"/>
                              <a:ext cx="24" cy="24"/>
                            </a:xfrm>
                            <a:custGeom>
                              <a:avLst/>
                              <a:gdLst>
                                <a:gd name="T0" fmla="+- 0 8918 8900"/>
                                <a:gd name="T1" fmla="*/ T0 w 24"/>
                                <a:gd name="T2" fmla="+- 0 2360 2360"/>
                                <a:gd name="T3" fmla="*/ 2360 h 24"/>
                                <a:gd name="T4" fmla="+- 0 8905 8900"/>
                                <a:gd name="T5" fmla="*/ T4 w 24"/>
                                <a:gd name="T6" fmla="+- 0 2360 2360"/>
                                <a:gd name="T7" fmla="*/ 2360 h 24"/>
                                <a:gd name="T8" fmla="+- 0 8900 8900"/>
                                <a:gd name="T9" fmla="*/ T8 w 24"/>
                                <a:gd name="T10" fmla="+- 0 2366 2360"/>
                                <a:gd name="T11" fmla="*/ 2366 h 24"/>
                                <a:gd name="T12" fmla="+- 0 8900 8900"/>
                                <a:gd name="T13" fmla="*/ T12 w 24"/>
                                <a:gd name="T14" fmla="+- 0 2379 2360"/>
                                <a:gd name="T15" fmla="*/ 2379 h 24"/>
                                <a:gd name="T16" fmla="+- 0 8905 8900"/>
                                <a:gd name="T17" fmla="*/ T16 w 24"/>
                                <a:gd name="T18" fmla="+- 0 2384 2360"/>
                                <a:gd name="T19" fmla="*/ 2384 h 24"/>
                                <a:gd name="T20" fmla="+- 0 8918 8900"/>
                                <a:gd name="T21" fmla="*/ T20 w 24"/>
                                <a:gd name="T22" fmla="+- 0 2384 2360"/>
                                <a:gd name="T23" fmla="*/ 2384 h 24"/>
                                <a:gd name="T24" fmla="+- 0 8924 8900"/>
                                <a:gd name="T25" fmla="*/ T24 w 24"/>
                                <a:gd name="T26" fmla="+- 0 2379 2360"/>
                                <a:gd name="T27" fmla="*/ 2379 h 24"/>
                                <a:gd name="T28" fmla="+- 0 8924 8900"/>
                                <a:gd name="T29" fmla="*/ T28 w 24"/>
                                <a:gd name="T30" fmla="+- 0 2366 2360"/>
                                <a:gd name="T31" fmla="*/ 2366 h 24"/>
                                <a:gd name="T32" fmla="+- 0 8918 8900"/>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262"/>
                        <wpg:cNvGrpSpPr>
                          <a:grpSpLocks/>
                        </wpg:cNvGrpSpPr>
                        <wpg:grpSpPr bwMode="auto">
                          <a:xfrm>
                            <a:off x="9035" y="2360"/>
                            <a:ext cx="24" cy="24"/>
                            <a:chOff x="9035" y="2360"/>
                            <a:chExt cx="24" cy="24"/>
                          </a:xfrm>
                        </wpg:grpSpPr>
                        <wps:wsp>
                          <wps:cNvPr id="266" name="Freeform 263"/>
                          <wps:cNvSpPr>
                            <a:spLocks/>
                          </wps:cNvSpPr>
                          <wps:spPr bwMode="auto">
                            <a:xfrm>
                              <a:off x="9035" y="2360"/>
                              <a:ext cx="24" cy="24"/>
                            </a:xfrm>
                            <a:custGeom>
                              <a:avLst/>
                              <a:gdLst>
                                <a:gd name="T0" fmla="+- 0 9054 9035"/>
                                <a:gd name="T1" fmla="*/ T0 w 24"/>
                                <a:gd name="T2" fmla="+- 0 2360 2360"/>
                                <a:gd name="T3" fmla="*/ 2360 h 24"/>
                                <a:gd name="T4" fmla="+- 0 9041 9035"/>
                                <a:gd name="T5" fmla="*/ T4 w 24"/>
                                <a:gd name="T6" fmla="+- 0 2360 2360"/>
                                <a:gd name="T7" fmla="*/ 2360 h 24"/>
                                <a:gd name="T8" fmla="+- 0 9035 9035"/>
                                <a:gd name="T9" fmla="*/ T8 w 24"/>
                                <a:gd name="T10" fmla="+- 0 2366 2360"/>
                                <a:gd name="T11" fmla="*/ 2366 h 24"/>
                                <a:gd name="T12" fmla="+- 0 9035 9035"/>
                                <a:gd name="T13" fmla="*/ T12 w 24"/>
                                <a:gd name="T14" fmla="+- 0 2379 2360"/>
                                <a:gd name="T15" fmla="*/ 2379 h 24"/>
                                <a:gd name="T16" fmla="+- 0 9041 9035"/>
                                <a:gd name="T17" fmla="*/ T16 w 24"/>
                                <a:gd name="T18" fmla="+- 0 2384 2360"/>
                                <a:gd name="T19" fmla="*/ 2384 h 24"/>
                                <a:gd name="T20" fmla="+- 0 9054 9035"/>
                                <a:gd name="T21" fmla="*/ T20 w 24"/>
                                <a:gd name="T22" fmla="+- 0 2384 2360"/>
                                <a:gd name="T23" fmla="*/ 2384 h 24"/>
                                <a:gd name="T24" fmla="+- 0 9059 9035"/>
                                <a:gd name="T25" fmla="*/ T24 w 24"/>
                                <a:gd name="T26" fmla="+- 0 2379 2360"/>
                                <a:gd name="T27" fmla="*/ 2379 h 24"/>
                                <a:gd name="T28" fmla="+- 0 9059 9035"/>
                                <a:gd name="T29" fmla="*/ T28 w 24"/>
                                <a:gd name="T30" fmla="+- 0 2366 2360"/>
                                <a:gd name="T31" fmla="*/ 2366 h 24"/>
                                <a:gd name="T32" fmla="+- 0 9054 9035"/>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264"/>
                        <wpg:cNvGrpSpPr>
                          <a:grpSpLocks/>
                        </wpg:cNvGrpSpPr>
                        <wpg:grpSpPr bwMode="auto">
                          <a:xfrm>
                            <a:off x="9172" y="2360"/>
                            <a:ext cx="24" cy="24"/>
                            <a:chOff x="9172" y="2360"/>
                            <a:chExt cx="24" cy="24"/>
                          </a:xfrm>
                        </wpg:grpSpPr>
                        <wps:wsp>
                          <wps:cNvPr id="268" name="Freeform 265"/>
                          <wps:cNvSpPr>
                            <a:spLocks/>
                          </wps:cNvSpPr>
                          <wps:spPr bwMode="auto">
                            <a:xfrm>
                              <a:off x="9172" y="2360"/>
                              <a:ext cx="24" cy="24"/>
                            </a:xfrm>
                            <a:custGeom>
                              <a:avLst/>
                              <a:gdLst>
                                <a:gd name="T0" fmla="+- 0 9190 9172"/>
                                <a:gd name="T1" fmla="*/ T0 w 24"/>
                                <a:gd name="T2" fmla="+- 0 2360 2360"/>
                                <a:gd name="T3" fmla="*/ 2360 h 24"/>
                                <a:gd name="T4" fmla="+- 0 9177 9172"/>
                                <a:gd name="T5" fmla="*/ T4 w 24"/>
                                <a:gd name="T6" fmla="+- 0 2360 2360"/>
                                <a:gd name="T7" fmla="*/ 2360 h 24"/>
                                <a:gd name="T8" fmla="+- 0 9172 9172"/>
                                <a:gd name="T9" fmla="*/ T8 w 24"/>
                                <a:gd name="T10" fmla="+- 0 2366 2360"/>
                                <a:gd name="T11" fmla="*/ 2366 h 24"/>
                                <a:gd name="T12" fmla="+- 0 9172 9172"/>
                                <a:gd name="T13" fmla="*/ T12 w 24"/>
                                <a:gd name="T14" fmla="+- 0 2379 2360"/>
                                <a:gd name="T15" fmla="*/ 2379 h 24"/>
                                <a:gd name="T16" fmla="+- 0 9177 9172"/>
                                <a:gd name="T17" fmla="*/ T16 w 24"/>
                                <a:gd name="T18" fmla="+- 0 2384 2360"/>
                                <a:gd name="T19" fmla="*/ 2384 h 24"/>
                                <a:gd name="T20" fmla="+- 0 9190 9172"/>
                                <a:gd name="T21" fmla="*/ T20 w 24"/>
                                <a:gd name="T22" fmla="+- 0 2384 2360"/>
                                <a:gd name="T23" fmla="*/ 2384 h 24"/>
                                <a:gd name="T24" fmla="+- 0 9195 9172"/>
                                <a:gd name="T25" fmla="*/ T24 w 24"/>
                                <a:gd name="T26" fmla="+- 0 2379 2360"/>
                                <a:gd name="T27" fmla="*/ 2379 h 24"/>
                                <a:gd name="T28" fmla="+- 0 9195 9172"/>
                                <a:gd name="T29" fmla="*/ T28 w 24"/>
                                <a:gd name="T30" fmla="+- 0 2366 2360"/>
                                <a:gd name="T31" fmla="*/ 2366 h 24"/>
                                <a:gd name="T32" fmla="+- 0 9190 9172"/>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66"/>
                        <wpg:cNvGrpSpPr>
                          <a:grpSpLocks/>
                        </wpg:cNvGrpSpPr>
                        <wpg:grpSpPr bwMode="auto">
                          <a:xfrm>
                            <a:off x="9307" y="2360"/>
                            <a:ext cx="24" cy="24"/>
                            <a:chOff x="9307" y="2360"/>
                            <a:chExt cx="24" cy="24"/>
                          </a:xfrm>
                        </wpg:grpSpPr>
                        <wps:wsp>
                          <wps:cNvPr id="270" name="Freeform 267"/>
                          <wps:cNvSpPr>
                            <a:spLocks/>
                          </wps:cNvSpPr>
                          <wps:spPr bwMode="auto">
                            <a:xfrm>
                              <a:off x="9307" y="2360"/>
                              <a:ext cx="24" cy="24"/>
                            </a:xfrm>
                            <a:custGeom>
                              <a:avLst/>
                              <a:gdLst>
                                <a:gd name="T0" fmla="+- 0 9326 9307"/>
                                <a:gd name="T1" fmla="*/ T0 w 24"/>
                                <a:gd name="T2" fmla="+- 0 2360 2360"/>
                                <a:gd name="T3" fmla="*/ 2360 h 24"/>
                                <a:gd name="T4" fmla="+- 0 9313 9307"/>
                                <a:gd name="T5" fmla="*/ T4 w 24"/>
                                <a:gd name="T6" fmla="+- 0 2360 2360"/>
                                <a:gd name="T7" fmla="*/ 2360 h 24"/>
                                <a:gd name="T8" fmla="+- 0 9307 9307"/>
                                <a:gd name="T9" fmla="*/ T8 w 24"/>
                                <a:gd name="T10" fmla="+- 0 2366 2360"/>
                                <a:gd name="T11" fmla="*/ 2366 h 24"/>
                                <a:gd name="T12" fmla="+- 0 9307 9307"/>
                                <a:gd name="T13" fmla="*/ T12 w 24"/>
                                <a:gd name="T14" fmla="+- 0 2379 2360"/>
                                <a:gd name="T15" fmla="*/ 2379 h 24"/>
                                <a:gd name="T16" fmla="+- 0 9313 9307"/>
                                <a:gd name="T17" fmla="*/ T16 w 24"/>
                                <a:gd name="T18" fmla="+- 0 2384 2360"/>
                                <a:gd name="T19" fmla="*/ 2384 h 24"/>
                                <a:gd name="T20" fmla="+- 0 9326 9307"/>
                                <a:gd name="T21" fmla="*/ T20 w 24"/>
                                <a:gd name="T22" fmla="+- 0 2384 2360"/>
                                <a:gd name="T23" fmla="*/ 2384 h 24"/>
                                <a:gd name="T24" fmla="+- 0 9331 9307"/>
                                <a:gd name="T25" fmla="*/ T24 w 24"/>
                                <a:gd name="T26" fmla="+- 0 2379 2360"/>
                                <a:gd name="T27" fmla="*/ 2379 h 24"/>
                                <a:gd name="T28" fmla="+- 0 9331 9307"/>
                                <a:gd name="T29" fmla="*/ T28 w 24"/>
                                <a:gd name="T30" fmla="+- 0 2366 2360"/>
                                <a:gd name="T31" fmla="*/ 2366 h 24"/>
                                <a:gd name="T32" fmla="+- 0 9326 9307"/>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268"/>
                        <wpg:cNvGrpSpPr>
                          <a:grpSpLocks/>
                        </wpg:cNvGrpSpPr>
                        <wpg:grpSpPr bwMode="auto">
                          <a:xfrm>
                            <a:off x="9443" y="2360"/>
                            <a:ext cx="24" cy="24"/>
                            <a:chOff x="9443" y="2360"/>
                            <a:chExt cx="24" cy="24"/>
                          </a:xfrm>
                        </wpg:grpSpPr>
                        <wps:wsp>
                          <wps:cNvPr id="272" name="Freeform 269"/>
                          <wps:cNvSpPr>
                            <a:spLocks/>
                          </wps:cNvSpPr>
                          <wps:spPr bwMode="auto">
                            <a:xfrm>
                              <a:off x="9443" y="2360"/>
                              <a:ext cx="24" cy="24"/>
                            </a:xfrm>
                            <a:custGeom>
                              <a:avLst/>
                              <a:gdLst>
                                <a:gd name="T0" fmla="+- 0 9461 9443"/>
                                <a:gd name="T1" fmla="*/ T0 w 24"/>
                                <a:gd name="T2" fmla="+- 0 2360 2360"/>
                                <a:gd name="T3" fmla="*/ 2360 h 24"/>
                                <a:gd name="T4" fmla="+- 0 9448 9443"/>
                                <a:gd name="T5" fmla="*/ T4 w 24"/>
                                <a:gd name="T6" fmla="+- 0 2360 2360"/>
                                <a:gd name="T7" fmla="*/ 2360 h 24"/>
                                <a:gd name="T8" fmla="+- 0 9443 9443"/>
                                <a:gd name="T9" fmla="*/ T8 w 24"/>
                                <a:gd name="T10" fmla="+- 0 2366 2360"/>
                                <a:gd name="T11" fmla="*/ 2366 h 24"/>
                                <a:gd name="T12" fmla="+- 0 9443 9443"/>
                                <a:gd name="T13" fmla="*/ T12 w 24"/>
                                <a:gd name="T14" fmla="+- 0 2379 2360"/>
                                <a:gd name="T15" fmla="*/ 2379 h 24"/>
                                <a:gd name="T16" fmla="+- 0 9448 9443"/>
                                <a:gd name="T17" fmla="*/ T16 w 24"/>
                                <a:gd name="T18" fmla="+- 0 2384 2360"/>
                                <a:gd name="T19" fmla="*/ 2384 h 24"/>
                                <a:gd name="T20" fmla="+- 0 9461 9443"/>
                                <a:gd name="T21" fmla="*/ T20 w 24"/>
                                <a:gd name="T22" fmla="+- 0 2384 2360"/>
                                <a:gd name="T23" fmla="*/ 2384 h 24"/>
                                <a:gd name="T24" fmla="+- 0 9466 9443"/>
                                <a:gd name="T25" fmla="*/ T24 w 24"/>
                                <a:gd name="T26" fmla="+- 0 2379 2360"/>
                                <a:gd name="T27" fmla="*/ 2379 h 24"/>
                                <a:gd name="T28" fmla="+- 0 9466 9443"/>
                                <a:gd name="T29" fmla="*/ T28 w 24"/>
                                <a:gd name="T30" fmla="+- 0 2366 2360"/>
                                <a:gd name="T31" fmla="*/ 2366 h 24"/>
                                <a:gd name="T32" fmla="+- 0 9461 9443"/>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270"/>
                        <wpg:cNvGrpSpPr>
                          <a:grpSpLocks/>
                        </wpg:cNvGrpSpPr>
                        <wpg:grpSpPr bwMode="auto">
                          <a:xfrm>
                            <a:off x="9578" y="2360"/>
                            <a:ext cx="24" cy="24"/>
                            <a:chOff x="9578" y="2360"/>
                            <a:chExt cx="24" cy="24"/>
                          </a:xfrm>
                        </wpg:grpSpPr>
                        <wps:wsp>
                          <wps:cNvPr id="274" name="Freeform 271"/>
                          <wps:cNvSpPr>
                            <a:spLocks/>
                          </wps:cNvSpPr>
                          <wps:spPr bwMode="auto">
                            <a:xfrm>
                              <a:off x="9578" y="2360"/>
                              <a:ext cx="24" cy="24"/>
                            </a:xfrm>
                            <a:custGeom>
                              <a:avLst/>
                              <a:gdLst>
                                <a:gd name="T0" fmla="+- 0 9596 9578"/>
                                <a:gd name="T1" fmla="*/ T0 w 24"/>
                                <a:gd name="T2" fmla="+- 0 2360 2360"/>
                                <a:gd name="T3" fmla="*/ 2360 h 24"/>
                                <a:gd name="T4" fmla="+- 0 9583 9578"/>
                                <a:gd name="T5" fmla="*/ T4 w 24"/>
                                <a:gd name="T6" fmla="+- 0 2360 2360"/>
                                <a:gd name="T7" fmla="*/ 2360 h 24"/>
                                <a:gd name="T8" fmla="+- 0 9578 9578"/>
                                <a:gd name="T9" fmla="*/ T8 w 24"/>
                                <a:gd name="T10" fmla="+- 0 2366 2360"/>
                                <a:gd name="T11" fmla="*/ 2366 h 24"/>
                                <a:gd name="T12" fmla="+- 0 9578 9578"/>
                                <a:gd name="T13" fmla="*/ T12 w 24"/>
                                <a:gd name="T14" fmla="+- 0 2379 2360"/>
                                <a:gd name="T15" fmla="*/ 2379 h 24"/>
                                <a:gd name="T16" fmla="+- 0 9583 9578"/>
                                <a:gd name="T17" fmla="*/ T16 w 24"/>
                                <a:gd name="T18" fmla="+- 0 2384 2360"/>
                                <a:gd name="T19" fmla="*/ 2384 h 24"/>
                                <a:gd name="T20" fmla="+- 0 9596 9578"/>
                                <a:gd name="T21" fmla="*/ T20 w 24"/>
                                <a:gd name="T22" fmla="+- 0 2384 2360"/>
                                <a:gd name="T23" fmla="*/ 2384 h 24"/>
                                <a:gd name="T24" fmla="+- 0 9602 9578"/>
                                <a:gd name="T25" fmla="*/ T24 w 24"/>
                                <a:gd name="T26" fmla="+- 0 2379 2360"/>
                                <a:gd name="T27" fmla="*/ 2379 h 24"/>
                                <a:gd name="T28" fmla="+- 0 9602 9578"/>
                                <a:gd name="T29" fmla="*/ T28 w 24"/>
                                <a:gd name="T30" fmla="+- 0 2366 2360"/>
                                <a:gd name="T31" fmla="*/ 2366 h 24"/>
                                <a:gd name="T32" fmla="+- 0 9596 9578"/>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272"/>
                        <wpg:cNvGrpSpPr>
                          <a:grpSpLocks/>
                        </wpg:cNvGrpSpPr>
                        <wpg:grpSpPr bwMode="auto">
                          <a:xfrm>
                            <a:off x="9714" y="2360"/>
                            <a:ext cx="24" cy="24"/>
                            <a:chOff x="9714" y="2360"/>
                            <a:chExt cx="24" cy="24"/>
                          </a:xfrm>
                        </wpg:grpSpPr>
                        <wps:wsp>
                          <wps:cNvPr id="276" name="Freeform 273"/>
                          <wps:cNvSpPr>
                            <a:spLocks/>
                          </wps:cNvSpPr>
                          <wps:spPr bwMode="auto">
                            <a:xfrm>
                              <a:off x="9714" y="2360"/>
                              <a:ext cx="24" cy="24"/>
                            </a:xfrm>
                            <a:custGeom>
                              <a:avLst/>
                              <a:gdLst>
                                <a:gd name="T0" fmla="+- 0 9733 9714"/>
                                <a:gd name="T1" fmla="*/ T0 w 24"/>
                                <a:gd name="T2" fmla="+- 0 2360 2360"/>
                                <a:gd name="T3" fmla="*/ 2360 h 24"/>
                                <a:gd name="T4" fmla="+- 0 9720 9714"/>
                                <a:gd name="T5" fmla="*/ T4 w 24"/>
                                <a:gd name="T6" fmla="+- 0 2360 2360"/>
                                <a:gd name="T7" fmla="*/ 2360 h 24"/>
                                <a:gd name="T8" fmla="+- 0 9714 9714"/>
                                <a:gd name="T9" fmla="*/ T8 w 24"/>
                                <a:gd name="T10" fmla="+- 0 2366 2360"/>
                                <a:gd name="T11" fmla="*/ 2366 h 24"/>
                                <a:gd name="T12" fmla="+- 0 9714 9714"/>
                                <a:gd name="T13" fmla="*/ T12 w 24"/>
                                <a:gd name="T14" fmla="+- 0 2379 2360"/>
                                <a:gd name="T15" fmla="*/ 2379 h 24"/>
                                <a:gd name="T16" fmla="+- 0 9720 9714"/>
                                <a:gd name="T17" fmla="*/ T16 w 24"/>
                                <a:gd name="T18" fmla="+- 0 2384 2360"/>
                                <a:gd name="T19" fmla="*/ 2384 h 24"/>
                                <a:gd name="T20" fmla="+- 0 9733 9714"/>
                                <a:gd name="T21" fmla="*/ T20 w 24"/>
                                <a:gd name="T22" fmla="+- 0 2384 2360"/>
                                <a:gd name="T23" fmla="*/ 2384 h 24"/>
                                <a:gd name="T24" fmla="+- 0 9738 9714"/>
                                <a:gd name="T25" fmla="*/ T24 w 24"/>
                                <a:gd name="T26" fmla="+- 0 2379 2360"/>
                                <a:gd name="T27" fmla="*/ 2379 h 24"/>
                                <a:gd name="T28" fmla="+- 0 9738 9714"/>
                                <a:gd name="T29" fmla="*/ T28 w 24"/>
                                <a:gd name="T30" fmla="+- 0 2366 2360"/>
                                <a:gd name="T31" fmla="*/ 2366 h 24"/>
                                <a:gd name="T32" fmla="+- 0 9733 9714"/>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274"/>
                        <wpg:cNvGrpSpPr>
                          <a:grpSpLocks/>
                        </wpg:cNvGrpSpPr>
                        <wpg:grpSpPr bwMode="auto">
                          <a:xfrm>
                            <a:off x="9850" y="2360"/>
                            <a:ext cx="24" cy="24"/>
                            <a:chOff x="9850" y="2360"/>
                            <a:chExt cx="24" cy="24"/>
                          </a:xfrm>
                        </wpg:grpSpPr>
                        <wps:wsp>
                          <wps:cNvPr id="278" name="Freeform 275"/>
                          <wps:cNvSpPr>
                            <a:spLocks/>
                          </wps:cNvSpPr>
                          <wps:spPr bwMode="auto">
                            <a:xfrm>
                              <a:off x="9850" y="2360"/>
                              <a:ext cx="24" cy="24"/>
                            </a:xfrm>
                            <a:custGeom>
                              <a:avLst/>
                              <a:gdLst>
                                <a:gd name="T0" fmla="+- 0 9868 9850"/>
                                <a:gd name="T1" fmla="*/ T0 w 24"/>
                                <a:gd name="T2" fmla="+- 0 2360 2360"/>
                                <a:gd name="T3" fmla="*/ 2360 h 24"/>
                                <a:gd name="T4" fmla="+- 0 9855 9850"/>
                                <a:gd name="T5" fmla="*/ T4 w 24"/>
                                <a:gd name="T6" fmla="+- 0 2360 2360"/>
                                <a:gd name="T7" fmla="*/ 2360 h 24"/>
                                <a:gd name="T8" fmla="+- 0 9850 9850"/>
                                <a:gd name="T9" fmla="*/ T8 w 24"/>
                                <a:gd name="T10" fmla="+- 0 2366 2360"/>
                                <a:gd name="T11" fmla="*/ 2366 h 24"/>
                                <a:gd name="T12" fmla="+- 0 9850 9850"/>
                                <a:gd name="T13" fmla="*/ T12 w 24"/>
                                <a:gd name="T14" fmla="+- 0 2379 2360"/>
                                <a:gd name="T15" fmla="*/ 2379 h 24"/>
                                <a:gd name="T16" fmla="+- 0 9855 9850"/>
                                <a:gd name="T17" fmla="*/ T16 w 24"/>
                                <a:gd name="T18" fmla="+- 0 2384 2360"/>
                                <a:gd name="T19" fmla="*/ 2384 h 24"/>
                                <a:gd name="T20" fmla="+- 0 9868 9850"/>
                                <a:gd name="T21" fmla="*/ T20 w 24"/>
                                <a:gd name="T22" fmla="+- 0 2384 2360"/>
                                <a:gd name="T23" fmla="*/ 2384 h 24"/>
                                <a:gd name="T24" fmla="+- 0 9873 9850"/>
                                <a:gd name="T25" fmla="*/ T24 w 24"/>
                                <a:gd name="T26" fmla="+- 0 2379 2360"/>
                                <a:gd name="T27" fmla="*/ 2379 h 24"/>
                                <a:gd name="T28" fmla="+- 0 9873 9850"/>
                                <a:gd name="T29" fmla="*/ T28 w 24"/>
                                <a:gd name="T30" fmla="+- 0 2366 2360"/>
                                <a:gd name="T31" fmla="*/ 2366 h 24"/>
                                <a:gd name="T32" fmla="+- 0 9868 9850"/>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276"/>
                        <wpg:cNvGrpSpPr>
                          <a:grpSpLocks/>
                        </wpg:cNvGrpSpPr>
                        <wpg:grpSpPr bwMode="auto">
                          <a:xfrm>
                            <a:off x="9985" y="2360"/>
                            <a:ext cx="24" cy="24"/>
                            <a:chOff x="9985" y="2360"/>
                            <a:chExt cx="24" cy="24"/>
                          </a:xfrm>
                        </wpg:grpSpPr>
                        <wps:wsp>
                          <wps:cNvPr id="280" name="Freeform 277"/>
                          <wps:cNvSpPr>
                            <a:spLocks/>
                          </wps:cNvSpPr>
                          <wps:spPr bwMode="auto">
                            <a:xfrm>
                              <a:off x="9985" y="2360"/>
                              <a:ext cx="24" cy="24"/>
                            </a:xfrm>
                            <a:custGeom>
                              <a:avLst/>
                              <a:gdLst>
                                <a:gd name="T0" fmla="+- 0 10004 9985"/>
                                <a:gd name="T1" fmla="*/ T0 w 24"/>
                                <a:gd name="T2" fmla="+- 0 2360 2360"/>
                                <a:gd name="T3" fmla="*/ 2360 h 24"/>
                                <a:gd name="T4" fmla="+- 0 9991 9985"/>
                                <a:gd name="T5" fmla="*/ T4 w 24"/>
                                <a:gd name="T6" fmla="+- 0 2360 2360"/>
                                <a:gd name="T7" fmla="*/ 2360 h 24"/>
                                <a:gd name="T8" fmla="+- 0 9985 9985"/>
                                <a:gd name="T9" fmla="*/ T8 w 24"/>
                                <a:gd name="T10" fmla="+- 0 2366 2360"/>
                                <a:gd name="T11" fmla="*/ 2366 h 24"/>
                                <a:gd name="T12" fmla="+- 0 9985 9985"/>
                                <a:gd name="T13" fmla="*/ T12 w 24"/>
                                <a:gd name="T14" fmla="+- 0 2379 2360"/>
                                <a:gd name="T15" fmla="*/ 2379 h 24"/>
                                <a:gd name="T16" fmla="+- 0 9991 9985"/>
                                <a:gd name="T17" fmla="*/ T16 w 24"/>
                                <a:gd name="T18" fmla="+- 0 2384 2360"/>
                                <a:gd name="T19" fmla="*/ 2384 h 24"/>
                                <a:gd name="T20" fmla="+- 0 10004 9985"/>
                                <a:gd name="T21" fmla="*/ T20 w 24"/>
                                <a:gd name="T22" fmla="+- 0 2384 2360"/>
                                <a:gd name="T23" fmla="*/ 2384 h 24"/>
                                <a:gd name="T24" fmla="+- 0 10009 9985"/>
                                <a:gd name="T25" fmla="*/ T24 w 24"/>
                                <a:gd name="T26" fmla="+- 0 2379 2360"/>
                                <a:gd name="T27" fmla="*/ 2379 h 24"/>
                                <a:gd name="T28" fmla="+- 0 10009 9985"/>
                                <a:gd name="T29" fmla="*/ T28 w 24"/>
                                <a:gd name="T30" fmla="+- 0 2366 2360"/>
                                <a:gd name="T31" fmla="*/ 2366 h 24"/>
                                <a:gd name="T32" fmla="+- 0 10004 9985"/>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278"/>
                        <wpg:cNvGrpSpPr>
                          <a:grpSpLocks/>
                        </wpg:cNvGrpSpPr>
                        <wpg:grpSpPr bwMode="auto">
                          <a:xfrm>
                            <a:off x="10122" y="2360"/>
                            <a:ext cx="24" cy="24"/>
                            <a:chOff x="10122" y="2360"/>
                            <a:chExt cx="24" cy="24"/>
                          </a:xfrm>
                        </wpg:grpSpPr>
                        <wps:wsp>
                          <wps:cNvPr id="282" name="Freeform 279"/>
                          <wps:cNvSpPr>
                            <a:spLocks/>
                          </wps:cNvSpPr>
                          <wps:spPr bwMode="auto">
                            <a:xfrm>
                              <a:off x="10122" y="2360"/>
                              <a:ext cx="24" cy="24"/>
                            </a:xfrm>
                            <a:custGeom>
                              <a:avLst/>
                              <a:gdLst>
                                <a:gd name="T0" fmla="+- 0 10140 10122"/>
                                <a:gd name="T1" fmla="*/ T0 w 24"/>
                                <a:gd name="T2" fmla="+- 0 2360 2360"/>
                                <a:gd name="T3" fmla="*/ 2360 h 24"/>
                                <a:gd name="T4" fmla="+- 0 10127 10122"/>
                                <a:gd name="T5" fmla="*/ T4 w 24"/>
                                <a:gd name="T6" fmla="+- 0 2360 2360"/>
                                <a:gd name="T7" fmla="*/ 2360 h 24"/>
                                <a:gd name="T8" fmla="+- 0 10122 10122"/>
                                <a:gd name="T9" fmla="*/ T8 w 24"/>
                                <a:gd name="T10" fmla="+- 0 2366 2360"/>
                                <a:gd name="T11" fmla="*/ 2366 h 24"/>
                                <a:gd name="T12" fmla="+- 0 10122 10122"/>
                                <a:gd name="T13" fmla="*/ T12 w 24"/>
                                <a:gd name="T14" fmla="+- 0 2379 2360"/>
                                <a:gd name="T15" fmla="*/ 2379 h 24"/>
                                <a:gd name="T16" fmla="+- 0 10127 10122"/>
                                <a:gd name="T17" fmla="*/ T16 w 24"/>
                                <a:gd name="T18" fmla="+- 0 2384 2360"/>
                                <a:gd name="T19" fmla="*/ 2384 h 24"/>
                                <a:gd name="T20" fmla="+- 0 10140 10122"/>
                                <a:gd name="T21" fmla="*/ T20 w 24"/>
                                <a:gd name="T22" fmla="+- 0 2384 2360"/>
                                <a:gd name="T23" fmla="*/ 2384 h 24"/>
                                <a:gd name="T24" fmla="+- 0 10145 10122"/>
                                <a:gd name="T25" fmla="*/ T24 w 24"/>
                                <a:gd name="T26" fmla="+- 0 2379 2360"/>
                                <a:gd name="T27" fmla="*/ 2379 h 24"/>
                                <a:gd name="T28" fmla="+- 0 10145 10122"/>
                                <a:gd name="T29" fmla="*/ T28 w 24"/>
                                <a:gd name="T30" fmla="+- 0 2366 2360"/>
                                <a:gd name="T31" fmla="*/ 2366 h 24"/>
                                <a:gd name="T32" fmla="+- 0 10140 10122"/>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280"/>
                        <wpg:cNvGrpSpPr>
                          <a:grpSpLocks/>
                        </wpg:cNvGrpSpPr>
                        <wpg:grpSpPr bwMode="auto">
                          <a:xfrm>
                            <a:off x="10257" y="2360"/>
                            <a:ext cx="24" cy="24"/>
                            <a:chOff x="10257" y="2360"/>
                            <a:chExt cx="24" cy="24"/>
                          </a:xfrm>
                        </wpg:grpSpPr>
                        <wps:wsp>
                          <wps:cNvPr id="284" name="Freeform 281"/>
                          <wps:cNvSpPr>
                            <a:spLocks/>
                          </wps:cNvSpPr>
                          <wps:spPr bwMode="auto">
                            <a:xfrm>
                              <a:off x="10257" y="2360"/>
                              <a:ext cx="24" cy="24"/>
                            </a:xfrm>
                            <a:custGeom>
                              <a:avLst/>
                              <a:gdLst>
                                <a:gd name="T0" fmla="+- 0 10275 10257"/>
                                <a:gd name="T1" fmla="*/ T0 w 24"/>
                                <a:gd name="T2" fmla="+- 0 2360 2360"/>
                                <a:gd name="T3" fmla="*/ 2360 h 24"/>
                                <a:gd name="T4" fmla="+- 0 10262 10257"/>
                                <a:gd name="T5" fmla="*/ T4 w 24"/>
                                <a:gd name="T6" fmla="+- 0 2360 2360"/>
                                <a:gd name="T7" fmla="*/ 2360 h 24"/>
                                <a:gd name="T8" fmla="+- 0 10257 10257"/>
                                <a:gd name="T9" fmla="*/ T8 w 24"/>
                                <a:gd name="T10" fmla="+- 0 2366 2360"/>
                                <a:gd name="T11" fmla="*/ 2366 h 24"/>
                                <a:gd name="T12" fmla="+- 0 10257 10257"/>
                                <a:gd name="T13" fmla="*/ T12 w 24"/>
                                <a:gd name="T14" fmla="+- 0 2379 2360"/>
                                <a:gd name="T15" fmla="*/ 2379 h 24"/>
                                <a:gd name="T16" fmla="+- 0 10262 10257"/>
                                <a:gd name="T17" fmla="*/ T16 w 24"/>
                                <a:gd name="T18" fmla="+- 0 2384 2360"/>
                                <a:gd name="T19" fmla="*/ 2384 h 24"/>
                                <a:gd name="T20" fmla="+- 0 10275 10257"/>
                                <a:gd name="T21" fmla="*/ T20 w 24"/>
                                <a:gd name="T22" fmla="+- 0 2384 2360"/>
                                <a:gd name="T23" fmla="*/ 2384 h 24"/>
                                <a:gd name="T24" fmla="+- 0 10281 10257"/>
                                <a:gd name="T25" fmla="*/ T24 w 24"/>
                                <a:gd name="T26" fmla="+- 0 2379 2360"/>
                                <a:gd name="T27" fmla="*/ 2379 h 24"/>
                                <a:gd name="T28" fmla="+- 0 10281 10257"/>
                                <a:gd name="T29" fmla="*/ T28 w 24"/>
                                <a:gd name="T30" fmla="+- 0 2366 2360"/>
                                <a:gd name="T31" fmla="*/ 2366 h 24"/>
                                <a:gd name="T32" fmla="+- 0 10275 10257"/>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282"/>
                        <wpg:cNvGrpSpPr>
                          <a:grpSpLocks/>
                        </wpg:cNvGrpSpPr>
                        <wpg:grpSpPr bwMode="auto">
                          <a:xfrm>
                            <a:off x="10393" y="2360"/>
                            <a:ext cx="24" cy="24"/>
                            <a:chOff x="10393" y="2360"/>
                            <a:chExt cx="24" cy="24"/>
                          </a:xfrm>
                        </wpg:grpSpPr>
                        <wps:wsp>
                          <wps:cNvPr id="286" name="Freeform 283"/>
                          <wps:cNvSpPr>
                            <a:spLocks/>
                          </wps:cNvSpPr>
                          <wps:spPr bwMode="auto">
                            <a:xfrm>
                              <a:off x="10393" y="2360"/>
                              <a:ext cx="24" cy="24"/>
                            </a:xfrm>
                            <a:custGeom>
                              <a:avLst/>
                              <a:gdLst>
                                <a:gd name="T0" fmla="+- 0 10411 10393"/>
                                <a:gd name="T1" fmla="*/ T0 w 24"/>
                                <a:gd name="T2" fmla="+- 0 2360 2360"/>
                                <a:gd name="T3" fmla="*/ 2360 h 24"/>
                                <a:gd name="T4" fmla="+- 0 10398 10393"/>
                                <a:gd name="T5" fmla="*/ T4 w 24"/>
                                <a:gd name="T6" fmla="+- 0 2360 2360"/>
                                <a:gd name="T7" fmla="*/ 2360 h 24"/>
                                <a:gd name="T8" fmla="+- 0 10393 10393"/>
                                <a:gd name="T9" fmla="*/ T8 w 24"/>
                                <a:gd name="T10" fmla="+- 0 2366 2360"/>
                                <a:gd name="T11" fmla="*/ 2366 h 24"/>
                                <a:gd name="T12" fmla="+- 0 10393 10393"/>
                                <a:gd name="T13" fmla="*/ T12 w 24"/>
                                <a:gd name="T14" fmla="+- 0 2379 2360"/>
                                <a:gd name="T15" fmla="*/ 2379 h 24"/>
                                <a:gd name="T16" fmla="+- 0 10398 10393"/>
                                <a:gd name="T17" fmla="*/ T16 w 24"/>
                                <a:gd name="T18" fmla="+- 0 2384 2360"/>
                                <a:gd name="T19" fmla="*/ 2384 h 24"/>
                                <a:gd name="T20" fmla="+- 0 10411 10393"/>
                                <a:gd name="T21" fmla="*/ T20 w 24"/>
                                <a:gd name="T22" fmla="+- 0 2384 2360"/>
                                <a:gd name="T23" fmla="*/ 2384 h 24"/>
                                <a:gd name="T24" fmla="+- 0 10416 10393"/>
                                <a:gd name="T25" fmla="*/ T24 w 24"/>
                                <a:gd name="T26" fmla="+- 0 2379 2360"/>
                                <a:gd name="T27" fmla="*/ 2379 h 24"/>
                                <a:gd name="T28" fmla="+- 0 10416 10393"/>
                                <a:gd name="T29" fmla="*/ T28 w 24"/>
                                <a:gd name="T30" fmla="+- 0 2366 2360"/>
                                <a:gd name="T31" fmla="*/ 2366 h 24"/>
                                <a:gd name="T32" fmla="+- 0 10411 10393"/>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284"/>
                        <wpg:cNvGrpSpPr>
                          <a:grpSpLocks/>
                        </wpg:cNvGrpSpPr>
                        <wpg:grpSpPr bwMode="auto">
                          <a:xfrm>
                            <a:off x="10529" y="2360"/>
                            <a:ext cx="24" cy="24"/>
                            <a:chOff x="10529" y="2360"/>
                            <a:chExt cx="24" cy="24"/>
                          </a:xfrm>
                        </wpg:grpSpPr>
                        <wps:wsp>
                          <wps:cNvPr id="288" name="Freeform 285"/>
                          <wps:cNvSpPr>
                            <a:spLocks/>
                          </wps:cNvSpPr>
                          <wps:spPr bwMode="auto">
                            <a:xfrm>
                              <a:off x="10529" y="2360"/>
                              <a:ext cx="24" cy="24"/>
                            </a:xfrm>
                            <a:custGeom>
                              <a:avLst/>
                              <a:gdLst>
                                <a:gd name="T0" fmla="+- 0 10547 10529"/>
                                <a:gd name="T1" fmla="*/ T0 w 24"/>
                                <a:gd name="T2" fmla="+- 0 2360 2360"/>
                                <a:gd name="T3" fmla="*/ 2360 h 24"/>
                                <a:gd name="T4" fmla="+- 0 10534 10529"/>
                                <a:gd name="T5" fmla="*/ T4 w 24"/>
                                <a:gd name="T6" fmla="+- 0 2360 2360"/>
                                <a:gd name="T7" fmla="*/ 2360 h 24"/>
                                <a:gd name="T8" fmla="+- 0 10529 10529"/>
                                <a:gd name="T9" fmla="*/ T8 w 24"/>
                                <a:gd name="T10" fmla="+- 0 2366 2360"/>
                                <a:gd name="T11" fmla="*/ 2366 h 24"/>
                                <a:gd name="T12" fmla="+- 0 10529 10529"/>
                                <a:gd name="T13" fmla="*/ T12 w 24"/>
                                <a:gd name="T14" fmla="+- 0 2379 2360"/>
                                <a:gd name="T15" fmla="*/ 2379 h 24"/>
                                <a:gd name="T16" fmla="+- 0 10534 10529"/>
                                <a:gd name="T17" fmla="*/ T16 w 24"/>
                                <a:gd name="T18" fmla="+- 0 2384 2360"/>
                                <a:gd name="T19" fmla="*/ 2384 h 24"/>
                                <a:gd name="T20" fmla="+- 0 10547 10529"/>
                                <a:gd name="T21" fmla="*/ T20 w 24"/>
                                <a:gd name="T22" fmla="+- 0 2384 2360"/>
                                <a:gd name="T23" fmla="*/ 2384 h 24"/>
                                <a:gd name="T24" fmla="+- 0 10552 10529"/>
                                <a:gd name="T25" fmla="*/ T24 w 24"/>
                                <a:gd name="T26" fmla="+- 0 2379 2360"/>
                                <a:gd name="T27" fmla="*/ 2379 h 24"/>
                                <a:gd name="T28" fmla="+- 0 10552 10529"/>
                                <a:gd name="T29" fmla="*/ T28 w 24"/>
                                <a:gd name="T30" fmla="+- 0 2366 2360"/>
                                <a:gd name="T31" fmla="*/ 2366 h 24"/>
                                <a:gd name="T32" fmla="+- 0 10547 10529"/>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86"/>
                        <wpg:cNvGrpSpPr>
                          <a:grpSpLocks/>
                        </wpg:cNvGrpSpPr>
                        <wpg:grpSpPr bwMode="auto">
                          <a:xfrm>
                            <a:off x="9485" y="-155"/>
                            <a:ext cx="883" cy="1659"/>
                            <a:chOff x="9485" y="-155"/>
                            <a:chExt cx="883" cy="1659"/>
                          </a:xfrm>
                        </wpg:grpSpPr>
                        <wps:wsp>
                          <wps:cNvPr id="290" name="Freeform 287"/>
                          <wps:cNvSpPr>
                            <a:spLocks/>
                          </wps:cNvSpPr>
                          <wps:spPr bwMode="auto">
                            <a:xfrm>
                              <a:off x="9485" y="-155"/>
                              <a:ext cx="883" cy="1659"/>
                            </a:xfrm>
                            <a:custGeom>
                              <a:avLst/>
                              <a:gdLst>
                                <a:gd name="T0" fmla="+- 0 9485 9485"/>
                                <a:gd name="T1" fmla="*/ T0 w 883"/>
                                <a:gd name="T2" fmla="+- 0 1504 -155"/>
                                <a:gd name="T3" fmla="*/ 1504 h 1659"/>
                                <a:gd name="T4" fmla="+- 0 10367 9485"/>
                                <a:gd name="T5" fmla="*/ T4 w 883"/>
                                <a:gd name="T6" fmla="+- 0 1504 -155"/>
                                <a:gd name="T7" fmla="*/ 1504 h 1659"/>
                                <a:gd name="T8" fmla="+- 0 10367 9485"/>
                                <a:gd name="T9" fmla="*/ T8 w 883"/>
                                <a:gd name="T10" fmla="+- 0 -155 -155"/>
                                <a:gd name="T11" fmla="*/ -155 h 1659"/>
                                <a:gd name="T12" fmla="+- 0 9485 9485"/>
                                <a:gd name="T13" fmla="*/ T12 w 883"/>
                                <a:gd name="T14" fmla="+- 0 -155 -155"/>
                                <a:gd name="T15" fmla="*/ -155 h 1659"/>
                                <a:gd name="T16" fmla="+- 0 9485 9485"/>
                                <a:gd name="T17" fmla="*/ T16 w 883"/>
                                <a:gd name="T18" fmla="+- 0 1504 -155"/>
                                <a:gd name="T19" fmla="*/ 1504 h 1659"/>
                              </a:gdLst>
                              <a:ahLst/>
                              <a:cxnLst>
                                <a:cxn ang="0">
                                  <a:pos x="T1" y="T3"/>
                                </a:cxn>
                                <a:cxn ang="0">
                                  <a:pos x="T5" y="T7"/>
                                </a:cxn>
                                <a:cxn ang="0">
                                  <a:pos x="T9" y="T11"/>
                                </a:cxn>
                                <a:cxn ang="0">
                                  <a:pos x="T13" y="T15"/>
                                </a:cxn>
                                <a:cxn ang="0">
                                  <a:pos x="T17" y="T19"/>
                                </a:cxn>
                              </a:cxnLst>
                              <a:rect l="0" t="0" r="r" b="b"/>
                              <a:pathLst>
                                <a:path w="883" h="1659">
                                  <a:moveTo>
                                    <a:pt x="0" y="1659"/>
                                  </a:moveTo>
                                  <a:lnTo>
                                    <a:pt x="882" y="1659"/>
                                  </a:lnTo>
                                  <a:lnTo>
                                    <a:pt x="882" y="0"/>
                                  </a:lnTo>
                                  <a:lnTo>
                                    <a:pt x="0" y="0"/>
                                  </a:lnTo>
                                  <a:lnTo>
                                    <a:pt x="0" y="16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288"/>
                        <wpg:cNvGrpSpPr>
                          <a:grpSpLocks/>
                        </wpg:cNvGrpSpPr>
                        <wpg:grpSpPr bwMode="auto">
                          <a:xfrm>
                            <a:off x="9485" y="-155"/>
                            <a:ext cx="883" cy="1659"/>
                            <a:chOff x="9485" y="-155"/>
                            <a:chExt cx="883" cy="1659"/>
                          </a:xfrm>
                        </wpg:grpSpPr>
                        <wps:wsp>
                          <wps:cNvPr id="292" name="Freeform 289"/>
                          <wps:cNvSpPr>
                            <a:spLocks/>
                          </wps:cNvSpPr>
                          <wps:spPr bwMode="auto">
                            <a:xfrm>
                              <a:off x="9485" y="-155"/>
                              <a:ext cx="883" cy="1659"/>
                            </a:xfrm>
                            <a:custGeom>
                              <a:avLst/>
                              <a:gdLst>
                                <a:gd name="T0" fmla="+- 0 9485 9485"/>
                                <a:gd name="T1" fmla="*/ T0 w 883"/>
                                <a:gd name="T2" fmla="+- 0 1504 -155"/>
                                <a:gd name="T3" fmla="*/ 1504 h 1659"/>
                                <a:gd name="T4" fmla="+- 0 9485 9485"/>
                                <a:gd name="T5" fmla="*/ T4 w 883"/>
                                <a:gd name="T6" fmla="+- 0 -155 -155"/>
                                <a:gd name="T7" fmla="*/ -155 h 1659"/>
                                <a:gd name="T8" fmla="+- 0 10367 9485"/>
                                <a:gd name="T9" fmla="*/ T8 w 883"/>
                                <a:gd name="T10" fmla="+- 0 -155 -155"/>
                                <a:gd name="T11" fmla="*/ -155 h 1659"/>
                                <a:gd name="T12" fmla="+- 0 10367 9485"/>
                                <a:gd name="T13" fmla="*/ T12 w 883"/>
                                <a:gd name="T14" fmla="+- 0 1504 -155"/>
                                <a:gd name="T15" fmla="*/ 1504 h 1659"/>
                                <a:gd name="T16" fmla="+- 0 9485 9485"/>
                                <a:gd name="T17" fmla="*/ T16 w 883"/>
                                <a:gd name="T18" fmla="+- 0 1504 -155"/>
                                <a:gd name="T19" fmla="*/ 1504 h 1659"/>
                              </a:gdLst>
                              <a:ahLst/>
                              <a:cxnLst>
                                <a:cxn ang="0">
                                  <a:pos x="T1" y="T3"/>
                                </a:cxn>
                                <a:cxn ang="0">
                                  <a:pos x="T5" y="T7"/>
                                </a:cxn>
                                <a:cxn ang="0">
                                  <a:pos x="T9" y="T11"/>
                                </a:cxn>
                                <a:cxn ang="0">
                                  <a:pos x="T13" y="T15"/>
                                </a:cxn>
                                <a:cxn ang="0">
                                  <a:pos x="T17" y="T19"/>
                                </a:cxn>
                              </a:cxnLst>
                              <a:rect l="0" t="0" r="r" b="b"/>
                              <a:pathLst>
                                <a:path w="883" h="1659">
                                  <a:moveTo>
                                    <a:pt x="0" y="1659"/>
                                  </a:moveTo>
                                  <a:lnTo>
                                    <a:pt x="0" y="0"/>
                                  </a:lnTo>
                                  <a:lnTo>
                                    <a:pt x="882" y="0"/>
                                  </a:lnTo>
                                  <a:lnTo>
                                    <a:pt x="882" y="1659"/>
                                  </a:lnTo>
                                  <a:lnTo>
                                    <a:pt x="0" y="1659"/>
                                  </a:lnTo>
                                </a:path>
                              </a:pathLst>
                            </a:custGeom>
                            <a:noFill/>
                            <a:ln w="37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90"/>
                        <wpg:cNvGrpSpPr>
                          <a:grpSpLocks/>
                        </wpg:cNvGrpSpPr>
                        <wpg:grpSpPr bwMode="auto">
                          <a:xfrm>
                            <a:off x="9485" y="-155"/>
                            <a:ext cx="2" cy="1659"/>
                            <a:chOff x="9485" y="-155"/>
                            <a:chExt cx="2" cy="1659"/>
                          </a:xfrm>
                        </wpg:grpSpPr>
                        <wps:wsp>
                          <wps:cNvPr id="294" name="Freeform 291"/>
                          <wps:cNvSpPr>
                            <a:spLocks/>
                          </wps:cNvSpPr>
                          <wps:spPr bwMode="auto">
                            <a:xfrm>
                              <a:off x="9485" y="-155"/>
                              <a:ext cx="2" cy="1659"/>
                            </a:xfrm>
                            <a:custGeom>
                              <a:avLst/>
                              <a:gdLst>
                                <a:gd name="T0" fmla="+- 0 -155 -155"/>
                                <a:gd name="T1" fmla="*/ -155 h 1659"/>
                                <a:gd name="T2" fmla="+- 0 1504 -155"/>
                                <a:gd name="T3" fmla="*/ 1504 h 1659"/>
                              </a:gdLst>
                              <a:ahLst/>
                              <a:cxnLst>
                                <a:cxn ang="0">
                                  <a:pos x="0" y="T1"/>
                                </a:cxn>
                                <a:cxn ang="0">
                                  <a:pos x="0" y="T3"/>
                                </a:cxn>
                              </a:cxnLst>
                              <a:rect l="0" t="0" r="r" b="b"/>
                              <a:pathLst>
                                <a:path h="1659">
                                  <a:moveTo>
                                    <a:pt x="0" y="0"/>
                                  </a:moveTo>
                                  <a:lnTo>
                                    <a:pt x="0" y="1659"/>
                                  </a:lnTo>
                                </a:path>
                              </a:pathLst>
                            </a:custGeom>
                            <a:noFill/>
                            <a:ln w="37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92"/>
                        <wpg:cNvGrpSpPr>
                          <a:grpSpLocks/>
                        </wpg:cNvGrpSpPr>
                        <wpg:grpSpPr bwMode="auto">
                          <a:xfrm>
                            <a:off x="10367" y="-155"/>
                            <a:ext cx="2" cy="1659"/>
                            <a:chOff x="10367" y="-155"/>
                            <a:chExt cx="2" cy="1659"/>
                          </a:xfrm>
                        </wpg:grpSpPr>
                        <wps:wsp>
                          <wps:cNvPr id="296" name="Freeform 293"/>
                          <wps:cNvSpPr>
                            <a:spLocks/>
                          </wps:cNvSpPr>
                          <wps:spPr bwMode="auto">
                            <a:xfrm>
                              <a:off x="10367" y="-155"/>
                              <a:ext cx="2" cy="1659"/>
                            </a:xfrm>
                            <a:custGeom>
                              <a:avLst/>
                              <a:gdLst>
                                <a:gd name="T0" fmla="+- 0 -155 -155"/>
                                <a:gd name="T1" fmla="*/ -155 h 1659"/>
                                <a:gd name="T2" fmla="+- 0 1504 -155"/>
                                <a:gd name="T3" fmla="*/ 1504 h 1659"/>
                              </a:gdLst>
                              <a:ahLst/>
                              <a:cxnLst>
                                <a:cxn ang="0">
                                  <a:pos x="0" y="T1"/>
                                </a:cxn>
                                <a:cxn ang="0">
                                  <a:pos x="0" y="T3"/>
                                </a:cxn>
                              </a:cxnLst>
                              <a:rect l="0" t="0" r="r" b="b"/>
                              <a:pathLst>
                                <a:path h="1659">
                                  <a:moveTo>
                                    <a:pt x="0" y="0"/>
                                  </a:moveTo>
                                  <a:lnTo>
                                    <a:pt x="0" y="1659"/>
                                  </a:lnTo>
                                </a:path>
                              </a:pathLst>
                            </a:custGeom>
                            <a:noFill/>
                            <a:ln w="37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94"/>
                        <wpg:cNvGrpSpPr>
                          <a:grpSpLocks/>
                        </wpg:cNvGrpSpPr>
                        <wpg:grpSpPr bwMode="auto">
                          <a:xfrm>
                            <a:off x="9555" y="39"/>
                            <a:ext cx="354" cy="2"/>
                            <a:chOff x="9555" y="39"/>
                            <a:chExt cx="354" cy="2"/>
                          </a:xfrm>
                        </wpg:grpSpPr>
                        <wps:wsp>
                          <wps:cNvPr id="298" name="Freeform 295"/>
                          <wps:cNvSpPr>
                            <a:spLocks/>
                          </wps:cNvSpPr>
                          <wps:spPr bwMode="auto">
                            <a:xfrm>
                              <a:off x="9555" y="39"/>
                              <a:ext cx="354" cy="2"/>
                            </a:xfrm>
                            <a:custGeom>
                              <a:avLst/>
                              <a:gdLst>
                                <a:gd name="T0" fmla="+- 0 9555 9555"/>
                                <a:gd name="T1" fmla="*/ T0 w 354"/>
                                <a:gd name="T2" fmla="+- 0 9908 9555"/>
                                <a:gd name="T3" fmla="*/ T2 w 354"/>
                              </a:gdLst>
                              <a:ahLst/>
                              <a:cxnLst>
                                <a:cxn ang="0">
                                  <a:pos x="T1" y="0"/>
                                </a:cxn>
                                <a:cxn ang="0">
                                  <a:pos x="T3" y="0"/>
                                </a:cxn>
                              </a:cxnLst>
                              <a:rect l="0" t="0" r="r" b="b"/>
                              <a:pathLst>
                                <a:path w="354">
                                  <a:moveTo>
                                    <a:pt x="0" y="0"/>
                                  </a:moveTo>
                                  <a:lnTo>
                                    <a:pt x="353" y="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96"/>
                        <wpg:cNvGrpSpPr>
                          <a:grpSpLocks/>
                        </wpg:cNvGrpSpPr>
                        <wpg:grpSpPr bwMode="auto">
                          <a:xfrm>
                            <a:off x="9707" y="14"/>
                            <a:ext cx="50" cy="50"/>
                            <a:chOff x="9707" y="14"/>
                            <a:chExt cx="50" cy="50"/>
                          </a:xfrm>
                        </wpg:grpSpPr>
                        <wps:wsp>
                          <wps:cNvPr id="300" name="Freeform 297"/>
                          <wps:cNvSpPr>
                            <a:spLocks/>
                          </wps:cNvSpPr>
                          <wps:spPr bwMode="auto">
                            <a:xfrm>
                              <a:off x="9707" y="14"/>
                              <a:ext cx="50" cy="50"/>
                            </a:xfrm>
                            <a:custGeom>
                              <a:avLst/>
                              <a:gdLst>
                                <a:gd name="T0" fmla="+- 0 9707 9707"/>
                                <a:gd name="T1" fmla="*/ T0 w 50"/>
                                <a:gd name="T2" fmla="+- 0 14 14"/>
                                <a:gd name="T3" fmla="*/ 14 h 50"/>
                                <a:gd name="T4" fmla="+- 0 9756 9707"/>
                                <a:gd name="T5" fmla="*/ T4 w 50"/>
                                <a:gd name="T6" fmla="+- 0 63 14"/>
                                <a:gd name="T7" fmla="*/ 63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98"/>
                        <wpg:cNvGrpSpPr>
                          <a:grpSpLocks/>
                        </wpg:cNvGrpSpPr>
                        <wpg:grpSpPr bwMode="auto">
                          <a:xfrm>
                            <a:off x="9707" y="14"/>
                            <a:ext cx="50" cy="50"/>
                            <a:chOff x="9707" y="14"/>
                            <a:chExt cx="50" cy="50"/>
                          </a:xfrm>
                        </wpg:grpSpPr>
                        <wps:wsp>
                          <wps:cNvPr id="302" name="Freeform 299"/>
                          <wps:cNvSpPr>
                            <a:spLocks/>
                          </wps:cNvSpPr>
                          <wps:spPr bwMode="auto">
                            <a:xfrm>
                              <a:off x="9707" y="14"/>
                              <a:ext cx="50" cy="50"/>
                            </a:xfrm>
                            <a:custGeom>
                              <a:avLst/>
                              <a:gdLst>
                                <a:gd name="T0" fmla="+- 0 9756 9707"/>
                                <a:gd name="T1" fmla="*/ T0 w 50"/>
                                <a:gd name="T2" fmla="+- 0 14 14"/>
                                <a:gd name="T3" fmla="*/ 14 h 50"/>
                                <a:gd name="T4" fmla="+- 0 9707 9707"/>
                                <a:gd name="T5" fmla="*/ T4 w 50"/>
                                <a:gd name="T6" fmla="+- 0 63 14"/>
                                <a:gd name="T7" fmla="*/ 63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300"/>
                        <wpg:cNvGrpSpPr>
                          <a:grpSpLocks/>
                        </wpg:cNvGrpSpPr>
                        <wpg:grpSpPr bwMode="auto">
                          <a:xfrm>
                            <a:off x="9555" y="386"/>
                            <a:ext cx="354" cy="2"/>
                            <a:chOff x="9555" y="386"/>
                            <a:chExt cx="354" cy="2"/>
                          </a:xfrm>
                        </wpg:grpSpPr>
                        <wps:wsp>
                          <wps:cNvPr id="304" name="Freeform 301"/>
                          <wps:cNvSpPr>
                            <a:spLocks/>
                          </wps:cNvSpPr>
                          <wps:spPr bwMode="auto">
                            <a:xfrm>
                              <a:off x="9555" y="386"/>
                              <a:ext cx="354" cy="2"/>
                            </a:xfrm>
                            <a:custGeom>
                              <a:avLst/>
                              <a:gdLst>
                                <a:gd name="T0" fmla="+- 0 9555 9555"/>
                                <a:gd name="T1" fmla="*/ T0 w 354"/>
                                <a:gd name="T2" fmla="+- 0 9908 9555"/>
                                <a:gd name="T3" fmla="*/ T2 w 354"/>
                              </a:gdLst>
                              <a:ahLst/>
                              <a:cxnLst>
                                <a:cxn ang="0">
                                  <a:pos x="T1" y="0"/>
                                </a:cxn>
                                <a:cxn ang="0">
                                  <a:pos x="T3" y="0"/>
                                </a:cxn>
                              </a:cxnLst>
                              <a:rect l="0" t="0" r="r" b="b"/>
                              <a:pathLst>
                                <a:path w="354">
                                  <a:moveTo>
                                    <a:pt x="0" y="0"/>
                                  </a:moveTo>
                                  <a:lnTo>
                                    <a:pt x="353" y="0"/>
                                  </a:lnTo>
                                </a:path>
                              </a:pathLst>
                            </a:custGeom>
                            <a:noFill/>
                            <a:ln w="3738">
                              <a:solidFill>
                                <a:srgbClr val="007F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302"/>
                        <wpg:cNvGrpSpPr>
                          <a:grpSpLocks/>
                        </wpg:cNvGrpSpPr>
                        <wpg:grpSpPr bwMode="auto">
                          <a:xfrm>
                            <a:off x="9555" y="732"/>
                            <a:ext cx="354" cy="2"/>
                            <a:chOff x="9555" y="732"/>
                            <a:chExt cx="354" cy="2"/>
                          </a:xfrm>
                        </wpg:grpSpPr>
                        <wps:wsp>
                          <wps:cNvPr id="306" name="Freeform 303"/>
                          <wps:cNvSpPr>
                            <a:spLocks/>
                          </wps:cNvSpPr>
                          <wps:spPr bwMode="auto">
                            <a:xfrm>
                              <a:off x="9555" y="732"/>
                              <a:ext cx="354" cy="2"/>
                            </a:xfrm>
                            <a:custGeom>
                              <a:avLst/>
                              <a:gdLst>
                                <a:gd name="T0" fmla="+- 0 9555 9555"/>
                                <a:gd name="T1" fmla="*/ T0 w 354"/>
                                <a:gd name="T2" fmla="+- 0 9908 9555"/>
                                <a:gd name="T3" fmla="*/ T2 w 354"/>
                              </a:gdLst>
                              <a:ahLst/>
                              <a:cxnLst>
                                <a:cxn ang="0">
                                  <a:pos x="T1" y="0"/>
                                </a:cxn>
                                <a:cxn ang="0">
                                  <a:pos x="T3" y="0"/>
                                </a:cxn>
                              </a:cxnLst>
                              <a:rect l="0" t="0" r="r" b="b"/>
                              <a:pathLst>
                                <a:path w="354">
                                  <a:moveTo>
                                    <a:pt x="0" y="0"/>
                                  </a:moveTo>
                                  <a:lnTo>
                                    <a:pt x="353" y="0"/>
                                  </a:lnTo>
                                </a:path>
                              </a:pathLst>
                            </a:custGeom>
                            <a:noFill/>
                            <a:ln w="3738">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304"/>
                        <wpg:cNvGrpSpPr>
                          <a:grpSpLocks/>
                        </wpg:cNvGrpSpPr>
                        <wpg:grpSpPr bwMode="auto">
                          <a:xfrm>
                            <a:off x="9555" y="1080"/>
                            <a:ext cx="354" cy="2"/>
                            <a:chOff x="9555" y="1080"/>
                            <a:chExt cx="354" cy="2"/>
                          </a:xfrm>
                        </wpg:grpSpPr>
                        <wps:wsp>
                          <wps:cNvPr id="308" name="Freeform 305"/>
                          <wps:cNvSpPr>
                            <a:spLocks/>
                          </wps:cNvSpPr>
                          <wps:spPr bwMode="auto">
                            <a:xfrm>
                              <a:off x="9555" y="1080"/>
                              <a:ext cx="354" cy="2"/>
                            </a:xfrm>
                            <a:custGeom>
                              <a:avLst/>
                              <a:gdLst>
                                <a:gd name="T0" fmla="+- 0 9555 9555"/>
                                <a:gd name="T1" fmla="*/ T0 w 354"/>
                                <a:gd name="T2" fmla="+- 0 9908 9555"/>
                                <a:gd name="T3" fmla="*/ T2 w 354"/>
                              </a:gdLst>
                              <a:ahLst/>
                              <a:cxnLst>
                                <a:cxn ang="0">
                                  <a:pos x="T1" y="0"/>
                                </a:cxn>
                                <a:cxn ang="0">
                                  <a:pos x="T3" y="0"/>
                                </a:cxn>
                              </a:cxnLst>
                              <a:rect l="0" t="0" r="r" b="b"/>
                              <a:pathLst>
                                <a:path w="354">
                                  <a:moveTo>
                                    <a:pt x="0" y="0"/>
                                  </a:moveTo>
                                  <a:lnTo>
                                    <a:pt x="353" y="0"/>
                                  </a:lnTo>
                                </a:path>
                              </a:pathLst>
                            </a:custGeom>
                            <a:noFill/>
                            <a:ln w="3738">
                              <a:solidFill>
                                <a:srgbClr val="00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306"/>
                        <wpg:cNvGrpSpPr>
                          <a:grpSpLocks/>
                        </wpg:cNvGrpSpPr>
                        <wpg:grpSpPr bwMode="auto">
                          <a:xfrm>
                            <a:off x="9555" y="1368"/>
                            <a:ext cx="354" cy="2"/>
                            <a:chOff x="9555" y="1368"/>
                            <a:chExt cx="354" cy="2"/>
                          </a:xfrm>
                        </wpg:grpSpPr>
                        <wps:wsp>
                          <wps:cNvPr id="310" name="Freeform 307"/>
                          <wps:cNvSpPr>
                            <a:spLocks/>
                          </wps:cNvSpPr>
                          <wps:spPr bwMode="auto">
                            <a:xfrm>
                              <a:off x="9555" y="1368"/>
                              <a:ext cx="354" cy="2"/>
                            </a:xfrm>
                            <a:custGeom>
                              <a:avLst/>
                              <a:gdLst>
                                <a:gd name="T0" fmla="+- 0 9555 9555"/>
                                <a:gd name="T1" fmla="*/ T0 w 354"/>
                                <a:gd name="T2" fmla="+- 0 9908 9555"/>
                                <a:gd name="T3" fmla="*/ T2 w 354"/>
                              </a:gdLst>
                              <a:ahLst/>
                              <a:cxnLst>
                                <a:cxn ang="0">
                                  <a:pos x="T1" y="0"/>
                                </a:cxn>
                                <a:cxn ang="0">
                                  <a:pos x="T3" y="0"/>
                                </a:cxn>
                              </a:cxnLst>
                              <a:rect l="0" t="0" r="r" b="b"/>
                              <a:pathLst>
                                <a:path w="354">
                                  <a:moveTo>
                                    <a:pt x="0" y="0"/>
                                  </a:moveTo>
                                  <a:lnTo>
                                    <a:pt x="353" y="0"/>
                                  </a:lnTo>
                                </a:path>
                              </a:pathLst>
                            </a:custGeom>
                            <a:noFill/>
                            <a:ln w="3738">
                              <a:solidFill>
                                <a:srgbClr val="DE7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308"/>
                        <wpg:cNvGrpSpPr>
                          <a:grpSpLocks/>
                        </wpg:cNvGrpSpPr>
                        <wpg:grpSpPr bwMode="auto">
                          <a:xfrm>
                            <a:off x="9719" y="1356"/>
                            <a:ext cx="24" cy="24"/>
                            <a:chOff x="9719" y="1356"/>
                            <a:chExt cx="24" cy="24"/>
                          </a:xfrm>
                        </wpg:grpSpPr>
                        <wps:wsp>
                          <wps:cNvPr id="312" name="Freeform 309"/>
                          <wps:cNvSpPr>
                            <a:spLocks/>
                          </wps:cNvSpPr>
                          <wps:spPr bwMode="auto">
                            <a:xfrm>
                              <a:off x="9719" y="1356"/>
                              <a:ext cx="24" cy="24"/>
                            </a:xfrm>
                            <a:custGeom>
                              <a:avLst/>
                              <a:gdLst>
                                <a:gd name="T0" fmla="+- 0 9738 9719"/>
                                <a:gd name="T1" fmla="*/ T0 w 24"/>
                                <a:gd name="T2" fmla="+- 0 1356 1356"/>
                                <a:gd name="T3" fmla="*/ 1356 h 24"/>
                                <a:gd name="T4" fmla="+- 0 9725 9719"/>
                                <a:gd name="T5" fmla="*/ T4 w 24"/>
                                <a:gd name="T6" fmla="+- 0 1356 1356"/>
                                <a:gd name="T7" fmla="*/ 1356 h 24"/>
                                <a:gd name="T8" fmla="+- 0 9719 9719"/>
                                <a:gd name="T9" fmla="*/ T8 w 24"/>
                                <a:gd name="T10" fmla="+- 0 1362 1356"/>
                                <a:gd name="T11" fmla="*/ 1362 h 24"/>
                                <a:gd name="T12" fmla="+- 0 9719 9719"/>
                                <a:gd name="T13" fmla="*/ T12 w 24"/>
                                <a:gd name="T14" fmla="+- 0 1375 1356"/>
                                <a:gd name="T15" fmla="*/ 1375 h 24"/>
                                <a:gd name="T16" fmla="+- 0 9725 9719"/>
                                <a:gd name="T17" fmla="*/ T16 w 24"/>
                                <a:gd name="T18" fmla="+- 0 1380 1356"/>
                                <a:gd name="T19" fmla="*/ 1380 h 24"/>
                                <a:gd name="T20" fmla="+- 0 9738 9719"/>
                                <a:gd name="T21" fmla="*/ T20 w 24"/>
                                <a:gd name="T22" fmla="+- 0 1380 1356"/>
                                <a:gd name="T23" fmla="*/ 1380 h 24"/>
                                <a:gd name="T24" fmla="+- 0 9743 9719"/>
                                <a:gd name="T25" fmla="*/ T24 w 24"/>
                                <a:gd name="T26" fmla="+- 0 1375 1356"/>
                                <a:gd name="T27" fmla="*/ 1375 h 24"/>
                                <a:gd name="T28" fmla="+- 0 9743 9719"/>
                                <a:gd name="T29" fmla="*/ T28 w 24"/>
                                <a:gd name="T30" fmla="+- 0 1362 1356"/>
                                <a:gd name="T31" fmla="*/ 1362 h 24"/>
                                <a:gd name="T32" fmla="+- 0 9738 9719"/>
                                <a:gd name="T33" fmla="*/ T32 w 24"/>
                                <a:gd name="T34" fmla="+- 0 1356 1356"/>
                                <a:gd name="T35" fmla="*/ 135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22.1pt;margin-top:486pt;width:206.3pt;height:164.25pt;z-index:-251658240;mso-position-horizontal-relative:page" coordorigin="6442,-337" coordsize="4126,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">
                <v:group id="Group 4" o:spid="_x0000_s1027" style="position:absolute;left:6470;top:-334;width:2;height:3279" coordorigin="6470,-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 o:spid="_x0000_s1028" style="position:absolute;left:6470;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fqLwA&#10;AADaAAAADwAAAGRycy9kb3ducmV2LnhtbERPTWsCMRC9F/wPYQreNNsKst0aRYSCV614HjbTTehm&#10;EpOsu/775iD0+Hjfm93kenGnmKxnBW/LCgRx67XlTsHl+2tRg0gZWWPvmRQ8KMFuO3vZYKP9yCe6&#10;n3MnSginBhWYnEMjZWoNOUxLH4gL9+Ojw1xg7KSOOJZw18v3qlpLh5ZLg8FAB0Pt73lwCuLqw5qh&#10;Dledw83aYeyGuhqVmr9O+08Qmab8L366j1pB2VqulBsgt3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6Z+ovAAAANoAAAAPAAAAAAAAAAAAAAAAAJgCAABkcnMvZG93bnJldi54&#10;bWxQSwUGAAAAAAQABAD1AAAAgQMAAAAA&#10;" path="m,l,3278e" filled="f" strokeweight=".1039mm">
                    <v:stroke dashstyle="longDash"/>
                    <v:path arrowok="t" o:connecttype="custom" o:connectlocs="0,-334;0,2944" o:connectangles="0,0"/>
                  </v:shape>
                </v:group>
                <v:group id="_x0000_s1029" style="position:absolute;left:6470;top:-334;width:2;height:2" coordorigin="6470,-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 o:spid="_x0000_s1030" style="position:absolute;left:6470;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qzasIA&#10;AADbAAAADwAAAGRycy9kb3ducmV2LnhtbESPQWsCMRCF7wX/Q5iCt5ptpVW2RpGC6J5K1R8wbMbN&#10;0s1kSaKu/nrnUOhthvfmvW8Wq8F36kIxtYENvE4KUMR1sC03Bo6HzcscVMrIFrvAZOBGCVbL0dMC&#10;Sxuu/EOXfW6UhHAq0YDLuS+1TrUjj2kSemLRTiF6zLLGRtuIVwn3nX4rig/tsWVpcNjTl6P6d3/2&#10;BuKh4+/7rIpuOG6ZuKp2evpuzPh5WH+CyjTkf/Pf9c4KvtDLLzK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2rNqwgAAANsAAAAPAAAAAAAAAAAAAAAAAJgCAABkcnMvZG93&#10;bnJldi54bWxQSwUGAAAAAAQABAD1AAAAhwMAAAAA&#10;" path="m,l,e" filled="f" strokeweight=".06922mm">
                    <v:stroke dashstyle="longDash"/>
                    <v:path arrowok="t" o:connecttype="custom" o:connectlocs="0,0;0,0" o:connectangles="0,0"/>
                  </v:shape>
                </v:group>
                <v:group id="Group 8" o:spid="_x0000_s1031" style="position:absolute;left:7148;top:-334;width:2;height:3279" coordorigin="7148,-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1032" style="position:absolute;left:7148;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3TL0A&#10;AADbAAAADwAAAGRycy9kb3ducmV2LnhtbERPTWsCMRC9F/wPYYTealaFsm6NUoRCr1rxPGzGTehm&#10;kiZZd/33plDobR7vc7b7yfXiRjFZzwqWiwoEceu15U7B+evjpQaRMrLG3jMpuFOC/W72tMVG+5GP&#10;dDvlTpQQTg0qMDmHRsrUGnKYFj4QF+7qo8NcYOykjjiWcNfLVVW9SoeWS4PBQAdD7fdpcAriemPN&#10;UIeLzuHH2mHshroalXqeT+9vIDJN+V/85/7UZf4Kfn8pB8jd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iY3TL0AAADbAAAADwAAAAAAAAAAAAAAAACYAgAAZHJzL2Rvd25yZXYu&#10;eG1sUEsFBgAAAAAEAAQA9QAAAIIDAAAAAA==&#10;" path="m,l,3278e" filled="f" strokeweight=".1039mm">
                    <v:stroke dashstyle="longDash"/>
                    <v:path arrowok="t" o:connecttype="custom" o:connectlocs="0,-334;0,2944" o:connectangles="0,0"/>
                  </v:shape>
                </v:group>
                <v:group id="Group 10" o:spid="_x0000_s1033" style="position:absolute;left:7148;top:-334;width:2;height:2" coordorigin="7148,-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 o:spid="_x0000_s1034" style="position:absolute;left:7148;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1ab8A&#10;AADbAAAADwAAAGRycy9kb3ducmV2LnhtbERP22oCMRB9F/yHMAXfNNt6K6tRRBDdJ/HyAcNmulnc&#10;TJYk1bVf3wiFvs3hXGe57mwj7uRD7VjB+ygDQVw6XXOl4HrZDT9BhIissXFMCp4UYL3q95aYa/fg&#10;E93PsRIphEOOCkyMbS5lKA1ZDCPXEifuy3mLMUFfSe3xkcJtIz+ybCYt1pwaDLa0NVTezt9Wgb80&#10;fPyZF9501z0TF8VBjqdKDd66zQJEpC7+i//cB53mT+D1SzpAr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4bVpvwAAANsAAAAPAAAAAAAAAAAAAAAAAJgCAABkcnMvZG93bnJl&#10;di54bWxQSwUGAAAAAAQABAD1AAAAhAMAAAAA&#10;" path="m,l,e" filled="f" strokeweight=".06922mm">
                    <v:stroke dashstyle="longDash"/>
                    <v:path arrowok="t" o:connecttype="custom" o:connectlocs="0,0;0,0" o:connectangles="0,0"/>
                  </v:shape>
                </v:group>
                <v:group id="Group 12" o:spid="_x0000_s1035" style="position:absolute;left:7827;top:-334;width:2;height:3279" coordorigin="7827,-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3" o:spid="_x0000_s1036" style="position:absolute;left:7827;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0xT70A&#10;AADbAAAADwAAAGRycy9kb3ducmV2LnhtbERPTWsCMRC9C/6HMEJvmrUF2W6NUoSCV614HjbTTehm&#10;kiZZd/33plDobR7vc7b7yfXiRjFZzwrWqwoEceu15U7B5fNjWYNIGVlj75kU3CnBfjefbbHRfuQT&#10;3c65EyWEU4MKTM6hkTK1hhymlQ/Ehfvy0WEuMHZSRxxLuOvlc1VtpEPLpcFgoIOh9vs8OAXx5dWa&#10;oQ5XncOPtcPYDXU1KvW0mN7fQGSa8r/4z33UZf4Gfn8pB8jd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R0xT70AAADbAAAADwAAAAAAAAAAAAAAAACYAgAAZHJzL2Rvd25yZXYu&#10;eG1sUEsFBgAAAAAEAAQA9QAAAIIDAAAAAA==&#10;" path="m,l,3278e" filled="f" strokeweight=".1039mm">
                    <v:stroke dashstyle="longDash"/>
                    <v:path arrowok="t" o:connecttype="custom" o:connectlocs="0,-334;0,2944" o:connectangles="0,0"/>
                  </v:shape>
                </v:group>
                <v:group id="Group 14" o:spid="_x0000_s1037" style="position:absolute;left:7827;top:-334;width:2;height:2" coordorigin="7827,-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5" o:spid="_x0000_s1038" style="position:absolute;left:7827;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bMIA&#10;AADbAAAADwAAAGRycy9kb3ducmV2LnhtbESPQWsCMRCF7wX/Q5iCt5ptpVW2RpGC6J5K1R8wbMbN&#10;0s1kSaKu/nrnUOhthvfmvW8Wq8F36kIxtYENvE4KUMR1sC03Bo6HzcscVMrIFrvAZOBGCVbL0dMC&#10;Sxuu/EOXfW6UhHAq0YDLuS+1TrUjj2kSemLRTiF6zLLGRtuIVwn3nX4rig/tsWVpcNjTl6P6d3/2&#10;BuKh4+/7rIpuOG6ZuKp2evpuzPh5WH+CyjTkf/Pf9c4KvsDKLzK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L9swgAAANsAAAAPAAAAAAAAAAAAAAAAAJgCAABkcnMvZG93&#10;bnJldi54bWxQSwUGAAAAAAQABAD1AAAAhwMAAAAA&#10;" path="m,l,e" filled="f" strokeweight=".06922mm">
                    <v:stroke dashstyle="longDash"/>
                    <v:path arrowok="t" o:connecttype="custom" o:connectlocs="0,0;0,0" o:connectangles="0,0"/>
                  </v:shape>
                </v:group>
                <v:group id="Group 16" o:spid="_x0000_s1039" style="position:absolute;left:8505;top:-334;width:2;height:3279" coordorigin="8505,-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7" o:spid="_x0000_s1040" style="position:absolute;left:8505;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TGHb0A&#10;AADbAAAADwAAAGRycy9kb3ducmV2LnhtbERPTWsCMRC9C/6HMEJvNVsLsq5GKYLQa630PGzGTXAz&#10;iUnW3f775lDw+Hjfu8PkevGgmKxnBW/LCgRx67XlTsHl+/Rag0gZWWPvmRT8UoLDfj7bYaP9yF/0&#10;OOdOlBBODSowOYdGytQacpiWPhAX7uqjw1xg7KSOOJZw18tVVa2lQ8ulwWCgo6H2dh6cgvi+sWao&#10;w4/O4W7tMHZDXY1KvSymjy2ITFN+iv/dn1rBqqwvX8oPkPs/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9TGHb0AAADbAAAADwAAAAAAAAAAAAAAAACYAgAAZHJzL2Rvd25yZXYu&#10;eG1sUEsFBgAAAAAEAAQA9QAAAIIDAAAAAA==&#10;" path="m,l,3278e" filled="f" strokeweight=".1039mm">
                    <v:stroke dashstyle="longDash"/>
                    <v:path arrowok="t" o:connecttype="custom" o:connectlocs="0,-334;0,2944" o:connectangles="0,0"/>
                  </v:shape>
                </v:group>
                <v:group id="Group 18" o:spid="_x0000_s1041" style="position:absolute;left:8505;top:-334;width:2;height:2" coordorigin="8505,-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9" o:spid="_x0000_s1042" style="position:absolute;left:8505;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CO8IA&#10;AADbAAAADwAAAGRycy9kb3ducmV2LnhtbESPzWrDMBCE74G+g9hCbolchyTFjWxKoTQ+hfw8wGJt&#10;LVNrZSQ1cfv0USCQ4zAz3zCbarS9OJMPnWMFL/MMBHHjdMetgtPxc/YKIkRkjb1jUvBHAaryabLB&#10;QrsL7+l8iK1IEA4FKjAxDoWUoTFkMczdQJy8b+ctxiR9K7XHS4LbXuZZtpIWO04LBgf6MNT8HH6t&#10;An/sefe/rr0ZT19MXNdbuVgqNX0e399ARBrjI3xvb7WCPIfb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EI7wgAAANsAAAAPAAAAAAAAAAAAAAAAAJgCAABkcnMvZG93&#10;bnJldi54bWxQSwUGAAAAAAQABAD1AAAAhwMAAAAA&#10;" path="m,l,e" filled="f" strokeweight=".06922mm">
                    <v:stroke dashstyle="longDash"/>
                    <v:path arrowok="t" o:connecttype="custom" o:connectlocs="0,0;0,0" o:connectangles="0,0"/>
                  </v:shape>
                </v:group>
                <v:group id="Group 20" o:spid="_x0000_s1043" style="position:absolute;left:9184;top:-334;width:2;height:3279" coordorigin="9184,-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1" o:spid="_x0000_s1044" style="position:absolute;left:9184;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HsAA&#10;AADbAAAADwAAAGRycy9kb3ducmV2LnhtbESPQWsCMRSE7wX/Q3hCb5rVFtmuRimFQq9V8fzYvG6C&#10;m5eYZN3tv28KhR6HmfmG2R0m14s7xWQ9K1gtKxDErdeWOwXn0/uiBpEyssbeMyn4pgSH/exhh432&#10;I3/S/Zg7USCcGlRgcg6NlKk15DAtfSAu3pePDnORsZM64ljgrpfrqtpIh5bLgsFAb4ba63FwCuLT&#10;izVDHS46h5u1w9gNdTUq9TifXrcgMk35P/zX/tAK1s/w+6X8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AHsAAAADbAAAADwAAAAAAAAAAAAAAAACYAgAAZHJzL2Rvd25y&#10;ZXYueG1sUEsFBgAAAAAEAAQA9QAAAIUDAAAAAA==&#10;" path="m,l,3278e" filled="f" strokeweight=".1039mm">
                    <v:stroke dashstyle="longDash"/>
                    <v:path arrowok="t" o:connecttype="custom" o:connectlocs="0,-334;0,2944" o:connectangles="0,0"/>
                  </v:shape>
                </v:group>
                <v:group id="Group 22" o:spid="_x0000_s1045" style="position:absolute;left:9184;top:-334;width:2;height:2" coordorigin="9184,-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3" o:spid="_x0000_s1046" style="position:absolute;left:9184;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OMIA&#10;AADbAAAADwAAAGRycy9kb3ducmV2LnhtbESPwWrDMBBE74H+g9hCb4mclCbBjRJKoTQ+ldj5gMXa&#10;WibWykiq7ebro0Ihx2Fm3jC7w2Q7MZAPrWMFy0UGgrh2uuVGwbn6mG9BhIissXNMCn4pwGH/MNth&#10;rt3IJxrK2IgE4ZCjAhNjn0sZakMWw8L1xMn7dt5iTNI3UnscE9x2cpVla2mx5bRgsKd3Q/Wl/LEK&#10;fNXx13VTeDOdP5m4KI7y+UWpp8fp7RVEpCnew//to1awWsPfl/QD5P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E0Q4wgAAANsAAAAPAAAAAAAAAAAAAAAAAJgCAABkcnMvZG93&#10;bnJldi54bWxQSwUGAAAAAAQABAD1AAAAhwMAAAAA&#10;" path="m,l,e" filled="f" strokeweight=".06922mm">
                    <v:stroke dashstyle="longDash"/>
                    <v:path arrowok="t" o:connecttype="custom" o:connectlocs="0,0;0,0" o:connectangles="0,0"/>
                  </v:shape>
                </v:group>
                <v:group id="Group 24" o:spid="_x0000_s1047" style="position:absolute;left:9862;top:1504;width:2;height:1441" coordorigin="9862,1504" coordsize="2,1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5" o:spid="_x0000_s1048" style="position:absolute;left:9862;top:1504;width:2;height:1441;visibility:visible;mso-wrap-style:square;v-text-anchor:top" coordsize="2,1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593MAA&#10;AADbAAAADwAAAGRycy9kb3ducmV2LnhtbERPz2vCMBS+D/Y/hDfwNlMFx+yMIuJggh7Wys6P5tkW&#10;k5eSRFv9681h4PHj+71YDdaIK/nQOlYwGWcgiCunW64VHMvv908QISJrNI5JwY0CrJavLwvMtev5&#10;l65FrEUK4ZCjgibGLpcyVA1ZDGPXESfu5LzFmKCvpfbYp3Br5DTLPqTFllNDgx1tGqrOxcUq2NtZ&#10;n93nTsdDt5v8mfPNb8uNUqO3Yf0FItIQn+J/949WME1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593MAAAADbAAAADwAAAAAAAAAAAAAAAACYAgAAZHJzL2Rvd25y&#10;ZXYueG1sUEsFBgAAAAAEAAQA9QAAAIUDAAAAAA==&#10;" path="m,l,1440e" filled="f" strokeweight=".1039mm">
                    <v:stroke dashstyle="longDash"/>
                    <v:path arrowok="t" o:connecttype="custom" o:connectlocs="0,1504;0,2944" o:connectangles="0,0"/>
                  </v:shape>
                </v:group>
                <v:group id="Group 26" o:spid="_x0000_s1049" style="position:absolute;left:10541;top:-334;width:2;height:3279" coordorigin="10541,-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7" o:spid="_x0000_s1050" style="position:absolute;left:10541;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1QwL0A&#10;AADbAAAADwAAAGRycy9kb3ducmV2LnhtbERPTWsCMRC9C/6HMEJvNdsKsq5GKYLQa630PGzGTXAz&#10;iUnW3f775lDw+Hjfu8PkevGgmKxnBW/LCgRx67XlTsHl+/Rag0gZWWPvmRT8UoLDfj7bYaP9yF/0&#10;OOdOlBBODSowOYdGytQacpiWPhAX7uqjw1xg7KSOOJZw18v3qlpLh5ZLg8FAR0Pt7Tw4BXG1sWao&#10;w4/O4W7tMHZDXY1KvSymjy2ITFN+iv/dn1rBqqwvX8oPkPs/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g1QwL0AAADbAAAADwAAAAAAAAAAAAAAAACYAgAAZHJzL2Rvd25yZXYu&#10;eG1sUEsFBgAAAAAEAAQA9QAAAIIDAAAAAA==&#10;" path="m,l,3278e" filled="f" strokeweight=".1039mm">
                    <v:stroke dashstyle="longDash"/>
                    <v:path arrowok="t" o:connecttype="custom" o:connectlocs="0,-334;0,2944" o:connectangles="0,0"/>
                  </v:shape>
                </v:group>
                <v:group id="Group 28" o:spid="_x0000_s1051" style="position:absolute;left:10541;top:-334;width:2;height:2" coordorigin="10541,-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9" o:spid="_x0000_s1052" style="position:absolute;left:10541;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HU5sIA&#10;AADbAAAADwAAAGRycy9kb3ducmV2LnhtbESPwWrDMBBE74H+g9hCb4mchKTFjRJKoTQ+hdj5gMXa&#10;WibWykiq7fbro0Ihx2Fm3jC7w2Q7MZAPrWMFy0UGgrh2uuVGwaX6mL+ACBFZY+eYFPxQgMP+YbbD&#10;XLuRzzSUsREJwiFHBSbGPpcy1IYshoXriZP35bzFmKRvpPY4Jrjt5CrLttJiy2nBYE/vhupr+W0V&#10;+Krj0+9z4c10+WTiojjK9Uapp8fp7RVEpCnew//to1awXsHfl/QD5P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dTmwgAAANsAAAAPAAAAAAAAAAAAAAAAAJgCAABkcnMvZG93&#10;bnJldi54bWxQSwUGAAAAAAQABAD1AAAAhwMAAAAA&#10;" path="m,l,e" filled="f" strokeweight=".06922mm">
                    <v:stroke dashstyle="longDash"/>
                    <v:path arrowok="t" o:connecttype="custom" o:connectlocs="0,0;0,0" o:connectangles="0,0"/>
                  </v:shape>
                </v:group>
                <v:group id="Group 30" o:spid="_x0000_s1053" style="position:absolute;left:6470;top:2944;width:4072;height:2" coordorigin="6470,2944"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1" o:spid="_x0000_s1054" style="position:absolute;left:6470;top:2944;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bIMcUA&#10;AADbAAAADwAAAGRycy9kb3ducmV2LnhtbESPS2/CMBCE75X4D9ZW6qUqDg/RNsWgquJ5JND7Kt4m&#10;EfE6xC44/HqMVKnH0cx8o5nOg6nFmVpXWVYw6CcgiHOrKy4UHPbLlzcQziNrrC2Tgo4czGe9hymm&#10;2l54R+fMFyJC2KWooPS+SaV0eUkGXd82xNH7sa1BH2VbSN3iJcJNLYdJMpEGK44LJTb0VVJ+zH6N&#10;gl24rsNpsP3ufLfI3nl1fB0+L5R6egyfHyA8Bf8f/mtvtILRG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NsgxxQAAANsAAAAPAAAAAAAAAAAAAAAAAJgCAABkcnMv&#10;ZG93bnJldi54bWxQSwUGAAAAAAQABAD1AAAAigMAAAAA&#10;" path="m,l4071,e" filled="f" strokeweight=".1038mm">
                    <v:stroke dashstyle="longDash"/>
                    <v:path arrowok="t" o:connecttype="custom" o:connectlocs="0,0;4071,0" o:connectangles="0,0"/>
                  </v:shape>
                </v:group>
                <v:group id="Group 32" o:spid="_x0000_s1055" style="position:absolute;left:10541;top:2944;width:2;height:2" coordorigin="10541,294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3" o:spid="_x0000_s1056" style="position:absolute;left:10541;top:294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rS5cEA&#10;AADbAAAADwAAAGRycy9kb3ducmV2LnhtbESP0YrCMBRE3wX/IVzBN01dWXepRhFBtE+y6gdcmmtT&#10;bG5KktXq15sFYR+HmTnDLFadbcSNfKgdK5iMMxDEpdM1VwrOp+3oG0SIyBobx6TgQQFWy35vgbl2&#10;d/6h2zFWIkE45KjAxNjmUobSkMUwdi1x8i7OW4xJ+kpqj/cEt438yLKZtFhzWjDY0sZQeT3+WgX+&#10;1PDh+VV40513TFwUezn9VGo46NZzEJG6+B9+t/dawXQGf1/S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0uXBAAAA2wAAAA8AAAAAAAAAAAAAAAAAmAIAAGRycy9kb3du&#10;cmV2LnhtbFBLBQYAAAAABAAEAPUAAACGAwAAAAA=&#10;" path="m,l,e" filled="f" strokeweight=".06922mm">
                    <v:stroke dashstyle="longDash"/>
                    <v:path arrowok="t" o:connecttype="custom" o:connectlocs="0,0;0,0" o:connectangles="0,0"/>
                  </v:shape>
                </v:group>
                <v:group id="Group 34" o:spid="_x0000_s1057" style="position:absolute;left:6470;top:2628;width:4072;height:2" coordorigin="6470,2628"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5" o:spid="_x0000_s1058" style="position:absolute;left:6470;top:2628;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vCNMEA&#10;AADbAAAADwAAAGRycy9kb3ducmV2LnhtbERPz0/CMBS+m/g/NM+EC4EOTBQn3WIIoByZcH9Zn9vC&#10;+jrWAp1/vT2QePzy/V7mwbTiSr1rLCuYTRMQxKXVDVcKDt+byQKE88gaW8ukYCAHefb4sMRU2xvv&#10;6Vr4SsQQdikqqL3vUildWZNBN7UdceR+bG/QR9hXUvd4i+GmlfMkeZEGG44NNXa0qqk8FRejYB9+&#10;P8N5tjsOflgXb7w9vc7Ha6VGT+HjHYSn4P/Fd/eXVvAcx8Yv8QfI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7wjTBAAAA2wAAAA8AAAAAAAAAAAAAAAAAmAIAAGRycy9kb3du&#10;cmV2LnhtbFBLBQYAAAAABAAEAPUAAACGAwAAAAA=&#10;" path="m,l4071,e" filled="f" strokeweight=".1038mm">
                    <v:stroke dashstyle="longDash"/>
                    <v:path arrowok="t" o:connecttype="custom" o:connectlocs="0,0;4071,0" o:connectangles="0,0"/>
                  </v:shape>
                </v:group>
                <v:group id="Group 36" o:spid="_x0000_s1059" style="position:absolute;left:10541;top:2628;width:2;height:2" coordorigin="10541,262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7" o:spid="_x0000_s1060" style="position:absolute;left:10541;top:262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cd78A&#10;AADbAAAADwAAAGRycy9kb3ducmV2LnhtbERP3WrCMBS+H/gO4Qi7m+mcm1KNIoMxezXW+gCH5tiU&#10;JSclybTb05sLwcuP73+zG50VZwqx96zgeVaAIG697rlTcGw+nlYgYkLWaD2Tgj+KsNtOHjZYan/h&#10;bzrXqRM5hGOJCkxKQyllbA05jDM/EGfu5IPDlGHopA54yeHOynlRvEmHPecGgwO9G2p/6l+nIDSW&#10;v/6XVTDj8ZOJq+ogX16VepyO+zWIRGO6i2/ug1awyOvzl/wD5PYK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aZx3vwAAANsAAAAPAAAAAAAAAAAAAAAAAJgCAABkcnMvZG93bnJl&#10;di54bWxQSwUGAAAAAAQABAD1AAAAhAMAAAAA&#10;" path="m,l,e" filled="f" strokeweight=".06922mm">
                    <v:stroke dashstyle="longDash"/>
                    <v:path arrowok="t" o:connecttype="custom" o:connectlocs="0,0;0,0" o:connectangles="0,0"/>
                  </v:shape>
                </v:group>
                <v:group id="Group 38" o:spid="_x0000_s1061" style="position:absolute;left:6470;top:2313;width:4072;height:2" coordorigin="6470,2313"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9" o:spid="_x0000_s1062" style="position:absolute;left:6470;top:2313;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Go8QA&#10;AADbAAAADwAAAGRycy9kb3ducmV2LnhtbESPT2vCQBTE7wW/w/IKvRTdGKRqdBUR++9o1Psj+5oE&#10;s29jdqsbP323UOhxmJnfMMt1MI24UudqywrGowQEcWF1zaWC4+F1OAPhPLLGxjIp6MnBejV4WGKm&#10;7Y33dM19KSKEXYYKKu/bTEpXVGTQjWxLHL0v2xn0UXal1B3eItw0Mk2SF2mw5rhQYUvbiopz/m0U&#10;7MP9PVzGn6fe97t8zm/nafq8U+rpMWwWIDwF/x/+a39oBZMU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VhqPEAAAA2wAAAA8AAAAAAAAAAAAAAAAAmAIAAGRycy9k&#10;b3ducmV2LnhtbFBLBQYAAAAABAAEAPUAAACJAwAAAAA=&#10;" path="m,l4071,e" filled="f" strokeweight=".1038mm">
                    <v:stroke dashstyle="longDash"/>
                    <v:path arrowok="t" o:connecttype="custom" o:connectlocs="0,0;4071,0" o:connectangles="0,0"/>
                  </v:shape>
                </v:group>
                <v:group id="Group 40" o:spid="_x0000_s1063" style="position:absolute;left:10541;top:2313;width:2;height:2" coordorigin="10541,2313"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1" o:spid="_x0000_s1064" style="position:absolute;left:10541;top:231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adMIA&#10;AADbAAAADwAAAGRycy9kb3ducmV2LnhtbESP0WoCMRRE3wv+Q7hC32q2rVVZjVKEovtUXP2Ay+a6&#10;Wbq5WZKoW7/eCIKPw8ycYRar3rbiTD40jhW8jzIQxJXTDdcKDvuftxmIEJE1to5JwT8FWC0HLwvM&#10;tbvwjs5lrEWCcMhRgYmxy6UMlSGLYeQ64uQdnbcYk/S11B4vCW5b+ZFlE2mx4bRgsKO1oeqvPFkF&#10;ft/y73VaeNMfNkxcFFv5+aXU67D/noOI1Mdn+NHeagXjMdy/pB8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Upp0wgAAANsAAAAPAAAAAAAAAAAAAAAAAJgCAABkcnMvZG93&#10;bnJldi54bWxQSwUGAAAAAAQABAD1AAAAhwMAAAAA&#10;" path="m,l,e" filled="f" strokeweight=".06922mm">
                    <v:stroke dashstyle="longDash"/>
                    <v:path arrowok="t" o:connecttype="custom" o:connectlocs="0,0;0,0" o:connectangles="0,0"/>
                  </v:shape>
                </v:group>
                <v:group id="Group 42" o:spid="_x0000_s1065" style="position:absolute;left:6470;top:1998;width:4072;height:2" coordorigin="6470,1998"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3" o:spid="_x0000_s1066" style="position:absolute;left:6470;top:1998;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6AoMQA&#10;AADbAAAADwAAAGRycy9kb3ducmV2LnhtbESPQWvCQBSE7wX/w/IEL0U3imibuoqItfVoau+P7GsS&#10;zL6N2a1u+utdoeBxmJlvmMUqmFpcqHWVZQXjUQKCOLe64kLB8et9+ALCeWSNtWVS0JGD1bL3tMBU&#10;2ysf6JL5QkQIuxQVlN43qZQuL8mgG9mGOHo/tjXoo2wLqVu8Rrip5SRJZtJgxXGhxIY2JeWn7Nco&#10;OIS/j3Ae7787322zV96d5pPnrVKDfli/gfAU/CP83/7UCqYz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ugKDEAAAA2wAAAA8AAAAAAAAAAAAAAAAAmAIAAGRycy9k&#10;b3ducmV2LnhtbFBLBQYAAAAABAAEAPUAAACJAwAAAAA=&#10;" path="m,l4071,e" filled="f" strokeweight=".1038mm">
                    <v:stroke dashstyle="longDash"/>
                    <v:path arrowok="t" o:connecttype="custom" o:connectlocs="0,0;4071,0" o:connectangles="0,0"/>
                  </v:shape>
                </v:group>
                <v:group id="Group 44" o:spid="_x0000_s1067" style="position:absolute;left:10541;top:1998;width:2;height:2" coordorigin="10541,199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5" o:spid="_x0000_s1068" style="position:absolute;left:10541;top:199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cb8A&#10;AADbAAAADwAAAGRycy9kb3ducmV2LnhtbERP3WrCMBS+H/gO4Qi7m+mcm1KNIoMxezXW+gCH5tiU&#10;JSclybTb05sLwcuP73+zG50VZwqx96zgeVaAIG697rlTcGw+nlYgYkLWaD2Tgj+KsNtOHjZYan/h&#10;bzrXqRM5hGOJCkxKQyllbA05jDM/EGfu5IPDlGHopA54yeHOynlRvEmHPecGgwO9G2p/6l+nIDSW&#10;v/6XVTDj8ZOJq+ogX16VepyO+zWIRGO6i2/ug1awyGPzl/wD5PYK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H5BxvwAAANsAAAAPAAAAAAAAAAAAAAAAAJgCAABkcnMvZG93bnJl&#10;di54bWxQSwUGAAAAAAQABAD1AAAAhAMAAAAA&#10;" path="m,l,e" filled="f" strokeweight=".06922mm">
                    <v:stroke dashstyle="longDash"/>
                    <v:path arrowok="t" o:connecttype="custom" o:connectlocs="0,0;0,0" o:connectangles="0,0"/>
                  </v:shape>
                </v:group>
                <v:group id="Group 46" o:spid="_x0000_s1069" style="position:absolute;left:6470;top:1683;width:4072;height:2" coordorigin="6470,1683"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7" o:spid="_x0000_s1070" style="position:absolute;left:6470;top:1683;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rksEA&#10;AADbAAAADwAAAGRycy9kb3ducmV2LnhtbERPz0/CMBS+m/g/NM+EC4EOEhUn3WIIoByZcH9Zn9vC&#10;+jrWAp1/vT2QePzy/V7mwbTiSr1rLCuYTRMQxKXVDVcKDt+byQKE88gaW8ukYCAHefb4sMRU2xvv&#10;6Vr4SsQQdikqqL3vUildWZNBN7UdceR+bG/QR9hXUvd4i+GmlfMkeZEGG44NNXa0qqk8FRejYB9+&#10;P8N5tjsOflgXb7w9vc7Ha6VGT+HjHYSn4P/Fd/eXVvAc18cv8QfI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SK5LBAAAA2wAAAA8AAAAAAAAAAAAAAAAAmAIAAGRycy9kb3du&#10;cmV2LnhtbFBLBQYAAAAABAAEAPUAAACGAwAAAAA=&#10;" path="m,l4071,e" filled="f" strokeweight=".1038mm">
                    <v:stroke dashstyle="longDash"/>
                    <v:path arrowok="t" o:connecttype="custom" o:connectlocs="0,0;4071,0" o:connectangles="0,0"/>
                  </v:shape>
                </v:group>
                <v:group id="Group 48" o:spid="_x0000_s1071" style="position:absolute;left:10541;top:1683;width:2;height:2" coordorigin="10541,1683"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9" o:spid="_x0000_s1072" style="position:absolute;left:10541;top:168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4xRsIA&#10;AADbAAAADwAAAGRycy9kb3ducmV2LnhtbESPzWrDMBCE74G+g9hCb4mclPzgRgmlUBqfSuw8wGJt&#10;LRNrZSTVdvv0VSDQ4zAz3zD742Q7MZAPrWMFy0UGgrh2uuVGwaV6n+9AhIissXNMCn4owPHwMNtj&#10;rt3IZxrK2IgE4ZCjAhNjn0sZakMWw8L1xMn7ct5iTNI3UnscE9x2cpVlG2mx5bRgsKc3Q/W1/LYK&#10;fNXx5++28Ga6fDBxUZzk81qpp8fp9QVEpCn+h+/tk1awXsHtS/oB8v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jFGwgAAANsAAAAPAAAAAAAAAAAAAAAAAJgCAABkcnMvZG93&#10;bnJldi54bWxQSwUGAAAAAAQABAD1AAAAhwMAAAAA&#10;" path="m,l,e" filled="f" strokeweight=".06922mm">
                    <v:stroke dashstyle="longDash"/>
                    <v:path arrowok="t" o:connecttype="custom" o:connectlocs="0,0;0,0" o:connectangles="0,0"/>
                  </v:shape>
                </v:group>
                <v:group id="Group 50" o:spid="_x0000_s1073" style="position:absolute;left:10367;top:1368;width:174;height:2" coordorigin="10367,1368" coordsize="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1" o:spid="_x0000_s1074" style="position:absolute;left:10367;top:1368;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GEuMMA&#10;AADbAAAADwAAAGRycy9kb3ducmV2LnhtbESP0WoCMRRE3wv+Q7iCbzVRbC1bo4igFh8qrv2A2811&#10;d3FzsyRR1783QqGPw8ycYWaLzjbiSj7UjjWMhgoEceFMzaWGn+P69QNEiMgGG8ek4U4BFvPeywwz&#10;4258oGseS5EgHDLUUMXYZlKGoiKLYeha4uSdnLcYk/SlNB5vCW4bOVbqXVqsOS1U2NKqouKcX6yG&#10;/bdTu80lV363Krd2+luPaXPXetDvlp8gInXxP/zX/jIa3ibw/J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GEuMMAAADbAAAADwAAAAAAAAAAAAAAAACYAgAAZHJzL2Rv&#10;d25yZXYueG1sUEsFBgAAAAAEAAQA9QAAAIgDAAAAAA==&#10;" path="m,l174,e" filled="f" strokeweight=".1038mm">
                    <v:stroke dashstyle="longDash"/>
                    <v:path arrowok="t" o:connecttype="custom" o:connectlocs="0,0;174,0" o:connectangles="0,0"/>
                  </v:shape>
                </v:group>
                <v:group id="Group 52" o:spid="_x0000_s1075" style="position:absolute;left:6470;top:1368;width:3016;height:2" coordorigin="6470,1368" coordsize="3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3" o:spid="_x0000_s1076" style="position:absolute;left:6470;top:1368;width:3016;height:2;visibility:visible;mso-wrap-style:square;v-text-anchor:top" coordsize="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kbcIA&#10;AADbAAAADwAAAGRycy9kb3ducmV2LnhtbESPQYvCMBSE78L+h/AWvGm6BXWpRlkFUbyIurDs7dE8&#10;m2LzUppo6783guBxmJlvmNmis5W4UeNLxwq+hgkI4tzpkgsFv6f14BuED8gaK8ek4E4eFvOP3gwz&#10;7Vo+0O0YChEh7DNUYEKoMyl9bsiiH7qaOHpn11gMUTaF1A22EW4rmSbJWFosOS4YrGllKL8cr1bB&#10;+XBNyxTNffVHnOw3y//dpB0p1f/sfqYgAnXhHX61t1rBaAz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CmRtwgAAANsAAAAPAAAAAAAAAAAAAAAAAJgCAABkcnMvZG93&#10;bnJldi54bWxQSwUGAAAAAAQABAD1AAAAhwMAAAAA&#10;" path="m,l3015,e" filled="f" strokeweight=".1038mm">
                    <v:stroke dashstyle="longDash"/>
                    <v:path arrowok="t" o:connecttype="custom" o:connectlocs="0,0;3015,0" o:connectangles="0,0"/>
                  </v:shape>
                </v:group>
                <v:group id="Group 54" o:spid="_x0000_s1077" style="position:absolute;left:10541;top:1368;width:2;height:2" coordorigin="10541,136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5" o:spid="_x0000_s1078" style="position:absolute;left:10541;top:136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GrL8A&#10;AADbAAAADwAAAGRycy9kb3ducmV2LnhtbERP3WrCMBS+F3yHcITdabqNqnRGGYOx9mqs7QMcmrOm&#10;rDkpSabVp18uBl5+fP+H02xHcSYfBscKHjcZCOLO6YF7BW3zvt6DCBFZ4+iYFFwpwOm4XByw0O7C&#10;X3SuYy9SCIcCFZgYp0LK0BmyGDZuIk7ct/MWY4K+l9rjJYXbUT5l2VZaHDg1GJzozVD3U/9aBb4Z&#10;+fO2q7yZ2w8mrqpSPudKPazm1xcQkeZ4F/+7S60gT2PTl/QD5P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xgasvwAAANsAAAAPAAAAAAAAAAAAAAAAAJgCAABkcnMvZG93bnJl&#10;di54bWxQSwUGAAAAAAQABAD1AAAAhAMAAAAA&#10;" path="m,l,e" filled="f" strokeweight=".06922mm">
                    <v:stroke dashstyle="longDash"/>
                    <v:path arrowok="t" o:connecttype="custom" o:connectlocs="0,0;0,0" o:connectangles="0,0"/>
                  </v:shape>
                </v:group>
                <v:group id="Group 56" o:spid="_x0000_s1079" style="position:absolute;left:10367;top:1053;width:174;height:2" coordorigin="10367,1053" coordsize="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7" o:spid="_x0000_s1080" style="position:absolute;left:10367;top:1053;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IBr8A&#10;AADbAAAADwAAAGRycy9kb3ducmV2LnhtbERPzYrCMBC+C/sOYRb2ZhM9qHSNIsK6iwfF6gPMNmNb&#10;bCYliVrf3hwEjx/f/3zZ21bcyIfGsYZRpkAQl840XGk4HX+GMxAhIhtsHZOGBwVYLj4Gc8yNu/OB&#10;bkWsRArhkKOGOsYulzKUNVkMmeuIE3d23mJM0FfSeLyncNvKsVITabHh1FBjR+uayktxtRr2O6e2&#10;m2uh/HZd/drpfzOmzUPrr89+9Q0iUh/f4pf7z2iYpPXpS/o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hkgGvwAAANsAAAAPAAAAAAAAAAAAAAAAAJgCAABkcnMvZG93bnJl&#10;di54bWxQSwUGAAAAAAQABAD1AAAAhAMAAAAA&#10;" path="m,l174,e" filled="f" strokeweight=".1038mm">
                    <v:stroke dashstyle="longDash"/>
                    <v:path arrowok="t" o:connecttype="custom" o:connectlocs="0,0;174,0" o:connectangles="0,0"/>
                  </v:shape>
                </v:group>
                <v:group id="Group 58" o:spid="_x0000_s1081" style="position:absolute;left:6470;top:1053;width:3016;height:2" coordorigin="6470,1053" coordsize="3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9" o:spid="_x0000_s1082" style="position:absolute;left:6470;top:1053;width:3016;height:2;visibility:visible;mso-wrap-style:square;v-text-anchor:top" coordsize="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2o08QA&#10;AADbAAAADwAAAGRycy9kb3ducmV2LnhtbESPQWvCQBSE7wX/w/KE3urGQNMSXUUDpaWXEiuIt0f2&#10;mQ1m34bsxsR/3y0Uehxm5htmvZ1sK27U+8axguUiAUFcOd1wreD4/fb0CsIHZI2tY1JwJw/bzexh&#10;jbl2I5d0O4RaRAj7HBWYELpcSl8ZsugXriOO3sX1FkOUfS11j2OE21amSZJJiw3HBYMdFYaq62Gw&#10;Ci7lkDYpmntxIk6+3vfnz5fxWanH+bRbgQg0hf/wX/tDK8hS+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dqNPEAAAA2wAAAA8AAAAAAAAAAAAAAAAAmAIAAGRycy9k&#10;b3ducmV2LnhtbFBLBQYAAAAABAAEAPUAAACJAwAAAAA=&#10;" path="m,l3015,e" filled="f" strokeweight=".1038mm">
                    <v:stroke dashstyle="longDash"/>
                    <v:path arrowok="t" o:connecttype="custom" o:connectlocs="0,0;3015,0" o:connectangles="0,0"/>
                  </v:shape>
                </v:group>
                <v:group id="Group 60" o:spid="_x0000_s1083" style="position:absolute;left:10541;top:1053;width:2;height:2" coordorigin="10541,1053"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1" o:spid="_x0000_s1084" style="position:absolute;left:10541;top:105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GFMIA&#10;AADbAAAADwAAAGRycy9kb3ducmV2LnhtbESP3WoCMRSE74W+QziF3mm2VteyGqUUSt0r8ecBDpvT&#10;zeLmZEmibn16IwheDjPzDbNY9bYVZ/KhcazgfZSBIK6cbrhWcNj/DD9BhIissXVMCv4pwGr5Mlhg&#10;od2Ft3TexVokCIcCFZgYu0LKUBmyGEauI07en/MWY5K+ltrjJcFtK8dZlkuLDacFgx19G6qOu5NV&#10;4Pctb66z0pv+8MvEZbmWH1Ol3l77rzmISH18hh/ttVaQT+D+Jf0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58YUwgAAANsAAAAPAAAAAAAAAAAAAAAAAJgCAABkcnMvZG93&#10;bnJldi54bWxQSwUGAAAAAAQABAD1AAAAhwMAAAAA&#10;" path="m,l,e" filled="f" strokeweight=".06922mm">
                    <v:stroke dashstyle="longDash"/>
                    <v:path arrowok="t" o:connecttype="custom" o:connectlocs="0,0;0,0" o:connectangles="0,0"/>
                  </v:shape>
                </v:group>
                <v:group id="Group 62" o:spid="_x0000_s1085" style="position:absolute;left:10367;top:737;width:174;height:2" coordorigin="10367,737" coordsize="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3" o:spid="_x0000_s1086" style="position:absolute;left:10367;top:737;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16cIA&#10;AADbAAAADwAAAGRycy9kb3ducmV2LnhtbESPQWsCMRSE7wX/Q3iCt5roYS2rUUTQFg+Wrv6A5+a5&#10;u7h5WZKo6783hUKPw8x8wyxWvW3FnXxoHGuYjBUI4tKZhisNp+P2/QNEiMgGW8ek4UkBVsvB2wJz&#10;4x78Q/ciViJBOOSooY6xy6UMZU0Ww9h1xMm7OG8xJukraTw+Ety2cqpUJi02nBZq7GhTU3ktblbD&#10;98Gp/e5WKL/fVJ92dm6mtHtqPRr26zmISH38D/+1v4yGLIPfL+k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3XpwgAAANsAAAAPAAAAAAAAAAAAAAAAAJgCAABkcnMvZG93&#10;bnJldi54bWxQSwUGAAAAAAQABAD1AAAAhwMAAAAA&#10;" path="m,l174,e" filled="f" strokeweight=".1038mm">
                    <v:stroke dashstyle="longDash"/>
                    <v:path arrowok="t" o:connecttype="custom" o:connectlocs="0,0;174,0" o:connectangles="0,0"/>
                  </v:shape>
                </v:group>
                <v:group id="Group 64" o:spid="_x0000_s1087" style="position:absolute;left:6470;top:737;width:3016;height:2" coordorigin="6470,737" coordsize="3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5" o:spid="_x0000_s1088" style="position:absolute;left:6470;top:737;width:3016;height:2;visibility:visible;mso-wrap-style:square;v-text-anchor:top" coordsize="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WfOcEA&#10;AADbAAAADwAAAGRycy9kb3ducmV2LnhtbERPyWrDMBC9F/IPYgK91XINdYNjJTSB0JJLyQKlt8Ga&#10;WCbWyFhKbP99dCj0+Hh7uR5tK+7U+8axgtckBUFcOd1wreB82r0sQPiArLF1TAom8rBezZ5KLLQb&#10;+ED3Y6hFDGFfoAITQldI6StDFn3iOuLIXVxvMUTY11L3OMRw28osTXNpseHYYLCjraHqerxZBZfD&#10;LWsyNNP2hzj9/tz87t+HN6We5+PHEkSgMfyL/9xfWkEex8Yv8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1nznBAAAA2wAAAA8AAAAAAAAAAAAAAAAAmAIAAGRycy9kb3du&#10;cmV2LnhtbFBLBQYAAAAABAAEAPUAAACGAwAAAAA=&#10;" path="m,l3015,e" filled="f" strokeweight=".1038mm">
                    <v:stroke dashstyle="longDash"/>
                    <v:path arrowok="t" o:connecttype="custom" o:connectlocs="0,0;3015,0" o:connectangles="0,0"/>
                  </v:shape>
                </v:group>
                <v:group id="Group 66" o:spid="_x0000_s1089" style="position:absolute;left:10541;top:737;width:2;height:2" coordorigin="10541,737"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7" o:spid="_x0000_s1090" style="position:absolute;left:10541;top:73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Wyr8A&#10;AADbAAAADwAAAGRycy9kb3ducmV2LnhtbERP3WrCMBS+H/gO4Qi7m6nK1lGNRYShvRprfYBDc9YU&#10;m5OSZLXb0y8Xg11+fP/7craDmMiH3rGC9SoDQdw63XOn4Nq8Pb2CCBFZ4+CYFHxTgPKweNhjod2d&#10;P2iqYydSCIcCFZgYx0LK0BqyGFZuJE7cp/MWY4K+k9rjPYXbQW6y7EVa7Dk1GBzpZKi91V9WgW8G&#10;fv/JK2/m65mJq+oit89KPS7n4w5EpDn+i//cF60gT+vTl/QD5OE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BVbKvwAAANsAAAAPAAAAAAAAAAAAAAAAAJgCAABkcnMvZG93bnJl&#10;di54bWxQSwUGAAAAAAQABAD1AAAAhAMAAAAA&#10;" path="m,l,e" filled="f" strokeweight=".06922mm">
                    <v:stroke dashstyle="longDash"/>
                    <v:path arrowok="t" o:connecttype="custom" o:connectlocs="0,0;0,0" o:connectangles="0,0"/>
                  </v:shape>
                </v:group>
                <v:group id="Group 68" o:spid="_x0000_s1091" style="position:absolute;left:10367;top:422;width:174;height:2" coordorigin="10367,422" coordsize="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9" o:spid="_x0000_s1092" style="position:absolute;left:10367;top:422;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HlN8QA&#10;AADbAAAADwAAAGRycy9kb3ducmV2LnhtbESPwWrDMBBE74H8g9hAb7EUH5riRjHBkLTk0FKnH7C1&#10;traJtTKSkjh/XxUKPQ4z84bZlJMdxJV86B1rWGUKBHHjTM+ths/TfvkEIkRkg4Nj0nCnAOV2Pttg&#10;YdyNP+hax1YkCIcCNXQxjoWUoenIYsjcSJy8b+ctxiR9K43HW4LbQeZKPUqLPaeFDkeqOmrO9cVq&#10;eH9z6ni41Mofq/bFrr/6nA53rR8W0+4ZRKQp/of/2q9GwzqH3y/p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B5TfEAAAA2wAAAA8AAAAAAAAAAAAAAAAAmAIAAGRycy9k&#10;b3ducmV2LnhtbFBLBQYAAAAABAAEAPUAAACJAwAAAAA=&#10;" path="m,l174,e" filled="f" strokeweight=".1038mm">
                    <v:stroke dashstyle="longDash"/>
                    <v:path arrowok="t" o:connecttype="custom" o:connectlocs="0,0;174,0" o:connectangles="0,0"/>
                  </v:shape>
                </v:group>
                <v:group id="Group 70" o:spid="_x0000_s1093" style="position:absolute;left:6470;top:422;width:3016;height:2" coordorigin="6470,422" coordsize="3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1" o:spid="_x0000_s1094" style="position:absolute;left:6470;top:422;width:3016;height:2;visibility:visible;mso-wrap-style:square;v-text-anchor:top" coordsize="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D4cQA&#10;AADbAAAADwAAAGRycy9kb3ducmV2LnhtbESPT2vCQBTE70K/w/IK3nTTYE1JXaUVxOJF/AOlt0f2&#10;mQ3Nvg3Z1cRv7wqCx2FmfsPMFr2txYVaXzlW8DZOQBAXTldcKjgeVqMPED4ga6wdk4IreVjMXwYz&#10;zLXreEeXfShFhLDPUYEJocml9IUhi37sGuLonVxrMUTZllK32EW4rWWaJFNpseK4YLChpaHif3+2&#10;Ck67c1qlaK7LX+Jku/7+22Tdu1LD1/7rE0SgPjzDj/aPVpBN4P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hA+HEAAAA2wAAAA8AAAAAAAAAAAAAAAAAmAIAAGRycy9k&#10;b3ducmV2LnhtbFBLBQYAAAAABAAEAPUAAACJAwAAAAA=&#10;" path="m,l3015,e" filled="f" strokeweight=".1038mm">
                    <v:stroke dashstyle="longDash"/>
                    <v:path arrowok="t" o:connecttype="custom" o:connectlocs="0,0;3015,0" o:connectangles="0,0"/>
                  </v:shape>
                </v:group>
                <v:group id="Group 72" o:spid="_x0000_s1095" style="position:absolute;left:10541;top:422;width:2;height:2" coordorigin="10541,422"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3" o:spid="_x0000_s1096" style="position:absolute;left:10541;top:42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BrJcIA&#10;AADbAAAADwAAAGRycy9kb3ducmV2LnhtbESPwWrDMBBE74X8g9hAbo2chsbFiRJCoSQ+lSb+gMXa&#10;WibWykiq7fTrq0Khx2Fm3jC7w2Q7MZAPrWMFq2UGgrh2uuVGQXV9e3wBESKyxs4xKbhTgMN+9rDD&#10;QruRP2i4xEYkCIcCFZgY+0LKUBuyGJauJ07ep/MWY5K+kdrjmOC2k09ZtpEWW04LBnt6NVTfLl9W&#10;gb92/P6dl95M1YmJy/Is189KLebTcQsi0hT/w3/ts1aQb+D3S/o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GslwgAAANsAAAAPAAAAAAAAAAAAAAAAAJgCAABkcnMvZG93&#10;bnJldi54bWxQSwUGAAAAAAQABAD1AAAAhwMAAAAA&#10;" path="m,l,e" filled="f" strokeweight=".06922mm">
                    <v:stroke dashstyle="longDash"/>
                    <v:path arrowok="t" o:connecttype="custom" o:connectlocs="0,0;0,0" o:connectangles="0,0"/>
                  </v:shape>
                </v:group>
                <v:group id="Group 74" o:spid="_x0000_s1097" style="position:absolute;left:10367;top:107;width:174;height:2" coordorigin="10367,107" coordsize="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5" o:spid="_x0000_s1098" style="position:absolute;left:10367;top:107;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S3b8A&#10;AADbAAAADwAAAGRycy9kb3ducmV2LnhtbERPy4rCMBTdD/gP4QrubKILlWoUEXzgYobpzAdcm2tb&#10;bG5KErX+vVkMzPJw3qtNb1vxIB8axxommQJBXDrTcKXh92c/XoAIEdlg65g0vCjAZj34WGFu3JO/&#10;6VHESqQQDjlqqGPscilDWZPFkLmOOHFX5y3GBH0ljcdnCretnCo1kxYbTg01drSrqbwVd6vh69Op&#10;8+FeKH/eVUc7vzRTOry0Hg377RJEpD7+i//cJ6NhnsamL+kH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KdLdvwAAANsAAAAPAAAAAAAAAAAAAAAAAJgCAABkcnMvZG93bnJl&#10;di54bWxQSwUGAAAAAAQABAD1AAAAhAMAAAAA&#10;" path="m,l174,e" filled="f" strokeweight=".1038mm">
                    <v:stroke dashstyle="longDash"/>
                    <v:path arrowok="t" o:connecttype="custom" o:connectlocs="0,0;174,0" o:connectangles="0,0"/>
                  </v:shape>
                </v:group>
                <v:group id="Group 76" o:spid="_x0000_s1099" style="position:absolute;left:6470;top:107;width:3016;height:2" coordorigin="6470,107" coordsize="3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7" o:spid="_x0000_s1100" style="position:absolute;left:6470;top:107;width:3016;height:2;visibility:visible;mso-wrap-style:square;v-text-anchor:top" coordsize="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91xcEA&#10;AADbAAAADwAAAGRycy9kb3ducmV2LnhtbERPz2vCMBS+D/wfwhO8rakFt9IZRQtjsstQB2O3R/Ns&#10;is1LaVJb/3tzGOz48f1ebyfbihv1vnGsYJmkIIgrpxuuFXyf359zED4ga2wdk4I7edhuZk9rLLQb&#10;+Ui3U6hFDGFfoAITQldI6StDFn3iOuLIXVxvMUTY11L3OMZw28osTV+kxYZjg8GOSkPV9TRYBZfj&#10;kDUZmnv5Q5x+fex/P1/HlVKL+bR7AxFoCv/iP/dBK8jj+vgl/g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PdcXBAAAA2wAAAA8AAAAAAAAAAAAAAAAAmAIAAGRycy9kb3du&#10;cmV2LnhtbFBLBQYAAAAABAAEAPUAAACGAwAAAAA=&#10;" path="m,l3015,e" filled="f" strokeweight=".1038mm">
                    <v:stroke dashstyle="longDash"/>
                    <v:path arrowok="t" o:connecttype="custom" o:connectlocs="0,0;3015,0" o:connectangles="0,0"/>
                  </v:shape>
                </v:group>
                <v:group id="Group 78" o:spid="_x0000_s1101" style="position:absolute;left:10541;top:107;width:2;height:2" coordorigin="10541,107"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9" o:spid="_x0000_s1102" style="position:absolute;left:10541;top:10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4dAcEA&#10;AADbAAAADwAAAGRycy9kb3ducmV2LnhtbESP0YrCMBRE3xf8h3AF39ZUZVepRpEF0T7Jqh9waa5N&#10;sbkpSVarX78RBB+HmTnDLFadbcSVfKgdKxgNMxDEpdM1VwpOx83nDESIyBobx6TgTgFWy97HAnPt&#10;bvxL10OsRIJwyFGBibHNpQylIYth6Fri5J2dtxiT9JXUHm8Jbhs5zrJvabHmtGCwpR9D5eXwZxX4&#10;Y8P7x7TwpjttmbgodnLypdSg363nICJ18R1+tXdawWwMzy/p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OHQHBAAAA2wAAAA8AAAAAAAAAAAAAAAAAmAIAAGRycy9kb3du&#10;cmV2LnhtbFBLBQYAAAAABAAEAPUAAACGAwAAAAA=&#10;" path="m,l,e" filled="f" strokeweight=".06922mm">
                    <v:stroke dashstyle="longDash"/>
                    <v:path arrowok="t" o:connecttype="custom" o:connectlocs="0,0;0,0" o:connectangles="0,0"/>
                  </v:shape>
                </v:group>
                <v:group id="Group 80" o:spid="_x0000_s1103" style="position:absolute;left:9862;top:-334;width:2;height:180" coordorigin="9862,-334" coordsize="2,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1" o:spid="_x0000_s1104" style="position:absolute;left:9862;top:-334;width:2;height:180;visibility:visible;mso-wrap-style:square;v-text-anchor:top" coordsize="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edosEA&#10;AADbAAAADwAAAGRycy9kb3ducmV2LnhtbESPQYvCMBSE7wv+h/CEva1pl1VKNYoKinhbLXh9Ns+2&#10;2LyUJmvbf2+EBY/DzHzDLFa9qcWDWldZVhBPIhDEudUVFwqy8+4rAeE8ssbaMikYyMFqOfpYYKpt&#10;x7/0OPlCBAi7FBWU3jeplC4vyaCb2IY4eDfbGvRBtoXULXYBbmr5HUUzabDisFBiQ9uS8vvpzyjo&#10;psfbNUsO+9hcXLLBeLCFGZT6HPfrOQhPvX+H/9sHrSD5gde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HnaLBAAAA2wAAAA8AAAAAAAAAAAAAAAAAmAIAAGRycy9kb3du&#10;cmV2LnhtbFBLBQYAAAAABAAEAPUAAACGAwAAAAA=&#10;" path="m,l,179e" filled="f" strokeweight=".1039mm">
                    <v:stroke dashstyle="longDash"/>
                    <v:path arrowok="t" o:connecttype="custom" o:connectlocs="0,-334;0,-155" o:connectangles="0,0"/>
                  </v:shape>
                </v:group>
                <v:group id="Group 82" o:spid="_x0000_s1105" style="position:absolute;left:9862;top:-334;width:2;height:2" coordorigin="9862,-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3" o:spid="_x0000_s1106" style="position:absolute;left:9862;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UbAsIA&#10;AADbAAAADwAAAGRycy9kb3ducmV2LnhtbESPwWrDMBBE74X8g9hAbrWchqbBiRJCoSQ+lSb+gMXa&#10;WibWykiq7fTrq0Khx2Fm3jC7w2Q7MZAPrWMFyywHQVw73XKjoLq+PW5AhIissXNMCu4U4LCfPeyw&#10;0G7kDxousREJwqFABSbGvpAy1IYshsz1xMn7dN5iTNI3UnscE9x28inP19Jiy2nBYE+vhurb5csq&#10;8NeO379fSm+m6sTEZXmWq2elFvPpuAURaYr/4b/2WSvYrOH3S/o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RsCwgAAANsAAAAPAAAAAAAAAAAAAAAAAJgCAABkcnMvZG93&#10;bnJldi54bWxQSwUGAAAAAAQABAD1AAAAhwMAAAAA&#10;" path="m,l,e" filled="f" strokeweight=".06922mm">
                    <v:stroke dashstyle="longDash"/>
                    <v:path arrowok="t" o:connecttype="custom" o:connectlocs="0,0;0,0" o:connectangles="0,0"/>
                  </v:shape>
                </v:group>
                <v:group id="Group 84" o:spid="_x0000_s1107" style="position:absolute;left:6470;top:-208;width:4072;height:2" coordorigin="6470,-208"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5" o:spid="_x0000_s1108" style="position:absolute;left:6470;top:-208;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L08EA&#10;AADbAAAADwAAAGRycy9kb3ducmV2LnhtbERPPW/CMBDdK/U/WIfUpQIHBggpDqoQLWUkbfdTfCRR&#10;4nOIXXD66+uhEuPT+95sg+nElQbXWFYwnyUgiEurG64UfH2+TVMQziNr7CyTgpEcbPPHhw1m2t74&#10;RNfCVyKGsMtQQe19n0npypoMupntiSN3toNBH+FQST3gLYabTi6SZCkNNhwbauxpV1PZFj9GwSn8&#10;HsJlfvwe/bgv1vzerhbPe6WeJuH1BYSn4O/if/eHVpDGsfFL/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EC9PBAAAA2wAAAA8AAAAAAAAAAAAAAAAAmAIAAGRycy9kb3du&#10;cmV2LnhtbFBLBQYAAAAABAAEAPUAAACGAwAAAAA=&#10;" path="m,l4071,e" filled="f" strokeweight=".1038mm">
                    <v:stroke dashstyle="longDash"/>
                    <v:path arrowok="t" o:connecttype="custom" o:connectlocs="0,0;4071,0" o:connectangles="0,0"/>
                  </v:shape>
                </v:group>
                <v:group id="Group 86" o:spid="_x0000_s1109" style="position:absolute;left:10541;top:-208;width:2;height:2" coordorigin="10541,-20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7" o:spid="_x0000_s1110" style="position:absolute;left:10541;top:-20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wML8A&#10;AADbAAAADwAAAGRycy9kb3ducmV2LnhtbERP3WrCMBS+H/gO4Qi7m+kcblqNIoMxezXW+gCH5tiU&#10;JSclybTb05sLwcuP73+zG50VZwqx96zgeVaAIG697rlTcGw+npYgYkLWaD2Tgj+KsNtOHjZYan/h&#10;bzrXqRM5hGOJCkxKQyllbA05jDM/EGfu5IPDlGHopA54yeHOynlRvEqHPecGgwO9G2p/6l+nIDSW&#10;v/7fqmDG4ycTV9VBviyUepyO+zWIRGO6i2/ug1awyuvzl/wD5PYK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CbAwvwAAANsAAAAPAAAAAAAAAAAAAAAAAJgCAABkcnMvZG93bnJl&#10;di54bWxQSwUGAAAAAAQABAD1AAAAhAMAAAAA&#10;" path="m,l,e" filled="f" strokeweight=".06922mm">
                    <v:stroke dashstyle="longDash"/>
                    <v:path arrowok="t" o:connecttype="custom" o:connectlocs="0,0;0,0" o:connectangles="0,0"/>
                  </v:shape>
                </v:group>
                <v:group id="Group 88" o:spid="_x0000_s1111" style="position:absolute;left:6470;top:-334;width:4072;height:2" coordorigin="6470,-334"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89" o:spid="_x0000_s1112" style="position:absolute;left:6470;top:-334;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cvcQA&#10;AADbAAAADwAAAGRycy9kb3ducmV2LnhtbESPQWvCQBSE74X+h+UVetNNPcQ2uooIbVX0oNWDt0f2&#10;mQ1m36bZNcZ/7xaEHoeZ+YYZTztbiZYaXzpW8NZPQBDnTpdcKNj/fPbeQfiArLFyTApu5GE6eX4a&#10;Y6bdlbfU7kIhIoR9hgpMCHUmpc8NWfR9VxNH7+QaiyHKppC6wWuE20oOkiSVFkuOCwZrmhvKz7uL&#10;VZD+hvnyu8LDZp225jT8kkdeSaVeX7rZCESgLvyHH+2FVvAxgL8v8Qf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T3L3EAAAA2wAAAA8AAAAAAAAAAAAAAAAAmAIAAGRycy9k&#10;b3ducmV2LnhtbFBLBQYAAAAABAAEAPUAAACJAwAAAAA=&#10;" path="m,l4071,e" filled="f" strokeweight=".1038mm">
                    <v:path arrowok="t" o:connecttype="custom" o:connectlocs="0,0;4071,0" o:connectangles="0,0"/>
                  </v:shape>
                </v:group>
                <v:group id="Group 90" o:spid="_x0000_s1113" style="position:absolute;left:6470;top:2055;width:4072;height:618" coordorigin="6470,2055" coordsize="4072,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1" o:spid="_x0000_s1114" style="position:absolute;left:6470;top:2055;width:4072;height:618;visibility:visible;mso-wrap-style:square;v-text-anchor:top" coordsize="4072,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6dWMIA&#10;AADbAAAADwAAAGRycy9kb3ducmV2LnhtbESPT4vCMBTE7wt+h/AEb2vqIotWo6isruDJf3h9NM+2&#10;2ryUJmr10xtB8DjMzG+Y4bg2hbhS5XLLCjrtCARxYnXOqYLddv7dA+E8ssbCMim4k4PxqPE1xFjb&#10;G6/puvGpCBB2MSrIvC9jKV2SkUHXtiVx8I62MuiDrFKpK7wFuCnkTxT9SoM5h4UMS5pllJw3F6Ng&#10;f6qnu+75wPO/i1wtHniwHfxXqtWsJwMQnmr/Cb/bS62g34XXl/AD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rp1YwgAAANsAAAAPAAAAAAAAAAAAAAAAAJgCAABkcnMvZG93&#10;bnJldi54bWxQSwUGAAAAAAQABAD1AAAAhwMAAAAA&#10;" path="m,l135,15,270,29,406,44,542,60,678,73,813,92r136,18l1085,127r135,17l1357,164r135,18l1627,200r136,20l1899,241r136,13l2170,282r136,21l2442,325r135,22l2714,370r135,23l2984,415r136,25l3256,463r136,24l3527,512r136,26l3799,563r135,28l4071,617e" filled="f" strokecolor="blue" strokeweight=".1038mm">
                    <v:path arrowok="t" o:connecttype="custom" o:connectlocs="0,2055;135,2070;270,2084;406,2099;542,2115;678,2128;813,2147;949,2165;1085,2182;1220,2199;1357,2219;1492,2237;1627,2255;1763,2275;1899,2296;2035,2309;2170,2337;2306,2358;2442,2380;2577,2402;2714,2425;2849,2448;2984,2470;3120,2495;3256,2518;3392,2542;3527,2567;3663,2593;3799,2618;3934,2646;4071,2672" o:connectangles="0,0,0,0,0,0,0,0,0,0,0,0,0,0,0,0,0,0,0,0,0,0,0,0,0,0,0,0,0,0,0"/>
                  </v:shape>
                </v:group>
                <v:group id="Group 92" o:spid="_x0000_s1115" style="position:absolute;left:6445;top:2031;width:50;height:50" coordorigin="6445,203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3" o:spid="_x0000_s1116" style="position:absolute;left:6445;top:203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PiMUA&#10;AADbAAAADwAAAGRycy9kb3ducmV2LnhtbESP3WrCQBSE7wt9h+UI3jUbexFrzCrSUFQoFH8e4JA9&#10;JsHs2ZDdxOjTu4VCL4eZ+YbJ1qNpxECdqy0rmEUxCOLC6ppLBefT19sHCOeRNTaWScGdHKxXry8Z&#10;ptre+EDD0ZciQNilqKDyvk2ldEVFBl1kW+LgXWxn0AfZlVJ3eAtw08j3OE6kwZrDQoUtfVZUXI+9&#10;UbCdN3Leb09j/ZPsh909f/j4O1dqOhk3SxCeRv8f/mvvtIJFAr9fw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k+IxQAAANsAAAAPAAAAAAAAAAAAAAAAAJgCAABkcnMv&#10;ZG93bnJldi54bWxQSwUGAAAAAAQABAD1AAAAigMAAAAA&#10;" path="m,l49,49e" filled="f" strokecolor="blue" strokeweight=".1038mm">
                    <v:path arrowok="t" o:connecttype="custom" o:connectlocs="0,2031;49,2080" o:connectangles="0,0"/>
                  </v:shape>
                </v:group>
                <v:group id="Group 94" o:spid="_x0000_s1117" style="position:absolute;left:6445;top:2031;width:50;height:50" coordorigin="6445,203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5" o:spid="_x0000_s1118" style="position:absolute;left:6445;top:203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1+Yb4A&#10;AADbAAAADwAAAGRycy9kb3ducmV2LnhtbERPSwrCMBDdC94hjOBOU134qUYRRVQQxM8BhmZsi82k&#10;NLFWT28WgsvH+8+XjSlETZXLLSsY9CMQxInVOacKbtdtbwLCeWSNhWVS8CYHy0W7NcdY2xefqb74&#10;VIQQdjEqyLwvYyldkpFB17clceDutjLoA6xSqSt8hXBTyGEUjaTBnENDhiWtM0oel6dRsBsXcvzc&#10;XZv8NDrU+/fm46PjRqlup1nNQHhq/F/8c++1gmkYG76EH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uNfmG+AAAA2wAAAA8AAAAAAAAAAAAAAAAAmAIAAGRycy9kb3ducmV2&#10;LnhtbFBLBQYAAAAABAAEAPUAAACDAwAAAAA=&#10;" path="m49,l,49e" filled="f" strokecolor="blue" strokeweight=".1038mm">
                    <v:path arrowok="t" o:connecttype="custom" o:connectlocs="49,2031;0,2080" o:connectangles="0,0"/>
                  </v:shape>
                </v:group>
                <v:group id="Group 96" o:spid="_x0000_s1119" style="position:absolute;left:6580;top:2045;width:50;height:50" coordorigin="6580,204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7" o:spid="_x0000_s1120" style="position:absolute;left:6580;top:204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LSfMUA&#10;AADcAAAADwAAAGRycy9kb3ducmV2LnhtbESP3WrCQBCF7wu+wzKCd3W3XmiJrlIqokJB/HmAITsm&#10;odnZkF1j9Omdi0LvZjhnzvlmsep9rTpqYxXYwsfYgCLOg6u4sHA5b94/QcWE7LAOTBYeFGG1HLwt&#10;MHPhzkfqTqlQEsIxQwtlSk2mdcxL8hjHoSEW7Rpaj0nWttCuxbuE+1pPjJlqjxVLQ4kNfZeU/55u&#10;3sJ2VuvZbXvuq8N03+0e62cyP2trR8P+aw4qUZ/+zX/XOyf4RvDlGZlAL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8tJ8xQAAANwAAAAPAAAAAAAAAAAAAAAAAJgCAABkcnMv&#10;ZG93bnJldi54bWxQSwUGAAAAAAQABAD1AAAAigMAAAAA&#10;" path="m,l50,49e" filled="f" strokecolor="blue" strokeweight=".1038mm">
                    <v:path arrowok="t" o:connecttype="custom" o:connectlocs="0,2045;50,2094" o:connectangles="0,0"/>
                  </v:shape>
                </v:group>
                <v:group id="Group 98" o:spid="_x0000_s1121" style="position:absolute;left:6580;top:2045;width:50;height:50" coordorigin="6580,204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9" o:spid="_x0000_s1122" style="position:absolute;left:6580;top:204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pkMIA&#10;AADcAAAADwAAAGRycy9kb3ducmV2LnhtbERP22rCQBB9L/gPywi+1d36EEt0FamIKQil6gcM2TEJ&#10;ZmdDds2lX+8WCn2bw7nOejvYWnTU+sqxhre5AkGcO1NxoeF6Oby+g/AB2WDtmDSM5GG7mbysMTWu&#10;52/qzqEQMYR9ihrKEJpUSp+XZNHPXUMcuZtrLYYI20KaFvsYbmu5UCqRFiuODSU29FFSfj8/rIbj&#10;spbLx/EyVF/JZ5eN+5+gTnutZ9NhtwIRaAj/4j93ZuJ8tYDfZ+IF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OmQwgAAANwAAAAPAAAAAAAAAAAAAAAAAJgCAABkcnMvZG93&#10;bnJldi54bWxQSwUGAAAAAAQABAD1AAAAhwMAAAAA&#10;" path="m50,l,49e" filled="f" strokecolor="blue" strokeweight=".1038mm">
                    <v:path arrowok="t" o:connecttype="custom" o:connectlocs="50,2045;0,2094" o:connectangles="0,0"/>
                  </v:shape>
                </v:group>
                <v:group id="Group 100" o:spid="_x0000_s1123" style="position:absolute;left:6716;top:2059;width:50;height:50" coordorigin="6716,2059"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1" o:spid="_x0000_s1124" style="position:absolute;left:6716;top:2059;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nUf8EA&#10;AADcAAAADwAAAGRycy9kb3ducmV2LnhtbERP24rCMBB9F/yHMAv7psnKotI1iiiigiBWP2BoZtti&#10;MylNrHW/fiMIvs3hXGe26GwlWmp86VjD11CBIM6cKTnXcDlvBlMQPiAbrByThgd5WMz7vRkmxt35&#10;RG0achFD2CeooQihTqT0WUEW/dDVxJH7dY3FEGGTS9PgPYbbSo6UGkuLJceGAmtaFZRd05vVsJ1U&#10;cnLbnrvyON63u8f6L6jDWuvPj275AyJQF97il3tn4nz1Dc9n4gV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J1H/BAAAA3AAAAA8AAAAAAAAAAAAAAAAAmAIAAGRycy9kb3du&#10;cmV2LnhtbFBLBQYAAAAABAAEAPUAAACGAwAAAAA=&#10;" path="m,l49,49e" filled="f" strokecolor="blue" strokeweight=".1038mm">
                    <v:path arrowok="t" o:connecttype="custom" o:connectlocs="0,2059;49,2108" o:connectangles="0,0"/>
                  </v:shape>
                </v:group>
                <v:group id="Group 102" o:spid="_x0000_s1125" style="position:absolute;left:6716;top:2059;width:50;height:50" coordorigin="6716,2059"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3" o:spid="_x0000_s1126" style="position:absolute;left:6716;top:2059;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vk8EA&#10;AADcAAAADwAAAGRycy9kb3ducmV2LnhtbERPzYrCMBC+C/sOYRa8abIeqlSjiLLogiBWH2BoZtuy&#10;zaQ0sdZ9eiMI3ubj+53Fqre16Kj1lWMNX2MFgjh3puJCw+X8PZqB8AHZYO2YNNzJw2r5MVhgatyN&#10;T9RloRAxhH2KGsoQmlRKn5dk0Y9dQxy5X9daDBG2hTQt3mK4reVEqURarDg2lNjQpqT8L7taDbtp&#10;LafX3bmvjslPt79v/4M6bLUefvbrOYhAfXiLX+69ifNVAs9n4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X75PBAAAA3AAAAA8AAAAAAAAAAAAAAAAAmAIAAGRycy9kb3du&#10;cmV2LnhtbFBLBQYAAAAABAAEAPUAAACGAwAAAAA=&#10;" path="m49,l,49e" filled="f" strokecolor="blue" strokeweight=".1038mm">
                    <v:path arrowok="t" o:connecttype="custom" o:connectlocs="49,2059;0,2108" o:connectangles="0,0"/>
                  </v:shape>
                </v:group>
                <v:group id="Group 104" o:spid="_x0000_s1127" style="position:absolute;left:6851;top:2075;width:50;height:50" coordorigin="6851,207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5" o:spid="_x0000_s1128" style="position:absolute;left:6851;top:207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TeesUA&#10;AADcAAAADwAAAGRycy9kb3ducmV2LnhtbESP3WrCQBCF7wu+wzKCd3W3XmiJrlIqokJB/HmAITsm&#10;odnZkF1j9Omdi0LvZjhnzvlmsep9rTpqYxXYwsfYgCLOg6u4sHA5b94/QcWE7LAOTBYeFGG1HLwt&#10;MHPhzkfqTqlQEsIxQwtlSk2mdcxL8hjHoSEW7Rpaj0nWttCuxbuE+1pPjJlqjxVLQ4kNfZeU/55u&#10;3sJ2VuvZbXvuq8N03+0e62cyP2trR8P+aw4qUZ/+zX/XOyf4RmjlGZlAL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N56xQAAANwAAAAPAAAAAAAAAAAAAAAAAJgCAABkcnMv&#10;ZG93bnJldi54bWxQSwUGAAAAAAQABAD1AAAAigMAAAAA&#10;" path="m,l49,49e" filled="f" strokecolor="blue" strokeweight=".1038mm">
                    <v:path arrowok="t" o:connecttype="custom" o:connectlocs="0,2075;49,2124" o:connectangles="0,0"/>
                  </v:shape>
                </v:group>
                <v:group id="Group 106" o:spid="_x0000_s1129" style="position:absolute;left:6851;top:2075;width:50;height:50" coordorigin="6851,207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7" o:spid="_x0000_s1130" style="position:absolute;left:6851;top:207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tEocUA&#10;AADcAAAADwAAAGRycy9kb3ducmV2LnhtbESPQWvCQBCF70L/wzKF3nRjD4mkriJKMYVCqfYHDNkx&#10;CWZnQ3aNSX9951DwNsN789436+3oWjVQHxrPBpaLBBRx6W3DlYGf8/t8BSpEZIutZzIwUYDt5mm2&#10;xtz6O3/TcIqVkhAOORqoY+xyrUNZk8Ow8B2xaBffO4yy9pW2Pd4l3LX6NUlS7bBhaaixo31N5fV0&#10;cwaOWauz2/E8Nl/px1BMh9+YfB6MeXked2+gIo3xYf6/LqzgLwVfnpEJ9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0ShxQAAANwAAAAPAAAAAAAAAAAAAAAAAJgCAABkcnMv&#10;ZG93bnJldi54bWxQSwUGAAAAAAQABAD1AAAAigMAAAAA&#10;" path="m49,l,49e" filled="f" strokecolor="blue" strokeweight=".1038mm">
                    <v:path arrowok="t" o:connecttype="custom" o:connectlocs="49,2075;0,2124" o:connectangles="0,0"/>
                  </v:shape>
                </v:group>
                <v:group id="Group 108" o:spid="_x0000_s1131" style="position:absolute;left:6988;top:2090;width:50;height:50" coordorigin="6988,209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9" o:spid="_x0000_s1132" style="position:absolute;left:6988;top:209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V/Tb8A&#10;AADcAAAADwAAAGRycy9kb3ducmV2LnhtbERPSwrCMBDdC94hjOBOU12oVKOIIioI4ucAQzO2xWZS&#10;mlirpzeC4G4e7zuzRWMKUVPlcssKBv0IBHFidc6pgutl05uAcB5ZY2GZFLzIwWLebs0w1vbJJ6rP&#10;PhUhhF2MCjLvy1hKl2Rk0PVtSRy4m60M+gCrVOoKnyHcFHIYRSNpMOfQkGFJq4yS+/lhFGzHhRw/&#10;tpcmP4729e61fvvosFaq22mWUxCeGv8X/9w7HeYPhvB9Jlw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tX9NvwAAANwAAAAPAAAAAAAAAAAAAAAAAJgCAABkcnMvZG93bnJl&#10;di54bWxQSwUGAAAAAAQABAD1AAAAhAMAAAAA&#10;" path="m,l49,50e" filled="f" strokecolor="blue" strokeweight=".1038mm">
                    <v:path arrowok="t" o:connecttype="custom" o:connectlocs="0,2090;49,2140" o:connectangles="0,0"/>
                  </v:shape>
                </v:group>
                <v:group id="Group 110" o:spid="_x0000_s1133" style="position:absolute;left:6988;top:2090;width:50;height:50" coordorigin="6988,209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1" o:spid="_x0000_s1134" style="position:absolute;left:6988;top:209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CosIA&#10;AADcAAAADwAAAGRycy9kb3ducmV2LnhtbERP24rCMBB9X/Afwgi+rakiutSmIoqosLBs9QOGZmyL&#10;zaQ0sVa/3ggL+zaHc51k1ZtadNS6yrKCyTgCQZxbXXGh4HzafX6BcB5ZY22ZFDzIwSodfCQYa3vn&#10;X+oyX4gQwi5GBaX3TSyly0sy6Ma2IQ7cxbYGfYBtIXWL9xBuajmNork0WHFoKLGhTUn5NbsZBftF&#10;LRe3/amvfubH7vDYPn30vVVqNOzXSxCeev8v/nMfdJg/mcH7mXCBT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EKiwgAAANwAAAAPAAAAAAAAAAAAAAAAAJgCAABkcnMvZG93&#10;bnJldi54bWxQSwUGAAAAAAQABAD1AAAAhwMAAAAA&#10;" path="m49,l,50e" filled="f" strokecolor="blue" strokeweight=".1038mm">
                    <v:path arrowok="t" o:connecttype="custom" o:connectlocs="49,2090;0,2140" o:connectangles="0,0"/>
                  </v:shape>
                </v:group>
                <v:group id="Group 112" o:spid="_x0000_s1135" style="position:absolute;left:7123;top:2103;width:50;height:50" coordorigin="7123,210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3" o:spid="_x0000_s1136" style="position:absolute;left:7123;top:210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55TsEA&#10;AADcAAAADwAAAGRycy9kb3ducmV2LnhtbERP24rCMBB9X/Afwgi+rak+VOmalkURFQTx8gFDM9uW&#10;bSalibX69UYQfJvDuc4i600tOmpdZVnBZByBIM6trrhQcDmvv+cgnEfWWFsmBXdykKWDrwUm2t74&#10;SN3JFyKEsEtQQel9k0jp8pIMurFtiAP3Z1uDPsC2kLrFWwg3tZxGUSwNVhwaSmxoWVL+f7oaBZtZ&#10;LWfXzbmvDvGu295XDx/tV0qNhv3vDwhPvf+I3+6tDvMnMbyeCRf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OeU7BAAAA3AAAAA8AAAAAAAAAAAAAAAAAmAIAAGRycy9kb3du&#10;cmV2LnhtbFBLBQYAAAAABAAEAPUAAACGAwAAAAA=&#10;" path="m,l49,49e" filled="f" strokecolor="blue" strokeweight=".1038mm">
                    <v:path arrowok="t" o:connecttype="custom" o:connectlocs="0,2103;49,2152" o:connectangles="0,0"/>
                  </v:shape>
                </v:group>
                <v:group id="Group 114" o:spid="_x0000_s1137" style="position:absolute;left:7123;top:2103;width:50;height:50" coordorigin="7123,210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5" o:spid="_x0000_s1138" style="position:absolute;left:7123;top:210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1Ip8UA&#10;AADcAAAADwAAAGRycy9kb3ducmV2LnhtbESPQWvCQBCF70L/wzKF3nRjD4mkriJKMYVCqfYHDNkx&#10;CWZnQ3aNSX9951DwNsN789436+3oWjVQHxrPBpaLBBRx6W3DlYGf8/t8BSpEZIutZzIwUYDt5mm2&#10;xtz6O3/TcIqVkhAOORqoY+xyrUNZk8Ow8B2xaBffO4yy9pW2Pd4l3LX6NUlS7bBhaaixo31N5fV0&#10;cwaOWauz2/E8Nl/px1BMh9+YfB6MeXked2+gIo3xYf6/LqzgL4VWnpEJ9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UinxQAAANwAAAAPAAAAAAAAAAAAAAAAAJgCAABkcnMv&#10;ZG93bnJldi54bWxQSwUGAAAAAAQABAD1AAAAigMAAAAA&#10;" path="m49,l,49e" filled="f" strokecolor="blue" strokeweight=".1038mm">
                    <v:path arrowok="t" o:connecttype="custom" o:connectlocs="49,2103;0,2152" o:connectangles="0,0"/>
                  </v:shape>
                </v:group>
                <v:group id="Group 116" o:spid="_x0000_s1139" style="position:absolute;left:7258;top:2123;width:50;height:50" coordorigin="7258,212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17" o:spid="_x0000_s1140" style="position:absolute;left:7258;top:212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eOHMUA&#10;AADcAAAADwAAAGRycy9kb3ducmV2LnhtbESPQWvCQBCF70L/wzIFb2a3HlRSVymVogWh1PQHDNlp&#10;EpqdDdk1Rn995yB4m+G9ee+b9Xb0rRqoj01gCy+ZAUVcBtdwZeGn+JitQMWE7LANTBauFGG7eZqs&#10;MXfhwt80nFKlJIRjjhbqlLpc61jW5DFmoSMW7Tf0HpOsfaVdjxcJ962eG7PQHhuWhho7eq+p/Dud&#10;vYX9stXL874Ym6/F53C47m7JHHfWTp/Ht1dQicb0MN+vD07w54Ivz8gEe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R44cxQAAANwAAAAPAAAAAAAAAAAAAAAAAJgCAABkcnMv&#10;ZG93bnJldi54bWxQSwUGAAAAAAQABAD1AAAAigMAAAAA&#10;" path="m,l50,49e" filled="f" strokecolor="blue" strokeweight=".1038mm">
                    <v:path arrowok="t" o:connecttype="custom" o:connectlocs="0,2123;50,2172" o:connectangles="0,0"/>
                  </v:shape>
                </v:group>
                <v:group id="Group 118" o:spid="_x0000_s1141" style="position:absolute;left:7258;top:2123;width:50;height:50" coordorigin="7258,212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19" o:spid="_x0000_s1142" style="position:absolute;left:7258;top:212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m18MIA&#10;AADcAAAADwAAAGRycy9kb3ducmV2LnhtbERP22rCQBB9F/oPyxT6phvzEEt0FVGKEQql0Q8YsmMS&#10;zM6G7JqLX98tFPo2h3OdzW40jeipc7VlBctFBIK4sLrmUsH18jF/B+E8ssbGMimYyMFu+zLbYKrt&#10;wN/U574UIYRdigoq79tUSldUZNAtbEscuJvtDPoAu1LqDocQbhoZR1EiDdYcGips6VBRcc8fRsFp&#10;1cjV43QZ66/k3GfT8emjz6NSb6/jfg3C0+j/xX/uTIf5cQy/z4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2bXwwgAAANwAAAAPAAAAAAAAAAAAAAAAAJgCAABkcnMvZG93&#10;bnJldi54bWxQSwUGAAAAAAQABAD1AAAAhwMAAAAA&#10;" path="m50,l,49e" filled="f" strokecolor="blue" strokeweight=".1038mm">
                    <v:path arrowok="t" o:connecttype="custom" o:connectlocs="50,2123;0,2172" o:connectangles="0,0"/>
                  </v:shape>
                </v:group>
                <v:group id="Group 120" o:spid="_x0000_s1143" style="position:absolute;left:7395;top:2140;width:50;height:50" coordorigin="7395,214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1" o:spid="_x0000_s1144" style="position:absolute;left:7395;top:214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IH8EA&#10;AADcAAAADwAAAGRycy9kb3ducmV2LnhtbERP24rCMBB9F/yHMIJvmiqiS20qooguLMiqHzA0Y1ts&#10;JqWJtfr1ZmHBtzmc6ySrzlSipcaVlhVMxhEI4szqknMFl/Nu9AXCeWSNlWVS8CQHq7TfSzDW9sG/&#10;1J58LkIIuxgVFN7XsZQuK8igG9uaOHBX2xj0ATa51A0+Qrip5DSK5tJgyaGhwJo2BWW3090o2C8q&#10;ubjvz115nH+3h+f25aOfrVLDQbdegvDU+Y/4333QYf50Bn/PhAt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8iB/BAAAA3AAAAA8AAAAAAAAAAAAAAAAAmAIAAGRycy9kb3du&#10;cmV2LnhtbFBLBQYAAAAABAAEAPUAAACGAwAAAAA=&#10;" path="m,l49,50e" filled="f" strokecolor="blue" strokeweight=".1038mm">
                    <v:path arrowok="t" o:connecttype="custom" o:connectlocs="0,2140;49,2190" o:connectangles="0,0"/>
                  </v:shape>
                </v:group>
                <v:group id="Group 122" o:spid="_x0000_s1145" style="position:absolute;left:7395;top:2140;width:50;height:50" coordorigin="7395,214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3" o:spid="_x0000_s1146" style="position:absolute;left:7395;top:214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Kz88EA&#10;AADcAAAADwAAAGRycy9kb3ducmV2LnhtbERP24rCMBB9X/Afwgi+rak+VKmmRRRRYWHx8gFDM7bF&#10;ZlKaWKtfvxGEfZvDuc4y600tOmpdZVnBZByBIM6trrhQcDlvv+cgnEfWWFsmBU9ykKWDryUm2j74&#10;SN3JFyKEsEtQQel9k0jp8pIMurFtiAN3ta1BH2BbSN3iI4SbWk6jKJYGKw4NJTa0Lim/ne5GwW5W&#10;y9l9d+6r3/jQ7Z+bl49+NkqNhv1qAcJT7//FH/deh/nTGN7PhAt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is/PBAAAA3AAAAA8AAAAAAAAAAAAAAAAAmAIAAGRycy9kb3du&#10;cmV2LnhtbFBLBQYAAAAABAAEAPUAAACGAwAAAAA=&#10;" path="m49,l,50e" filled="f" strokecolor="blue" strokeweight=".1038mm">
                    <v:path arrowok="t" o:connecttype="custom" o:connectlocs="49,2140;0,2190" o:connectangles="0,0"/>
                  </v:shape>
                </v:group>
                <v:group id="Group 124" o:spid="_x0000_s1147" style="position:absolute;left:7530;top:2157;width:50;height:50" coordorigin="7530,2157"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5" o:spid="_x0000_s1148" style="position:absolute;left:7530;top:215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CGsUA&#10;AADcAAAADwAAAGRycy9kb3ducmV2LnhtbESPQWvCQBCF70L/wzIFb2a3HlRSVymVogWh1PQHDNlp&#10;EpqdDdk1Rn995yB4m+G9ee+b9Xb0rRqoj01gCy+ZAUVcBtdwZeGn+JitQMWE7LANTBauFGG7eZqs&#10;MXfhwt80nFKlJIRjjhbqlLpc61jW5DFmoSMW7Tf0HpOsfaVdjxcJ962eG7PQHhuWhho7eq+p/Dud&#10;vYX9stXL874Ym6/F53C47m7JHHfWTp/Ht1dQicb0MN+vD07w50Irz8gEe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YIaxQAAANwAAAAPAAAAAAAAAAAAAAAAAJgCAABkcnMv&#10;ZG93bnJldi54bWxQSwUGAAAAAAQABAD1AAAAigMAAAAA&#10;" path="m,l49,49e" filled="f" strokecolor="blue" strokeweight=".1038mm">
                    <v:path arrowok="t" o:connecttype="custom" o:connectlocs="0,2157;49,2206" o:connectangles="0,0"/>
                  </v:shape>
                </v:group>
                <v:group id="Group 126" o:spid="_x0000_s1149" style="position:absolute;left:7530;top:2157;width:50;height:50" coordorigin="7530,2157"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7" o:spid="_x0000_s1150" style="position:absolute;left:7530;top:215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4YwcUA&#10;AADcAAAADwAAAGRycy9kb3ducmV2LnhtbESP3YrCQAyF7wXfYYjgnU51QaU6iiiLLiyIPw8QOtm2&#10;bCdTOmOtPv3mYsG7hHNyzpfVpnOVaqkJpWcDk3ECijjztuTcwO36OVqAChHZYuWZDDwpwGbd760w&#10;tf7BZ2ovMVcSwiFFA0WMdap1yApyGMa+JhbtxzcOo6xNrm2DDwl3lZ4myUw7LFkaCqxpV1D2e7k7&#10;A4d5pef3w7UrT7Ov9vjcv2LyvTdmOOi2S1CRuvg2/18freB/CL4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hjBxQAAANwAAAAPAAAAAAAAAAAAAAAAAJgCAABkcnMv&#10;ZG93bnJldi54bWxQSwUGAAAAAAQABAD1AAAAigMAAAAA&#10;" path="m49,l,49e" filled="f" strokecolor="blue" strokeweight=".1038mm">
                    <v:path arrowok="t" o:connecttype="custom" o:connectlocs="49,2157;0,2206" o:connectangles="0,0"/>
                  </v:shape>
                </v:group>
                <v:group id="Group 128" o:spid="_x0000_s1151" style="position:absolute;left:7666;top:2175;width:50;height:50" coordorigin="7666,217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29" o:spid="_x0000_s1152" style="position:absolute;left:7666;top:217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jLcEA&#10;AADcAAAADwAAAGRycy9kb3ducmV2LnhtbERP24rCMBB9F/yHMIJvmqqgS20qooguLMiqHzA0Y1ts&#10;JqWJtfr1ZmHBtzmc6ySrzlSipcaVlhVMxhEI4szqknMFl/Nu9AXCeWSNlWVS8CQHq7TfSzDW9sG/&#10;1J58LkIIuxgVFN7XsZQuK8igG9uaOHBX2xj0ATa51A0+Qrip5DSK5tJgyaGhwJo2BWW3090o2C8q&#10;ubjvz115nH+3h+f25aOfrVLDQbdegvDU+Y/4333QYf5sCn/PhAt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AIy3BAAAA3AAAAA8AAAAAAAAAAAAAAAAAmAIAAGRycy9kb3du&#10;cmV2LnhtbFBLBQYAAAAABAAEAPUAAACGAwAAAAA=&#10;" path="m,l49,49e" filled="f" strokecolor="blue" strokeweight=".1038mm">
                    <v:path arrowok="t" o:connecttype="custom" o:connectlocs="0,2175;49,2224" o:connectangles="0,0"/>
                  </v:shape>
                </v:group>
                <v:group id="Group 130" o:spid="_x0000_s1153" style="position:absolute;left:7666;top:2175;width:50;height:50" coordorigin="7666,217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31" o:spid="_x0000_s1154" style="position:absolute;left:7666;top:217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UewsEA&#10;AADcAAAADwAAAGRycy9kb3ducmV2LnhtbERP24rCMBB9F/yHMIJvmrqKSjWKKIsKgnj5gKEZ22Iz&#10;KU2s1a83Cwu+zeFcZ75sTCFqqlxuWcGgH4EgTqzOOVVwvfz2piCcR9ZYWCYFL3KwXLRbc4y1ffKJ&#10;6rNPRQhhF6OCzPsyltIlGRl0fVsSB+5mK4M+wCqVusJnCDeF/ImisTSYc2jIsKR1Rsn9/DAKtpNC&#10;Th7bS5Mfx/t699q8fXTYKNXtNKsZCE+N/4r/3Tsd5g9H8PdMuEA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lHsLBAAAA3AAAAA8AAAAAAAAAAAAAAAAAmAIAAGRycy9kb3du&#10;cmV2LnhtbFBLBQYAAAAABAAEAPUAAACGAwAAAAA=&#10;" path="m49,l,49e" filled="f" strokecolor="blue" strokeweight=".1038mm">
                    <v:path arrowok="t" o:connecttype="custom" o:connectlocs="49,2175;0,2224" o:connectangles="0,0"/>
                  </v:shape>
                </v:group>
                <v:group id="Group 132" o:spid="_x0000_s1155" style="position:absolute;left:7802;top:2194;width:50;height:50" coordorigin="7802,21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33" o:spid="_x0000_s1156" style="position:absolute;left:7802;top:21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lLsEA&#10;AADcAAAADwAAAGRycy9kb3ducmV2LnhtbERP24rCMBB9F/yHMIJvmqpQpWuURREVBPHyAUMz25Zt&#10;JqWJtfr1RhB8m8O5znzZmlI0VLvCsoLRMAJBnFpdcKbgetkMZiCcR9ZYWiYFD3KwXHQ7c0y0vfOJ&#10;mrPPRAhhl6CC3PsqkdKlORl0Q1sRB+7P1gZ9gHUmdY33EG5KOY6iWBosODTkWNEqp/T/fDMKttNS&#10;Tm/bS1sc432ze6yfPjqsler32t8fEJ5a/xV/3Dsd5k9ieD8TL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7JS7BAAAA3AAAAA8AAAAAAAAAAAAAAAAAmAIAAGRycy9kb3du&#10;cmV2LnhtbFBLBQYAAAAABAAEAPUAAACGAwAAAAA=&#10;" path="m,l49,50e" filled="f" strokecolor="blue" strokeweight=".1038mm">
                    <v:path arrowok="t" o:connecttype="custom" o:connectlocs="0,2194;49,2244" o:connectangles="0,0"/>
                  </v:shape>
                </v:group>
                <v:group id="Group 134" o:spid="_x0000_s1157" style="position:absolute;left:7802;top:2194;width:50;height:50" coordorigin="7802,21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35" o:spid="_x0000_s1158" style="position:absolute;left:7802;top:21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Ux8UA&#10;AADcAAAADwAAAGRycy9kb3ducmV2LnhtbESP3YrCQAyF7wXfYYjgnU51QaU6iiiLLiyIPw8QOtm2&#10;bCdTOmOtPv3mYsG7hHNyzpfVpnOVaqkJpWcDk3ECijjztuTcwO36OVqAChHZYuWZDDwpwGbd760w&#10;tf7BZ2ovMVcSwiFFA0WMdap1yApyGMa+JhbtxzcOo6xNrm2DDwl3lZ4myUw7LFkaCqxpV1D2e7k7&#10;A4d5pef3w7UrT7Ov9vjcv2LyvTdmOOi2S1CRuvg2/18freB/CK0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6BTHxQAAANwAAAAPAAAAAAAAAAAAAAAAAJgCAABkcnMv&#10;ZG93bnJldi54bWxQSwUGAAAAAAQABAD1AAAAigMAAAAA&#10;" path="m49,l,50e" filled="f" strokecolor="blue" strokeweight=".1038mm">
                    <v:path arrowok="t" o:connecttype="custom" o:connectlocs="49,2194;0,2244" o:connectangles="0,0"/>
                  </v:shape>
                </v:group>
                <v:group id="Group 136" o:spid="_x0000_s1159" style="position:absolute;left:7937;top:2212;width:50;height:50" coordorigin="7937,221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37" o:spid="_x0000_s1160" style="position:absolute;left:7937;top:221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hrvMUA&#10;AADcAAAADwAAAGRycy9kb3ducmV2LnhtbESP3YrCQAyF7wXfYYjgnU6VRaU6iiiLLiyIPw8QOtm2&#10;bCdTOmOtPv3mYsG7hHNyzpfVpnOVaqkJpWcDk3ECijjztuTcwO36OVqAChHZYuWZDDwpwGbd760w&#10;tf7BZ2ovMVcSwiFFA0WMdap1yApyGMa+JhbtxzcOo6xNrm2DDwl3lZ4myUw7LFkaCqxpV1D2e7k7&#10;A4d5pef3w7UrT7Ov9vjcv2LyvTdmOOi2S1CRuvg2/18freB/CL4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mGu8xQAAANwAAAAPAAAAAAAAAAAAAAAAAJgCAABkcnMv&#10;ZG93bnJldi54bWxQSwUGAAAAAAQABAD1AAAAigMAAAAA&#10;" path="m,l50,49e" filled="f" strokecolor="blue" strokeweight=".1038mm">
                    <v:path arrowok="t" o:connecttype="custom" o:connectlocs="0,2212;50,2261" o:connectangles="0,0"/>
                  </v:shape>
                </v:group>
                <v:group id="Group 138" o:spid="_x0000_s1161" style="position:absolute;left:7937;top:2212;width:50;height:50" coordorigin="7937,221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39" o:spid="_x0000_s1162" style="position:absolute;left:7937;top:221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ZQUMEA&#10;AADcAAAADwAAAGRycy9kb3ducmV2LnhtbERP24rCMBB9F/yHMIJvmiqiS20qooguLMiqHzA0Y1ts&#10;JqWJtfr1ZmHBtzmc6ySrzlSipcaVlhVMxhEI4szqknMFl/Nu9AXCeWSNlWVS8CQHq7TfSzDW9sG/&#10;1J58LkIIuxgVFN7XsZQuK8igG9uaOHBX2xj0ATa51A0+Qrip5DSK5tJgyaGhwJo2BWW3090o2C8q&#10;ubjvz115nH+3h+f25aOfrVLDQbdegvDU+Y/4333QYf5sCn/PhAt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GUFDBAAAA3AAAAA8AAAAAAAAAAAAAAAAAmAIAAGRycy9kb3du&#10;cmV2LnhtbFBLBQYAAAAABAAEAPUAAACGAwAAAAA=&#10;" path="m50,l,49e" filled="f" strokecolor="blue" strokeweight=".1038mm">
                    <v:path arrowok="t" o:connecttype="custom" o:connectlocs="50,2212;0,2261" o:connectangles="0,0"/>
                  </v:shape>
                </v:group>
                <v:group id="Group 140" o:spid="_x0000_s1163" style="position:absolute;left:8073;top:2231;width:50;height:50" coordorigin="8073,223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1" o:spid="_x0000_s1164" style="position:absolute;left:8073;top:223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Ntv8MA&#10;AADcAAAADwAAAGRycy9kb3ducmV2LnhtbERP22rCQBB9L/Qflin0rW4UiZK6iiglEYRi7AcM2TEJ&#10;ZmdDdk1iv74rCH2bw7nOajOaRvTUudqygukkAkFcWF1zqeDn/PWxBOE8ssbGMim4k4PN+vVlhYm2&#10;A5+oz30pQgi7BBVU3reJlK6oyKCb2JY4cBfbGfQBdqXUHQ4h3DRyFkWxNFhzaKiwpV1FxTW/GQXp&#10;opGLW3oe6+/40Gf3/a+Pjnul3t/G7ScIT6P/Fz/dmQ7z53N4PBMu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Ntv8MAAADcAAAADwAAAAAAAAAAAAAAAACYAgAAZHJzL2Rv&#10;d25yZXYueG1sUEsFBgAAAAAEAAQA9QAAAIgDAAAAAA==&#10;" path="m,l49,49e" filled="f" strokecolor="blue" strokeweight=".1038mm">
                    <v:path arrowok="t" o:connecttype="custom" o:connectlocs="0,2231;49,2280" o:connectangles="0,0"/>
                  </v:shape>
                </v:group>
                <v:group id="Group 142" o:spid="_x0000_s1165" style="position:absolute;left:8073;top:2231;width:50;height:50" coordorigin="8073,223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43" o:spid="_x0000_s1166" style="position:absolute;left:8073;top:223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1WU8EA&#10;AADcAAAADwAAAGRycy9kb3ducmV2LnhtbERP24rCMBB9F/yHMIJvmipSpWuURREVBPHyAUMz25Zt&#10;JqWJtfr1RhB8m8O5znzZmlI0VLvCsoLRMAJBnFpdcKbgetkMZiCcR9ZYWiYFD3KwXHQ7c0y0vfOJ&#10;mrPPRAhhl6CC3PsqkdKlORl0Q1sRB+7P1gZ9gHUmdY33EG5KOY6iWBosODTkWNEqp/T/fDMKttNS&#10;Tm/bS1sc432ze6yfPjqsler32t8fEJ5a/xV/3Dsd5k9ieD8TL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9VlPBAAAA3AAAAA8AAAAAAAAAAAAAAAAAmAIAAGRycy9kb3du&#10;cmV2LnhtbFBLBQYAAAAABAAEAPUAAACGAwAAAAA=&#10;" path="m49,l,49e" filled="f" strokecolor="blue" strokeweight=".1038mm">
                    <v:path arrowok="t" o:connecttype="custom" o:connectlocs="49,2231;0,2280" o:connectangles="0,0"/>
                  </v:shape>
                </v:group>
                <v:group id="Group 144" o:spid="_x0000_s1167" style="position:absolute;left:8208;top:2250;width:50;height:50" coordorigin="8208,225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45" o:spid="_x0000_s1168" style="position:absolute;left:8208;top:225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5nusUA&#10;AADcAAAADwAAAGRycy9kb3ducmV2LnhtbESP3YrCQAyF7wXfYYjgnU6VRaU6iiiLLiyIPw8QOtm2&#10;bCdTOmOtPv3mYsG7hHNyzpfVpnOVaqkJpWcDk3ECijjztuTcwO36OVqAChHZYuWZDDwpwGbd760w&#10;tf7BZ2ovMVcSwiFFA0WMdap1yApyGMa+JhbtxzcOo6xNrm2DDwl3lZ4myUw7LFkaCqxpV1D2e7k7&#10;A4d5pef3w7UrT7Ov9vjcv2LyvTdmOOi2S1CRuvg2/18freB/CK0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7me6xQAAANwAAAAPAAAAAAAAAAAAAAAAAJgCAABkcnMv&#10;ZG93bnJldi54bWxQSwUGAAAAAAQABAD1AAAAigMAAAAA&#10;" path="m,l49,49e" filled="f" strokecolor="blue" strokeweight=".1038mm">
                    <v:path arrowok="t" o:connecttype="custom" o:connectlocs="0,2250;49,2299" o:connectangles="0,0"/>
                  </v:shape>
                </v:group>
                <v:group id="Group 146" o:spid="_x0000_s1169" style="position:absolute;left:8208;top:2250;width:50;height:50" coordorigin="8208,225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47" o:spid="_x0000_s1170" style="position:absolute;left:8208;top:225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YcUA&#10;AADcAAAADwAAAGRycy9kb3ducmV2LnhtbESP3YrCQAyF7wXfYYjgnU4VVqU6iiiLLiyIPw8QOtm2&#10;bCdTOmOtPv3mYsG7hHNyzpfVpnOVaqkJpWcDk3ECijjztuTcwO36OVqAChHZYuWZDDwpwGbd760w&#10;tf7BZ2ovMVcSwiFFA0WMdap1yApyGMa+JhbtxzcOo6xNrm2DDwl3lZ4myUw7LFkaCqxpV1D2e7k7&#10;A4d5pef3w7UrT7Ov9vjcv2LyvTdmOOi2S1CRuvg2/18freB/CL4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1hxQAAANwAAAAPAAAAAAAAAAAAAAAAAJgCAABkcnMv&#10;ZG93bnJldi54bWxQSwUGAAAAAAQABAD1AAAAigMAAAAA&#10;" path="m49,l,49e" filled="f" strokecolor="blue" strokeweight=".1038mm">
                    <v:path arrowok="t" o:connecttype="custom" o:connectlocs="49,2250;0,2299" o:connectangles="0,0"/>
                  </v:shape>
                </v:group>
                <v:group id="Group 148" o:spid="_x0000_s1171" style="position:absolute;left:8345;top:2272;width:50;height:50" coordorigin="8345,227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49" o:spid="_x0000_s1172" style="position:absolute;left:8345;top:227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jcEA&#10;AADcAAAADwAAAGRycy9kb3ducmV2LnhtbERP24rCMBB9F/yHMIJvmiqoS20qooguLMiqHzA0Y1ts&#10;JqWJtfr1ZmHBtzmc6ySrzlSipcaVlhVMxhEI4szqknMFl/Nu9AXCeWSNlWVS8CQHq7TfSzDW9sG/&#10;1J58LkIIuxgVFN7XsZQuK8igG9uaOHBX2xj0ATa51A0+Qrip5DSK5tJgyaGhwJo2BWW3090o2C8q&#10;ubjvz115nH+3h+f25aOfrVLDQbdegvDU+Y/4333QYf5sCn/PhAt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fxo3BAAAA3AAAAA8AAAAAAAAAAAAAAAAAmAIAAGRycy9kb3du&#10;cmV2LnhtbFBLBQYAAAAABAAEAPUAAACGAwAAAAA=&#10;" path="m,l49,49e" filled="f" strokecolor="blue" strokeweight=".1038mm">
                    <v:path arrowok="t" o:connecttype="custom" o:connectlocs="0,2272;49,2321" o:connectangles="0,0"/>
                  </v:shape>
                </v:group>
                <v:group id="Group 150" o:spid="_x0000_s1173" style="position:absolute;left:8345;top:2272;width:50;height:50" coordorigin="8345,227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51" o:spid="_x0000_s1174" style="position:absolute;left:8345;top:227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r7YsEA&#10;AADcAAAADwAAAGRycy9kb3ducmV2LnhtbERP24rCMBB9F/yHMIJvmrp4oxpFlEUFQbx8wNCMbbGZ&#10;lCbW6tebhQXf5nCuM182phA1VS63rGDQj0AQJ1bnnCq4Xn57UxDOI2ssLJOCFzlYLtqtOcbaPvlE&#10;9dmnIoSwi1FB5n0ZS+mSjAy6vi2JA3ezlUEfYJVKXeEzhJtC/kTRWBrMOTRkWNI6o+R+fhgF20kh&#10;J4/tpcmP4329e23ePjpslOp2mtUMhKfGf8X/7p0O80dD+HsmXCA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6+2LBAAAA3AAAAA8AAAAAAAAAAAAAAAAAmAIAAGRycy9kb3du&#10;cmV2LnhtbFBLBQYAAAAABAAEAPUAAACGAwAAAAA=&#10;" path="m49,l,49e" filled="f" strokecolor="blue" strokeweight=".1038mm">
                    <v:path arrowok="t" o:connecttype="custom" o:connectlocs="49,2272;0,2321" o:connectangles="0,0"/>
                  </v:shape>
                </v:group>
                <v:group id="Group 152" o:spid="_x0000_s1175" style="position:absolute;left:8480;top:2285;width:50;height:50" coordorigin="8480,228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53" o:spid="_x0000_s1176" style="position:absolute;left:8480;top:228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AjsEA&#10;AADcAAAADwAAAGRycy9kb3ducmV2LnhtbERP24rCMBB9F/yHMIJvmipYpWuURREVBPHyAUMz25Zt&#10;JqWJtfr1RhB8m8O5znzZmlI0VLvCsoLRMAJBnFpdcKbgetkMZiCcR9ZYWiYFD3KwXHQ7c0y0vfOJ&#10;mrPPRAhhl6CC3PsqkdKlORl0Q1sRB+7P1gZ9gHUmdY33EG5KOY6iWBosODTkWNEqp/T/fDMKttNS&#10;Tm/bS1sc432ze6yfPjqsler32t8fEJ5a/xV/3Dsd5k9ieD8TL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kwI7BAAAA3AAAAA8AAAAAAAAAAAAAAAAAmAIAAGRycy9kb3du&#10;cmV2LnhtbFBLBQYAAAAABAAEAPUAAACGAwAAAAA=&#10;" path="m,l49,49e" filled="f" strokecolor="blue" strokeweight=".1038mm">
                    <v:path arrowok="t" o:connecttype="custom" o:connectlocs="0,2285;49,2334" o:connectangles="0,0"/>
                  </v:shape>
                </v:group>
                <v:group id="Group 154" o:spid="_x0000_s1177" style="position:absolute;left:8480;top:2285;width:50;height:50" coordorigin="8480,228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55" o:spid="_x0000_s1178" style="position:absolute;left:8480;top:228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fxZ8UA&#10;AADcAAAADwAAAGRycy9kb3ducmV2LnhtbESP3YrCQAyF7wXfYYjgnU4VVqU6iiiLLiyIPw8QOtm2&#10;bCdTOmOtPv3mYsG7hHNyzpfVpnOVaqkJpWcDk3ECijjztuTcwO36OVqAChHZYuWZDDwpwGbd760w&#10;tf7BZ2ovMVcSwiFFA0WMdap1yApyGMa+JhbtxzcOo6xNrm2DDwl3lZ4myUw7LFkaCqxpV1D2e7k7&#10;A4d5pef3w7UrT7Ov9vjcv2LyvTdmOOi2S1CRuvg2/18freB/CK0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FnxQAAANwAAAAPAAAAAAAAAAAAAAAAAJgCAABkcnMv&#10;ZG93bnJldi54bWxQSwUGAAAAAAQABAD1AAAAigMAAAAA&#10;" path="m49,l,49e" filled="f" strokecolor="blue" strokeweight=".1038mm">
                    <v:path arrowok="t" o:connecttype="custom" o:connectlocs="49,2285;0,2334" o:connectangles="0,0"/>
                  </v:shape>
                </v:group>
                <v:group id="Group 156" o:spid="_x0000_s1179" style="position:absolute;left:8616;top:2312;width:50;height:50" coordorigin="8616,231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57" o:spid="_x0000_s1180" style="position:absolute;left:8616;top:231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33MQA&#10;AADcAAAADwAAAGRycy9kb3ducmV2LnhtbESPQYvCQAyF7wv+hyGCt3Wqh7pURxFFVFhYVv0BoRPb&#10;YidTOmOt/npzWNhbwnt578ti1btaddSGyrOByTgBRZx7W3Fh4HLefX6BChHZYu2ZDDwpwGo5+Fhg&#10;Zv2Df6k7xUJJCIcMDZQxNpnWIS/JYRj7hli0q28dRlnbQtsWHxLuaj1NklQ7rFgaSmxoU1J+O92d&#10;gf2s1rP7/txXP+mxOzy3r5h8b40ZDfv1HFSkPv6b/64PVvBTwZdnZAK9f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tN9zEAAAA3AAAAA8AAAAAAAAAAAAAAAAAmAIAAGRycy9k&#10;b3ducmV2LnhtbFBLBQYAAAAABAAEAPUAAACJAwAAAAA=&#10;" path="m,l49,49e" filled="f" strokecolor="blue" strokeweight=".1038mm">
                    <v:path arrowok="t" o:connecttype="custom" o:connectlocs="0,2312;49,2361" o:connectangles="0,0"/>
                  </v:shape>
                </v:group>
                <v:group id="Group 158" o:spid="_x0000_s1181" style="position:absolute;left:8616;top:2312;width:50;height:50" coordorigin="8616,231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59" o:spid="_x0000_s1182" style="position:absolute;left:8616;top:231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MMMMEA&#10;AADcAAAADwAAAGRycy9kb3ducmV2LnhtbERP24rCMBB9X/Afwgi+rak+VKmmRRRRYWHx8gFDM7bF&#10;ZlKaWKtfvxGEfZvDuc4y600tOmpdZVnBZByBIM6trrhQcDlvv+cgnEfWWFsmBU9ykKWDryUm2j74&#10;SN3JFyKEsEtQQel9k0jp8pIMurFtiAN3ta1BH2BbSN3iI4SbWk6jKJYGKw4NJTa0Lim/ne5GwW5W&#10;y9l9d+6r3/jQ7Z+bl49+NkqNhv1qAcJT7//FH/deh/nxFN7PhAt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DDDBAAAA3AAAAA8AAAAAAAAAAAAAAAAAmAIAAGRycy9kb3du&#10;cmV2LnhtbFBLBQYAAAAABAAEAPUAAACGAwAAAAA=&#10;" path="m49,l,49e" filled="f" strokecolor="blue" strokeweight=".1038mm">
                    <v:path arrowok="t" o:connecttype="custom" o:connectlocs="49,2312;0,2361" o:connectangles="0,0"/>
                  </v:shape>
                </v:group>
                <v:group id="Group 160" o:spid="_x0000_s1183" style="position:absolute;left:8752;top:2334;width:50;height:50" coordorigin="8752,233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61" o:spid="_x0000_s1184" style="position:absolute;left:8752;top:233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x38EA&#10;AADcAAAADwAAAGRycy9kb3ducmV2LnhtbERP24rCMBB9F/yHMIJvmipSpWuURREVBPHyAUMz25Zt&#10;JqWJtfr1RhB8m8O5znzZmlI0VLvCsoLRMAJBnFpdcKbgetkMZiCcR9ZYWiYFD3KwXHQ7c0y0vfOJ&#10;mrPPRAhhl6CC3PsqkdKlORl0Q1sRB+7P1gZ9gHUmdY33EG5KOY6iWBosODTkWNEqp/T/fDMKttNS&#10;Tm/bS1sc432ze6yfPjqsler32t8fEJ5a/xV/3Dsd5scTeD8TL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WMd/BAAAA3AAAAA8AAAAAAAAAAAAAAAAAmAIAAGRycy9kb3du&#10;cmV2LnhtbFBLBQYAAAAABAAEAPUAAACGAwAAAAA=&#10;" path="m,l49,49e" filled="f" strokecolor="blue" strokeweight=".1038mm">
                    <v:path arrowok="t" o:connecttype="custom" o:connectlocs="0,2334;49,2383" o:connectangles="0,0"/>
                  </v:shape>
                </v:group>
                <v:group id="Group 162" o:spid="_x0000_s1185" style="position:absolute;left:8752;top:2334;width:50;height:50" coordorigin="8752,233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63" o:spid="_x0000_s1186" style="position:absolute;left:8752;top:233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gKM8EA&#10;AADcAAAADwAAAGRycy9kb3ducmV2LnhtbERPzYrCMBC+C75DGMGbpnqo0jUtoogKC6LuAwzN2Bab&#10;SWlirT79ZmHB23x8v7PKelOLjlpXWVYwm0YgiHOrKy4U/Fx3kyUI55E11pZJwYscZOlwsMJE2yef&#10;qbv4QoQQdgkqKL1vEildXpJBN7UNceButjXoA2wLqVt8hnBTy3kUxdJgxaGhxIY2JeX3y8Mo2C9q&#10;uXjsr311io/d4bV9++h7q9R41K+/QHjq/Uf87z7oMD+O4e+ZcIF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ICjPBAAAA3AAAAA8AAAAAAAAAAAAAAAAAmAIAAGRycy9kb3du&#10;cmV2LnhtbFBLBQYAAAAABAAEAPUAAACGAwAAAAA=&#10;" path="m49,l,49e" filled="f" strokecolor="blue" strokeweight=".1038mm">
                    <v:path arrowok="t" o:connecttype="custom" o:connectlocs="49,2334;0,2383" o:connectangles="0,0"/>
                  </v:shape>
                </v:group>
                <v:group id="Group 164" o:spid="_x0000_s1187" style="position:absolute;left:8887;top:2355;width:50;height:50" coordorigin="8887,235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65" o:spid="_x0000_s1188" style="position:absolute;left:8887;top:235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72sQA&#10;AADcAAAADwAAAGRycy9kb3ducmV2LnhtbESPQYvCQAyF7wv+hyGCt3Wqh7pURxFFVFhYVv0BoRPb&#10;YidTOmOt/npzWNhbwnt578ti1btaddSGyrOByTgBRZx7W3Fh4HLefX6BChHZYu2ZDDwpwGo5+Fhg&#10;Zv2Df6k7xUJJCIcMDZQxNpnWIS/JYRj7hli0q28dRlnbQtsWHxLuaj1NklQ7rFgaSmxoU1J+O92d&#10;gf2s1rP7/txXP+mxOzy3r5h8b40ZDfv1HFSkPv6b/64PVvBToZVnZAK9f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bO9rEAAAA3AAAAA8AAAAAAAAAAAAAAAAAmAIAAGRycy9k&#10;b3ducmV2LnhtbFBLBQYAAAAABAAEAPUAAACJAwAAAAA=&#10;" path="m,l49,49e" filled="f" strokecolor="blue" strokeweight=".1038mm">
                    <v:path arrowok="t" o:connecttype="custom" o:connectlocs="0,2355;49,2404" o:connectangles="0,0"/>
                  </v:shape>
                </v:group>
                <v:group id="Group 166" o:spid="_x0000_s1189" style="position:absolute;left:8887;top:2355;width:50;height:50" coordorigin="8887,235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67" o:spid="_x0000_s1190" style="position:absolute;left:8887;top:235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ShAcQA&#10;AADcAAAADwAAAGRycy9kb3ducmV2LnhtbESPQYvCQAyF7wv+hyGCt3WqB7tURxFFVFhYVv0BoRPb&#10;YidTOmOt/npzWNhbwnt578ti1btaddSGyrOByTgBRZx7W3Fh4HLefX6BChHZYu2ZDDwpwGo5+Fhg&#10;Zv2Df6k7xUJJCIcMDZQxNpnWIS/JYRj7hli0q28dRlnbQtsWHxLuaj1Nkpl2WLE0lNjQpqT8dro7&#10;A/u01ul9f+6rn9mxOzy3r5h8b40ZDfv1HFSkPv6b/64PVvBTwZdnZAK9f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0oQHEAAAA3AAAAA8AAAAAAAAAAAAAAAAAmAIAAGRycy9k&#10;b3ducmV2LnhtbFBLBQYAAAAABAAEAPUAAACJAwAAAAA=&#10;" path="m49,l,49e" filled="f" strokecolor="blue" strokeweight=".1038mm">
                    <v:path arrowok="t" o:connecttype="custom" o:connectlocs="49,2355;0,2404" o:connectangles="0,0"/>
                  </v:shape>
                </v:group>
                <v:group id="Group 168" o:spid="_x0000_s1191" style="position:absolute;left:9023;top:2378;width:50;height:50" coordorigin="9023,237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69" o:spid="_x0000_s1192" style="position:absolute;left:9023;top:237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a7cMA&#10;AADcAAAADwAAAGRycy9kb3ducmV2LnhtbERPzWqDQBC+F/oOyxR6q2tziMFkldJQTCBQEvMAgztR&#10;qTsr7kZNnj5bKPQ2H9/vbPLZdGKkwbWWFbxHMQjiyuqWawXn8uttBcJ5ZI2dZVJwIwd59vy0wVTb&#10;iY80nnwtQgi7FBU03veplK5qyKCLbE8cuIsdDPoAh1rqAacQbjq5iOOlNNhyaGiwp8+Gqp/T1Sgo&#10;kk4m16Kc2+/lftzdtncfH7ZKvb7MH2sQnmb/L/5z73SYnyzg95lwgc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qa7cMAAADcAAAADwAAAAAAAAAAAAAAAACYAgAAZHJzL2Rv&#10;d25yZXYueG1sUEsFBgAAAAAEAAQA9QAAAIgDAAAAAA==&#10;" path="m,l49,49e" filled="f" strokecolor="blue" strokeweight=".1038mm">
                    <v:path arrowok="t" o:connecttype="custom" o:connectlocs="0,2378;49,2427" o:connectangles="0,0"/>
                  </v:shape>
                </v:group>
                <v:group id="Group 170" o:spid="_x0000_s1193" style="position:absolute;left:9023;top:2378;width:50;height:50" coordorigin="9023,237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71" o:spid="_x0000_s1194" style="position:absolute;left:9023;top:237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nAsMA&#10;AADcAAAADwAAAGRycy9kb3ducmV2LnhtbERPS2rDMBDdB3oHMYHuEimlxMGNbEpNSQqFkM8BBmtq&#10;m1ojY8mO09NXhUJ283jf2eaTbcVIvW8ca1gtFQji0pmGKw2X8/tiA8IHZIOtY9JwIw959jDbYmrc&#10;lY80nkIlYgj7FDXUIXSplL6syaJfuo44cl+utxgi7CtperzGcNvKJ6XW0mLDsaHGjt5qKr9Pg9Ww&#10;S1qZDLvz1BzWH+P+VvwE9Vlo/TifXl9ABJrCXfzv3ps4P3mGv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nAsMAAADcAAAADwAAAAAAAAAAAAAAAACYAgAAZHJzL2Rv&#10;d25yZXYueG1sUEsFBgAAAAAEAAQA9QAAAIgDAAAAAA==&#10;" path="m49,l,49e" filled="f" strokecolor="blue" strokeweight=".1038mm">
                    <v:path arrowok="t" o:connecttype="custom" o:connectlocs="49,2378;0,2427" o:connectangles="0,0"/>
                  </v:shape>
                </v:group>
                <v:group id="Group 172" o:spid="_x0000_s1195" style="position:absolute;left:9159;top:2401;width:50;height:50" coordorigin="9159,240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73" o:spid="_x0000_s1196" style="position:absolute;left:9159;top:240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c7sIA&#10;AADcAAAADwAAAGRycy9kb3ducmV2LnhtbERP24rCMBB9X/Afwgj7tqbuQyu1qSwrooIgXj5gaGbb&#10;ss2kNLFWv94Igm9zONfJFoNpRE+dqy0rmE4iEMSF1TWXCs6n1dcMhPPIGhvLpOBGDhb56CPDVNsr&#10;H6g/+lKEEHYpKqi8b1MpXVGRQTexLXHg/mxn0AfYlVJ3eA3hppHfURRLgzWHhgpb+q2o+D9ejIJ1&#10;0sjksj4N9T7e9pvb8u6j3VKpz/HwMwfhafBv8cu90WF+EsPzmXCBz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UZzuwgAAANwAAAAPAAAAAAAAAAAAAAAAAJgCAABkcnMvZG93&#10;bnJldi54bWxQSwUGAAAAAAQABAD1AAAAhwMAAAAA&#10;" path="m,l49,49e" filled="f" strokecolor="blue" strokeweight=".1038mm">
                    <v:path arrowok="t" o:connecttype="custom" o:connectlocs="0,2401;49,2450" o:connectangles="0,0"/>
                  </v:shape>
                </v:group>
                <v:group id="Group 174" o:spid="_x0000_s1197" style="position:absolute;left:9159;top:2401;width:50;height:50" coordorigin="9159,240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75" o:spid="_x0000_s1198" style="position:absolute;left:9159;top:240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tB8QA&#10;AADcAAAADwAAAGRycy9kb3ducmV2LnhtbESPQYvCQAyF7wv+hyGCt3WqB7tURxFFVFhYVv0BoRPb&#10;YidTOmOt/npzWNhbwnt578ti1btaddSGyrOByTgBRZx7W3Fh4HLefX6BChHZYu2ZDDwpwGo5+Fhg&#10;Zv2Df6k7xUJJCIcMDZQxNpnWIS/JYRj7hli0q28dRlnbQtsWHxLuaj1Nkpl2WLE0lNjQpqT8dro7&#10;A/u01ul9f+6rn9mxOzy3r5h8b40ZDfv1HFSkPv6b/64PVvBToZVnZAK9f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CrQfEAAAA3AAAAA8AAAAAAAAAAAAAAAAAmAIAAGRycy9k&#10;b3ducmV2LnhtbFBLBQYAAAAABAAEAPUAAACJAwAAAAA=&#10;" path="m49,l,49e" filled="f" strokecolor="blue" strokeweight=".1038mm">
                    <v:path arrowok="t" o:connecttype="custom" o:connectlocs="49,2401;0,2450" o:connectangles="0,0"/>
                  </v:shape>
                </v:group>
                <v:group id="Group 176" o:spid="_x0000_s1199" style="position:absolute;left:9295;top:2423;width:50;height:50" coordorigin="9295,242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77" o:spid="_x0000_s1200" style="position:absolute;left:9295;top:242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RJsYA&#10;AADcAAAADwAAAGRycy9kb3ducmV2LnhtbESP3WrCQBCF7wu+wzJC7+rGXkRJXaVUxAiFUu0DDNlp&#10;EpqdDdk1Pz5950LwboZz5pxvNrvRNaqnLtSeDSwXCSjiwtuaSwM/l8PLGlSIyBYbz2RgogC77exp&#10;g5n1A39Tf46lkhAOGRqoYmwzrUNRkcOw8C2xaL++cxhl7UptOxwk3DX6NUlS7bBmaaiwpY+Kir/z&#10;1Rk4rhq9uh4vY/2Vnvp82t9i8rk35nk+vr+BijTGh/l+nVvBXwu+PCMT6O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HRJsYAAADcAAAADwAAAAAAAAAAAAAAAACYAgAAZHJz&#10;L2Rvd25yZXYueG1sUEsFBgAAAAAEAAQA9QAAAIsDAAAAAA==&#10;" path="m,l49,49e" filled="f" strokecolor="blue" strokeweight=".1038mm">
                    <v:path arrowok="t" o:connecttype="custom" o:connectlocs="0,2423;49,2472" o:connectangles="0,0"/>
                  </v:shape>
                </v:group>
                <v:group id="Group 178" o:spid="_x0000_s1201" style="position:absolute;left:9295;top:2423;width:50;height:50" coordorigin="9295,242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79" o:spid="_x0000_s1202" style="position:absolute;left:9295;top:242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qyr8A&#10;AADcAAAADwAAAGRycy9kb3ducmV2LnhtbERPSwrCMBDdC94hjOBOU12oVKOIIioI4ucAQzO2xWZS&#10;mlirpzeC4G4e7zuzRWMKUVPlcssKBv0IBHFidc6pgutl05uAcB5ZY2GZFLzIwWLebs0w1vbJJ6rP&#10;PhUhhF2MCjLvy1hKl2Rk0PVtSRy4m60M+gCrVOoKnyHcFHIYRSNpMOfQkGFJq4yS+/lhFGzHhRw/&#10;tpcmP4729e61fvvosFaq22mWUxCeGv8X/9w7HeZPhvB9Jlw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v+rKvwAAANwAAAAPAAAAAAAAAAAAAAAAAJgCAABkcnMvZG93bnJl&#10;di54bWxQSwUGAAAAAAQABAD1AAAAhAMAAAAA&#10;" path="m49,l,49e" filled="f" strokecolor="blue" strokeweight=".1038mm">
                    <v:path arrowok="t" o:connecttype="custom" o:connectlocs="49,2423;0,2472" o:connectangles="0,0"/>
                  </v:shape>
                </v:group>
                <v:group id="Group 180" o:spid="_x0000_s1203" style="position:absolute;left:9430;top:2446;width:50;height:50" coordorigin="9430,2446"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81" o:spid="_x0000_s1204" style="position:absolute;left:9430;top:2446;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XJcMA&#10;AADcAAAADwAAAGRycy9kb3ducmV2LnhtbERP22rCQBB9L/gPyxT6VjctRUPqKqKURBCKlw8YstMk&#10;mJ0N2TUXv94VhL7N4VxnsRpMLTpqXWVZwcc0AkGcW11xoeB8+nmPQTiPrLG2TApGcrBaTl4WmGjb&#10;84G6oy9ECGGXoILS+yaR0uUlGXRT2xAH7s+2Bn2AbSF1i30IN7X8jKKZNFhxaCixoU1J+eV4NQrS&#10;eS3n1/Q0VL+zXZeN25uP9lul3l6H9TcIT4P/Fz/dmQ7z4y94PBMu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XJcMAAADcAAAADwAAAAAAAAAAAAAAAACYAgAAZHJzL2Rv&#10;d25yZXYueG1sUEsFBgAAAAAEAAQA9QAAAIgDAAAAAA==&#10;" path="m,l49,49e" filled="f" strokecolor="blue" strokeweight=".1038mm">
                    <v:path arrowok="t" o:connecttype="custom" o:connectlocs="0,2446;49,2495" o:connectangles="0,0"/>
                  </v:shape>
                </v:group>
                <v:group id="Group 182" o:spid="_x0000_s1205" style="position:absolute;left:9430;top:2446;width:50;height:50" coordorigin="9430,2446"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83" o:spid="_x0000_s1206" style="position:absolute;left:9430;top:2446;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sycAA&#10;AADcAAAADwAAAGRycy9kb3ducmV2LnhtbERPzYrCMBC+C75DGGFvmuqhSjWKKKILglh9gKEZ22Iz&#10;KU2sdZ9+Iwje5uP7ncWqM5VoqXGlZQXjUQSCOLO65FzB9bIbzkA4j6yxskwKXuRgtez3Fpho++Qz&#10;tanPRQhhl6CCwvs6kdJlBRl0I1sTB+5mG4M+wCaXusFnCDeVnERRLA2WHBoKrGlTUHZPH0bBflrJ&#10;6WN/6cpT/NseXts/Hx23Sv0MuvUchKfOf8Uf90GH+bMY3s+EC+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TsycAAAADcAAAADwAAAAAAAAAAAAAAAACYAgAAZHJzL2Rvd25y&#10;ZXYueG1sUEsFBgAAAAAEAAQA9QAAAIUDAAAAAA==&#10;" path="m49,l,49e" filled="f" strokecolor="blue" strokeweight=".1038mm">
                    <v:path arrowok="t" o:connecttype="custom" o:connectlocs="49,2446;0,2495" o:connectangles="0,0"/>
                  </v:shape>
                </v:group>
                <v:group id="Group 184" o:spid="_x0000_s1207" style="position:absolute;left:9565;top:2470;width:50;height:50" coordorigin="9565,247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85" o:spid="_x0000_s1208" style="position:absolute;left:9565;top:247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dIMYA&#10;AADcAAAADwAAAGRycy9kb3ducmV2LnhtbESP3WrCQBCF7wu+wzJC7+rGXkRJXaVUxAiFUu0DDNlp&#10;EpqdDdk1Pz5950LwboZz5pxvNrvRNaqnLtSeDSwXCSjiwtuaSwM/l8PLGlSIyBYbz2RgogC77exp&#10;g5n1A39Tf46lkhAOGRqoYmwzrUNRkcOw8C2xaL++cxhl7UptOxwk3DX6NUlS7bBmaaiwpY+Kir/z&#10;1Rk4rhq9uh4vY/2Vnvp82t9i8rk35nk+vr+BijTGh/l+nVvBXwutPCMT6O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fdIMYAAADcAAAADwAAAAAAAAAAAAAAAACYAgAAZHJz&#10;L2Rvd25yZXYueG1sUEsFBgAAAAAEAAQA9QAAAIsDAAAAAA==&#10;" path="m,l49,49e" filled="f" strokecolor="blue" strokeweight=".1038mm">
                    <v:path arrowok="t" o:connecttype="custom" o:connectlocs="0,2470;49,2519" o:connectangles="0,0"/>
                  </v:shape>
                </v:group>
                <v:group id="Group 186" o:spid="_x0000_s1209" style="position:absolute;left:9565;top:2470;width:50;height:50" coordorigin="9565,247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87" o:spid="_x0000_s1210" style="position:absolute;left:9565;top:247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hH+8UA&#10;AADcAAAADwAAAGRycy9kb3ducmV2LnhtbESPzYrCQBCE78K+w9AL3nSye/AnOsqyIioI4s8DNJk2&#10;CWZ6QmaMcZ9++yB466aqq76eLztXqZaaUHo28DVMQBFn3pacG7ic14MJqBCRLVaeycCTAiwXH705&#10;ptY/+EjtKeZKQjikaKCIsU61DllBDsPQ18SiXX3jMMra5No2+JBwV+nvJBlphyVLQ4E1/RaU3U53&#10;Z2AzrvT4vjl35WG0a7fP1V9M9itj+p/dzwxUpC6+za/rrRX8qeDLMzKB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f7xQAAANwAAAAPAAAAAAAAAAAAAAAAAJgCAABkcnMv&#10;ZG93bnJldi54bWxQSwUGAAAAAAQABAD1AAAAigMAAAAA&#10;" path="m49,l,49e" filled="f" strokecolor="blue" strokeweight=".1038mm">
                    <v:path arrowok="t" o:connecttype="custom" o:connectlocs="49,2470;0,2519" o:connectangles="0,0"/>
                  </v:shape>
                </v:group>
                <v:group id="Group 188" o:spid="_x0000_s1211" style="position:absolute;left:9702;top:2494;width:50;height:50" coordorigin="9702,24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89" o:spid="_x0000_s1212" style="position:absolute;left:9702;top:24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Z8F8IA&#10;AADcAAAADwAAAGRycy9kb3ducmV2LnhtbERPzYrCMBC+C75DGGFvmupBd2ujiCIqLCxbfYChGdti&#10;MylNWus+vVkQvM3H9zvJujeV6KhxpWUF00kEgjizuuRcweW8H3+CcB5ZY2WZFDzIwXo1HCQYa3vn&#10;X+pSn4sQwi5GBYX3dSylywoy6Ca2Jg7c1TYGfYBNLnWD9xBuKjmLork0WHJoKLCmbUHZLW2NgsOi&#10;kov2cO7Ln/mpOz52fz763in1Meo3SxCeev8Wv9xHHeZ/zeD/mXC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nwXwgAAANwAAAAPAAAAAAAAAAAAAAAAAJgCAABkcnMvZG93&#10;bnJldi54bWxQSwUGAAAAAAQABAD1AAAAhwMAAAAA&#10;" path="m,l49,49e" filled="f" strokecolor="blue" strokeweight=".1038mm">
                    <v:path arrowok="t" o:connecttype="custom" o:connectlocs="0,2494;49,2543" o:connectangles="0,0"/>
                  </v:shape>
                </v:group>
                <v:group id="Group 190" o:spid="_x0000_s1213" style="position:absolute;left:9702;top:2494;width:50;height:50" coordorigin="9702,24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91" o:spid="_x0000_s1214" style="position:absolute;left:9702;top:24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B+MEA&#10;AADcAAAADwAAAGRycy9kb3ducmV2LnhtbERP24rCMBB9X/Afwgi+rakiXqpRRBEVFsTLBwzN2Bab&#10;SWlirX69EYR9m8O5zmzRmELUVLncsoJeNwJBnFidc6rgct78jkE4j6yxsEwKnuRgMW/9zDDW9sFH&#10;qk8+FSGEXYwKMu/LWEqXZGTQdW1JHLirrQz6AKtU6gofIdwUsh9FQ2kw59CQYUmrjJLb6W4UbEeF&#10;HN235yY/DPf17rl++ehvrVSn3SynIDw1/l/8de90mD8ZwOeZcIG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DQfjBAAAA3AAAAA8AAAAAAAAAAAAAAAAAmAIAAGRycy9kb3du&#10;cmV2LnhtbFBLBQYAAAAABAAEAPUAAACGAwAAAAA=&#10;" path="m49,l,49e" filled="f" strokecolor="blue" strokeweight=".1038mm">
                    <v:path arrowok="t" o:connecttype="custom" o:connectlocs="49,2494;0,2543" o:connectangles="0,0"/>
                  </v:shape>
                </v:group>
                <v:group id="Group 192" o:spid="_x0000_s1215" style="position:absolute;left:9837;top:2517;width:50;height:50" coordorigin="9837,2517"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93" o:spid="_x0000_s1216" style="position:absolute;left:9837;top:251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16FMIA&#10;AADcAAAADwAAAGRycy9kb3ducmV2LnhtbERP24rCMBB9F/yHMMK+aaoPVbumZVFEFwTx8gFDM9uW&#10;bSalibXu128Ewbc5nOusst7UoqPWVZYVTCcRCOLc6ooLBdfLdrwA4TyyxtoyKXiQgywdDlaYaHvn&#10;E3VnX4gQwi5BBaX3TSKly0sy6Ca2IQ7cj20N+gDbQuoW7yHc1HIWRbE0WHFoKLGhdUn57/lmFOzm&#10;tZzfdpe+Osbf3f6x+fPRYaPUx6j/+gThqfdv8cu912H+MobnM+ECm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XoUwgAAANwAAAAPAAAAAAAAAAAAAAAAAJgCAABkcnMvZG93&#10;bnJldi54bWxQSwUGAAAAAAQABAD1AAAAhwMAAAAA&#10;" path="m,l49,49e" filled="f" strokecolor="blue" strokeweight=".1038mm">
                    <v:path arrowok="t" o:connecttype="custom" o:connectlocs="0,2517;49,2566" o:connectangles="0,0"/>
                  </v:shape>
                </v:group>
                <v:group id="Group 194" o:spid="_x0000_s1217" style="position:absolute;left:9837;top:2517;width:50;height:50" coordorigin="9837,2517"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95" o:spid="_x0000_s1218" style="position:absolute;left:9837;top:251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L/cUA&#10;AADcAAAADwAAAGRycy9kb3ducmV2LnhtbESPzYrCQBCE78K+w9AL3nSye/AnOsqyIioI4s8DNJk2&#10;CWZ6QmaMcZ9++yB466aqq76eLztXqZaaUHo28DVMQBFn3pacG7ic14MJqBCRLVaeycCTAiwXH705&#10;ptY/+EjtKeZKQjikaKCIsU61DllBDsPQ18SiXX3jMMra5No2+JBwV+nvJBlphyVLQ4E1/RaU3U53&#10;Z2AzrvT4vjl35WG0a7fP1V9M9itj+p/dzwxUpC6+za/rrRX8qdDKMzKB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jkv9xQAAANwAAAAPAAAAAAAAAAAAAAAAAJgCAABkcnMv&#10;ZG93bnJldi54bWxQSwUGAAAAAAQABAD1AAAAigMAAAAA&#10;" path="m49,l,49e" filled="f" strokecolor="blue" strokeweight=".1038mm">
                    <v:path arrowok="t" o:connecttype="custom" o:connectlocs="49,2517;0,2566" o:connectangles="0,0"/>
                  </v:shape>
                </v:group>
                <v:group id="Group 196" o:spid="_x0000_s1219" style="position:absolute;left:9973;top:2543;width:50;height:50" coordorigin="9973,254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97" o:spid="_x0000_s1220" style="position:absolute;left:9973;top:254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ezAMAA&#10;AADcAAAADwAAAGRycy9kb3ducmV2LnhtbESPzQrCMBCE74LvEFbwpqkeVKpRRBEVBPHnAZZmbYvN&#10;pjSxVp/eCILHYWa+YWaLxhSipsrllhUM+hEI4sTqnFMF18umNwHhPLLGwjIpeJGDxbzdmmGs7ZNP&#10;VJ99KgKEXYwKMu/LWEqXZGTQ9W1JHLybrQz6IKtU6gqfAW4KOYyikTSYc1jIsKRVRsn9/DAKtuNC&#10;jh/bS5MfR/t691q/fXRYK9XtNMspCE+N/4d/7Z1WEIj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ezAMAAAADcAAAADwAAAAAAAAAAAAAAAACYAgAAZHJzL2Rvd25y&#10;ZXYueG1sUEsFBgAAAAAEAAQA9QAAAIUDAAAAAA==&#10;" path="m,l49,49e" filled="f" strokecolor="blue" strokeweight=".1038mm">
                    <v:path arrowok="t" o:connecttype="custom" o:connectlocs="0,2543;49,2592" o:connectangles="0,0"/>
                  </v:shape>
                </v:group>
                <v:group id="Group 198" o:spid="_x0000_s1221" style="position:absolute;left:9973;top:2543;width:50;height:50" coordorigin="9973,254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99" o:spid="_x0000_s1222" style="position:absolute;left:9973;top:254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mI7MQA&#10;AADcAAAADwAAAGRycy9kb3ducmV2LnhtbESP0YrCMBRE34X9h3AX9k0T+6DSNYooiy4IYvUDLs3d&#10;ttjclCbWul9vBMHHYWbOMPNlb2vRUesrxxrGIwWCOHem4kLD+fQznIHwAdlg7Zg03MnDcvExmGNq&#10;3I2P1GWhEBHCPkUNZQhNKqXPS7LoR64hjt6fay2GKNtCmhZvEW5rmSg1kRYrjgslNrQuKb9kV6th&#10;O63l9Lo99dVh8tvt7pv/oPYbrb8++9U3iEB9eIdf7Z3RkKg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JiOzEAAAA3AAAAA8AAAAAAAAAAAAAAAAAmAIAAGRycy9k&#10;b3ducmV2LnhtbFBLBQYAAAAABAAEAPUAAACJAwAAAAA=&#10;" path="m49,l,49e" filled="f" strokecolor="blue" strokeweight=".1038mm">
                    <v:path arrowok="t" o:connecttype="custom" o:connectlocs="49,2543;0,2592" o:connectangles="0,0"/>
                  </v:shape>
                </v:group>
                <v:group id="Group 200" o:spid="_x0000_s1223" style="position:absolute;left:10109;top:2568;width:50;height:50" coordorigin="10109,256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01" o:spid="_x0000_s1224" style="position:absolute;left:10109;top:256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1A8QA&#10;AADcAAAADwAAAGRycy9kb3ducmV2LnhtbESP0YrCMBRE34X9h3AX9k2TlUWlGmVZWVQQxOoHXJpr&#10;W2xuShNr9euNIPg4zMwZZrbobCVaanzpWMP3QIEgzpwpOddwPPz3JyB8QDZYOSYNN/KwmH/0ZpgY&#10;d+U9tWnIRYSwT1BDEUKdSOmzgiz6gauJo3dyjcUQZZNL0+A1wm0lh0qNpMWS40KBNf0VlJ3Ti9Ww&#10;GldyfFkdunI32rTr2/Ie1Hap9ddn9zsFEagL7/CrvTYahuoH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stQPEAAAA3AAAAA8AAAAAAAAAAAAAAAAAmAIAAGRycy9k&#10;b3ducmV2LnhtbFBLBQYAAAAABAAEAPUAAACJAwAAAAA=&#10;" path="m,l49,49e" filled="f" strokecolor="blue" strokeweight=".1038mm">
                    <v:path arrowok="t" o:connecttype="custom" o:connectlocs="0,2568;49,2617" o:connectangles="0,0"/>
                  </v:shape>
                </v:group>
                <v:group id="Group 202" o:spid="_x0000_s1225" style="position:absolute;left:10109;top:2568;width:50;height:50" coordorigin="10109,256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03" o:spid="_x0000_s1226" style="position:absolute;left:10109;top:256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KO78UA&#10;AADcAAAADwAAAGRycy9kb3ducmV2LnhtbESP0WrCQBRE3wv+w3IF3+pu8xBLdJXSIFEolKofcMle&#10;k9Ds3ZBdk+jXdwuFPg4zc4bZ7CbbioF63zjW8LJUIIhLZxquNFzO++dXED4gG2wdk4Y7edhtZ08b&#10;zIwb+YuGU6hEhLDPUEMdQpdJ6cuaLPql64ijd3W9xRBlX0nT4xjhtpWJUqm02HBcqLGj95rK79PN&#10;aihWrVzdivPUfKbH4XDPH0F95Fov5tPbGkSgKfyH/9oHoyFRK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o7vxQAAANwAAAAPAAAAAAAAAAAAAAAAAJgCAABkcnMv&#10;ZG93bnJldi54bWxQSwUGAAAAAAQABAD1AAAAigMAAAAA&#10;" path="m49,l,49e" filled="f" strokecolor="blue" strokeweight=".1038mm">
                    <v:path arrowok="t" o:connecttype="custom" o:connectlocs="49,2568;0,2617" o:connectangles="0,0"/>
                  </v:shape>
                </v:group>
                <v:group id="Group 204" o:spid="_x0000_s1227" style="position:absolute;left:10244;top:2594;width:50;height:50" coordorigin="10244,25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05" o:spid="_x0000_s1228" style="position:absolute;left:10244;top:25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G/BsAA&#10;AADcAAAADwAAAGRycy9kb3ducmV2LnhtbERPzYrCMBC+C75DGMGbJnpQqUZZVkQFQaw+wNDMtmWb&#10;SWlirT69OQgeP77/1aazlWip8aVjDZOxAkGcOVNyruF23Y0WIHxANlg5Jg1P8rBZ93srTIx78IXa&#10;NOQihrBPUEMRQp1I6bOCLPqxq4kj9+caiyHCJpemwUcMt5WcKjWTFkuODQXW9FtQ9p/erYb9vJLz&#10;+/7alefZsT08t6+gTluth4PuZwkiUBe+4o/7YDRMVVwbz8Qj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G/BsAAAADcAAAADwAAAAAAAAAAAAAAAACYAgAAZHJzL2Rvd25y&#10;ZXYueG1sUEsFBgAAAAAEAAQA9QAAAIUDAAAAAA==&#10;" path="m,l49,49e" filled="f" strokecolor="blue" strokeweight=".1038mm">
                    <v:path arrowok="t" o:connecttype="custom" o:connectlocs="0,2594;49,2643" o:connectangles="0,0"/>
                  </v:shape>
                </v:group>
                <v:group id="Group 206" o:spid="_x0000_s1229" style="position:absolute;left:10244;top:2594;width:50;height:50" coordorigin="10244,25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207" o:spid="_x0000_s1230" style="position:absolute;left:10244;top:25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4l3b4A&#10;AADcAAAADwAAAGRycy9kb3ducmV2LnhtbERPSwrCMBDdC94hjOBOU12oVKOIIioIYvUAQzO2xWZS&#10;mlirpzcLweXj/Rer1pSiodoVlhWMhhEI4tTqgjMFt+tuMAPhPLLG0jIpeJOD1bLbWWCs7Ysv1CQ+&#10;EyGEXYwKcu+rWEqX5mTQDW1FHLi7rQ36AOtM6hpfIdyUchxFE2mw4NCQY0WbnNJH8jQK9tNSTp/7&#10;a1ucJ8fm8N5+fHTaKtXvtes5CE+t/4t/7oNWMB6F+eFMOAJ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OJd2+AAAA3AAAAA8AAAAAAAAAAAAAAAAAmAIAAGRycy9kb3ducmV2&#10;LnhtbFBLBQYAAAAABAAEAPUAAACDAwAAAAA=&#10;" path="m49,l,49e" filled="f" strokecolor="blue" strokeweight=".1038mm">
                    <v:path arrowok="t" o:connecttype="custom" o:connectlocs="49,2594;0,2643" o:connectangles="0,0"/>
                  </v:shape>
                </v:group>
                <v:group id="Group 208" o:spid="_x0000_s1231" style="position:absolute;left:10380;top:2621;width:50;height:50" coordorigin="10380,262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09" o:spid="_x0000_s1232" style="position:absolute;left:10380;top:262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eMcUA&#10;AADcAAAADwAAAGRycy9kb3ducmV2LnhtbESP0WrCQBRE3wX/YbmCb7oxD4mkriKKmEKhqP2AS/aa&#10;BLN3Q3aNSb++Wyj0cZiZM8xmN5hG9NS52rKC1TICQVxYXXOp4Ot2WqxBOI+ssbFMCkZysNtOJxvM&#10;tH3xhfqrL0WAsMtQQeV9m0npiooMuqVtiYN3t51BH2RXSt3hK8BNI+MoSqTBmsNChS0dKioe16dR&#10;cE4bmT7Pt6H+TN77fDx+++jjqNR8NuzfQHga/H/4r51rBfEqht8z4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B4xxQAAANwAAAAPAAAAAAAAAAAAAAAAAJgCAABkcnMv&#10;ZG93bnJldi54bWxQSwUGAAAAAAQABAD1AAAAigMAAAAA&#10;" path="m,l49,49e" filled="f" strokecolor="blue" strokeweight=".1038mm">
                    <v:path arrowok="t" o:connecttype="custom" o:connectlocs="0,2621;49,2670" o:connectangles="0,0"/>
                  </v:shape>
                </v:group>
                <v:group id="Group 210" o:spid="_x0000_s1233" style="position:absolute;left:10380;top:2621;width:50;height:50" coordorigin="10380,262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11" o:spid="_x0000_s1234" style="position:absolute;left:10380;top:262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j3sUA&#10;AADcAAAADwAAAGRycy9kb3ducmV2LnhtbESP0WrCQBRE3wv+w3KFvtVNpCQlugZRJCkUitoPuGSv&#10;STB7N2TXGPv13UKhj8PMnGHW+WQ6MdLgWssK4kUEgriyuuVawdf58PIGwnlkjZ1lUvAgB/lm9rTG&#10;TNs7H2k8+VoECLsMFTTe95mUrmrIoFvYnjh4FzsY9EEOtdQD3gPcdHIZRYk02HJYaLCnXUPV9XQz&#10;Coq0k+mtOE/tZ/I+lo/9t48+9ko9z6ftCoSnyf+H/9qlVrCMX+H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SPexQAAANwAAAAPAAAAAAAAAAAAAAAAAJgCAABkcnMv&#10;ZG93bnJldi54bWxQSwUGAAAAAAQABAD1AAAAigMAAAAA&#10;" path="m49,l,49e" filled="f" strokecolor="blue" strokeweight=".1038mm">
                    <v:path arrowok="t" o:connecttype="custom" o:connectlocs="49,2621;0,2670" o:connectangles="0,0"/>
                  </v:shape>
                </v:group>
                <v:group id="Group 212" o:spid="_x0000_s1235" style="position:absolute;left:10516;top:2648;width:50;height:50" coordorigin="10516,264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13" o:spid="_x0000_s1236" style="position:absolute;left:10516;top:264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sYMsUA&#10;AADcAAAADwAAAGRycy9kb3ducmV2LnhtbESP0WqDQBRE3wv5h+UG8tas+mCKzUZCJJhCoTTpB1zc&#10;G5W4d8VdjenXdwuFPg4zc4bZ5rPpxESDay0riNcRCOLK6pZrBV+X4/MLCOeRNXaWScGDHOS7xdMW&#10;M23v/EnT2dciQNhlqKDxvs+kdFVDBt3a9sTBu9rBoA9yqKUe8B7gppNJFKXSYMthocGeDg1Vt/No&#10;FJSbTm7G8jK3H+nbdHoU3z56L5RaLef9KwhPs/8P/7VPWkESp/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xgyxQAAANwAAAAPAAAAAAAAAAAAAAAAAJgCAABkcnMv&#10;ZG93bnJldi54bWxQSwUGAAAAAAQABAD1AAAAigMAAAAA&#10;" path="m,l49,49e" filled="f" strokecolor="blue" strokeweight=".1038mm">
                    <v:path arrowok="t" o:connecttype="custom" o:connectlocs="0,2648;49,2697" o:connectangles="0,0"/>
                  </v:shape>
                </v:group>
                <v:group id="Group 214" o:spid="_x0000_s1237" style="position:absolute;left:10516;top:2648;width:50;height:50" coordorigin="10516,264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15" o:spid="_x0000_s1238" style="position:absolute;left:10516;top:264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p274A&#10;AADcAAAADwAAAGRycy9kb3ducmV2LnhtbERPSwrCMBDdC94hjOBOU12oVKOIIioIYvUAQzO2xWZS&#10;mlirpzcLweXj/Rer1pSiodoVlhWMhhEI4tTqgjMFt+tuMAPhPLLG0jIpeJOD1bLbWWCs7Ysv1CQ+&#10;EyGEXYwKcu+rWEqX5mTQDW1FHLi7rQ36AOtM6hpfIdyUchxFE2mw4NCQY0WbnNJH8jQK9tNSTp/7&#10;a1ucJ8fm8N5+fHTaKtXvtes5CE+t/4t/7oNWMB6FteFMOAJ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4Kdu+AAAA3AAAAA8AAAAAAAAAAAAAAAAAmAIAAGRycy9kb3ducmV2&#10;LnhtbFBLBQYAAAAABAAEAPUAAACDAwAAAAA=&#10;" path="m49,l,49e" filled="f" strokecolor="blue" strokeweight=".1038mm">
                    <v:path arrowok="t" o:connecttype="custom" o:connectlocs="49,2648;0,2697" o:connectangles="0,0"/>
                  </v:shape>
                </v:group>
                <v:group id="Group 216" o:spid="_x0000_s1239" style="position:absolute;left:6470;top:1219;width:4072;height:596" coordorigin="6470,1219" coordsize="4072,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17" o:spid="_x0000_s1240" style="position:absolute;left:6470;top:1219;width:4072;height:596;visibility:visible;mso-wrap-style:square;v-text-anchor:top" coordsize="4072,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fb+cEA&#10;AADcAAAADwAAAGRycy9kb3ducmV2LnhtbERP3WrCMBS+H/gO4Qx2N9OGqaMaxQmb4pV2PsChObZl&#10;zUlJMq1vby4ELz++/8VqsJ24kA+tYw35OANBXDnTcq3h9Pv9/gkiRGSDnWPScKMAq+XoZYGFcVc+&#10;0qWMtUghHArU0MTYF1KGqiGLYex64sSdnbcYE/S1NB6vKdx2UmXZVFpsOTU02NOmoeqv/LcaDodO&#10;zdqvSe7Kj+3+x6uNyc83rd9eh/UcRKQhPsUP985oUCrNT2fSEZ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n2/nBAAAA3AAAAA8AAAAAAAAAAAAAAAAAmAIAAGRycy9kb3du&#10;cmV2LnhtbFBLBQYAAAAABAAEAPUAAACGAwAAAAA=&#10;" path="m,l135,8r135,9l406,26r136,9l678,43,813,54,949,64r136,10l1220,85r137,9l1492,105r135,11l1763,128r136,12l2035,153r135,13l2306,181r136,15l2577,213r137,19l2849,253r135,24l3120,302r136,30l3392,364r135,36l3663,443r136,45l3934,539r137,57e" filled="f" strokecolor="#007f00" strokeweight=".1038mm">
                    <v:stroke dashstyle="longDash"/>
                    <v:path arrowok="t" o:connecttype="custom" o:connectlocs="0,1219;135,1227;270,1236;406,1245;542,1254;678,1262;813,1273;949,1283;1085,1293;1220,1304;1357,1313;1492,1324;1627,1335;1763,1347;1899,1359;2035,1372;2170,1385;2306,1400;2442,1415;2577,1432;2714,1451;2849,1472;2984,1496;3120,1521;3256,1551;3392,1583;3527,1619;3663,1662;3799,1707;3934,1758;4071,1815" o:connectangles="0,0,0,0,0,0,0,0,0,0,0,0,0,0,0,0,0,0,0,0,0,0,0,0,0,0,0,0,0,0,0"/>
                  </v:shape>
                </v:group>
                <v:group id="Group 218" o:spid="_x0000_s1241" style="position:absolute;left:6470;top:767;width:4072;height:485" coordorigin="6470,767" coordsize="4072,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19" o:spid="_x0000_s1242" style="position:absolute;left:6470;top:767;width:4072;height:485;visibility:visible;mso-wrap-style:square;v-text-anchor:top" coordsize="407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thcQA&#10;AADcAAAADwAAAGRycy9kb3ducmV2LnhtbESPQWvCQBSE7wX/w/IEb3VjCqVEVxGhIOlFrYjHR/aZ&#10;Xcy+DdltEvvru4VCj8PMfMOsNqNrRE9dsJ4VLOYZCOLKa8u1gvPn+/MbiBCRNTaeScGDAmzWk6cV&#10;FtoPfKT+FGuRIBwKVGBibAspQ2XIYZj7ljh5N985jEl2tdQdDgnuGpln2at0aDktGGxpZ6i6n76c&#10;gvHlerSLb1d+HMJ1b/0Fh8NQKjWbjtsliEhj/A//tfdaQZ7n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37YXEAAAA3AAAAA8AAAAAAAAAAAAAAAAAmAIAAGRycy9k&#10;b3ducmV2LnhtbFBLBQYAAAAABAAEAPUAAACJAwAAAAA=&#10;" path="m,l135,6r135,7l406,19r136,8l678,37r135,8l949,55r136,10l1220,75r137,12l1492,100r135,13l1763,126r136,14l2035,157r135,15l2306,189r136,17l2577,224r137,18l2849,261r135,19l3120,302r136,22l3392,346r135,24l3663,396r136,28l3934,453r137,31e" filled="f" strokecolor="red" strokeweight=".1038mm">
                    <v:stroke dashstyle="longDash"/>
                    <v:path arrowok="t" o:connecttype="custom" o:connectlocs="0,767;135,773;270,780;406,786;542,794;678,804;813,812;949,822;1085,832;1220,842;1357,854;1492,867;1627,880;1763,893;1899,907;2035,924;2170,939;2306,956;2442,973;2577,991;2714,1009;2849,1028;2984,1047;3120,1069;3256,1091;3392,1113;3527,1137;3663,1163;3799,1191;3934,1220;4071,1251" o:connectangles="0,0,0,0,0,0,0,0,0,0,0,0,0,0,0,0,0,0,0,0,0,0,0,0,0,0,0,0,0,0,0"/>
                  </v:shape>
                </v:group>
                <v:group id="Group 220" o:spid="_x0000_s1243" style="position:absolute;left:6470;top:-301;width:4072;height:469" coordorigin="6470,-301" coordsize="4072,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21" o:spid="_x0000_s1244" style="position:absolute;left:6470;top:-301;width:4072;height:469;visibility:visible;mso-wrap-style:square;v-text-anchor:top" coordsize="407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r0TMQA&#10;AADcAAAADwAAAGRycy9kb3ducmV2LnhtbESPQWvCQBSE74L/YXlCL1I3hlZCdBO0tdBroxS8PbKv&#10;ydLs25DdxvTfdwuCx2FmvmF25WQ7MdLgjWMF61UCgrh22nCj4Hx6e8xA+ICssXNMCn7JQ1nMZzvM&#10;tbvyB41VaESEsM9RQRtCn0vp65Ys+pXriaP35QaLIcqhkXrAa4TbTqZJspEWDceFFnt6aan+rn6s&#10;gsOzP+6746cZl5dXN2auSthUSj0spv0WRKAp3MO39rtWkKZP8H8mHgF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69EzEAAAA3AAAAA8AAAAAAAAAAAAAAAAAmAIAAGRycy9k&#10;b3ducmV2LnhtbFBLBQYAAAAABAAEAPUAAACJAwAAAAA=&#10;" path="m,l135,7r135,8l406,23r136,9l678,40r135,9l949,59r136,11l1220,81r137,10l1492,103r135,13l1763,129r136,13l2035,156r135,16l2306,187r136,16l2577,220r137,18l2849,256r135,19l3120,296r136,20l3392,339r135,23l3663,387r136,25l3934,440r137,29e" filled="f" strokecolor="#00bfbf" strokeweight=".1038mm">
                    <v:path arrowok="t" o:connecttype="custom" o:connectlocs="0,-301;135,-294;270,-286;406,-278;542,-269;678,-261;813,-252;949,-242;1085,-231;1220,-220;1357,-210;1492,-198;1627,-185;1763,-172;1899,-159;2035,-145;2170,-129;2306,-114;2442,-98;2577,-81;2714,-63;2849,-45;2984,-26;3120,-5;3256,15;3392,38;3527,61;3663,86;3799,111;3934,139;4071,168" o:connectangles="0,0,0,0,0,0,0,0,0,0,0,0,0,0,0,0,0,0,0,0,0,0,0,0,0,0,0,0,0,0,0"/>
                  </v:shape>
                </v:group>
                <v:group id="Group 222" o:spid="_x0000_s1245" style="position:absolute;left:6470;top:2372;width:4072;height:2" coordorigin="6470,2372"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3" o:spid="_x0000_s1246" style="position:absolute;left:6470;top:2372;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F1BMIA&#10;AADcAAAADwAAAGRycy9kb3ducmV2LnhtbESPQYvCMBSE7wv+h/AEL4umVihLNYpUFL25rojHR/Ns&#10;i81LaaLWf28EYY/DzHzDzBadqcWdWldZVjAeRSCIc6srLhQc/9bDHxDOI2usLZOCJzlYzHtfM0y1&#10;ffAv3Q++EAHCLkUFpfdNKqXLSzLoRrYhDt7FtgZ9kG0hdYuPADe1jKMokQYrDgslNpSVlF8PN6Ng&#10;dc78Js9Op++JYe6Sy97sVnulBv1uOQXhqfP/4U97qxXEcQLvM+EI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8XUEwgAAANwAAAAPAAAAAAAAAAAAAAAAAJgCAABkcnMvZG93&#10;bnJldi54bWxQSwUGAAAAAAQABAD1AAAAhwMAAAAA&#10;" path="m,l4071,e" filled="f" strokecolor="#de7d00" strokeweight=".1038mm">
                    <v:path arrowok="t" o:connecttype="custom" o:connectlocs="0,0;4071,0" o:connectangles="0,0"/>
                  </v:shape>
                </v:group>
                <v:group id="Group 224" o:spid="_x0000_s1247" style="position:absolute;left:6458;top:2360;width:24;height:24" coordorigin="6458,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5" o:spid="_x0000_s1248" style="position:absolute;left:6458;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6ZPsIA&#10;AADcAAAADwAAAGRycy9kb3ducmV2LnhtbERPPW/CMBDdkfofrKvEVhwyNFXAIIRUiYGlSVs6nuIj&#10;CcTnyHaT8O/xgMT49L7X28l0YiDnW8sKlosEBHFldcu1gu/y8+0DhA/IGjvLpOBGHrabl9kac21H&#10;/qKhCLWIIexzVNCE0OdS+qohg35he+LIna0zGCJ0tdQOxxhuOpkmybs02HJsaLCnfUPVtfg3Ci7u&#10;J/07ZfXxXPjk9Fu0PjuUR6Xmr9NuBSLQFJ7ih/ugFaRpXBvPxCM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pk+wgAAANwAAAAPAAAAAAAAAAAAAAAAAJgCAABkcnMvZG93&#10;bnJldi54bWxQSwUGAAAAAAQABAD1AAAAhwMAAAAA&#10;" path="m18,l5,,,6,,19r5,5l18,24r5,-5l23,6,18,xe" fillcolor="#de7d00" stroked="f">
                    <v:path arrowok="t" o:connecttype="custom" o:connectlocs="18,2360;5,2360;0,2366;0,2379;5,2384;18,2384;23,2379;23,2366;18,2360" o:connectangles="0,0,0,0,0,0,0,0,0"/>
                  </v:shape>
                </v:group>
                <v:group id="Group 226" o:spid="_x0000_s1249" style="position:absolute;left:6593;top:2360;width:24;height:24" coordorigin="6593,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27" o:spid="_x0000_s1250" style="position:absolute;left:6593;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ED5cEA&#10;AADcAAAADwAAAGRycy9kb3ducmV2LnhtbERPy4rCMBTdD/gP4QruxtQKo1SjiCC4cGMdH8tLc22r&#10;zU1Jota/N4uBWR7Oe77sTCOe5HxtWcFomIAgLqyuuVTwe9h8T0H4gKyxsUwK3uRhueh9zTHT9sV7&#10;euahFDGEfYYKqhDaTEpfVGTQD21LHLmrdQZDhK6U2uErhptGpknyIw3WHBsqbGldUXHPH0bBzR3T&#10;y3lS7q65T86nvPaT7WGn1KDfrWYgAnXhX/zn3moF6TjOj2fiEZC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RA+XBAAAA3AAAAA8AAAAAAAAAAAAAAAAAmAIAAGRycy9kb3du&#10;cmV2LnhtbFBLBQYAAAAABAAEAPUAAACGAwAAAAA=&#10;" path="m18,l5,,,6,,19r5,5l18,24r6,-5l24,6,18,xe" fillcolor="#de7d00" stroked="f">
                    <v:path arrowok="t" o:connecttype="custom" o:connectlocs="18,2360;5,2360;0,2366;0,2379;5,2384;18,2384;24,2379;24,2366;18,2360" o:connectangles="0,0,0,0,0,0,0,0,0"/>
                  </v:shape>
                </v:group>
                <v:group id="Group 228" o:spid="_x0000_s1251" style="position:absolute;left:6729;top:2360;width:24;height:24" coordorigin="6729,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29" o:spid="_x0000_s1252" style="position:absolute;left:6729;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84CcUA&#10;AADcAAAADwAAAGRycy9kb3ducmV2LnhtbESPQWvCQBSE7wX/w/IEb3VjhKakriJCwYOXJrb2+Mg+&#10;k9Ts27C7TdJ/3y0UPA4z8w2z2U2mEwM531pWsFomIIgrq1uuFZzL18dnED4ga+wsk4If8rDbzh42&#10;mGs78hsNRahFhLDPUUETQp9L6auGDPql7Ymjd7XOYIjS1VI7HCPcdDJNkidpsOW40GBPh4aqW/Ft&#10;FHy59/TzktWna+GTy0fR+uxYnpRazKf9C4hAU7iH/9tHrSBdp/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zgJxQAAANwAAAAPAAAAAAAAAAAAAAAAAJgCAABkcnMv&#10;ZG93bnJldi54bWxQSwUGAAAAAAQABAD1AAAAigMAAAAA&#10;" path="m18,l5,,,6,,19r5,5l18,24r5,-5l23,6,18,xe" fillcolor="#de7d00" stroked="f">
                    <v:path arrowok="t" o:connecttype="custom" o:connectlocs="18,2360;5,2360;0,2366;0,2379;5,2384;18,2384;23,2379;23,2366;18,2360" o:connectangles="0,0,0,0,0,0,0,0,0"/>
                  </v:shape>
                </v:group>
                <v:group id="Group 230" o:spid="_x0000_s1253" style="position:absolute;left:6864;top:2360;width:24;height:24" coordorigin="6864,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31" o:spid="_x0000_s1254" style="position:absolute;left:6864;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oF5sYA&#10;AADcAAAADwAAAGRycy9kb3ducmV2LnhtbESPT2vCQBTE70K/w/IKvemmqRiJWaUUCh68NNrq8ZF9&#10;+WOzb8PuVtNv7xYKHoeZ+Q1TbEbTiws531lW8DxLQBBXVnfcKDjs36dLED4ga+wtk4Jf8rBZP0wK&#10;zLW98gddytCICGGfo4I2hCGX0lctGfQzOxBHr7bOYIjSNVI7vEa46WWaJAtpsOO40OJAby1V3+WP&#10;UXB2n+npmDW7uvTJ8avsfLbd75R6ehxfVyACjeEe/m9vtYL0ZQ5/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oF5sYAAADcAAAADwAAAAAAAAAAAAAAAACYAgAAZHJz&#10;L2Rvd25yZXYueG1sUEsFBgAAAAAEAAQA9QAAAIsDAAAAAA==&#10;" path="m18,l5,,,6,,19r5,5l18,24r6,-5l24,6,18,xe" fillcolor="#de7d00" stroked="f">
                    <v:path arrowok="t" o:connecttype="custom" o:connectlocs="18,2360;5,2360;0,2366;0,2379;5,2384;18,2384;24,2379;24,2366;18,2360" o:connectangles="0,0,0,0,0,0,0,0,0"/>
                  </v:shape>
                </v:group>
                <v:group id="Group 232" o:spid="_x0000_s1255" style="position:absolute;left:7000;top:2360;width:24;height:24" coordorigin="7000,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33" o:spid="_x0000_s1256" style="position:absolute;left:7000;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CsQA&#10;AADcAAAADwAAAGRycy9kb3ducmV2LnhtbESPQYvCMBSE74L/ITzBm6ZbQZdqlGVhwYMXq64eH82z&#10;rTYvJYna/fcbQfA4zMw3zGLVmUbcyfnasoKPcQKCuLC65lLBfvcz+gThA7LGxjIp+CMPq2W/t8BM&#10;2wdv6Z6HUkQI+wwVVCG0mZS+qMigH9uWOHpn6wyGKF0ptcNHhJtGpkkylQZrjgsVtvRdUXHNb0bB&#10;xR3S03FWbs65T46/ee1n691GqeGg+5qDCNSFd/jVXmsF6WQK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0PgrEAAAA3AAAAA8AAAAAAAAAAAAAAAAAmAIAAGRycy9k&#10;b3ducmV2LnhtbFBLBQYAAAAABAAEAPUAAACJAwAAAAA=&#10;" path="m19,l6,,,6,,19r6,5l19,24r5,-5l24,6,19,xe" fillcolor="#de7d00" stroked="f">
                    <v:path arrowok="t" o:connecttype="custom" o:connectlocs="19,2360;6,2360;0,2366;0,2379;6,2384;19,2384;24,2379;24,2366;19,2360" o:connectangles="0,0,0,0,0,0,0,0,0"/>
                  </v:shape>
                </v:group>
                <v:group id="Group 234" o:spid="_x0000_s1257" style="position:absolute;left:7136;top:2360;width:24;height:24" coordorigin="7136,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35" o:spid="_x0000_s1258" style="position:absolute;left:7136;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cP48EA&#10;AADcAAAADwAAAGRycy9kb3ducmV2LnhtbERPy4rCMBTdD/gP4QruxtQKo1SjiCC4cGMdH8tLc22r&#10;zU1Jota/N4uBWR7Oe77sTCOe5HxtWcFomIAgLqyuuVTwe9h8T0H4gKyxsUwK3uRhueh9zTHT9sV7&#10;euahFDGEfYYKqhDaTEpfVGTQD21LHLmrdQZDhK6U2uErhptGpknyIw3WHBsqbGldUXHPH0bBzR3T&#10;y3lS7q65T86nvPaT7WGn1KDfrWYgAnXhX/zn3moF6TiujWfiEZC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nD+PBAAAA3AAAAA8AAAAAAAAAAAAAAAAAmAIAAGRycy9kb3du&#10;cmV2LnhtbFBLBQYAAAAABAAEAPUAAACGAwAAAAA=&#10;" path="m18,l5,,,6,,19r5,5l18,24r5,-5l23,6,18,xe" fillcolor="#de7d00" stroked="f">
                    <v:path arrowok="t" o:connecttype="custom" o:connectlocs="18,2360;5,2360;0,2366;0,2379;5,2384;18,2384;23,2379;23,2366;18,2360" o:connectangles="0,0,0,0,0,0,0,0,0"/>
                  </v:shape>
                </v:group>
                <v:group id="Group 236" o:spid="_x0000_s1259" style="position:absolute;left:7271;top:2360;width:24;height:24" coordorigin="7271,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37" o:spid="_x0000_s1260" style="position:absolute;left:7271;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dwmMEA&#10;AADcAAAADwAAAGRycy9kb3ducmV2LnhtbERPy4rCMBTdD/gP4QruxtQio1SjiCC4cGMdH8tLc22r&#10;zU1Jota/N4uBWR7Oe77sTCOe5HxtWcFomIAgLqyuuVTwe9h8T0H4gKyxsUwK3uRhueh9zTHT9sV7&#10;euahFDGEfYYKqhDaTEpfVGTQD21LHLmrdQZDhK6U2uErhptGpknyIw3WHBsqbGldUXHPH0bBzR3T&#10;y3lS7q65T86nvPaT7WGn1KDfrWYgAnXhX/zn3moF6TjOj2fiEZC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XcJjBAAAA3AAAAA8AAAAAAAAAAAAAAAAAmAIAAGRycy9kb3du&#10;cmV2LnhtbFBLBQYAAAAABAAEAPUAAACGAwAAAAA=&#10;" path="m19,l6,,,6,,19r6,5l19,24r5,-5l24,6,19,xe" fillcolor="#de7d00" stroked="f">
                    <v:path arrowok="t" o:connecttype="custom" o:connectlocs="19,2360;6,2360;0,2366;0,2379;6,2384;19,2384;24,2379;24,2366;19,2360" o:connectangles="0,0,0,0,0,0,0,0,0"/>
                  </v:shape>
                </v:group>
                <v:group id="Group 238" o:spid="_x0000_s1261" style="position:absolute;left:7408;top:2360;width:24;height:24" coordorigin="7408,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39" o:spid="_x0000_s1262" style="position:absolute;left:7408;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LdMUA&#10;AADcAAAADwAAAGRycy9kb3ducmV2LnhtbESPQWvCQBSE7wX/w/IEb3VjkKakriJCwYOXJrb2+Mg+&#10;k9Ts27C7TdJ/3y0UPA4z8w2z2U2mEwM531pWsFomIIgrq1uuFZzL18dnED4ga+wsk4If8rDbzh42&#10;mGs78hsNRahFhLDPUUETQp9L6auGDPql7Ymjd7XOYIjS1VI7HCPcdDJNkidpsOW40GBPh4aqW/Ft&#10;FHy59/TzktWna+GTy0fR+uxYnpRazKf9C4hAU7iH/9tHrSBdp/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Ut0xQAAANwAAAAPAAAAAAAAAAAAAAAAAJgCAABkcnMv&#10;ZG93bnJldi54bWxQSwUGAAAAAAQABAD1AAAAigMAAAAA&#10;" path="m18,l5,,,6,,19r5,5l18,24r5,-5l23,6,18,xe" fillcolor="#de7d00" stroked="f">
                    <v:path arrowok="t" o:connecttype="custom" o:connectlocs="18,2360;5,2360;0,2366;0,2379;5,2384;18,2384;23,2379;23,2366;18,2360" o:connectangles="0,0,0,0,0,0,0,0,0"/>
                  </v:shape>
                </v:group>
                <v:group id="Group 240" o:spid="_x0000_s1263" style="position:absolute;left:7543;top:2360;width:24;height:24" coordorigin="7543,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41" o:spid="_x0000_s1264" style="position:absolute;left:7543;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x2m8QA&#10;AADcAAAADwAAAGRycy9kb3ducmV2LnhtbESPQYvCMBSE78L+h/AWvGlqEV26RpGFBQ9erLru8dE8&#10;22rzUpKo9d8bQfA4zMw3zGzRmUZcyfnasoLRMAFBXFhdc6lgt/0dfIHwAVljY5kU3MnDYv7Rm2Gm&#10;7Y03dM1DKSKEfYYKqhDaTEpfVGTQD21LHL2jdQZDlK6U2uEtwk0j0ySZSIM1x4UKW/qpqDjnF6Pg&#10;5Pbp/2Faro+5Tw5/ee2nq+1aqf5nt/wGEagL7/CrvdIK0vEY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sdpvEAAAA3AAAAA8AAAAAAAAAAAAAAAAAmAIAAGRycy9k&#10;b3ducmV2LnhtbFBLBQYAAAAABAAEAPUAAACJAwAAAAA=&#10;" path="m18,l5,,,6,,19r5,5l18,24r6,-5l24,6,18,xe" fillcolor="#de7d00" stroked="f">
                    <v:path arrowok="t" o:connecttype="custom" o:connectlocs="18,2360;5,2360;0,2366;0,2379;5,2384;18,2384;24,2379;24,2366;18,2360" o:connectangles="0,0,0,0,0,0,0,0,0"/>
                  </v:shape>
                </v:group>
                <v:group id="Group 242" o:spid="_x0000_s1265" style="position:absolute;left:7678;top:2360;width:24;height:24" coordorigin="7678,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43" o:spid="_x0000_s1266" style="position:absolute;left:7678;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Nd8QA&#10;AADcAAAADwAAAGRycy9kb3ducmV2LnhtbESPQYvCMBSE74L/ITzBm6ZbRJdqlGVhwYMXq64eH82z&#10;rTYvJYna/fcbQfA4zMw3zGLVmUbcyfnasoKPcQKCuLC65lLBfvcz+gThA7LGxjIp+CMPq2W/t8BM&#10;2wdv6Z6HUkQI+wwVVCG0mZS+qMigH9uWOHpn6wyGKF0ptcNHhJtGpkkylQZrjgsVtvRdUXHNb0bB&#10;xR3S03FWbs65T46/ee1n691GqeGg+5qDCNSFd/jVXmsF6WQK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yTXfEAAAA3AAAAA8AAAAAAAAAAAAAAAAAmAIAAGRycy9k&#10;b3ducmV2LnhtbFBLBQYAAAAABAAEAPUAAACJAwAAAAA=&#10;" path="m19,l6,,,6,,19r6,5l19,24r5,-5l24,6,19,xe" fillcolor="#de7d00" stroked="f">
                    <v:path arrowok="t" o:connecttype="custom" o:connectlocs="19,2360;6,2360;0,2366;0,2379;6,2384;19,2384;24,2379;24,2366;19,2360" o:connectangles="0,0,0,0,0,0,0,0,0"/>
                  </v:shape>
                </v:group>
                <v:group id="Group 244" o:spid="_x0000_s1267" style="position:absolute;left:7815;top:2360;width:24;height:24" coordorigin="7815,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45" o:spid="_x0000_s1268" style="position:absolute;left:7815;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8nsEA&#10;AADcAAAADwAAAGRycy9kb3ducmV2LnhtbERPy4rCMBTdD/gP4QruxtQio1SjiCC4cGMdH8tLc22r&#10;zU1Jota/N4uBWR7Oe77sTCOe5HxtWcFomIAgLqyuuVTwe9h8T0H4gKyxsUwK3uRhueh9zTHT9sV7&#10;euahFDGEfYYKqhDaTEpfVGTQD21LHLmrdQZDhK6U2uErhptGpknyIw3WHBsqbGldUXHPH0bBzR3T&#10;y3lS7q65T86nvPaT7WGn1KDfrWYgAnXhX/zn3moF6TiujWfiEZC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hfJ7BAAAA3AAAAA8AAAAAAAAAAAAAAAAAmAIAAGRycy9kb3du&#10;cmV2LnhtbFBLBQYAAAAABAAEAPUAAACGAwAAAAA=&#10;" path="m18,l5,,,6,,19r5,5l18,24r5,-5l23,6,18,xe" fillcolor="#de7d00" stroked="f">
                    <v:path arrowok="t" o:connecttype="custom" o:connectlocs="18,2360;5,2360;0,2366;0,2379;5,2384;18,2384;23,2379;23,2366;18,2360" o:connectangles="0,0,0,0,0,0,0,0,0"/>
                  </v:shape>
                </v:group>
                <v:group id="Group 246" o:spid="_x0000_s1269" style="position:absolute;left:7950;top:2360;width:24;height:24" coordorigin="7950,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47" o:spid="_x0000_s1270" style="position:absolute;left:7950;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7mRcEA&#10;AADcAAAADwAAAGRycy9kb3ducmV2LnhtbERPy4rCMBTdD/gP4QruxtSCo1SjiCC4cGMdH8tLc22r&#10;zU1Jota/N4uBWR7Oe77sTCOe5HxtWcFomIAgLqyuuVTwe9h8T0H4gKyxsUwK3uRhueh9zTHT9sV7&#10;euahFDGEfYYKqhDaTEpfVGTQD21LHLmrdQZDhK6U2uErhptGpknyIw3WHBsqbGldUXHPH0bBzR3T&#10;y3lS7q65T86nvPaT7WGn1KDfrWYgAnXhX/zn3moF6TjOj2fiEZC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O5kXBAAAA3AAAAA8AAAAAAAAAAAAAAAAAmAIAAGRycy9kb3du&#10;cmV2LnhtbFBLBQYAAAAABAAEAPUAAACGAwAAAAA=&#10;" path="m19,l6,,,6,,19r6,5l19,24r5,-5l24,6,19,xe" fillcolor="#de7d00" stroked="f">
                    <v:path arrowok="t" o:connecttype="custom" o:connectlocs="19,2360;6,2360;0,2366;0,2379;6,2384;19,2384;24,2379;24,2366;19,2360" o:connectangles="0,0,0,0,0,0,0,0,0"/>
                  </v:shape>
                </v:group>
                <v:group id="Group 248" o:spid="_x0000_s1271" style="position:absolute;left:8086;top:2360;width:24;height:24" coordorigin="8086,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49" o:spid="_x0000_s1272" style="position:absolute;left:8086;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DdqcUA&#10;AADcAAAADwAAAGRycy9kb3ducmV2LnhtbESPQWvCQBSE7wX/w/IEb3VjwKakriJCwYOXJrb2+Mg+&#10;k9Ts27C7TdJ/3y0UPA4z8w2z2U2mEwM531pWsFomIIgrq1uuFZzL18dnED4ga+wsk4If8rDbzh42&#10;mGs78hsNRahFhLDPUUETQp9L6auGDPql7Ymjd7XOYIjS1VI7HCPcdDJNkidpsOW40GBPh4aqW/Ft&#10;FHy59/TzktWna+GTy0fR+uxYnpRazKf9C4hAU7iH/9tHrSBdp/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0N2pxQAAANwAAAAPAAAAAAAAAAAAAAAAAJgCAABkcnMv&#10;ZG93bnJldi54bWxQSwUGAAAAAAQABAD1AAAAigMAAAAA&#10;" path="m18,l5,,,6,,19r5,5l18,24r5,-5l23,6,18,xe" fillcolor="#de7d00" stroked="f">
                    <v:path arrowok="t" o:connecttype="custom" o:connectlocs="18,2360;5,2360;0,2366;0,2379;5,2384;18,2384;23,2379;23,2366;18,2360" o:connectangles="0,0,0,0,0,0,0,0,0"/>
                  </v:shape>
                </v:group>
                <v:group id="Group 250" o:spid="_x0000_s1273" style="position:absolute;left:8221;top:2360;width:24;height:24" coordorigin="8221,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51" o:spid="_x0000_s1274" style="position:absolute;left:8221;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XgRsYA&#10;AADcAAAADwAAAGRycy9kb3ducmV2LnhtbESPT2vCQBTE70K/w/IKvemmoRqJWaUUCh68NNrq8ZF9&#10;+WOzb8PuVtNv7xYKHoeZ+Q1TbEbTiws531lW8DxLQBBXVnfcKDjs36dLED4ga+wtk4Jf8rBZP0wK&#10;zLW98gddytCICGGfo4I2hCGX0lctGfQzOxBHr7bOYIjSNVI7vEa46WWaJAtpsOO40OJAby1V3+WP&#10;UXB2n+npmDW7uvTJ8avsfLbd75R6ehxfVyACjeEe/m9vtYJ0/gJ/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XgRsYAAADcAAAADwAAAAAAAAAAAAAAAACYAgAAZHJz&#10;L2Rvd25yZXYueG1sUEsFBgAAAAAEAAQA9QAAAIsDAAAAAA==&#10;" path="m18,l5,,,6,,19r5,5l18,24r6,-5l24,6,18,xe" fillcolor="#de7d00" stroked="f">
                    <v:path arrowok="t" o:connecttype="custom" o:connectlocs="18,2360;5,2360;0,2366;0,2379;5,2384;18,2384;24,2379;24,2366;18,2360" o:connectangles="0,0,0,0,0,0,0,0,0"/>
                  </v:shape>
                </v:group>
                <v:group id="Group 252" o:spid="_x0000_s1275" style="position:absolute;left:8357;top:2360;width:24;height:24" coordorigin="8357,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53" o:spid="_x0000_s1276" style="position:absolute;left:8357;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vbqsQA&#10;AADcAAAADwAAAGRycy9kb3ducmV2LnhtbESPQYvCMBSE74L/ITzBm6ZbUJdqlGVhwYMXq64eH82z&#10;rTYvJYna/fcbQfA4zMw3zGLVmUbcyfnasoKPcQKCuLC65lLBfvcz+gThA7LGxjIp+CMPq2W/t8BM&#10;2wdv6Z6HUkQI+wwVVCG0mZS+qMigH9uWOHpn6wyGKF0ptcNHhJtGpkkylQZrjgsVtvRdUXHNb0bB&#10;xR3S03FWbs65T46/ee1n691GqeGg+5qDCNSFd/jVXmsF6WQK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r26rEAAAA3AAAAA8AAAAAAAAAAAAAAAAAmAIAAGRycy9k&#10;b3ducmV2LnhtbFBLBQYAAAAABAAEAPUAAACJAwAAAAA=&#10;" path="m19,l6,,,6,,19r6,5l19,24r5,-5l24,6,19,xe" fillcolor="#de7d00" stroked="f">
                    <v:path arrowok="t" o:connecttype="custom" o:connectlocs="19,2360;6,2360;0,2366;0,2379;6,2384;19,2384;24,2379;24,2366;19,2360" o:connectangles="0,0,0,0,0,0,0,0,0"/>
                  </v:shape>
                </v:group>
                <v:group id="Group 254" o:spid="_x0000_s1277" style="position:absolute;left:8493;top:2360;width:24;height:24" coordorigin="8493,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55" o:spid="_x0000_s1278" style="position:absolute;left:8493;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jqQ8EA&#10;AADcAAAADwAAAGRycy9kb3ducmV2LnhtbERPy4rCMBTdD/gP4QruxtSCo1SjiCC4cGMdH8tLc22r&#10;zU1Jota/N4uBWR7Oe77sTCOe5HxtWcFomIAgLqyuuVTwe9h8T0H4gKyxsUwK3uRhueh9zTHT9sV7&#10;euahFDGEfYYKqhDaTEpfVGTQD21LHLmrdQZDhK6U2uErhptGpknyIw3WHBsqbGldUXHPH0bBzR3T&#10;y3lS7q65T86nvPaT7WGn1KDfrWYgAnXhX/zn3moF6TiujWfiEZC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46kPBAAAA3AAAAA8AAAAAAAAAAAAAAAAAmAIAAGRycy9kb3du&#10;cmV2LnhtbFBLBQYAAAAABAAEAPUAAACGAwAAAAA=&#10;" path="m18,l5,,,6,,19r5,5l18,24r5,-5l23,6,18,xe" fillcolor="#de7d00" stroked="f">
                    <v:path arrowok="t" o:connecttype="custom" o:connectlocs="18,2360;5,2360;0,2366;0,2379;5,2384;18,2384;23,2379;23,2366;18,2360" o:connectangles="0,0,0,0,0,0,0,0,0"/>
                  </v:shape>
                </v:group>
                <v:group id="Group 256" o:spid="_x0000_s1279" style="position:absolute;left:8628;top:2360;width:24;height:24" coordorigin="8628,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57" o:spid="_x0000_s1280" style="position:absolute;left:8628;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Is+MIA&#10;AADcAAAADwAAAGRycy9kb3ducmV2LnhtbERPu2rDMBTdC/0HcQvdGrkenOJGNqVQyJAldh4dL9aN&#10;7cS6MpJiu39fDYWOh/PelIsZxETO95YVvK4SEMSN1T23Cg7118sbCB+QNQ6WScEPeSiLx4cN5trO&#10;vKepCq2IIexzVNCFMOZS+qYjg35lR+LIXawzGCJ0rdQO5xhuBpkmSSYN9hwbOhzps6PmVt2Ngqs7&#10;pt/ndbu7VD45n6rer7f1Tqnnp+XjHUSgJfyL/9xbrSDN4vx4Jh4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Iiz4wgAAANwAAAAPAAAAAAAAAAAAAAAAAJgCAABkcnMvZG93&#10;bnJldi54bWxQSwUGAAAAAAQABAD1AAAAhwMAAAAA&#10;" path="m19,l6,,,6,,19r6,5l19,24r5,-5l24,6,19,xe" fillcolor="#de7d00" stroked="f">
                    <v:path arrowok="t" o:connecttype="custom" o:connectlocs="19,2360;6,2360;0,2366;0,2379;6,2384;19,2384;24,2379;24,2366;19,2360" o:connectangles="0,0,0,0,0,0,0,0,0"/>
                  </v:shape>
                </v:group>
                <v:group id="Group 258" o:spid="_x0000_s1281" style="position:absolute;left:8765;top:2360;width:24;height:24" coordorigin="8765,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59" o:spid="_x0000_s1282" style="position:absolute;left:8765;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wXFMQA&#10;AADcAAAADwAAAGRycy9kb3ducmV2LnhtbESPT4vCMBTE78J+h/AWvGm6Pah0jSILggcv1j/1+Gie&#10;bdfmpSRRu99+Iwgeh5n5DTNf9qYVd3K+sazga5yAIC6tbrhScNivRzMQPiBrbC2Tgj/ysFx8DOaY&#10;afvgHd3zUIkIYZ+hgjqELpPSlzUZ9GPbEUfvYp3BEKWrpHb4iHDTyjRJJtJgw3Ghxo5+aiqv+c0o&#10;+HXH9FxMq+0l90lxyhs/3ey3Sg0/+9U3iEB9eIdf7Y1WkE5SeJ6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FxTEAAAA3AAAAA8AAAAAAAAAAAAAAAAAmAIAAGRycy9k&#10;b3ducmV2LnhtbFBLBQYAAAAABAAEAPUAAACJAwAAAAA=&#10;" path="m18,l5,,,6,,19r5,5l18,24r5,-5l23,6,18,xe" fillcolor="#de7d00" stroked="f">
                    <v:path arrowok="t" o:connecttype="custom" o:connectlocs="18,2360;5,2360;0,2366;0,2379;5,2384;18,2384;23,2379;23,2366;18,2360" o:connectangles="0,0,0,0,0,0,0,0,0"/>
                  </v:shape>
                </v:group>
                <v:group id="Group 260" o:spid="_x0000_s1283" style="position:absolute;left:8900;top:2360;width:24;height:24" coordorigin="8900,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61" o:spid="_x0000_s1284" style="position:absolute;left:8900;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q+8QA&#10;AADcAAAADwAAAGRycy9kb3ducmV2LnhtbESPQYvCMBSE74L/ITzBm6ZbRJdqlGVhwYMXq64eH82z&#10;rTYvJYna/fcbQfA4zMw3zGLVmUbcyfnasoKPcQKCuLC65lLBfvcz+gThA7LGxjIp+CMPq2W/t8BM&#10;2wdv6Z6HUkQI+wwVVCG0mZS+qMigH9uWOHpn6wyGKF0ptcNHhJtGpkkylQZrjgsVtvRdUXHNb0bB&#10;xR3S03FWbs65T46/ee1n691GqeGg+5qDCNSFd/jVXmsF6XQC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ZKvvEAAAA3AAAAA8AAAAAAAAAAAAAAAAAmAIAAGRycy9k&#10;b3ducmV2LnhtbFBLBQYAAAAABAAEAPUAAACJAwAAAAA=&#10;" path="m18,l5,,,6,,19r5,5l18,24r6,-5l24,6,18,xe" fillcolor="#de7d00" stroked="f">
                    <v:path arrowok="t" o:connecttype="custom" o:connectlocs="18,2360;5,2360;0,2366;0,2379;5,2384;18,2384;24,2379;24,2366;18,2360" o:connectangles="0,0,0,0,0,0,0,0,0"/>
                  </v:shape>
                </v:group>
                <v:group id="Group 262" o:spid="_x0000_s1285" style="position:absolute;left:9035;top:2360;width:24;height:24" coordorigin="9035,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63" o:spid="_x0000_s1286" style="position:absolute;left:9035;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cRF8QA&#10;AADcAAAADwAAAGRycy9kb3ducmV2LnhtbESPT4vCMBTE78J+h/AW9qbp9lClGkUWBA9etq5/jo/m&#10;2Vabl5JErd/eCMIeh5n5DTNb9KYVN3K+sazge5SAIC6tbrhS8LddDScgfEDW2FomBQ/ysJh/DGaY&#10;a3vnX7oVoRIRwj5HBXUIXS6lL2sy6Ee2I47eyTqDIUpXSe3wHuGmlWmSZNJgw3Ghxo5+aiovxdUo&#10;OLtdejyMq82p8MlhXzR+vN5ulPr67JdTEIH68B9+t9daQZpl8DoTj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HERfEAAAA3AAAAA8AAAAAAAAAAAAAAAAAmAIAAGRycy9k&#10;b3ducmV2LnhtbFBLBQYAAAAABAAEAPUAAACJAwAAAAA=&#10;" path="m19,l6,,,6,,19r6,5l19,24r5,-5l24,6,19,xe" fillcolor="#de7d00" stroked="f">
                    <v:path arrowok="t" o:connecttype="custom" o:connectlocs="19,2360;6,2360;0,2366;0,2379;6,2384;19,2384;24,2379;24,2366;19,2360" o:connectangles="0,0,0,0,0,0,0,0,0"/>
                  </v:shape>
                </v:group>
                <v:group id="Group 264" o:spid="_x0000_s1287" style="position:absolute;left:9172;top:2360;width:24;height:24" coordorigin="9172,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65" o:spid="_x0000_s1288" style="position:absolute;left:9172;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g/sIA&#10;AADcAAAADwAAAGRycy9kb3ducmV2LnhtbERPu2rDMBTdC/0HcQvdGrkenOJGNqVQyJAldh4dL9aN&#10;7cS6MpJiu39fDYWOh/PelIsZxETO95YVvK4SEMSN1T23Cg7118sbCB+QNQ6WScEPeSiLx4cN5trO&#10;vKepCq2IIexzVNCFMOZS+qYjg35lR+LIXawzGCJ0rdQO5xhuBpkmSSYN9hwbOhzps6PmVt2Ngqs7&#10;pt/ndbu7VD45n6rer7f1Tqnnp+XjHUSgJfyL/9xbrSDN4tp4Jh4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D+wgAAANwAAAAPAAAAAAAAAAAAAAAAAJgCAABkcnMvZG93&#10;bnJldi54bWxQSwUGAAAAAAQABAD1AAAAhwMAAAAA&#10;" path="m18,l5,,,6,,19r5,5l18,24r5,-5l23,6,18,xe" fillcolor="#de7d00" stroked="f">
                    <v:path arrowok="t" o:connecttype="custom" o:connectlocs="18,2360;5,2360;0,2366;0,2379;5,2384;18,2384;23,2379;23,2366;18,2360" o:connectangles="0,0,0,0,0,0,0,0,0"/>
                  </v:shape>
                </v:group>
                <v:group id="Group 266" o:spid="_x0000_s1289" style="position:absolute;left:9307;top:2360;width:24;height:24" coordorigin="9307,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67" o:spid="_x0000_s1290" style="position:absolute;left:9307;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u6JcEA&#10;AADcAAAADwAAAGRycy9kb3ducmV2LnhtbERPy4rCMBTdC/MP4Q7MTtPpwkrHKDIguHBjfdTlpbm2&#10;HZubkkTt/L1ZCC4P5z1fDqYTd3K+tazge5KAIK6sbrlWcNivxzMQPiBr7CyTgn/ysFx8jOaYa/vg&#10;Hd2LUIsYwj5HBU0IfS6lrxoy6Ce2J47cxTqDIUJXS+3wEcNNJ9MkmUqDLceGBnv6bai6Fjej4M8d&#10;03OZ1dtL4ZPyVLQ+2+y3Sn19DqsfEIGG8Ba/3ButIM3i/HgmHg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7uiXBAAAA3AAAAA8AAAAAAAAAAAAAAAAAmAIAAGRycy9kb3du&#10;cmV2LnhtbFBLBQYAAAAABAAEAPUAAACGAwAAAAA=&#10;" path="m19,l6,,,6,,19r6,5l19,24r5,-5l24,6,19,xe" fillcolor="#de7d00" stroked="f">
                    <v:path arrowok="t" o:connecttype="custom" o:connectlocs="19,2360;6,2360;0,2366;0,2379;6,2384;19,2384;24,2379;24,2366;19,2360" o:connectangles="0,0,0,0,0,0,0,0,0"/>
                  </v:shape>
                </v:group>
                <v:group id="Group 268" o:spid="_x0000_s1291" style="position:absolute;left:9443;top:2360;width:24;height:24" coordorigin="9443,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69" o:spid="_x0000_s1292" style="position:absolute;left:9443;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WBycMA&#10;AADcAAAADwAAAGRycy9kb3ducmV2LnhtbESPQYvCMBSE74L/ITxhb5raw1a6RhFB8ODFuuoeH82z&#10;rTYvJYna/fcbQdjjMDPfMPNlb1rxIOcbywqmkwQEcWl1w5WC78NmPAPhA7LG1jIp+CUPy8VwMMdc&#10;2yfv6VGESkQI+xwV1CF0uZS+rMmgn9iOOHoX6wyGKF0ltcNnhJtWpknyKQ02HBdq7GhdU3kr7kbB&#10;1R3Tn3NW7S6FT86novHZ9rBT6mPUr75ABOrDf/jd3moFaZbC60w8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WBycMAAADcAAAADwAAAAAAAAAAAAAAAACYAgAAZHJzL2Rv&#10;d25yZXYueG1sUEsFBgAAAAAEAAQA9QAAAIgDAAAAAA==&#10;" path="m18,l5,,,6,,19r5,5l18,24r5,-5l23,6,18,xe" fillcolor="#de7d00" stroked="f">
                    <v:path arrowok="t" o:connecttype="custom" o:connectlocs="18,2360;5,2360;0,2366;0,2379;5,2384;18,2384;23,2379;23,2366;18,2360" o:connectangles="0,0,0,0,0,0,0,0,0"/>
                  </v:shape>
                </v:group>
                <v:group id="Group 270" o:spid="_x0000_s1293" style="position:absolute;left:9578;top:2360;width:24;height:24" coordorigin="9578,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71" o:spid="_x0000_s1294" style="position:absolute;left:9578;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8JsQA&#10;AADcAAAADwAAAGRycy9kb3ducmV2LnhtbESPQWvCQBSE7wX/w/IEb3VjkEaiq4ggePDSaKvHR/aZ&#10;RLNvw+6q6b/vFgoeh5n5hlmsetOKBznfWFYwGScgiEurG64UHA/b9xkIH5A1tpZJwQ95WC0HbwvM&#10;tX3yJz2KUIkIYZ+jgjqELpfSlzUZ9GPbEUfvYp3BEKWrpHb4jHDTyjRJPqTBhuNCjR1taipvxd0o&#10;uLqv9HzKqv2l8Mnpu2h8tjvslRoN+/UcRKA+vML/7Z1WkGZT+Ds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AvCbEAAAA3AAAAA8AAAAAAAAAAAAAAAAAmAIAAGRycy9k&#10;b3ducmV2LnhtbFBLBQYAAAAABAAEAPUAAACJAwAAAAA=&#10;" path="m18,l5,,,6,,19r5,5l18,24r6,-5l24,6,18,xe" fillcolor="#de7d00" stroked="f">
                    <v:path arrowok="t" o:connecttype="custom" o:connectlocs="18,2360;5,2360;0,2366;0,2379;5,2384;18,2384;24,2379;24,2366;18,2360" o:connectangles="0,0,0,0,0,0,0,0,0"/>
                  </v:shape>
                </v:group>
                <v:group id="Group 272" o:spid="_x0000_s1295" style="position:absolute;left:9714;top:2360;width:24;height:24" coordorigin="9714,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73" o:spid="_x0000_s1296" style="position:absolute;left:9714;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6HysMA&#10;AADcAAAADwAAAGRycy9kb3ducmV2LnhtbESPQYvCMBSE74L/ITxhb5puD1aqUWRB8OBlq657fDTP&#10;ttq8lCRq999vBMHjMDPfMItVb1pxJ+cbywo+JwkI4tLqhisFh/1mPAPhA7LG1jIp+CMPq+VwsMBc&#10;2wd/070IlYgQ9jkqqEPocil9WZNBP7EdcfTO1hkMUbpKaoePCDetTJNkKg02HBdq7OirpvJa3IyC&#10;izumv6es2p0Ln5x+isZn2/1OqY9Rv56DCNSHd/jV3moFaTaF5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6HysMAAADcAAAADwAAAAAAAAAAAAAAAACYAgAAZHJzL2Rv&#10;d25yZXYueG1sUEsFBgAAAAAEAAQA9QAAAIgDAAAAAA==&#10;" path="m19,l6,,,6,,19r6,5l19,24r5,-5l24,6,19,xe" fillcolor="#de7d00" stroked="f">
                    <v:path arrowok="t" o:connecttype="custom" o:connectlocs="19,2360;6,2360;0,2366;0,2379;6,2384;19,2384;24,2379;24,2366;19,2360" o:connectangles="0,0,0,0,0,0,0,0,0"/>
                  </v:shape>
                </v:group>
                <v:group id="Group 274" o:spid="_x0000_s1297" style="position:absolute;left:9850;top:2360;width:24;height:24" coordorigin="9850,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75" o:spid="_x0000_s1298" style="position:absolute;left:9850;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22I8EA&#10;AADcAAAADwAAAGRycy9kb3ducmV2LnhtbERPy4rCMBTdC/MP4Q7MTtPpwkrHKDIguHBjfdTlpbm2&#10;HZubkkTt/L1ZCC4P5z1fDqYTd3K+tazge5KAIK6sbrlWcNivxzMQPiBr7CyTgn/ysFx8jOaYa/vg&#10;Hd2LUIsYwj5HBU0IfS6lrxoy6Ce2J47cxTqDIUJXS+3wEcNNJ9MkmUqDLceGBnv6bai6Fjej4M8d&#10;03OZ1dtL4ZPyVLQ+2+y3Sn19DqsfEIGG8Ba/3ButIM3i2ngmHg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NtiPBAAAA3AAAAA8AAAAAAAAAAAAAAAAAmAIAAGRycy9kb3du&#10;cmV2LnhtbFBLBQYAAAAABAAEAPUAAACGAwAAAAA=&#10;" path="m18,l5,,,6,,19r5,5l18,24r5,-5l23,6,18,xe" fillcolor="#de7d00" stroked="f">
                    <v:path arrowok="t" o:connecttype="custom" o:connectlocs="18,2360;5,2360;0,2366;0,2379;5,2384;18,2384;23,2379;23,2366;18,2360" o:connectangles="0,0,0,0,0,0,0,0,0"/>
                  </v:shape>
                </v:group>
                <v:group id="Group 276" o:spid="_x0000_s1299" style="position:absolute;left:9985;top:2360;width:24;height:24" coordorigin="9985,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77" o:spid="_x0000_s1300" style="position:absolute;left:9985;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KAsEA&#10;AADcAAAADwAAAGRycy9kb3ducmV2LnhtbERPTYvCMBC9C/6HMII3Te1BpZqWZUHw4GXrrnocmrGt&#10;NpOSZLX77zcHwePjfW+LwXTiQc63lhUs5gkI4srqlmsF38fdbA3CB2SNnWVS8Eceinw82mKm7ZO/&#10;6FGGWsQQ9hkqaELoMyl91ZBBP7c9ceSu1hkMEbpaaofPGG46mSbJUhpsOTY02NNnQ9W9/DUKbu4n&#10;vZxX9eFa+uR8Klu/2h8PSk0nw8cGRKAhvMUv914rSNdxfjwTj4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uygLBAAAA3AAAAA8AAAAAAAAAAAAAAAAAmAIAAGRycy9kb3du&#10;cmV2LnhtbFBLBQYAAAAABAAEAPUAAACGAwAAAAA=&#10;" path="m19,l6,,,6,,19r6,5l19,24r5,-5l24,6,19,xe" fillcolor="#de7d00" stroked="f">
                    <v:path arrowok="t" o:connecttype="custom" o:connectlocs="19,2360;6,2360;0,2366;0,2379;6,2384;19,2384;24,2379;24,2366;19,2360" o:connectangles="0,0,0,0,0,0,0,0,0"/>
                  </v:shape>
                </v:group>
                <v:group id="Group 278" o:spid="_x0000_s1301" style="position:absolute;left:10122;top:2360;width:24;height:24" coordorigin="10122,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79" o:spid="_x0000_s1302" style="position:absolute;left:10122;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Dx7sUA&#10;AADcAAAADwAAAGRycy9kb3ducmV2LnhtbESPQWvCQBSE74X+h+UVeqsbc2hCdBURCh68NLG1x0f2&#10;mUSzb8Pu1qT/3hWEHoeZ+YZZrifTiys531lWMJ8lIIhrqztuFByqj7cchA/IGnvLpOCPPKxXz09L&#10;LLQd+ZOuZWhEhLAvUEEbwlBI6euWDPqZHYijd7LOYIjSNVI7HCPc9DJNkndpsOO40OJA25bqS/lr&#10;FJzdV/pzzJr9qfTJ8bvsfLar9kq9vkybBYhAU/gPP9o7rSDNU7if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PHuxQAAANwAAAAPAAAAAAAAAAAAAAAAAJgCAABkcnMv&#10;ZG93bnJldi54bWxQSwUGAAAAAAQABAD1AAAAigMAAAAA&#10;" path="m18,l5,,,6,,19r5,5l18,24r5,-5l23,6,18,xe" fillcolor="#de7d00" stroked="f">
                    <v:path arrowok="t" o:connecttype="custom" o:connectlocs="18,2360;5,2360;0,2366;0,2379;5,2384;18,2384;23,2379;23,2366;18,2360" o:connectangles="0,0,0,0,0,0,0,0,0"/>
                  </v:shape>
                </v:group>
                <v:group id="Group 280" o:spid="_x0000_s1303" style="position:absolute;left:10257;top:2360;width:24;height:24" coordorigin="10257,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81" o:spid="_x0000_s1304" style="position:absolute;left:10257;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XMAcUA&#10;AADcAAAADwAAAGRycy9kb3ducmV2LnhtbESPS2vDMBCE74X8B7GB3mo5pjTBtRxKoJBDLnWex8Va&#10;P1prZSQ1cf99VSjkOMzMN0yxnswgruR8b1nBIklBENdW99wqOOzfn1YgfEDWOFgmBT/kYV3OHgrM&#10;tb3xB12r0IoIYZ+jgi6EMZfS1x0Z9IkdiaPXWGcwROlaqR3eItwMMkvTF2mw57jQ4Uibjuqv6tso&#10;+HTH7HJetrum8un5VPV+ud3vlHqcT2+vIAJN4R7+b2+1gmz1DH9n4h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cwBxQAAANwAAAAPAAAAAAAAAAAAAAAAAJgCAABkcnMv&#10;ZG93bnJldi54bWxQSwUGAAAAAAQABAD1AAAAigMAAAAA&#10;" path="m18,l5,,,6,,19r5,5l18,24r6,-5l24,6,18,xe" fillcolor="#de7d00" stroked="f">
                    <v:path arrowok="t" o:connecttype="custom" o:connectlocs="18,2360;5,2360;0,2366;0,2379;5,2384;18,2384;24,2379;24,2366;18,2360" o:connectangles="0,0,0,0,0,0,0,0,0"/>
                  </v:shape>
                </v:group>
                <v:group id="Group 282" o:spid="_x0000_s1305" style="position:absolute;left:10393;top:2360;width:24;height:24" coordorigin="10393,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83" o:spid="_x0000_s1306" style="position:absolute;left:10393;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v37cUA&#10;AADcAAAADwAAAGRycy9kb3ducmV2LnhtbESPQWvCQBSE74X+h+UJ3pqNOUSJWUWEggcvja16fGSf&#10;Sdrs27C7NfHfdwuFHoeZ+YYpt5PpxZ2c7ywrWCQpCOLa6o4bBe+n15cVCB+QNfaWScGDPGw3z08l&#10;FtqO/Eb3KjQiQtgXqKANYSik9HVLBn1iB+Lo3awzGKJ0jdQOxwg3vczSNJcGO44LLQ60b6n+qr6N&#10;gk/3kV0vy+Z4q3x6OVedXx5OR6Xms2m3BhFoCv/hv/ZBK8hWO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ftxQAAANwAAAAPAAAAAAAAAAAAAAAAAJgCAABkcnMv&#10;ZG93bnJldi54bWxQSwUGAAAAAAQABAD1AAAAigMAAAAA&#10;" path="m18,l5,,,6,,19r5,5l18,24r5,-5l23,6,18,xe" fillcolor="#de7d00" stroked="f">
                    <v:path arrowok="t" o:connecttype="custom" o:connectlocs="18,2360;5,2360;0,2366;0,2379;5,2384;18,2384;23,2379;23,2366;18,2360" o:connectangles="0,0,0,0,0,0,0,0,0"/>
                  </v:shape>
                </v:group>
                <v:group id="Group 284" o:spid="_x0000_s1307" style="position:absolute;left:10529;top:2360;width:24;height:24" coordorigin="10529,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85" o:spid="_x0000_s1308" style="position:absolute;left:10529;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GBMEA&#10;AADcAAAADwAAAGRycy9kb3ducmV2LnhtbERPTYvCMBC9C/6HMII3Te1BpZqWZUHw4GXrrnocmrGt&#10;NpOSZLX77zcHwePjfW+LwXTiQc63lhUs5gkI4srqlmsF38fdbA3CB2SNnWVS8Eceinw82mKm7ZO/&#10;6FGGWsQQ9hkqaELoMyl91ZBBP7c9ceSu1hkMEbpaaofPGG46mSbJUhpsOTY02NNnQ9W9/DUKbu4n&#10;vZxX9eFa+uR8Klu/2h8PSk0nw8cGRKAhvMUv914rSNdxbTwTj4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YxgTBAAAA3AAAAA8AAAAAAAAAAAAAAAAAmAIAAGRycy9kb3du&#10;cmV2LnhtbFBLBQYAAAAABAAEAPUAAACGAwAAAAA=&#10;" path="m18,l5,,,6,,19r5,5l18,24r5,-5l23,6,18,xe" fillcolor="#de7d00" stroked="f">
                    <v:path arrowok="t" o:connecttype="custom" o:connectlocs="18,2360;5,2360;0,2366;0,2379;5,2384;18,2384;23,2379;23,2366;18,2360" o:connectangles="0,0,0,0,0,0,0,0,0"/>
                  </v:shape>
                </v:group>
                <v:group id="Group 286" o:spid="_x0000_s1309" style="position:absolute;left:9485;top:-155;width:883;height:1659" coordorigin="9485,-155" coordsize="883,1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87" o:spid="_x0000_s1310" style="position:absolute;left:9485;top:-155;width:883;height:1659;visibility:visible;mso-wrap-style:square;v-text-anchor:top" coordsize="883,1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gs074A&#10;AADcAAAADwAAAGRycy9kb3ducmV2LnhtbERPzYrCMBC+C75DGMGbpnqQ3WoUKSh7cln1AYZmTEub&#10;SUliW99+cxA8fnz/u8NoW9GTD7VjBatlBoK4dLpmo+B+Oy2+QISIrLF1TApeFOCwn052mGs38B/1&#10;12hECuGQo4Iqxi6XMpQVWQxL1xEn7uG8xZigN1J7HFK4beU6yzbSYs2pocKOiorK5vq0Cm5NsTG/&#10;RdDZ6dy3F36ZJvhBqflsPG5BRBrjR/x2/2gF6+80P51JR0D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64LNO+AAAA3AAAAA8AAAAAAAAAAAAAAAAAmAIAAGRycy9kb3ducmV2&#10;LnhtbFBLBQYAAAAABAAEAPUAAACDAwAAAAA=&#10;" path="m,1659r882,l882,,,,,1659xe" stroked="f">
                    <v:path arrowok="t" o:connecttype="custom" o:connectlocs="0,1504;882,1504;882,-155;0,-155;0,1504" o:connectangles="0,0,0,0,0"/>
                  </v:shape>
                </v:group>
                <v:group id="Group 288" o:spid="_x0000_s1311" style="position:absolute;left:9485;top:-155;width:883;height:1659" coordorigin="9485,-155" coordsize="883,1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89" o:spid="_x0000_s1312" style="position:absolute;left:9485;top:-155;width:883;height:1659;visibility:visible;mso-wrap-style:square;v-text-anchor:top" coordsize="883,1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1nBMUA&#10;AADcAAAADwAAAGRycy9kb3ducmV2LnhtbESPQWvCQBSE70L/w/IK3nTTgFajq1hFlF40Knh9zT6T&#10;0OzbkF01/ntXKPQ4zMw3zHTemkrcqHGlZQUf/QgEcWZ1ybmC03HdG4FwHlljZZkUPMjBfPbWmWKi&#10;7Z1Tuh18LgKEXYIKCu/rREqXFWTQ9W1NHLyLbQz6IJtc6gbvAW4qGUfRUBosOSwUWNOyoOz3cDUK&#10;Bo+vNF21u/z7Z3/JtrvP82IkN0p139vFBISn1v+H/9pbrSAex/A6E4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7WcExQAAANwAAAAPAAAAAAAAAAAAAAAAAJgCAABkcnMv&#10;ZG93bnJldi54bWxQSwUGAAAAAAQABAD1AAAAigMAAAAA&#10;" path="m,1659l,,882,r,1659l,1659e" filled="f" strokecolor="white" strokeweight=".1038mm">
                    <v:path arrowok="t" o:connecttype="custom" o:connectlocs="0,1504;0,-155;882,-155;882,1504;0,1504" o:connectangles="0,0,0,0,0"/>
                  </v:shape>
                </v:group>
                <v:group id="Group 290" o:spid="_x0000_s1313" style="position:absolute;left:9485;top:-155;width:2;height:1659" coordorigin="9485,-155" coordsize="2,1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91" o:spid="_x0000_s1314" style="position:absolute;left:9485;top:-155;width:2;height:1659;visibility:visible;mso-wrap-style:square;v-text-anchor:top" coordsize="2,1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BJxcUA&#10;AADcAAAADwAAAGRycy9kb3ducmV2LnhtbESPQWvCQBSE70L/w/KE3pqNoWiNrlK1hV48NAbx+Mg+&#10;k2D2bcyuGv+9Wyh4HGbmG2a+7E0jrtS52rKCURSDIC6srrlUkO++3z5AOI+ssbFMCu7kYLl4Gcwx&#10;1fbGv3TNfCkChF2KCirv21RKV1Rk0EW2JQ7e0XYGfZBdKXWHtwA3jUzieCwN1hwWKmxpXVFxyi5G&#10;wWF1TvJ9s75M9tvxpnf5V3b2uVKvw/5zBsJT75/h//aPVpBM3+HvTD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EnFxQAAANwAAAAPAAAAAAAAAAAAAAAAAJgCAABkcnMv&#10;ZG93bnJldi54bWxQSwUGAAAAAAQABAD1AAAAigMAAAAA&#10;" path="m,l,1659e" filled="f" strokecolor="white" strokeweight=".1039mm">
                    <v:path arrowok="t" o:connecttype="custom" o:connectlocs="0,-155;0,1504" o:connectangles="0,0"/>
                  </v:shape>
                </v:group>
                <v:group id="Group 292" o:spid="_x0000_s1315" style="position:absolute;left:10367;top:-155;width:2;height:1659" coordorigin="10367,-155" coordsize="2,1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93" o:spid="_x0000_s1316" style="position:absolute;left:10367;top:-155;width:2;height:1659;visibility:visible;mso-wrap-style:square;v-text-anchor:top" coordsize="2,1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rstsQA&#10;AADcAAAADwAAAGRycy9kb3ducmV2LnhtbESPT2sCMRTE7wW/Q3iCt5roYWm3RqmKIvTkH4TeHpvn&#10;7tLNy5LEdf32RhB6HGbmN8xs0dtGdORD7VjDZKxAEBfO1FxqOB037x8gQkQ22DgmDXcKsJgP3maY&#10;G3fjPXWHWIoE4ZCjhirGNpcyFBVZDGPXEifv4rzFmKQvpfF4S3DbyKlSmbRYc1qosKVVRcXf4Wo1&#10;LLt1Vlil9lf/s738ruN5E+5brUfD/vsLRKQ+/odf7Z3RMP3M4HkmHQ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a7LbEAAAA3AAAAA8AAAAAAAAAAAAAAAAAmAIAAGRycy9k&#10;b3ducmV2LnhtbFBLBQYAAAAABAAEAPUAAACJAwAAAAA=&#10;" path="m,l,1659e" filled="f" strokecolor="white" strokeweight=".1038mm">
                    <v:path arrowok="t" o:connecttype="custom" o:connectlocs="0,-155;0,1504" o:connectangles="0,0"/>
                  </v:shape>
                </v:group>
                <v:group id="Group 294" o:spid="_x0000_s1317" style="position:absolute;left:9555;top:39;width:354;height:2" coordorigin="9555,39" coordsize="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95" o:spid="_x0000_s1318" style="position:absolute;left:9555;top:39;width:354;height:2;visibility:visible;mso-wrap-style:square;v-text-anchor:top" coordsize="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SHMAA&#10;AADcAAAADwAAAGRycy9kb3ducmV2LnhtbERPy4rCMBTdC/5DuII7TXXho2OUQVGEWfmE2V2aO22x&#10;uWmTqPXvJwvB5eG8F6vWVOJBzpeWFYyGCQjizOqScwXn03YwA+EDssbKMil4kYfVsttZYKrtkw/0&#10;OIZcxBD2KSooQqhTKX1WkEE/tDVx5P6sMxgidLnUDp8x3FRynCQTabDk2FBgTeuCstvxbhRMicOs&#10;ubqfqT5sfm9md2marFKq32u/v0AEasNH/HbvtYLxPK6N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mSHMAAAADcAAAADwAAAAAAAAAAAAAAAACYAgAAZHJzL2Rvd25y&#10;ZXYueG1sUEsFBgAAAAAEAAQA9QAAAIUDAAAAAA==&#10;" path="m,l353,e" filled="f" strokecolor="blue" strokeweight=".1038mm">
                    <v:path arrowok="t" o:connecttype="custom" o:connectlocs="0,0;353,0" o:connectangles="0,0"/>
                  </v:shape>
                </v:group>
                <v:group id="Group 296" o:spid="_x0000_s1319" style="position:absolute;left:9707;top:14;width:50;height:50" coordorigin="9707,1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97" o:spid="_x0000_s1320" style="position:absolute;left:9707;top:1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ncAA&#10;AADcAAAADwAAAGRycy9kb3ducmV2LnhtbERPy4rCMBTdC/5DuII7TVRQqUYRRXRAEB8fcGnutGWa&#10;m9LEWv36yUJweTjv5bq1pWio9oVjDaOhAkGcOlNwpuF+2w/mIHxANlg6Jg0v8rBedTtLTIx78oWa&#10;a8hEDGGfoIY8hCqR0qc5WfRDVxFH7tfVFkOEdSZNjc8Ybks5VmoqLRYcG3KsaJtT+nd9WA2HWSln&#10;j8OtLc7Tn+b42r2DOu207vfazQJEoDZ8xR/30WiYqDg/no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a8ncAAAADcAAAADwAAAAAAAAAAAAAAAACYAgAAZHJzL2Rvd25y&#10;ZXYueG1sUEsFBgAAAAAEAAQA9QAAAIUDAAAAAA==&#10;" path="m,l49,49e" filled="f" strokecolor="blue" strokeweight=".1038mm">
                    <v:path arrowok="t" o:connecttype="custom" o:connectlocs="0,14;49,63" o:connectangles="0,0"/>
                  </v:shape>
                </v:group>
                <v:group id="Group 298" o:spid="_x0000_s1321" style="position:absolute;left:9707;top:14;width:50;height:50" coordorigin="9707,1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299" o:spid="_x0000_s1322" style="position:absolute;left:9707;top:1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iHccQA&#10;AADcAAAADwAAAGRycy9kb3ducmV2LnhtbESP0YrCMBRE34X9h3AX9k2TdUGlGmVZWVQQxOoHXJpr&#10;W2xuShNr9euNIPg4zMwZZrbobCVaanzpWMP3QIEgzpwpOddwPPz3JyB8QDZYOSYNN/KwmH/0ZpgY&#10;d+U9tWnIRYSwT1BDEUKdSOmzgiz6gauJo3dyjcUQZZNL0+A1wm0lh0qNpMWS40KBNf0VlJ3Ti9Ww&#10;GldyfFkdunI32rTr2/Ie1Hap9ddn9zsFEagL7/CrvTYaftQQ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h3HEAAAA3AAAAA8AAAAAAAAAAAAAAAAAmAIAAGRycy9k&#10;b3ducmV2LnhtbFBLBQYAAAAABAAEAPUAAACJAwAAAAA=&#10;" path="m49,l,49e" filled="f" strokecolor="blue" strokeweight=".1038mm">
                    <v:path arrowok="t" o:connecttype="custom" o:connectlocs="49,14;0,63" o:connectangles="0,0"/>
                  </v:shape>
                </v:group>
                <v:group id="Group 300" o:spid="_x0000_s1323" style="position:absolute;left:9555;top:386;width:354;height:2" coordorigin="9555,386" coordsize="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301" o:spid="_x0000_s1324" style="position:absolute;left:9555;top:386;width:354;height:2;visibility:visible;mso-wrap-style:square;v-text-anchor:top" coordsize="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cxMUA&#10;AADcAAAADwAAAGRycy9kb3ducmV2LnhtbESPQWvCQBSE74X+h+UVvEjdRIvU6CqlInrpwRjw+sy+&#10;JqnZtyG7mvjvXUHocZiZb5jFqje1uFLrKssK4lEEgji3uuJCQXbYvH+CcB5ZY22ZFNzIwWr5+rLA&#10;RNuO93RNfSEChF2CCkrvm0RKl5dk0I1sQxy8X9sa9EG2hdQtdgFuajmOoqk0WHFYKLGh75Lyc3ox&#10;CohOx/W5SzFbz7Lt5W/o43jzo9Tgrf+ag/DU+//ws73TCibRBz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JzExQAAANwAAAAPAAAAAAAAAAAAAAAAAJgCAABkcnMv&#10;ZG93bnJldi54bWxQSwUGAAAAAAQABAD1AAAAigMAAAAA&#10;" path="m,l353,e" filled="f" strokecolor="#007f00" strokeweight=".1038mm">
                    <v:stroke dashstyle="longDash"/>
                    <v:path arrowok="t" o:connecttype="custom" o:connectlocs="0,0;353,0" o:connectangles="0,0"/>
                  </v:shape>
                </v:group>
                <v:group id="Group 302" o:spid="_x0000_s1325" style="position:absolute;left:9555;top:732;width:354;height:2" coordorigin="9555,732" coordsize="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303" o:spid="_x0000_s1326" style="position:absolute;left:9555;top:732;width:354;height:2;visibility:visible;mso-wrap-style:square;v-text-anchor:top" coordsize="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0P8IA&#10;AADcAAAADwAAAGRycy9kb3ducmV2LnhtbESP0YrCMBRE3wX/IVzBN01VkLVrLIta0bdV9wMuzd22&#10;tLkpTWzr328WBB+HmTnDbJPB1KKj1pWWFSzmEQjizOqScwU/93T2AcJ5ZI21ZVLwJAfJbjzaYqxt&#10;z1fqbj4XAcIuRgWF900spcsKMujmtiEO3q9tDfog21zqFvsAN7VcRtFaGiw5LBTY0L6grLo9jALt&#10;7OWcXvq0XvDmYKvudBy+l0pNJ8PXJwhPg3+HX+2zVrCK1vB/Jhw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nQ/wgAAANwAAAAPAAAAAAAAAAAAAAAAAJgCAABkcnMvZG93&#10;bnJldi54bWxQSwUGAAAAAAQABAD1AAAAhwMAAAAA&#10;" path="m,l353,e" filled="f" strokecolor="red" strokeweight=".1038mm">
                    <v:stroke dashstyle="longDash"/>
                    <v:path arrowok="t" o:connecttype="custom" o:connectlocs="0,0;353,0" o:connectangles="0,0"/>
                  </v:shape>
                </v:group>
                <v:group id="Group 304" o:spid="_x0000_s1327" style="position:absolute;left:9555;top:1080;width:354;height:2" coordorigin="9555,1080" coordsize="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05" o:spid="_x0000_s1328" style="position:absolute;left:9555;top:1080;width:354;height:2;visibility:visible;mso-wrap-style:square;v-text-anchor:top" coordsize="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h+EMAA&#10;AADcAAAADwAAAGRycy9kb3ducmV2LnhtbERPTWsCMRC9F/ofwhS81URtpaxGEUXsqbDag8chGXcX&#10;N5Mlyer6782h0OPjfS/Xg2vFjUJsPGuYjBUIYuNtw5WG39P+/QtETMgWW8+k4UER1qvXlyUW1t+5&#10;pNsxVSKHcCxQQ51SV0gZTU0O49h3xJm7+OAwZRgqaQPec7hr5VSpuXTYcG6osaNtTeZ67J2Gc9nH&#10;66c5pw9zCLu+5MuPklLr0duwWYBINKR/8Z/722qYqbw2n8lH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0h+EMAAAADcAAAADwAAAAAAAAAAAAAAAACYAgAAZHJzL2Rvd25y&#10;ZXYueG1sUEsFBgAAAAAEAAQA9QAAAIUDAAAAAA==&#10;" path="m,l353,e" filled="f" strokecolor="#00bfbf" strokeweight=".1038mm">
                    <v:path arrowok="t" o:connecttype="custom" o:connectlocs="0,0;353,0" o:connectangles="0,0"/>
                  </v:shape>
                </v:group>
                <v:group id="Group 306" o:spid="_x0000_s1329" style="position:absolute;left:9555;top:1368;width:354;height:2" coordorigin="9555,1368" coordsize="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307" o:spid="_x0000_s1330" style="position:absolute;left:9555;top:1368;width:354;height:2;visibility:visible;mso-wrap-style:square;v-text-anchor:top" coordsize="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h6MUA&#10;AADcAAAADwAAAGRycy9kb3ducmV2LnhtbESPwWrDMAyG74W9g1Fht9ZpB2NkdUs62Bhkl7WF0puI&#10;tcQklkPstOnbT4fBjuLX/+nTZjf5Tl1piC6wgdUyA0VcBeu4NnA6vi9eQMWEbLELTAbuFGG3fZht&#10;MLfhxt90PaRaCYRjjgaalPpc61g15DEuQ08s2U8YPCYZh1rbAW8C951eZ9mz9uhYLjTY01tDVXsY&#10;vWh8nd3Z0eW+H9t1KLpT+TGWpTGP86l4BZVoSv/Lf+1Pa+BpJfryjBB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HoxQAAANwAAAAPAAAAAAAAAAAAAAAAAJgCAABkcnMv&#10;ZG93bnJldi54bWxQSwUGAAAAAAQABAD1AAAAigMAAAAA&#10;" path="m,l353,e" filled="f" strokecolor="#de7d00" strokeweight=".1038mm">
                    <v:path arrowok="t" o:connecttype="custom" o:connectlocs="0,0;353,0" o:connectangles="0,0"/>
                  </v:shape>
                </v:group>
                <v:group id="Group 308" o:spid="_x0000_s1331" style="position:absolute;left:9719;top:1356;width:24;height:24" coordorigin="9719,1356"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309" o:spid="_x0000_s1332" style="position:absolute;left:9719;top:1356;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r9MUA&#10;AADcAAAADwAAAGRycy9kb3ducmV2LnhtbESPzWrDMBCE74W8g9hAb41sF5rgRgkhUPAhl9r56XGx&#10;NrZba2UkNXbfvioUchxm5htmvZ1ML27kfGdZQbpIQBDXVnfcKDhWb08rED4ga+wtk4If8rDdzB7W&#10;mGs78jvdytCICGGfo4I2hCGX0tctGfQLOxBH72qdwRCla6R2OEa46WWWJC/SYMdxocWB9i3VX+W3&#10;UfDpTtnHZdkcrqVPLuey88uiOij1OJ92ryACTeEe/m8XWsFzmsH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2v0xQAAANwAAAAPAAAAAAAAAAAAAAAAAJgCAABkcnMv&#10;ZG93bnJldi54bWxQSwUGAAAAAAQABAD1AAAAigMAAAAA&#10;" path="m19,l6,,,6,,19r6,5l19,24r5,-5l24,6,19,xe" fillcolor="#de7d00" stroked="f">
                    <v:path arrowok="t" o:connecttype="custom" o:connectlocs="19,1356;6,1356;0,1362;0,1375;6,1380;19,1380;24,1375;24,1362;19,1356" o:connectangles="0,0,0,0,0,0,0,0,0"/>
                  </v:shape>
                </v:group>
                <w10:wrap anchorx="page"/>
              </v:group>
            </w:pict>
          </mc:Fallback>
        </mc:AlternateContent>
      </w:r>
    </w:p>
    <w:p w:rsidR="00134402" w:rsidRDefault="00134402" w:rsidP="00134402"/>
    <w:p w:rsidR="00134402" w:rsidRDefault="00045583" w:rsidP="00045583">
      <w:pPr>
        <w:jc w:val="center"/>
      </w:pPr>
      <w:r>
        <w:rPr>
          <w:noProof/>
          <w:lang w:val="nl-NL" w:eastAsia="nl-NL"/>
        </w:rPr>
        <w:drawing>
          <wp:inline distT="0" distB="0" distL="0" distR="0" wp14:anchorId="1DF91E0F" wp14:editId="7902E12A">
            <wp:extent cx="2637790" cy="2114550"/>
            <wp:effectExtent l="0" t="0" r="0" b="0"/>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790" cy="2114550"/>
                    </a:xfrm>
                    <a:prstGeom prst="rect">
                      <a:avLst/>
                    </a:prstGeom>
                    <a:noFill/>
                  </pic:spPr>
                </pic:pic>
              </a:graphicData>
            </a:graphic>
          </wp:inline>
        </w:drawing>
      </w:r>
      <w:r>
        <w:rPr>
          <w:noProof/>
          <w:lang w:val="nl-NL" w:eastAsia="nl-NL"/>
        </w:rPr>
        <mc:AlternateContent>
          <mc:Choice Requires="wpg">
            <w:drawing>
              <wp:anchor distT="0" distB="0" distL="114300" distR="114300" simplePos="0" relativeHeight="251660288" behindDoc="1" locked="0" layoutInCell="1" allowOverlap="1" wp14:anchorId="5AFA40C2" wp14:editId="4D932A24">
                <wp:simplePos x="0" y="0"/>
                <wp:positionH relativeFrom="page">
                  <wp:posOffset>4090670</wp:posOffset>
                </wp:positionH>
                <wp:positionV relativeFrom="paragraph">
                  <wp:posOffset>6172200</wp:posOffset>
                </wp:positionV>
                <wp:extent cx="2620010" cy="2085975"/>
                <wp:effectExtent l="4445" t="5080" r="4445" b="4445"/>
                <wp:wrapNone/>
                <wp:docPr id="620"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0010" cy="2085975"/>
                          <a:chOff x="6442" y="-337"/>
                          <a:chExt cx="4126" cy="3285"/>
                        </a:xfrm>
                      </wpg:grpSpPr>
                      <wpg:grpSp>
                        <wpg:cNvPr id="621" name="Group 618"/>
                        <wpg:cNvGrpSpPr>
                          <a:grpSpLocks/>
                        </wpg:cNvGrpSpPr>
                        <wpg:grpSpPr bwMode="auto">
                          <a:xfrm>
                            <a:off x="6470" y="-334"/>
                            <a:ext cx="2" cy="3279"/>
                            <a:chOff x="6470" y="-334"/>
                            <a:chExt cx="2" cy="3279"/>
                          </a:xfrm>
                        </wpg:grpSpPr>
                        <wps:wsp>
                          <wps:cNvPr id="622" name="Freeform 619"/>
                          <wps:cNvSpPr>
                            <a:spLocks/>
                          </wps:cNvSpPr>
                          <wps:spPr bwMode="auto">
                            <a:xfrm>
                              <a:off x="6470"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620"/>
                        <wpg:cNvGrpSpPr>
                          <a:grpSpLocks/>
                        </wpg:cNvGrpSpPr>
                        <wpg:grpSpPr bwMode="auto">
                          <a:xfrm>
                            <a:off x="6470" y="-334"/>
                            <a:ext cx="2" cy="2"/>
                            <a:chOff x="6470" y="-334"/>
                            <a:chExt cx="2" cy="2"/>
                          </a:xfrm>
                        </wpg:grpSpPr>
                        <wps:wsp>
                          <wps:cNvPr id="624" name="Freeform 621"/>
                          <wps:cNvSpPr>
                            <a:spLocks/>
                          </wps:cNvSpPr>
                          <wps:spPr bwMode="auto">
                            <a:xfrm>
                              <a:off x="6470"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622"/>
                        <wpg:cNvGrpSpPr>
                          <a:grpSpLocks/>
                        </wpg:cNvGrpSpPr>
                        <wpg:grpSpPr bwMode="auto">
                          <a:xfrm>
                            <a:off x="7148" y="-334"/>
                            <a:ext cx="2" cy="3279"/>
                            <a:chOff x="7148" y="-334"/>
                            <a:chExt cx="2" cy="3279"/>
                          </a:xfrm>
                        </wpg:grpSpPr>
                        <wps:wsp>
                          <wps:cNvPr id="626" name="Freeform 623"/>
                          <wps:cNvSpPr>
                            <a:spLocks/>
                          </wps:cNvSpPr>
                          <wps:spPr bwMode="auto">
                            <a:xfrm>
                              <a:off x="7148"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624"/>
                        <wpg:cNvGrpSpPr>
                          <a:grpSpLocks/>
                        </wpg:cNvGrpSpPr>
                        <wpg:grpSpPr bwMode="auto">
                          <a:xfrm>
                            <a:off x="7148" y="-334"/>
                            <a:ext cx="2" cy="2"/>
                            <a:chOff x="7148" y="-334"/>
                            <a:chExt cx="2" cy="2"/>
                          </a:xfrm>
                        </wpg:grpSpPr>
                        <wps:wsp>
                          <wps:cNvPr id="628" name="Freeform 625"/>
                          <wps:cNvSpPr>
                            <a:spLocks/>
                          </wps:cNvSpPr>
                          <wps:spPr bwMode="auto">
                            <a:xfrm>
                              <a:off x="7148"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626"/>
                        <wpg:cNvGrpSpPr>
                          <a:grpSpLocks/>
                        </wpg:cNvGrpSpPr>
                        <wpg:grpSpPr bwMode="auto">
                          <a:xfrm>
                            <a:off x="7827" y="-334"/>
                            <a:ext cx="2" cy="3279"/>
                            <a:chOff x="7827" y="-334"/>
                            <a:chExt cx="2" cy="3279"/>
                          </a:xfrm>
                        </wpg:grpSpPr>
                        <wps:wsp>
                          <wps:cNvPr id="630" name="Freeform 627"/>
                          <wps:cNvSpPr>
                            <a:spLocks/>
                          </wps:cNvSpPr>
                          <wps:spPr bwMode="auto">
                            <a:xfrm>
                              <a:off x="7827"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 name="Group 628"/>
                        <wpg:cNvGrpSpPr>
                          <a:grpSpLocks/>
                        </wpg:cNvGrpSpPr>
                        <wpg:grpSpPr bwMode="auto">
                          <a:xfrm>
                            <a:off x="7827" y="-334"/>
                            <a:ext cx="2" cy="2"/>
                            <a:chOff x="7827" y="-334"/>
                            <a:chExt cx="2" cy="2"/>
                          </a:xfrm>
                        </wpg:grpSpPr>
                        <wps:wsp>
                          <wps:cNvPr id="632" name="Freeform 629"/>
                          <wps:cNvSpPr>
                            <a:spLocks/>
                          </wps:cNvSpPr>
                          <wps:spPr bwMode="auto">
                            <a:xfrm>
                              <a:off x="7827"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3" name="Group 630"/>
                        <wpg:cNvGrpSpPr>
                          <a:grpSpLocks/>
                        </wpg:cNvGrpSpPr>
                        <wpg:grpSpPr bwMode="auto">
                          <a:xfrm>
                            <a:off x="8505" y="-334"/>
                            <a:ext cx="2" cy="3279"/>
                            <a:chOff x="8505" y="-334"/>
                            <a:chExt cx="2" cy="3279"/>
                          </a:xfrm>
                        </wpg:grpSpPr>
                        <wps:wsp>
                          <wps:cNvPr id="634" name="Freeform 631"/>
                          <wps:cNvSpPr>
                            <a:spLocks/>
                          </wps:cNvSpPr>
                          <wps:spPr bwMode="auto">
                            <a:xfrm>
                              <a:off x="8505"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 name="Group 632"/>
                        <wpg:cNvGrpSpPr>
                          <a:grpSpLocks/>
                        </wpg:cNvGrpSpPr>
                        <wpg:grpSpPr bwMode="auto">
                          <a:xfrm>
                            <a:off x="8505" y="-334"/>
                            <a:ext cx="2" cy="2"/>
                            <a:chOff x="8505" y="-334"/>
                            <a:chExt cx="2" cy="2"/>
                          </a:xfrm>
                        </wpg:grpSpPr>
                        <wps:wsp>
                          <wps:cNvPr id="636" name="Freeform 633"/>
                          <wps:cNvSpPr>
                            <a:spLocks/>
                          </wps:cNvSpPr>
                          <wps:spPr bwMode="auto">
                            <a:xfrm>
                              <a:off x="8505"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 name="Group 634"/>
                        <wpg:cNvGrpSpPr>
                          <a:grpSpLocks/>
                        </wpg:cNvGrpSpPr>
                        <wpg:grpSpPr bwMode="auto">
                          <a:xfrm>
                            <a:off x="9184" y="-334"/>
                            <a:ext cx="2" cy="3279"/>
                            <a:chOff x="9184" y="-334"/>
                            <a:chExt cx="2" cy="3279"/>
                          </a:xfrm>
                        </wpg:grpSpPr>
                        <wps:wsp>
                          <wps:cNvPr id="638" name="Freeform 635"/>
                          <wps:cNvSpPr>
                            <a:spLocks/>
                          </wps:cNvSpPr>
                          <wps:spPr bwMode="auto">
                            <a:xfrm>
                              <a:off x="9184"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636"/>
                        <wpg:cNvGrpSpPr>
                          <a:grpSpLocks/>
                        </wpg:cNvGrpSpPr>
                        <wpg:grpSpPr bwMode="auto">
                          <a:xfrm>
                            <a:off x="9184" y="-334"/>
                            <a:ext cx="2" cy="2"/>
                            <a:chOff x="9184" y="-334"/>
                            <a:chExt cx="2" cy="2"/>
                          </a:xfrm>
                        </wpg:grpSpPr>
                        <wps:wsp>
                          <wps:cNvPr id="640" name="Freeform 637"/>
                          <wps:cNvSpPr>
                            <a:spLocks/>
                          </wps:cNvSpPr>
                          <wps:spPr bwMode="auto">
                            <a:xfrm>
                              <a:off x="9184"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638"/>
                        <wpg:cNvGrpSpPr>
                          <a:grpSpLocks/>
                        </wpg:cNvGrpSpPr>
                        <wpg:grpSpPr bwMode="auto">
                          <a:xfrm>
                            <a:off x="9862" y="1504"/>
                            <a:ext cx="2" cy="1441"/>
                            <a:chOff x="9862" y="1504"/>
                            <a:chExt cx="2" cy="1441"/>
                          </a:xfrm>
                        </wpg:grpSpPr>
                        <wps:wsp>
                          <wps:cNvPr id="642" name="Freeform 639"/>
                          <wps:cNvSpPr>
                            <a:spLocks/>
                          </wps:cNvSpPr>
                          <wps:spPr bwMode="auto">
                            <a:xfrm>
                              <a:off x="9862" y="1504"/>
                              <a:ext cx="2" cy="1441"/>
                            </a:xfrm>
                            <a:custGeom>
                              <a:avLst/>
                              <a:gdLst>
                                <a:gd name="T0" fmla="+- 0 1504 1504"/>
                                <a:gd name="T1" fmla="*/ 1504 h 1441"/>
                                <a:gd name="T2" fmla="+- 0 2944 1504"/>
                                <a:gd name="T3" fmla="*/ 2944 h 1441"/>
                              </a:gdLst>
                              <a:ahLst/>
                              <a:cxnLst>
                                <a:cxn ang="0">
                                  <a:pos x="0" y="T1"/>
                                </a:cxn>
                                <a:cxn ang="0">
                                  <a:pos x="0" y="T3"/>
                                </a:cxn>
                              </a:cxnLst>
                              <a:rect l="0" t="0" r="r" b="b"/>
                              <a:pathLst>
                                <a:path h="1441">
                                  <a:moveTo>
                                    <a:pt x="0" y="0"/>
                                  </a:moveTo>
                                  <a:lnTo>
                                    <a:pt x="0" y="1440"/>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640"/>
                        <wpg:cNvGrpSpPr>
                          <a:grpSpLocks/>
                        </wpg:cNvGrpSpPr>
                        <wpg:grpSpPr bwMode="auto">
                          <a:xfrm>
                            <a:off x="10541" y="-334"/>
                            <a:ext cx="2" cy="3279"/>
                            <a:chOff x="10541" y="-334"/>
                            <a:chExt cx="2" cy="3279"/>
                          </a:xfrm>
                        </wpg:grpSpPr>
                        <wps:wsp>
                          <wps:cNvPr id="644" name="Freeform 641"/>
                          <wps:cNvSpPr>
                            <a:spLocks/>
                          </wps:cNvSpPr>
                          <wps:spPr bwMode="auto">
                            <a:xfrm>
                              <a:off x="10541"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 name="Group 642"/>
                        <wpg:cNvGrpSpPr>
                          <a:grpSpLocks/>
                        </wpg:cNvGrpSpPr>
                        <wpg:grpSpPr bwMode="auto">
                          <a:xfrm>
                            <a:off x="10541" y="-334"/>
                            <a:ext cx="2" cy="2"/>
                            <a:chOff x="10541" y="-334"/>
                            <a:chExt cx="2" cy="2"/>
                          </a:xfrm>
                        </wpg:grpSpPr>
                        <wps:wsp>
                          <wps:cNvPr id="646" name="Freeform 643"/>
                          <wps:cNvSpPr>
                            <a:spLocks/>
                          </wps:cNvSpPr>
                          <wps:spPr bwMode="auto">
                            <a:xfrm>
                              <a:off x="10541"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644"/>
                        <wpg:cNvGrpSpPr>
                          <a:grpSpLocks/>
                        </wpg:cNvGrpSpPr>
                        <wpg:grpSpPr bwMode="auto">
                          <a:xfrm>
                            <a:off x="6470" y="2944"/>
                            <a:ext cx="4072" cy="2"/>
                            <a:chOff x="6470" y="2944"/>
                            <a:chExt cx="4072" cy="2"/>
                          </a:xfrm>
                        </wpg:grpSpPr>
                        <wps:wsp>
                          <wps:cNvPr id="648" name="Freeform 645"/>
                          <wps:cNvSpPr>
                            <a:spLocks/>
                          </wps:cNvSpPr>
                          <wps:spPr bwMode="auto">
                            <a:xfrm>
                              <a:off x="6470" y="2944"/>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 name="Group 646"/>
                        <wpg:cNvGrpSpPr>
                          <a:grpSpLocks/>
                        </wpg:cNvGrpSpPr>
                        <wpg:grpSpPr bwMode="auto">
                          <a:xfrm>
                            <a:off x="10541" y="2944"/>
                            <a:ext cx="2" cy="2"/>
                            <a:chOff x="10541" y="2944"/>
                            <a:chExt cx="2" cy="2"/>
                          </a:xfrm>
                        </wpg:grpSpPr>
                        <wps:wsp>
                          <wps:cNvPr id="650" name="Freeform 647"/>
                          <wps:cNvSpPr>
                            <a:spLocks/>
                          </wps:cNvSpPr>
                          <wps:spPr bwMode="auto">
                            <a:xfrm>
                              <a:off x="10541" y="294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 name="Group 648"/>
                        <wpg:cNvGrpSpPr>
                          <a:grpSpLocks/>
                        </wpg:cNvGrpSpPr>
                        <wpg:grpSpPr bwMode="auto">
                          <a:xfrm>
                            <a:off x="6470" y="2628"/>
                            <a:ext cx="4072" cy="2"/>
                            <a:chOff x="6470" y="2628"/>
                            <a:chExt cx="4072" cy="2"/>
                          </a:xfrm>
                        </wpg:grpSpPr>
                        <wps:wsp>
                          <wps:cNvPr id="652" name="Freeform 649"/>
                          <wps:cNvSpPr>
                            <a:spLocks/>
                          </wps:cNvSpPr>
                          <wps:spPr bwMode="auto">
                            <a:xfrm>
                              <a:off x="6470" y="2628"/>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3" name="Group 650"/>
                        <wpg:cNvGrpSpPr>
                          <a:grpSpLocks/>
                        </wpg:cNvGrpSpPr>
                        <wpg:grpSpPr bwMode="auto">
                          <a:xfrm>
                            <a:off x="10541" y="2628"/>
                            <a:ext cx="2" cy="2"/>
                            <a:chOff x="10541" y="2628"/>
                            <a:chExt cx="2" cy="2"/>
                          </a:xfrm>
                        </wpg:grpSpPr>
                        <wps:wsp>
                          <wps:cNvPr id="654" name="Freeform 651"/>
                          <wps:cNvSpPr>
                            <a:spLocks/>
                          </wps:cNvSpPr>
                          <wps:spPr bwMode="auto">
                            <a:xfrm>
                              <a:off x="10541" y="2628"/>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5" name="Group 652"/>
                        <wpg:cNvGrpSpPr>
                          <a:grpSpLocks/>
                        </wpg:cNvGrpSpPr>
                        <wpg:grpSpPr bwMode="auto">
                          <a:xfrm>
                            <a:off x="6470" y="2313"/>
                            <a:ext cx="4072" cy="2"/>
                            <a:chOff x="6470" y="2313"/>
                            <a:chExt cx="4072" cy="2"/>
                          </a:xfrm>
                        </wpg:grpSpPr>
                        <wps:wsp>
                          <wps:cNvPr id="656" name="Freeform 653"/>
                          <wps:cNvSpPr>
                            <a:spLocks/>
                          </wps:cNvSpPr>
                          <wps:spPr bwMode="auto">
                            <a:xfrm>
                              <a:off x="6470" y="2313"/>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7" name="Group 654"/>
                        <wpg:cNvGrpSpPr>
                          <a:grpSpLocks/>
                        </wpg:cNvGrpSpPr>
                        <wpg:grpSpPr bwMode="auto">
                          <a:xfrm>
                            <a:off x="10541" y="2313"/>
                            <a:ext cx="2" cy="2"/>
                            <a:chOff x="10541" y="2313"/>
                            <a:chExt cx="2" cy="2"/>
                          </a:xfrm>
                        </wpg:grpSpPr>
                        <wps:wsp>
                          <wps:cNvPr id="658" name="Freeform 655"/>
                          <wps:cNvSpPr>
                            <a:spLocks/>
                          </wps:cNvSpPr>
                          <wps:spPr bwMode="auto">
                            <a:xfrm>
                              <a:off x="10541" y="2313"/>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 name="Group 656"/>
                        <wpg:cNvGrpSpPr>
                          <a:grpSpLocks/>
                        </wpg:cNvGrpSpPr>
                        <wpg:grpSpPr bwMode="auto">
                          <a:xfrm>
                            <a:off x="6470" y="1998"/>
                            <a:ext cx="4072" cy="2"/>
                            <a:chOff x="6470" y="1998"/>
                            <a:chExt cx="4072" cy="2"/>
                          </a:xfrm>
                        </wpg:grpSpPr>
                        <wps:wsp>
                          <wps:cNvPr id="660" name="Freeform 657"/>
                          <wps:cNvSpPr>
                            <a:spLocks/>
                          </wps:cNvSpPr>
                          <wps:spPr bwMode="auto">
                            <a:xfrm>
                              <a:off x="6470" y="1998"/>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658"/>
                        <wpg:cNvGrpSpPr>
                          <a:grpSpLocks/>
                        </wpg:cNvGrpSpPr>
                        <wpg:grpSpPr bwMode="auto">
                          <a:xfrm>
                            <a:off x="10541" y="1998"/>
                            <a:ext cx="2" cy="2"/>
                            <a:chOff x="10541" y="1998"/>
                            <a:chExt cx="2" cy="2"/>
                          </a:xfrm>
                        </wpg:grpSpPr>
                        <wps:wsp>
                          <wps:cNvPr id="662" name="Freeform 659"/>
                          <wps:cNvSpPr>
                            <a:spLocks/>
                          </wps:cNvSpPr>
                          <wps:spPr bwMode="auto">
                            <a:xfrm>
                              <a:off x="10541" y="1998"/>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660"/>
                        <wpg:cNvGrpSpPr>
                          <a:grpSpLocks/>
                        </wpg:cNvGrpSpPr>
                        <wpg:grpSpPr bwMode="auto">
                          <a:xfrm>
                            <a:off x="6470" y="1683"/>
                            <a:ext cx="4072" cy="2"/>
                            <a:chOff x="6470" y="1683"/>
                            <a:chExt cx="4072" cy="2"/>
                          </a:xfrm>
                        </wpg:grpSpPr>
                        <wps:wsp>
                          <wps:cNvPr id="664" name="Freeform 661"/>
                          <wps:cNvSpPr>
                            <a:spLocks/>
                          </wps:cNvSpPr>
                          <wps:spPr bwMode="auto">
                            <a:xfrm>
                              <a:off x="6470" y="1683"/>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662"/>
                        <wpg:cNvGrpSpPr>
                          <a:grpSpLocks/>
                        </wpg:cNvGrpSpPr>
                        <wpg:grpSpPr bwMode="auto">
                          <a:xfrm>
                            <a:off x="10541" y="1683"/>
                            <a:ext cx="2" cy="2"/>
                            <a:chOff x="10541" y="1683"/>
                            <a:chExt cx="2" cy="2"/>
                          </a:xfrm>
                        </wpg:grpSpPr>
                        <wps:wsp>
                          <wps:cNvPr id="666" name="Freeform 663"/>
                          <wps:cNvSpPr>
                            <a:spLocks/>
                          </wps:cNvSpPr>
                          <wps:spPr bwMode="auto">
                            <a:xfrm>
                              <a:off x="10541" y="1683"/>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664"/>
                        <wpg:cNvGrpSpPr>
                          <a:grpSpLocks/>
                        </wpg:cNvGrpSpPr>
                        <wpg:grpSpPr bwMode="auto">
                          <a:xfrm>
                            <a:off x="10367" y="1368"/>
                            <a:ext cx="174" cy="2"/>
                            <a:chOff x="10367" y="1368"/>
                            <a:chExt cx="174" cy="2"/>
                          </a:xfrm>
                        </wpg:grpSpPr>
                        <wps:wsp>
                          <wps:cNvPr id="668" name="Freeform 665"/>
                          <wps:cNvSpPr>
                            <a:spLocks/>
                          </wps:cNvSpPr>
                          <wps:spPr bwMode="auto">
                            <a:xfrm>
                              <a:off x="10367" y="1368"/>
                              <a:ext cx="174" cy="2"/>
                            </a:xfrm>
                            <a:custGeom>
                              <a:avLst/>
                              <a:gdLst>
                                <a:gd name="T0" fmla="+- 0 10367 10367"/>
                                <a:gd name="T1" fmla="*/ T0 w 174"/>
                                <a:gd name="T2" fmla="+- 0 10541 10367"/>
                                <a:gd name="T3" fmla="*/ T2 w 174"/>
                              </a:gdLst>
                              <a:ahLst/>
                              <a:cxnLst>
                                <a:cxn ang="0">
                                  <a:pos x="T1" y="0"/>
                                </a:cxn>
                                <a:cxn ang="0">
                                  <a:pos x="T3" y="0"/>
                                </a:cxn>
                              </a:cxnLst>
                              <a:rect l="0" t="0" r="r" b="b"/>
                              <a:pathLst>
                                <a:path w="174">
                                  <a:moveTo>
                                    <a:pt x="0" y="0"/>
                                  </a:moveTo>
                                  <a:lnTo>
                                    <a:pt x="174"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9" name="Group 666"/>
                        <wpg:cNvGrpSpPr>
                          <a:grpSpLocks/>
                        </wpg:cNvGrpSpPr>
                        <wpg:grpSpPr bwMode="auto">
                          <a:xfrm>
                            <a:off x="6470" y="1368"/>
                            <a:ext cx="3016" cy="2"/>
                            <a:chOff x="6470" y="1368"/>
                            <a:chExt cx="3016" cy="2"/>
                          </a:xfrm>
                        </wpg:grpSpPr>
                        <wps:wsp>
                          <wps:cNvPr id="670" name="Freeform 667"/>
                          <wps:cNvSpPr>
                            <a:spLocks/>
                          </wps:cNvSpPr>
                          <wps:spPr bwMode="auto">
                            <a:xfrm>
                              <a:off x="6470" y="1368"/>
                              <a:ext cx="3016" cy="2"/>
                            </a:xfrm>
                            <a:custGeom>
                              <a:avLst/>
                              <a:gdLst>
                                <a:gd name="T0" fmla="+- 0 6470 6470"/>
                                <a:gd name="T1" fmla="*/ T0 w 3016"/>
                                <a:gd name="T2" fmla="+- 0 9485 6470"/>
                                <a:gd name="T3" fmla="*/ T2 w 3016"/>
                              </a:gdLst>
                              <a:ahLst/>
                              <a:cxnLst>
                                <a:cxn ang="0">
                                  <a:pos x="T1" y="0"/>
                                </a:cxn>
                                <a:cxn ang="0">
                                  <a:pos x="T3" y="0"/>
                                </a:cxn>
                              </a:cxnLst>
                              <a:rect l="0" t="0" r="r" b="b"/>
                              <a:pathLst>
                                <a:path w="3016">
                                  <a:moveTo>
                                    <a:pt x="0" y="0"/>
                                  </a:moveTo>
                                  <a:lnTo>
                                    <a:pt x="3015"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1" name="Group 668"/>
                        <wpg:cNvGrpSpPr>
                          <a:grpSpLocks/>
                        </wpg:cNvGrpSpPr>
                        <wpg:grpSpPr bwMode="auto">
                          <a:xfrm>
                            <a:off x="10541" y="1368"/>
                            <a:ext cx="2" cy="2"/>
                            <a:chOff x="10541" y="1368"/>
                            <a:chExt cx="2" cy="2"/>
                          </a:xfrm>
                        </wpg:grpSpPr>
                        <wps:wsp>
                          <wps:cNvPr id="672" name="Freeform 669"/>
                          <wps:cNvSpPr>
                            <a:spLocks/>
                          </wps:cNvSpPr>
                          <wps:spPr bwMode="auto">
                            <a:xfrm>
                              <a:off x="10541" y="1368"/>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 name="Group 670"/>
                        <wpg:cNvGrpSpPr>
                          <a:grpSpLocks/>
                        </wpg:cNvGrpSpPr>
                        <wpg:grpSpPr bwMode="auto">
                          <a:xfrm>
                            <a:off x="10367" y="1053"/>
                            <a:ext cx="174" cy="2"/>
                            <a:chOff x="10367" y="1053"/>
                            <a:chExt cx="174" cy="2"/>
                          </a:xfrm>
                        </wpg:grpSpPr>
                        <wps:wsp>
                          <wps:cNvPr id="674" name="Freeform 671"/>
                          <wps:cNvSpPr>
                            <a:spLocks/>
                          </wps:cNvSpPr>
                          <wps:spPr bwMode="auto">
                            <a:xfrm>
                              <a:off x="10367" y="1053"/>
                              <a:ext cx="174" cy="2"/>
                            </a:xfrm>
                            <a:custGeom>
                              <a:avLst/>
                              <a:gdLst>
                                <a:gd name="T0" fmla="+- 0 10367 10367"/>
                                <a:gd name="T1" fmla="*/ T0 w 174"/>
                                <a:gd name="T2" fmla="+- 0 10541 10367"/>
                                <a:gd name="T3" fmla="*/ T2 w 174"/>
                              </a:gdLst>
                              <a:ahLst/>
                              <a:cxnLst>
                                <a:cxn ang="0">
                                  <a:pos x="T1" y="0"/>
                                </a:cxn>
                                <a:cxn ang="0">
                                  <a:pos x="T3" y="0"/>
                                </a:cxn>
                              </a:cxnLst>
                              <a:rect l="0" t="0" r="r" b="b"/>
                              <a:pathLst>
                                <a:path w="174">
                                  <a:moveTo>
                                    <a:pt x="0" y="0"/>
                                  </a:moveTo>
                                  <a:lnTo>
                                    <a:pt x="174"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672"/>
                        <wpg:cNvGrpSpPr>
                          <a:grpSpLocks/>
                        </wpg:cNvGrpSpPr>
                        <wpg:grpSpPr bwMode="auto">
                          <a:xfrm>
                            <a:off x="6470" y="1053"/>
                            <a:ext cx="3016" cy="2"/>
                            <a:chOff x="6470" y="1053"/>
                            <a:chExt cx="3016" cy="2"/>
                          </a:xfrm>
                        </wpg:grpSpPr>
                        <wps:wsp>
                          <wps:cNvPr id="676" name="Freeform 673"/>
                          <wps:cNvSpPr>
                            <a:spLocks/>
                          </wps:cNvSpPr>
                          <wps:spPr bwMode="auto">
                            <a:xfrm>
                              <a:off x="6470" y="1053"/>
                              <a:ext cx="3016" cy="2"/>
                            </a:xfrm>
                            <a:custGeom>
                              <a:avLst/>
                              <a:gdLst>
                                <a:gd name="T0" fmla="+- 0 6470 6470"/>
                                <a:gd name="T1" fmla="*/ T0 w 3016"/>
                                <a:gd name="T2" fmla="+- 0 9485 6470"/>
                                <a:gd name="T3" fmla="*/ T2 w 3016"/>
                              </a:gdLst>
                              <a:ahLst/>
                              <a:cxnLst>
                                <a:cxn ang="0">
                                  <a:pos x="T1" y="0"/>
                                </a:cxn>
                                <a:cxn ang="0">
                                  <a:pos x="T3" y="0"/>
                                </a:cxn>
                              </a:cxnLst>
                              <a:rect l="0" t="0" r="r" b="b"/>
                              <a:pathLst>
                                <a:path w="3016">
                                  <a:moveTo>
                                    <a:pt x="0" y="0"/>
                                  </a:moveTo>
                                  <a:lnTo>
                                    <a:pt x="3015"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 name="Group 674"/>
                        <wpg:cNvGrpSpPr>
                          <a:grpSpLocks/>
                        </wpg:cNvGrpSpPr>
                        <wpg:grpSpPr bwMode="auto">
                          <a:xfrm>
                            <a:off x="10541" y="1053"/>
                            <a:ext cx="2" cy="2"/>
                            <a:chOff x="10541" y="1053"/>
                            <a:chExt cx="2" cy="2"/>
                          </a:xfrm>
                        </wpg:grpSpPr>
                        <wps:wsp>
                          <wps:cNvPr id="678" name="Freeform 675"/>
                          <wps:cNvSpPr>
                            <a:spLocks/>
                          </wps:cNvSpPr>
                          <wps:spPr bwMode="auto">
                            <a:xfrm>
                              <a:off x="10541" y="1053"/>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 name="Group 676"/>
                        <wpg:cNvGrpSpPr>
                          <a:grpSpLocks/>
                        </wpg:cNvGrpSpPr>
                        <wpg:grpSpPr bwMode="auto">
                          <a:xfrm>
                            <a:off x="10367" y="737"/>
                            <a:ext cx="174" cy="2"/>
                            <a:chOff x="10367" y="737"/>
                            <a:chExt cx="174" cy="2"/>
                          </a:xfrm>
                        </wpg:grpSpPr>
                        <wps:wsp>
                          <wps:cNvPr id="680" name="Freeform 677"/>
                          <wps:cNvSpPr>
                            <a:spLocks/>
                          </wps:cNvSpPr>
                          <wps:spPr bwMode="auto">
                            <a:xfrm>
                              <a:off x="10367" y="737"/>
                              <a:ext cx="174" cy="2"/>
                            </a:xfrm>
                            <a:custGeom>
                              <a:avLst/>
                              <a:gdLst>
                                <a:gd name="T0" fmla="+- 0 10367 10367"/>
                                <a:gd name="T1" fmla="*/ T0 w 174"/>
                                <a:gd name="T2" fmla="+- 0 10541 10367"/>
                                <a:gd name="T3" fmla="*/ T2 w 174"/>
                              </a:gdLst>
                              <a:ahLst/>
                              <a:cxnLst>
                                <a:cxn ang="0">
                                  <a:pos x="T1" y="0"/>
                                </a:cxn>
                                <a:cxn ang="0">
                                  <a:pos x="T3" y="0"/>
                                </a:cxn>
                              </a:cxnLst>
                              <a:rect l="0" t="0" r="r" b="b"/>
                              <a:pathLst>
                                <a:path w="174">
                                  <a:moveTo>
                                    <a:pt x="0" y="0"/>
                                  </a:moveTo>
                                  <a:lnTo>
                                    <a:pt x="174"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 name="Group 678"/>
                        <wpg:cNvGrpSpPr>
                          <a:grpSpLocks/>
                        </wpg:cNvGrpSpPr>
                        <wpg:grpSpPr bwMode="auto">
                          <a:xfrm>
                            <a:off x="6470" y="737"/>
                            <a:ext cx="3016" cy="2"/>
                            <a:chOff x="6470" y="737"/>
                            <a:chExt cx="3016" cy="2"/>
                          </a:xfrm>
                        </wpg:grpSpPr>
                        <wps:wsp>
                          <wps:cNvPr id="682" name="Freeform 679"/>
                          <wps:cNvSpPr>
                            <a:spLocks/>
                          </wps:cNvSpPr>
                          <wps:spPr bwMode="auto">
                            <a:xfrm>
                              <a:off x="6470" y="737"/>
                              <a:ext cx="3016" cy="2"/>
                            </a:xfrm>
                            <a:custGeom>
                              <a:avLst/>
                              <a:gdLst>
                                <a:gd name="T0" fmla="+- 0 6470 6470"/>
                                <a:gd name="T1" fmla="*/ T0 w 3016"/>
                                <a:gd name="T2" fmla="+- 0 9485 6470"/>
                                <a:gd name="T3" fmla="*/ T2 w 3016"/>
                              </a:gdLst>
                              <a:ahLst/>
                              <a:cxnLst>
                                <a:cxn ang="0">
                                  <a:pos x="T1" y="0"/>
                                </a:cxn>
                                <a:cxn ang="0">
                                  <a:pos x="T3" y="0"/>
                                </a:cxn>
                              </a:cxnLst>
                              <a:rect l="0" t="0" r="r" b="b"/>
                              <a:pathLst>
                                <a:path w="3016">
                                  <a:moveTo>
                                    <a:pt x="0" y="0"/>
                                  </a:moveTo>
                                  <a:lnTo>
                                    <a:pt x="3015"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680"/>
                        <wpg:cNvGrpSpPr>
                          <a:grpSpLocks/>
                        </wpg:cNvGrpSpPr>
                        <wpg:grpSpPr bwMode="auto">
                          <a:xfrm>
                            <a:off x="10541" y="737"/>
                            <a:ext cx="2" cy="2"/>
                            <a:chOff x="10541" y="737"/>
                            <a:chExt cx="2" cy="2"/>
                          </a:xfrm>
                        </wpg:grpSpPr>
                        <wps:wsp>
                          <wps:cNvPr id="684" name="Freeform 681"/>
                          <wps:cNvSpPr>
                            <a:spLocks/>
                          </wps:cNvSpPr>
                          <wps:spPr bwMode="auto">
                            <a:xfrm>
                              <a:off x="10541" y="737"/>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682"/>
                        <wpg:cNvGrpSpPr>
                          <a:grpSpLocks/>
                        </wpg:cNvGrpSpPr>
                        <wpg:grpSpPr bwMode="auto">
                          <a:xfrm>
                            <a:off x="10367" y="422"/>
                            <a:ext cx="174" cy="2"/>
                            <a:chOff x="10367" y="422"/>
                            <a:chExt cx="174" cy="2"/>
                          </a:xfrm>
                        </wpg:grpSpPr>
                        <wps:wsp>
                          <wps:cNvPr id="686" name="Freeform 683"/>
                          <wps:cNvSpPr>
                            <a:spLocks/>
                          </wps:cNvSpPr>
                          <wps:spPr bwMode="auto">
                            <a:xfrm>
                              <a:off x="10367" y="422"/>
                              <a:ext cx="174" cy="2"/>
                            </a:xfrm>
                            <a:custGeom>
                              <a:avLst/>
                              <a:gdLst>
                                <a:gd name="T0" fmla="+- 0 10367 10367"/>
                                <a:gd name="T1" fmla="*/ T0 w 174"/>
                                <a:gd name="T2" fmla="+- 0 10541 10367"/>
                                <a:gd name="T3" fmla="*/ T2 w 174"/>
                              </a:gdLst>
                              <a:ahLst/>
                              <a:cxnLst>
                                <a:cxn ang="0">
                                  <a:pos x="T1" y="0"/>
                                </a:cxn>
                                <a:cxn ang="0">
                                  <a:pos x="T3" y="0"/>
                                </a:cxn>
                              </a:cxnLst>
                              <a:rect l="0" t="0" r="r" b="b"/>
                              <a:pathLst>
                                <a:path w="174">
                                  <a:moveTo>
                                    <a:pt x="0" y="0"/>
                                  </a:moveTo>
                                  <a:lnTo>
                                    <a:pt x="174"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684"/>
                        <wpg:cNvGrpSpPr>
                          <a:grpSpLocks/>
                        </wpg:cNvGrpSpPr>
                        <wpg:grpSpPr bwMode="auto">
                          <a:xfrm>
                            <a:off x="6470" y="422"/>
                            <a:ext cx="3016" cy="2"/>
                            <a:chOff x="6470" y="422"/>
                            <a:chExt cx="3016" cy="2"/>
                          </a:xfrm>
                        </wpg:grpSpPr>
                        <wps:wsp>
                          <wps:cNvPr id="688" name="Freeform 685"/>
                          <wps:cNvSpPr>
                            <a:spLocks/>
                          </wps:cNvSpPr>
                          <wps:spPr bwMode="auto">
                            <a:xfrm>
                              <a:off x="6470" y="422"/>
                              <a:ext cx="3016" cy="2"/>
                            </a:xfrm>
                            <a:custGeom>
                              <a:avLst/>
                              <a:gdLst>
                                <a:gd name="T0" fmla="+- 0 6470 6470"/>
                                <a:gd name="T1" fmla="*/ T0 w 3016"/>
                                <a:gd name="T2" fmla="+- 0 9485 6470"/>
                                <a:gd name="T3" fmla="*/ T2 w 3016"/>
                              </a:gdLst>
                              <a:ahLst/>
                              <a:cxnLst>
                                <a:cxn ang="0">
                                  <a:pos x="T1" y="0"/>
                                </a:cxn>
                                <a:cxn ang="0">
                                  <a:pos x="T3" y="0"/>
                                </a:cxn>
                              </a:cxnLst>
                              <a:rect l="0" t="0" r="r" b="b"/>
                              <a:pathLst>
                                <a:path w="3016">
                                  <a:moveTo>
                                    <a:pt x="0" y="0"/>
                                  </a:moveTo>
                                  <a:lnTo>
                                    <a:pt x="3015"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686"/>
                        <wpg:cNvGrpSpPr>
                          <a:grpSpLocks/>
                        </wpg:cNvGrpSpPr>
                        <wpg:grpSpPr bwMode="auto">
                          <a:xfrm>
                            <a:off x="10541" y="422"/>
                            <a:ext cx="2" cy="2"/>
                            <a:chOff x="10541" y="422"/>
                            <a:chExt cx="2" cy="2"/>
                          </a:xfrm>
                        </wpg:grpSpPr>
                        <wps:wsp>
                          <wps:cNvPr id="690" name="Freeform 687"/>
                          <wps:cNvSpPr>
                            <a:spLocks/>
                          </wps:cNvSpPr>
                          <wps:spPr bwMode="auto">
                            <a:xfrm>
                              <a:off x="10541" y="422"/>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688"/>
                        <wpg:cNvGrpSpPr>
                          <a:grpSpLocks/>
                        </wpg:cNvGrpSpPr>
                        <wpg:grpSpPr bwMode="auto">
                          <a:xfrm>
                            <a:off x="10367" y="107"/>
                            <a:ext cx="174" cy="2"/>
                            <a:chOff x="10367" y="107"/>
                            <a:chExt cx="174" cy="2"/>
                          </a:xfrm>
                        </wpg:grpSpPr>
                        <wps:wsp>
                          <wps:cNvPr id="692" name="Freeform 689"/>
                          <wps:cNvSpPr>
                            <a:spLocks/>
                          </wps:cNvSpPr>
                          <wps:spPr bwMode="auto">
                            <a:xfrm>
                              <a:off x="10367" y="107"/>
                              <a:ext cx="174" cy="2"/>
                            </a:xfrm>
                            <a:custGeom>
                              <a:avLst/>
                              <a:gdLst>
                                <a:gd name="T0" fmla="+- 0 10367 10367"/>
                                <a:gd name="T1" fmla="*/ T0 w 174"/>
                                <a:gd name="T2" fmla="+- 0 10541 10367"/>
                                <a:gd name="T3" fmla="*/ T2 w 174"/>
                              </a:gdLst>
                              <a:ahLst/>
                              <a:cxnLst>
                                <a:cxn ang="0">
                                  <a:pos x="T1" y="0"/>
                                </a:cxn>
                                <a:cxn ang="0">
                                  <a:pos x="T3" y="0"/>
                                </a:cxn>
                              </a:cxnLst>
                              <a:rect l="0" t="0" r="r" b="b"/>
                              <a:pathLst>
                                <a:path w="174">
                                  <a:moveTo>
                                    <a:pt x="0" y="0"/>
                                  </a:moveTo>
                                  <a:lnTo>
                                    <a:pt x="174"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690"/>
                        <wpg:cNvGrpSpPr>
                          <a:grpSpLocks/>
                        </wpg:cNvGrpSpPr>
                        <wpg:grpSpPr bwMode="auto">
                          <a:xfrm>
                            <a:off x="6470" y="107"/>
                            <a:ext cx="3016" cy="2"/>
                            <a:chOff x="6470" y="107"/>
                            <a:chExt cx="3016" cy="2"/>
                          </a:xfrm>
                        </wpg:grpSpPr>
                        <wps:wsp>
                          <wps:cNvPr id="694" name="Freeform 691"/>
                          <wps:cNvSpPr>
                            <a:spLocks/>
                          </wps:cNvSpPr>
                          <wps:spPr bwMode="auto">
                            <a:xfrm>
                              <a:off x="6470" y="107"/>
                              <a:ext cx="3016" cy="2"/>
                            </a:xfrm>
                            <a:custGeom>
                              <a:avLst/>
                              <a:gdLst>
                                <a:gd name="T0" fmla="+- 0 6470 6470"/>
                                <a:gd name="T1" fmla="*/ T0 w 3016"/>
                                <a:gd name="T2" fmla="+- 0 9485 6470"/>
                                <a:gd name="T3" fmla="*/ T2 w 3016"/>
                              </a:gdLst>
                              <a:ahLst/>
                              <a:cxnLst>
                                <a:cxn ang="0">
                                  <a:pos x="T1" y="0"/>
                                </a:cxn>
                                <a:cxn ang="0">
                                  <a:pos x="T3" y="0"/>
                                </a:cxn>
                              </a:cxnLst>
                              <a:rect l="0" t="0" r="r" b="b"/>
                              <a:pathLst>
                                <a:path w="3016">
                                  <a:moveTo>
                                    <a:pt x="0" y="0"/>
                                  </a:moveTo>
                                  <a:lnTo>
                                    <a:pt x="3015"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692"/>
                        <wpg:cNvGrpSpPr>
                          <a:grpSpLocks/>
                        </wpg:cNvGrpSpPr>
                        <wpg:grpSpPr bwMode="auto">
                          <a:xfrm>
                            <a:off x="10541" y="107"/>
                            <a:ext cx="2" cy="2"/>
                            <a:chOff x="10541" y="107"/>
                            <a:chExt cx="2" cy="2"/>
                          </a:xfrm>
                        </wpg:grpSpPr>
                        <wps:wsp>
                          <wps:cNvPr id="696" name="Freeform 693"/>
                          <wps:cNvSpPr>
                            <a:spLocks/>
                          </wps:cNvSpPr>
                          <wps:spPr bwMode="auto">
                            <a:xfrm>
                              <a:off x="10541" y="107"/>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694"/>
                        <wpg:cNvGrpSpPr>
                          <a:grpSpLocks/>
                        </wpg:cNvGrpSpPr>
                        <wpg:grpSpPr bwMode="auto">
                          <a:xfrm>
                            <a:off x="9862" y="-334"/>
                            <a:ext cx="2" cy="180"/>
                            <a:chOff x="9862" y="-334"/>
                            <a:chExt cx="2" cy="180"/>
                          </a:xfrm>
                        </wpg:grpSpPr>
                        <wps:wsp>
                          <wps:cNvPr id="698" name="Freeform 695"/>
                          <wps:cNvSpPr>
                            <a:spLocks/>
                          </wps:cNvSpPr>
                          <wps:spPr bwMode="auto">
                            <a:xfrm>
                              <a:off x="9862" y="-334"/>
                              <a:ext cx="2" cy="180"/>
                            </a:xfrm>
                            <a:custGeom>
                              <a:avLst/>
                              <a:gdLst>
                                <a:gd name="T0" fmla="+- 0 -334 -334"/>
                                <a:gd name="T1" fmla="*/ -334 h 180"/>
                                <a:gd name="T2" fmla="+- 0 -155 -334"/>
                                <a:gd name="T3" fmla="*/ -155 h 180"/>
                              </a:gdLst>
                              <a:ahLst/>
                              <a:cxnLst>
                                <a:cxn ang="0">
                                  <a:pos x="0" y="T1"/>
                                </a:cxn>
                                <a:cxn ang="0">
                                  <a:pos x="0" y="T3"/>
                                </a:cxn>
                              </a:cxnLst>
                              <a:rect l="0" t="0" r="r" b="b"/>
                              <a:pathLst>
                                <a:path h="180">
                                  <a:moveTo>
                                    <a:pt x="0" y="0"/>
                                  </a:moveTo>
                                  <a:lnTo>
                                    <a:pt x="0" y="179"/>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696"/>
                        <wpg:cNvGrpSpPr>
                          <a:grpSpLocks/>
                        </wpg:cNvGrpSpPr>
                        <wpg:grpSpPr bwMode="auto">
                          <a:xfrm>
                            <a:off x="9862" y="-334"/>
                            <a:ext cx="2" cy="2"/>
                            <a:chOff x="9862" y="-334"/>
                            <a:chExt cx="2" cy="2"/>
                          </a:xfrm>
                        </wpg:grpSpPr>
                        <wps:wsp>
                          <wps:cNvPr id="700" name="Freeform 697"/>
                          <wps:cNvSpPr>
                            <a:spLocks/>
                          </wps:cNvSpPr>
                          <wps:spPr bwMode="auto">
                            <a:xfrm>
                              <a:off x="9862"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698"/>
                        <wpg:cNvGrpSpPr>
                          <a:grpSpLocks/>
                        </wpg:cNvGrpSpPr>
                        <wpg:grpSpPr bwMode="auto">
                          <a:xfrm>
                            <a:off x="6470" y="-208"/>
                            <a:ext cx="4072" cy="2"/>
                            <a:chOff x="6470" y="-208"/>
                            <a:chExt cx="4072" cy="2"/>
                          </a:xfrm>
                        </wpg:grpSpPr>
                        <wps:wsp>
                          <wps:cNvPr id="702" name="Freeform 699"/>
                          <wps:cNvSpPr>
                            <a:spLocks/>
                          </wps:cNvSpPr>
                          <wps:spPr bwMode="auto">
                            <a:xfrm>
                              <a:off x="6470" y="-208"/>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700"/>
                        <wpg:cNvGrpSpPr>
                          <a:grpSpLocks/>
                        </wpg:cNvGrpSpPr>
                        <wpg:grpSpPr bwMode="auto">
                          <a:xfrm>
                            <a:off x="10541" y="-208"/>
                            <a:ext cx="2" cy="2"/>
                            <a:chOff x="10541" y="-208"/>
                            <a:chExt cx="2" cy="2"/>
                          </a:xfrm>
                        </wpg:grpSpPr>
                        <wps:wsp>
                          <wps:cNvPr id="704" name="Freeform 701"/>
                          <wps:cNvSpPr>
                            <a:spLocks/>
                          </wps:cNvSpPr>
                          <wps:spPr bwMode="auto">
                            <a:xfrm>
                              <a:off x="10541" y="-208"/>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702"/>
                        <wpg:cNvGrpSpPr>
                          <a:grpSpLocks/>
                        </wpg:cNvGrpSpPr>
                        <wpg:grpSpPr bwMode="auto">
                          <a:xfrm>
                            <a:off x="6470" y="-334"/>
                            <a:ext cx="4072" cy="2"/>
                            <a:chOff x="6470" y="-334"/>
                            <a:chExt cx="4072" cy="2"/>
                          </a:xfrm>
                        </wpg:grpSpPr>
                        <wps:wsp>
                          <wps:cNvPr id="706" name="Freeform 703"/>
                          <wps:cNvSpPr>
                            <a:spLocks/>
                          </wps:cNvSpPr>
                          <wps:spPr bwMode="auto">
                            <a:xfrm>
                              <a:off x="6470" y="-334"/>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704"/>
                        <wpg:cNvGrpSpPr>
                          <a:grpSpLocks/>
                        </wpg:cNvGrpSpPr>
                        <wpg:grpSpPr bwMode="auto">
                          <a:xfrm>
                            <a:off x="6470" y="2055"/>
                            <a:ext cx="4072" cy="618"/>
                            <a:chOff x="6470" y="2055"/>
                            <a:chExt cx="4072" cy="618"/>
                          </a:xfrm>
                        </wpg:grpSpPr>
                        <wps:wsp>
                          <wps:cNvPr id="708" name="Freeform 705"/>
                          <wps:cNvSpPr>
                            <a:spLocks/>
                          </wps:cNvSpPr>
                          <wps:spPr bwMode="auto">
                            <a:xfrm>
                              <a:off x="6470" y="2055"/>
                              <a:ext cx="4072" cy="618"/>
                            </a:xfrm>
                            <a:custGeom>
                              <a:avLst/>
                              <a:gdLst>
                                <a:gd name="T0" fmla="+- 0 6470 6470"/>
                                <a:gd name="T1" fmla="*/ T0 w 4072"/>
                                <a:gd name="T2" fmla="+- 0 2055 2055"/>
                                <a:gd name="T3" fmla="*/ 2055 h 618"/>
                                <a:gd name="T4" fmla="+- 0 6605 6470"/>
                                <a:gd name="T5" fmla="*/ T4 w 4072"/>
                                <a:gd name="T6" fmla="+- 0 2070 2055"/>
                                <a:gd name="T7" fmla="*/ 2070 h 618"/>
                                <a:gd name="T8" fmla="+- 0 6740 6470"/>
                                <a:gd name="T9" fmla="*/ T8 w 4072"/>
                                <a:gd name="T10" fmla="+- 0 2084 2055"/>
                                <a:gd name="T11" fmla="*/ 2084 h 618"/>
                                <a:gd name="T12" fmla="+- 0 6876 6470"/>
                                <a:gd name="T13" fmla="*/ T12 w 4072"/>
                                <a:gd name="T14" fmla="+- 0 2099 2055"/>
                                <a:gd name="T15" fmla="*/ 2099 h 618"/>
                                <a:gd name="T16" fmla="+- 0 7012 6470"/>
                                <a:gd name="T17" fmla="*/ T16 w 4072"/>
                                <a:gd name="T18" fmla="+- 0 2115 2055"/>
                                <a:gd name="T19" fmla="*/ 2115 h 618"/>
                                <a:gd name="T20" fmla="+- 0 7148 6470"/>
                                <a:gd name="T21" fmla="*/ T20 w 4072"/>
                                <a:gd name="T22" fmla="+- 0 2128 2055"/>
                                <a:gd name="T23" fmla="*/ 2128 h 618"/>
                                <a:gd name="T24" fmla="+- 0 7283 6470"/>
                                <a:gd name="T25" fmla="*/ T24 w 4072"/>
                                <a:gd name="T26" fmla="+- 0 2147 2055"/>
                                <a:gd name="T27" fmla="*/ 2147 h 618"/>
                                <a:gd name="T28" fmla="+- 0 7419 6470"/>
                                <a:gd name="T29" fmla="*/ T28 w 4072"/>
                                <a:gd name="T30" fmla="+- 0 2165 2055"/>
                                <a:gd name="T31" fmla="*/ 2165 h 618"/>
                                <a:gd name="T32" fmla="+- 0 7555 6470"/>
                                <a:gd name="T33" fmla="*/ T32 w 4072"/>
                                <a:gd name="T34" fmla="+- 0 2182 2055"/>
                                <a:gd name="T35" fmla="*/ 2182 h 618"/>
                                <a:gd name="T36" fmla="+- 0 7690 6470"/>
                                <a:gd name="T37" fmla="*/ T36 w 4072"/>
                                <a:gd name="T38" fmla="+- 0 2199 2055"/>
                                <a:gd name="T39" fmla="*/ 2199 h 618"/>
                                <a:gd name="T40" fmla="+- 0 7827 6470"/>
                                <a:gd name="T41" fmla="*/ T40 w 4072"/>
                                <a:gd name="T42" fmla="+- 0 2219 2055"/>
                                <a:gd name="T43" fmla="*/ 2219 h 618"/>
                                <a:gd name="T44" fmla="+- 0 7962 6470"/>
                                <a:gd name="T45" fmla="*/ T44 w 4072"/>
                                <a:gd name="T46" fmla="+- 0 2237 2055"/>
                                <a:gd name="T47" fmla="*/ 2237 h 618"/>
                                <a:gd name="T48" fmla="+- 0 8097 6470"/>
                                <a:gd name="T49" fmla="*/ T48 w 4072"/>
                                <a:gd name="T50" fmla="+- 0 2255 2055"/>
                                <a:gd name="T51" fmla="*/ 2255 h 618"/>
                                <a:gd name="T52" fmla="+- 0 8233 6470"/>
                                <a:gd name="T53" fmla="*/ T52 w 4072"/>
                                <a:gd name="T54" fmla="+- 0 2275 2055"/>
                                <a:gd name="T55" fmla="*/ 2275 h 618"/>
                                <a:gd name="T56" fmla="+- 0 8369 6470"/>
                                <a:gd name="T57" fmla="*/ T56 w 4072"/>
                                <a:gd name="T58" fmla="+- 0 2296 2055"/>
                                <a:gd name="T59" fmla="*/ 2296 h 618"/>
                                <a:gd name="T60" fmla="+- 0 8505 6470"/>
                                <a:gd name="T61" fmla="*/ T60 w 4072"/>
                                <a:gd name="T62" fmla="+- 0 2309 2055"/>
                                <a:gd name="T63" fmla="*/ 2309 h 618"/>
                                <a:gd name="T64" fmla="+- 0 8640 6470"/>
                                <a:gd name="T65" fmla="*/ T64 w 4072"/>
                                <a:gd name="T66" fmla="+- 0 2337 2055"/>
                                <a:gd name="T67" fmla="*/ 2337 h 618"/>
                                <a:gd name="T68" fmla="+- 0 8776 6470"/>
                                <a:gd name="T69" fmla="*/ T68 w 4072"/>
                                <a:gd name="T70" fmla="+- 0 2358 2055"/>
                                <a:gd name="T71" fmla="*/ 2358 h 618"/>
                                <a:gd name="T72" fmla="+- 0 8912 6470"/>
                                <a:gd name="T73" fmla="*/ T72 w 4072"/>
                                <a:gd name="T74" fmla="+- 0 2380 2055"/>
                                <a:gd name="T75" fmla="*/ 2380 h 618"/>
                                <a:gd name="T76" fmla="+- 0 9047 6470"/>
                                <a:gd name="T77" fmla="*/ T76 w 4072"/>
                                <a:gd name="T78" fmla="+- 0 2402 2055"/>
                                <a:gd name="T79" fmla="*/ 2402 h 618"/>
                                <a:gd name="T80" fmla="+- 0 9184 6470"/>
                                <a:gd name="T81" fmla="*/ T80 w 4072"/>
                                <a:gd name="T82" fmla="+- 0 2425 2055"/>
                                <a:gd name="T83" fmla="*/ 2425 h 618"/>
                                <a:gd name="T84" fmla="+- 0 9319 6470"/>
                                <a:gd name="T85" fmla="*/ T84 w 4072"/>
                                <a:gd name="T86" fmla="+- 0 2448 2055"/>
                                <a:gd name="T87" fmla="*/ 2448 h 618"/>
                                <a:gd name="T88" fmla="+- 0 9454 6470"/>
                                <a:gd name="T89" fmla="*/ T88 w 4072"/>
                                <a:gd name="T90" fmla="+- 0 2470 2055"/>
                                <a:gd name="T91" fmla="*/ 2470 h 618"/>
                                <a:gd name="T92" fmla="+- 0 9590 6470"/>
                                <a:gd name="T93" fmla="*/ T92 w 4072"/>
                                <a:gd name="T94" fmla="+- 0 2495 2055"/>
                                <a:gd name="T95" fmla="*/ 2495 h 618"/>
                                <a:gd name="T96" fmla="+- 0 9726 6470"/>
                                <a:gd name="T97" fmla="*/ T96 w 4072"/>
                                <a:gd name="T98" fmla="+- 0 2518 2055"/>
                                <a:gd name="T99" fmla="*/ 2518 h 618"/>
                                <a:gd name="T100" fmla="+- 0 9862 6470"/>
                                <a:gd name="T101" fmla="*/ T100 w 4072"/>
                                <a:gd name="T102" fmla="+- 0 2542 2055"/>
                                <a:gd name="T103" fmla="*/ 2542 h 618"/>
                                <a:gd name="T104" fmla="+- 0 9997 6470"/>
                                <a:gd name="T105" fmla="*/ T104 w 4072"/>
                                <a:gd name="T106" fmla="+- 0 2567 2055"/>
                                <a:gd name="T107" fmla="*/ 2567 h 618"/>
                                <a:gd name="T108" fmla="+- 0 10133 6470"/>
                                <a:gd name="T109" fmla="*/ T108 w 4072"/>
                                <a:gd name="T110" fmla="+- 0 2593 2055"/>
                                <a:gd name="T111" fmla="*/ 2593 h 618"/>
                                <a:gd name="T112" fmla="+- 0 10269 6470"/>
                                <a:gd name="T113" fmla="*/ T112 w 4072"/>
                                <a:gd name="T114" fmla="+- 0 2618 2055"/>
                                <a:gd name="T115" fmla="*/ 2618 h 618"/>
                                <a:gd name="T116" fmla="+- 0 10404 6470"/>
                                <a:gd name="T117" fmla="*/ T116 w 4072"/>
                                <a:gd name="T118" fmla="+- 0 2646 2055"/>
                                <a:gd name="T119" fmla="*/ 2646 h 618"/>
                                <a:gd name="T120" fmla="+- 0 10541 6470"/>
                                <a:gd name="T121" fmla="*/ T120 w 4072"/>
                                <a:gd name="T122" fmla="+- 0 2672 2055"/>
                                <a:gd name="T123" fmla="*/ 2672 h 6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072" h="618">
                                  <a:moveTo>
                                    <a:pt x="0" y="0"/>
                                  </a:moveTo>
                                  <a:lnTo>
                                    <a:pt x="135" y="15"/>
                                  </a:lnTo>
                                  <a:lnTo>
                                    <a:pt x="270" y="29"/>
                                  </a:lnTo>
                                  <a:lnTo>
                                    <a:pt x="406" y="44"/>
                                  </a:lnTo>
                                  <a:lnTo>
                                    <a:pt x="542" y="60"/>
                                  </a:lnTo>
                                  <a:lnTo>
                                    <a:pt x="678" y="73"/>
                                  </a:lnTo>
                                  <a:lnTo>
                                    <a:pt x="813" y="92"/>
                                  </a:lnTo>
                                  <a:lnTo>
                                    <a:pt x="949" y="110"/>
                                  </a:lnTo>
                                  <a:lnTo>
                                    <a:pt x="1085" y="127"/>
                                  </a:lnTo>
                                  <a:lnTo>
                                    <a:pt x="1220" y="144"/>
                                  </a:lnTo>
                                  <a:lnTo>
                                    <a:pt x="1357" y="164"/>
                                  </a:lnTo>
                                  <a:lnTo>
                                    <a:pt x="1492" y="182"/>
                                  </a:lnTo>
                                  <a:lnTo>
                                    <a:pt x="1627" y="200"/>
                                  </a:lnTo>
                                  <a:lnTo>
                                    <a:pt x="1763" y="220"/>
                                  </a:lnTo>
                                  <a:lnTo>
                                    <a:pt x="1899" y="241"/>
                                  </a:lnTo>
                                  <a:lnTo>
                                    <a:pt x="2035" y="254"/>
                                  </a:lnTo>
                                  <a:lnTo>
                                    <a:pt x="2170" y="282"/>
                                  </a:lnTo>
                                  <a:lnTo>
                                    <a:pt x="2306" y="303"/>
                                  </a:lnTo>
                                  <a:lnTo>
                                    <a:pt x="2442" y="325"/>
                                  </a:lnTo>
                                  <a:lnTo>
                                    <a:pt x="2577" y="347"/>
                                  </a:lnTo>
                                  <a:lnTo>
                                    <a:pt x="2714" y="370"/>
                                  </a:lnTo>
                                  <a:lnTo>
                                    <a:pt x="2849" y="393"/>
                                  </a:lnTo>
                                  <a:lnTo>
                                    <a:pt x="2984" y="415"/>
                                  </a:lnTo>
                                  <a:lnTo>
                                    <a:pt x="3120" y="440"/>
                                  </a:lnTo>
                                  <a:lnTo>
                                    <a:pt x="3256" y="463"/>
                                  </a:lnTo>
                                  <a:lnTo>
                                    <a:pt x="3392" y="487"/>
                                  </a:lnTo>
                                  <a:lnTo>
                                    <a:pt x="3527" y="512"/>
                                  </a:lnTo>
                                  <a:lnTo>
                                    <a:pt x="3663" y="538"/>
                                  </a:lnTo>
                                  <a:lnTo>
                                    <a:pt x="3799" y="563"/>
                                  </a:lnTo>
                                  <a:lnTo>
                                    <a:pt x="3934" y="591"/>
                                  </a:lnTo>
                                  <a:lnTo>
                                    <a:pt x="4071" y="617"/>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706"/>
                        <wpg:cNvGrpSpPr>
                          <a:grpSpLocks/>
                        </wpg:cNvGrpSpPr>
                        <wpg:grpSpPr bwMode="auto">
                          <a:xfrm>
                            <a:off x="6445" y="2031"/>
                            <a:ext cx="50" cy="50"/>
                            <a:chOff x="6445" y="2031"/>
                            <a:chExt cx="50" cy="50"/>
                          </a:xfrm>
                        </wpg:grpSpPr>
                        <wps:wsp>
                          <wps:cNvPr id="710" name="Freeform 707"/>
                          <wps:cNvSpPr>
                            <a:spLocks/>
                          </wps:cNvSpPr>
                          <wps:spPr bwMode="auto">
                            <a:xfrm>
                              <a:off x="6445" y="2031"/>
                              <a:ext cx="50" cy="50"/>
                            </a:xfrm>
                            <a:custGeom>
                              <a:avLst/>
                              <a:gdLst>
                                <a:gd name="T0" fmla="+- 0 6445 6445"/>
                                <a:gd name="T1" fmla="*/ T0 w 50"/>
                                <a:gd name="T2" fmla="+- 0 2031 2031"/>
                                <a:gd name="T3" fmla="*/ 2031 h 50"/>
                                <a:gd name="T4" fmla="+- 0 6494 6445"/>
                                <a:gd name="T5" fmla="*/ T4 w 50"/>
                                <a:gd name="T6" fmla="+- 0 2080 2031"/>
                                <a:gd name="T7" fmla="*/ 2080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708"/>
                        <wpg:cNvGrpSpPr>
                          <a:grpSpLocks/>
                        </wpg:cNvGrpSpPr>
                        <wpg:grpSpPr bwMode="auto">
                          <a:xfrm>
                            <a:off x="6445" y="2031"/>
                            <a:ext cx="50" cy="50"/>
                            <a:chOff x="6445" y="2031"/>
                            <a:chExt cx="50" cy="50"/>
                          </a:xfrm>
                        </wpg:grpSpPr>
                        <wps:wsp>
                          <wps:cNvPr id="712" name="Freeform 709"/>
                          <wps:cNvSpPr>
                            <a:spLocks/>
                          </wps:cNvSpPr>
                          <wps:spPr bwMode="auto">
                            <a:xfrm>
                              <a:off x="6445" y="2031"/>
                              <a:ext cx="50" cy="50"/>
                            </a:xfrm>
                            <a:custGeom>
                              <a:avLst/>
                              <a:gdLst>
                                <a:gd name="T0" fmla="+- 0 6494 6445"/>
                                <a:gd name="T1" fmla="*/ T0 w 50"/>
                                <a:gd name="T2" fmla="+- 0 2031 2031"/>
                                <a:gd name="T3" fmla="*/ 2031 h 50"/>
                                <a:gd name="T4" fmla="+- 0 6445 6445"/>
                                <a:gd name="T5" fmla="*/ T4 w 50"/>
                                <a:gd name="T6" fmla="+- 0 2080 2031"/>
                                <a:gd name="T7" fmla="*/ 2080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710"/>
                        <wpg:cNvGrpSpPr>
                          <a:grpSpLocks/>
                        </wpg:cNvGrpSpPr>
                        <wpg:grpSpPr bwMode="auto">
                          <a:xfrm>
                            <a:off x="6580" y="2045"/>
                            <a:ext cx="50" cy="50"/>
                            <a:chOff x="6580" y="2045"/>
                            <a:chExt cx="50" cy="50"/>
                          </a:xfrm>
                        </wpg:grpSpPr>
                        <wps:wsp>
                          <wps:cNvPr id="714" name="Freeform 711"/>
                          <wps:cNvSpPr>
                            <a:spLocks/>
                          </wps:cNvSpPr>
                          <wps:spPr bwMode="auto">
                            <a:xfrm>
                              <a:off x="6580" y="2045"/>
                              <a:ext cx="50" cy="50"/>
                            </a:xfrm>
                            <a:custGeom>
                              <a:avLst/>
                              <a:gdLst>
                                <a:gd name="T0" fmla="+- 0 6580 6580"/>
                                <a:gd name="T1" fmla="*/ T0 w 50"/>
                                <a:gd name="T2" fmla="+- 0 2045 2045"/>
                                <a:gd name="T3" fmla="*/ 2045 h 50"/>
                                <a:gd name="T4" fmla="+- 0 6630 6580"/>
                                <a:gd name="T5" fmla="*/ T4 w 50"/>
                                <a:gd name="T6" fmla="+- 0 2094 2045"/>
                                <a:gd name="T7" fmla="*/ 2094 h 50"/>
                              </a:gdLst>
                              <a:ahLst/>
                              <a:cxnLst>
                                <a:cxn ang="0">
                                  <a:pos x="T1" y="T3"/>
                                </a:cxn>
                                <a:cxn ang="0">
                                  <a:pos x="T5" y="T7"/>
                                </a:cxn>
                              </a:cxnLst>
                              <a:rect l="0" t="0" r="r" b="b"/>
                              <a:pathLst>
                                <a:path w="50" h="50">
                                  <a:moveTo>
                                    <a:pt x="0" y="0"/>
                                  </a:moveTo>
                                  <a:lnTo>
                                    <a:pt x="5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712"/>
                        <wpg:cNvGrpSpPr>
                          <a:grpSpLocks/>
                        </wpg:cNvGrpSpPr>
                        <wpg:grpSpPr bwMode="auto">
                          <a:xfrm>
                            <a:off x="6580" y="2045"/>
                            <a:ext cx="50" cy="50"/>
                            <a:chOff x="6580" y="2045"/>
                            <a:chExt cx="50" cy="50"/>
                          </a:xfrm>
                        </wpg:grpSpPr>
                        <wps:wsp>
                          <wps:cNvPr id="716" name="Freeform 713"/>
                          <wps:cNvSpPr>
                            <a:spLocks/>
                          </wps:cNvSpPr>
                          <wps:spPr bwMode="auto">
                            <a:xfrm>
                              <a:off x="6580" y="2045"/>
                              <a:ext cx="50" cy="50"/>
                            </a:xfrm>
                            <a:custGeom>
                              <a:avLst/>
                              <a:gdLst>
                                <a:gd name="T0" fmla="+- 0 6630 6580"/>
                                <a:gd name="T1" fmla="*/ T0 w 50"/>
                                <a:gd name="T2" fmla="+- 0 2045 2045"/>
                                <a:gd name="T3" fmla="*/ 2045 h 50"/>
                                <a:gd name="T4" fmla="+- 0 6580 6580"/>
                                <a:gd name="T5" fmla="*/ T4 w 50"/>
                                <a:gd name="T6" fmla="+- 0 2094 2045"/>
                                <a:gd name="T7" fmla="*/ 2094 h 50"/>
                              </a:gdLst>
                              <a:ahLst/>
                              <a:cxnLst>
                                <a:cxn ang="0">
                                  <a:pos x="T1" y="T3"/>
                                </a:cxn>
                                <a:cxn ang="0">
                                  <a:pos x="T5" y="T7"/>
                                </a:cxn>
                              </a:cxnLst>
                              <a:rect l="0" t="0" r="r" b="b"/>
                              <a:pathLst>
                                <a:path w="50" h="50">
                                  <a:moveTo>
                                    <a:pt x="50"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714"/>
                        <wpg:cNvGrpSpPr>
                          <a:grpSpLocks/>
                        </wpg:cNvGrpSpPr>
                        <wpg:grpSpPr bwMode="auto">
                          <a:xfrm>
                            <a:off x="6716" y="2059"/>
                            <a:ext cx="50" cy="50"/>
                            <a:chOff x="6716" y="2059"/>
                            <a:chExt cx="50" cy="50"/>
                          </a:xfrm>
                        </wpg:grpSpPr>
                        <wps:wsp>
                          <wps:cNvPr id="718" name="Freeform 715"/>
                          <wps:cNvSpPr>
                            <a:spLocks/>
                          </wps:cNvSpPr>
                          <wps:spPr bwMode="auto">
                            <a:xfrm>
                              <a:off x="6716" y="2059"/>
                              <a:ext cx="50" cy="50"/>
                            </a:xfrm>
                            <a:custGeom>
                              <a:avLst/>
                              <a:gdLst>
                                <a:gd name="T0" fmla="+- 0 6716 6716"/>
                                <a:gd name="T1" fmla="*/ T0 w 50"/>
                                <a:gd name="T2" fmla="+- 0 2059 2059"/>
                                <a:gd name="T3" fmla="*/ 2059 h 50"/>
                                <a:gd name="T4" fmla="+- 0 6765 6716"/>
                                <a:gd name="T5" fmla="*/ T4 w 50"/>
                                <a:gd name="T6" fmla="+- 0 2108 2059"/>
                                <a:gd name="T7" fmla="*/ 2108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716"/>
                        <wpg:cNvGrpSpPr>
                          <a:grpSpLocks/>
                        </wpg:cNvGrpSpPr>
                        <wpg:grpSpPr bwMode="auto">
                          <a:xfrm>
                            <a:off x="6716" y="2059"/>
                            <a:ext cx="50" cy="50"/>
                            <a:chOff x="6716" y="2059"/>
                            <a:chExt cx="50" cy="50"/>
                          </a:xfrm>
                        </wpg:grpSpPr>
                        <wps:wsp>
                          <wps:cNvPr id="720" name="Freeform 717"/>
                          <wps:cNvSpPr>
                            <a:spLocks/>
                          </wps:cNvSpPr>
                          <wps:spPr bwMode="auto">
                            <a:xfrm>
                              <a:off x="6716" y="2059"/>
                              <a:ext cx="50" cy="50"/>
                            </a:xfrm>
                            <a:custGeom>
                              <a:avLst/>
                              <a:gdLst>
                                <a:gd name="T0" fmla="+- 0 6765 6716"/>
                                <a:gd name="T1" fmla="*/ T0 w 50"/>
                                <a:gd name="T2" fmla="+- 0 2059 2059"/>
                                <a:gd name="T3" fmla="*/ 2059 h 50"/>
                                <a:gd name="T4" fmla="+- 0 6716 6716"/>
                                <a:gd name="T5" fmla="*/ T4 w 50"/>
                                <a:gd name="T6" fmla="+- 0 2108 2059"/>
                                <a:gd name="T7" fmla="*/ 2108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718"/>
                        <wpg:cNvGrpSpPr>
                          <a:grpSpLocks/>
                        </wpg:cNvGrpSpPr>
                        <wpg:grpSpPr bwMode="auto">
                          <a:xfrm>
                            <a:off x="6851" y="2075"/>
                            <a:ext cx="50" cy="50"/>
                            <a:chOff x="6851" y="2075"/>
                            <a:chExt cx="50" cy="50"/>
                          </a:xfrm>
                        </wpg:grpSpPr>
                        <wps:wsp>
                          <wps:cNvPr id="722" name="Freeform 719"/>
                          <wps:cNvSpPr>
                            <a:spLocks/>
                          </wps:cNvSpPr>
                          <wps:spPr bwMode="auto">
                            <a:xfrm>
                              <a:off x="6851" y="2075"/>
                              <a:ext cx="50" cy="50"/>
                            </a:xfrm>
                            <a:custGeom>
                              <a:avLst/>
                              <a:gdLst>
                                <a:gd name="T0" fmla="+- 0 6851 6851"/>
                                <a:gd name="T1" fmla="*/ T0 w 50"/>
                                <a:gd name="T2" fmla="+- 0 2075 2075"/>
                                <a:gd name="T3" fmla="*/ 2075 h 50"/>
                                <a:gd name="T4" fmla="+- 0 6900 6851"/>
                                <a:gd name="T5" fmla="*/ T4 w 50"/>
                                <a:gd name="T6" fmla="+- 0 2124 2075"/>
                                <a:gd name="T7" fmla="*/ 2124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720"/>
                        <wpg:cNvGrpSpPr>
                          <a:grpSpLocks/>
                        </wpg:cNvGrpSpPr>
                        <wpg:grpSpPr bwMode="auto">
                          <a:xfrm>
                            <a:off x="6851" y="2075"/>
                            <a:ext cx="50" cy="50"/>
                            <a:chOff x="6851" y="2075"/>
                            <a:chExt cx="50" cy="50"/>
                          </a:xfrm>
                        </wpg:grpSpPr>
                        <wps:wsp>
                          <wps:cNvPr id="724" name="Freeform 721"/>
                          <wps:cNvSpPr>
                            <a:spLocks/>
                          </wps:cNvSpPr>
                          <wps:spPr bwMode="auto">
                            <a:xfrm>
                              <a:off x="6851" y="2075"/>
                              <a:ext cx="50" cy="50"/>
                            </a:xfrm>
                            <a:custGeom>
                              <a:avLst/>
                              <a:gdLst>
                                <a:gd name="T0" fmla="+- 0 6900 6851"/>
                                <a:gd name="T1" fmla="*/ T0 w 50"/>
                                <a:gd name="T2" fmla="+- 0 2075 2075"/>
                                <a:gd name="T3" fmla="*/ 2075 h 50"/>
                                <a:gd name="T4" fmla="+- 0 6851 6851"/>
                                <a:gd name="T5" fmla="*/ T4 w 50"/>
                                <a:gd name="T6" fmla="+- 0 2124 2075"/>
                                <a:gd name="T7" fmla="*/ 2124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722"/>
                        <wpg:cNvGrpSpPr>
                          <a:grpSpLocks/>
                        </wpg:cNvGrpSpPr>
                        <wpg:grpSpPr bwMode="auto">
                          <a:xfrm>
                            <a:off x="6988" y="2090"/>
                            <a:ext cx="50" cy="50"/>
                            <a:chOff x="6988" y="2090"/>
                            <a:chExt cx="50" cy="50"/>
                          </a:xfrm>
                        </wpg:grpSpPr>
                        <wps:wsp>
                          <wps:cNvPr id="726" name="Freeform 723"/>
                          <wps:cNvSpPr>
                            <a:spLocks/>
                          </wps:cNvSpPr>
                          <wps:spPr bwMode="auto">
                            <a:xfrm>
                              <a:off x="6988" y="2090"/>
                              <a:ext cx="50" cy="50"/>
                            </a:xfrm>
                            <a:custGeom>
                              <a:avLst/>
                              <a:gdLst>
                                <a:gd name="T0" fmla="+- 0 6988 6988"/>
                                <a:gd name="T1" fmla="*/ T0 w 50"/>
                                <a:gd name="T2" fmla="+- 0 2090 2090"/>
                                <a:gd name="T3" fmla="*/ 2090 h 50"/>
                                <a:gd name="T4" fmla="+- 0 7037 6988"/>
                                <a:gd name="T5" fmla="*/ T4 w 50"/>
                                <a:gd name="T6" fmla="+- 0 2140 2090"/>
                                <a:gd name="T7" fmla="*/ 2140 h 50"/>
                              </a:gdLst>
                              <a:ahLst/>
                              <a:cxnLst>
                                <a:cxn ang="0">
                                  <a:pos x="T1" y="T3"/>
                                </a:cxn>
                                <a:cxn ang="0">
                                  <a:pos x="T5" y="T7"/>
                                </a:cxn>
                              </a:cxnLst>
                              <a:rect l="0" t="0" r="r" b="b"/>
                              <a:pathLst>
                                <a:path w="50" h="50">
                                  <a:moveTo>
                                    <a:pt x="0" y="0"/>
                                  </a:moveTo>
                                  <a:lnTo>
                                    <a:pt x="49"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724"/>
                        <wpg:cNvGrpSpPr>
                          <a:grpSpLocks/>
                        </wpg:cNvGrpSpPr>
                        <wpg:grpSpPr bwMode="auto">
                          <a:xfrm>
                            <a:off x="6988" y="2090"/>
                            <a:ext cx="50" cy="50"/>
                            <a:chOff x="6988" y="2090"/>
                            <a:chExt cx="50" cy="50"/>
                          </a:xfrm>
                        </wpg:grpSpPr>
                        <wps:wsp>
                          <wps:cNvPr id="728" name="Freeform 725"/>
                          <wps:cNvSpPr>
                            <a:spLocks/>
                          </wps:cNvSpPr>
                          <wps:spPr bwMode="auto">
                            <a:xfrm>
                              <a:off x="6988" y="2090"/>
                              <a:ext cx="50" cy="50"/>
                            </a:xfrm>
                            <a:custGeom>
                              <a:avLst/>
                              <a:gdLst>
                                <a:gd name="T0" fmla="+- 0 7037 6988"/>
                                <a:gd name="T1" fmla="*/ T0 w 50"/>
                                <a:gd name="T2" fmla="+- 0 2090 2090"/>
                                <a:gd name="T3" fmla="*/ 2090 h 50"/>
                                <a:gd name="T4" fmla="+- 0 6988 6988"/>
                                <a:gd name="T5" fmla="*/ T4 w 50"/>
                                <a:gd name="T6" fmla="+- 0 2140 2090"/>
                                <a:gd name="T7" fmla="*/ 2140 h 50"/>
                              </a:gdLst>
                              <a:ahLst/>
                              <a:cxnLst>
                                <a:cxn ang="0">
                                  <a:pos x="T1" y="T3"/>
                                </a:cxn>
                                <a:cxn ang="0">
                                  <a:pos x="T5" y="T7"/>
                                </a:cxn>
                              </a:cxnLst>
                              <a:rect l="0" t="0" r="r" b="b"/>
                              <a:pathLst>
                                <a:path w="50" h="50">
                                  <a:moveTo>
                                    <a:pt x="49" y="0"/>
                                  </a:moveTo>
                                  <a:lnTo>
                                    <a:pt x="0"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726"/>
                        <wpg:cNvGrpSpPr>
                          <a:grpSpLocks/>
                        </wpg:cNvGrpSpPr>
                        <wpg:grpSpPr bwMode="auto">
                          <a:xfrm>
                            <a:off x="7123" y="2103"/>
                            <a:ext cx="50" cy="50"/>
                            <a:chOff x="7123" y="2103"/>
                            <a:chExt cx="50" cy="50"/>
                          </a:xfrm>
                        </wpg:grpSpPr>
                        <wps:wsp>
                          <wps:cNvPr id="730" name="Freeform 727"/>
                          <wps:cNvSpPr>
                            <a:spLocks/>
                          </wps:cNvSpPr>
                          <wps:spPr bwMode="auto">
                            <a:xfrm>
                              <a:off x="7123" y="2103"/>
                              <a:ext cx="50" cy="50"/>
                            </a:xfrm>
                            <a:custGeom>
                              <a:avLst/>
                              <a:gdLst>
                                <a:gd name="T0" fmla="+- 0 7123 7123"/>
                                <a:gd name="T1" fmla="*/ T0 w 50"/>
                                <a:gd name="T2" fmla="+- 0 2103 2103"/>
                                <a:gd name="T3" fmla="*/ 2103 h 50"/>
                                <a:gd name="T4" fmla="+- 0 7172 7123"/>
                                <a:gd name="T5" fmla="*/ T4 w 50"/>
                                <a:gd name="T6" fmla="+- 0 2152 2103"/>
                                <a:gd name="T7" fmla="*/ 2152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728"/>
                        <wpg:cNvGrpSpPr>
                          <a:grpSpLocks/>
                        </wpg:cNvGrpSpPr>
                        <wpg:grpSpPr bwMode="auto">
                          <a:xfrm>
                            <a:off x="7123" y="2103"/>
                            <a:ext cx="50" cy="50"/>
                            <a:chOff x="7123" y="2103"/>
                            <a:chExt cx="50" cy="50"/>
                          </a:xfrm>
                        </wpg:grpSpPr>
                        <wps:wsp>
                          <wps:cNvPr id="732" name="Freeform 729"/>
                          <wps:cNvSpPr>
                            <a:spLocks/>
                          </wps:cNvSpPr>
                          <wps:spPr bwMode="auto">
                            <a:xfrm>
                              <a:off x="7123" y="2103"/>
                              <a:ext cx="50" cy="50"/>
                            </a:xfrm>
                            <a:custGeom>
                              <a:avLst/>
                              <a:gdLst>
                                <a:gd name="T0" fmla="+- 0 7172 7123"/>
                                <a:gd name="T1" fmla="*/ T0 w 50"/>
                                <a:gd name="T2" fmla="+- 0 2103 2103"/>
                                <a:gd name="T3" fmla="*/ 2103 h 50"/>
                                <a:gd name="T4" fmla="+- 0 7123 7123"/>
                                <a:gd name="T5" fmla="*/ T4 w 50"/>
                                <a:gd name="T6" fmla="+- 0 2152 2103"/>
                                <a:gd name="T7" fmla="*/ 2152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3" name="Group 730"/>
                        <wpg:cNvGrpSpPr>
                          <a:grpSpLocks/>
                        </wpg:cNvGrpSpPr>
                        <wpg:grpSpPr bwMode="auto">
                          <a:xfrm>
                            <a:off x="7258" y="2123"/>
                            <a:ext cx="50" cy="50"/>
                            <a:chOff x="7258" y="2123"/>
                            <a:chExt cx="50" cy="50"/>
                          </a:xfrm>
                        </wpg:grpSpPr>
                        <wps:wsp>
                          <wps:cNvPr id="734" name="Freeform 731"/>
                          <wps:cNvSpPr>
                            <a:spLocks/>
                          </wps:cNvSpPr>
                          <wps:spPr bwMode="auto">
                            <a:xfrm>
                              <a:off x="7258" y="2123"/>
                              <a:ext cx="50" cy="50"/>
                            </a:xfrm>
                            <a:custGeom>
                              <a:avLst/>
                              <a:gdLst>
                                <a:gd name="T0" fmla="+- 0 7258 7258"/>
                                <a:gd name="T1" fmla="*/ T0 w 50"/>
                                <a:gd name="T2" fmla="+- 0 2123 2123"/>
                                <a:gd name="T3" fmla="*/ 2123 h 50"/>
                                <a:gd name="T4" fmla="+- 0 7308 7258"/>
                                <a:gd name="T5" fmla="*/ T4 w 50"/>
                                <a:gd name="T6" fmla="+- 0 2172 2123"/>
                                <a:gd name="T7" fmla="*/ 2172 h 50"/>
                              </a:gdLst>
                              <a:ahLst/>
                              <a:cxnLst>
                                <a:cxn ang="0">
                                  <a:pos x="T1" y="T3"/>
                                </a:cxn>
                                <a:cxn ang="0">
                                  <a:pos x="T5" y="T7"/>
                                </a:cxn>
                              </a:cxnLst>
                              <a:rect l="0" t="0" r="r" b="b"/>
                              <a:pathLst>
                                <a:path w="50" h="50">
                                  <a:moveTo>
                                    <a:pt x="0" y="0"/>
                                  </a:moveTo>
                                  <a:lnTo>
                                    <a:pt x="5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732"/>
                        <wpg:cNvGrpSpPr>
                          <a:grpSpLocks/>
                        </wpg:cNvGrpSpPr>
                        <wpg:grpSpPr bwMode="auto">
                          <a:xfrm>
                            <a:off x="7258" y="2123"/>
                            <a:ext cx="50" cy="50"/>
                            <a:chOff x="7258" y="2123"/>
                            <a:chExt cx="50" cy="50"/>
                          </a:xfrm>
                        </wpg:grpSpPr>
                        <wps:wsp>
                          <wps:cNvPr id="736" name="Freeform 733"/>
                          <wps:cNvSpPr>
                            <a:spLocks/>
                          </wps:cNvSpPr>
                          <wps:spPr bwMode="auto">
                            <a:xfrm>
                              <a:off x="7258" y="2123"/>
                              <a:ext cx="50" cy="50"/>
                            </a:xfrm>
                            <a:custGeom>
                              <a:avLst/>
                              <a:gdLst>
                                <a:gd name="T0" fmla="+- 0 7308 7258"/>
                                <a:gd name="T1" fmla="*/ T0 w 50"/>
                                <a:gd name="T2" fmla="+- 0 2123 2123"/>
                                <a:gd name="T3" fmla="*/ 2123 h 50"/>
                                <a:gd name="T4" fmla="+- 0 7258 7258"/>
                                <a:gd name="T5" fmla="*/ T4 w 50"/>
                                <a:gd name="T6" fmla="+- 0 2172 2123"/>
                                <a:gd name="T7" fmla="*/ 2172 h 50"/>
                              </a:gdLst>
                              <a:ahLst/>
                              <a:cxnLst>
                                <a:cxn ang="0">
                                  <a:pos x="T1" y="T3"/>
                                </a:cxn>
                                <a:cxn ang="0">
                                  <a:pos x="T5" y="T7"/>
                                </a:cxn>
                              </a:cxnLst>
                              <a:rect l="0" t="0" r="r" b="b"/>
                              <a:pathLst>
                                <a:path w="50" h="50">
                                  <a:moveTo>
                                    <a:pt x="50"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734"/>
                        <wpg:cNvGrpSpPr>
                          <a:grpSpLocks/>
                        </wpg:cNvGrpSpPr>
                        <wpg:grpSpPr bwMode="auto">
                          <a:xfrm>
                            <a:off x="7395" y="2140"/>
                            <a:ext cx="50" cy="50"/>
                            <a:chOff x="7395" y="2140"/>
                            <a:chExt cx="50" cy="50"/>
                          </a:xfrm>
                        </wpg:grpSpPr>
                        <wps:wsp>
                          <wps:cNvPr id="738" name="Freeform 735"/>
                          <wps:cNvSpPr>
                            <a:spLocks/>
                          </wps:cNvSpPr>
                          <wps:spPr bwMode="auto">
                            <a:xfrm>
                              <a:off x="7395" y="2140"/>
                              <a:ext cx="50" cy="50"/>
                            </a:xfrm>
                            <a:custGeom>
                              <a:avLst/>
                              <a:gdLst>
                                <a:gd name="T0" fmla="+- 0 7395 7395"/>
                                <a:gd name="T1" fmla="*/ T0 w 50"/>
                                <a:gd name="T2" fmla="+- 0 2140 2140"/>
                                <a:gd name="T3" fmla="*/ 2140 h 50"/>
                                <a:gd name="T4" fmla="+- 0 7444 7395"/>
                                <a:gd name="T5" fmla="*/ T4 w 50"/>
                                <a:gd name="T6" fmla="+- 0 2190 2140"/>
                                <a:gd name="T7" fmla="*/ 2190 h 50"/>
                              </a:gdLst>
                              <a:ahLst/>
                              <a:cxnLst>
                                <a:cxn ang="0">
                                  <a:pos x="T1" y="T3"/>
                                </a:cxn>
                                <a:cxn ang="0">
                                  <a:pos x="T5" y="T7"/>
                                </a:cxn>
                              </a:cxnLst>
                              <a:rect l="0" t="0" r="r" b="b"/>
                              <a:pathLst>
                                <a:path w="50" h="50">
                                  <a:moveTo>
                                    <a:pt x="0" y="0"/>
                                  </a:moveTo>
                                  <a:lnTo>
                                    <a:pt x="49"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 name="Group 736"/>
                        <wpg:cNvGrpSpPr>
                          <a:grpSpLocks/>
                        </wpg:cNvGrpSpPr>
                        <wpg:grpSpPr bwMode="auto">
                          <a:xfrm>
                            <a:off x="7395" y="2140"/>
                            <a:ext cx="50" cy="50"/>
                            <a:chOff x="7395" y="2140"/>
                            <a:chExt cx="50" cy="50"/>
                          </a:xfrm>
                        </wpg:grpSpPr>
                        <wps:wsp>
                          <wps:cNvPr id="740" name="Freeform 737"/>
                          <wps:cNvSpPr>
                            <a:spLocks/>
                          </wps:cNvSpPr>
                          <wps:spPr bwMode="auto">
                            <a:xfrm>
                              <a:off x="7395" y="2140"/>
                              <a:ext cx="50" cy="50"/>
                            </a:xfrm>
                            <a:custGeom>
                              <a:avLst/>
                              <a:gdLst>
                                <a:gd name="T0" fmla="+- 0 7444 7395"/>
                                <a:gd name="T1" fmla="*/ T0 w 50"/>
                                <a:gd name="T2" fmla="+- 0 2140 2140"/>
                                <a:gd name="T3" fmla="*/ 2140 h 50"/>
                                <a:gd name="T4" fmla="+- 0 7395 7395"/>
                                <a:gd name="T5" fmla="*/ T4 w 50"/>
                                <a:gd name="T6" fmla="+- 0 2190 2140"/>
                                <a:gd name="T7" fmla="*/ 2190 h 50"/>
                              </a:gdLst>
                              <a:ahLst/>
                              <a:cxnLst>
                                <a:cxn ang="0">
                                  <a:pos x="T1" y="T3"/>
                                </a:cxn>
                                <a:cxn ang="0">
                                  <a:pos x="T5" y="T7"/>
                                </a:cxn>
                              </a:cxnLst>
                              <a:rect l="0" t="0" r="r" b="b"/>
                              <a:pathLst>
                                <a:path w="50" h="50">
                                  <a:moveTo>
                                    <a:pt x="49" y="0"/>
                                  </a:moveTo>
                                  <a:lnTo>
                                    <a:pt x="0"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738"/>
                        <wpg:cNvGrpSpPr>
                          <a:grpSpLocks/>
                        </wpg:cNvGrpSpPr>
                        <wpg:grpSpPr bwMode="auto">
                          <a:xfrm>
                            <a:off x="7530" y="2157"/>
                            <a:ext cx="50" cy="50"/>
                            <a:chOff x="7530" y="2157"/>
                            <a:chExt cx="50" cy="50"/>
                          </a:xfrm>
                        </wpg:grpSpPr>
                        <wps:wsp>
                          <wps:cNvPr id="742" name="Freeform 739"/>
                          <wps:cNvSpPr>
                            <a:spLocks/>
                          </wps:cNvSpPr>
                          <wps:spPr bwMode="auto">
                            <a:xfrm>
                              <a:off x="7530" y="2157"/>
                              <a:ext cx="50" cy="50"/>
                            </a:xfrm>
                            <a:custGeom>
                              <a:avLst/>
                              <a:gdLst>
                                <a:gd name="T0" fmla="+- 0 7530 7530"/>
                                <a:gd name="T1" fmla="*/ T0 w 50"/>
                                <a:gd name="T2" fmla="+- 0 2157 2157"/>
                                <a:gd name="T3" fmla="*/ 2157 h 50"/>
                                <a:gd name="T4" fmla="+- 0 7579 7530"/>
                                <a:gd name="T5" fmla="*/ T4 w 50"/>
                                <a:gd name="T6" fmla="+- 0 2206 2157"/>
                                <a:gd name="T7" fmla="*/ 2206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740"/>
                        <wpg:cNvGrpSpPr>
                          <a:grpSpLocks/>
                        </wpg:cNvGrpSpPr>
                        <wpg:grpSpPr bwMode="auto">
                          <a:xfrm>
                            <a:off x="7530" y="2157"/>
                            <a:ext cx="50" cy="50"/>
                            <a:chOff x="7530" y="2157"/>
                            <a:chExt cx="50" cy="50"/>
                          </a:xfrm>
                        </wpg:grpSpPr>
                        <wps:wsp>
                          <wps:cNvPr id="744" name="Freeform 741"/>
                          <wps:cNvSpPr>
                            <a:spLocks/>
                          </wps:cNvSpPr>
                          <wps:spPr bwMode="auto">
                            <a:xfrm>
                              <a:off x="7530" y="2157"/>
                              <a:ext cx="50" cy="50"/>
                            </a:xfrm>
                            <a:custGeom>
                              <a:avLst/>
                              <a:gdLst>
                                <a:gd name="T0" fmla="+- 0 7579 7530"/>
                                <a:gd name="T1" fmla="*/ T0 w 50"/>
                                <a:gd name="T2" fmla="+- 0 2157 2157"/>
                                <a:gd name="T3" fmla="*/ 2157 h 50"/>
                                <a:gd name="T4" fmla="+- 0 7530 7530"/>
                                <a:gd name="T5" fmla="*/ T4 w 50"/>
                                <a:gd name="T6" fmla="+- 0 2206 2157"/>
                                <a:gd name="T7" fmla="*/ 2206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742"/>
                        <wpg:cNvGrpSpPr>
                          <a:grpSpLocks/>
                        </wpg:cNvGrpSpPr>
                        <wpg:grpSpPr bwMode="auto">
                          <a:xfrm>
                            <a:off x="7666" y="2175"/>
                            <a:ext cx="50" cy="50"/>
                            <a:chOff x="7666" y="2175"/>
                            <a:chExt cx="50" cy="50"/>
                          </a:xfrm>
                        </wpg:grpSpPr>
                        <wps:wsp>
                          <wps:cNvPr id="746" name="Freeform 743"/>
                          <wps:cNvSpPr>
                            <a:spLocks/>
                          </wps:cNvSpPr>
                          <wps:spPr bwMode="auto">
                            <a:xfrm>
                              <a:off x="7666" y="2175"/>
                              <a:ext cx="50" cy="50"/>
                            </a:xfrm>
                            <a:custGeom>
                              <a:avLst/>
                              <a:gdLst>
                                <a:gd name="T0" fmla="+- 0 7666 7666"/>
                                <a:gd name="T1" fmla="*/ T0 w 50"/>
                                <a:gd name="T2" fmla="+- 0 2175 2175"/>
                                <a:gd name="T3" fmla="*/ 2175 h 50"/>
                                <a:gd name="T4" fmla="+- 0 7715 7666"/>
                                <a:gd name="T5" fmla="*/ T4 w 50"/>
                                <a:gd name="T6" fmla="+- 0 2224 2175"/>
                                <a:gd name="T7" fmla="*/ 2224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744"/>
                        <wpg:cNvGrpSpPr>
                          <a:grpSpLocks/>
                        </wpg:cNvGrpSpPr>
                        <wpg:grpSpPr bwMode="auto">
                          <a:xfrm>
                            <a:off x="7666" y="2175"/>
                            <a:ext cx="50" cy="50"/>
                            <a:chOff x="7666" y="2175"/>
                            <a:chExt cx="50" cy="50"/>
                          </a:xfrm>
                        </wpg:grpSpPr>
                        <wps:wsp>
                          <wps:cNvPr id="748" name="Freeform 745"/>
                          <wps:cNvSpPr>
                            <a:spLocks/>
                          </wps:cNvSpPr>
                          <wps:spPr bwMode="auto">
                            <a:xfrm>
                              <a:off x="7666" y="2175"/>
                              <a:ext cx="50" cy="50"/>
                            </a:xfrm>
                            <a:custGeom>
                              <a:avLst/>
                              <a:gdLst>
                                <a:gd name="T0" fmla="+- 0 7715 7666"/>
                                <a:gd name="T1" fmla="*/ T0 w 50"/>
                                <a:gd name="T2" fmla="+- 0 2175 2175"/>
                                <a:gd name="T3" fmla="*/ 2175 h 50"/>
                                <a:gd name="T4" fmla="+- 0 7666 7666"/>
                                <a:gd name="T5" fmla="*/ T4 w 50"/>
                                <a:gd name="T6" fmla="+- 0 2224 2175"/>
                                <a:gd name="T7" fmla="*/ 2224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746"/>
                        <wpg:cNvGrpSpPr>
                          <a:grpSpLocks/>
                        </wpg:cNvGrpSpPr>
                        <wpg:grpSpPr bwMode="auto">
                          <a:xfrm>
                            <a:off x="7802" y="2194"/>
                            <a:ext cx="50" cy="50"/>
                            <a:chOff x="7802" y="2194"/>
                            <a:chExt cx="50" cy="50"/>
                          </a:xfrm>
                        </wpg:grpSpPr>
                        <wps:wsp>
                          <wps:cNvPr id="750" name="Freeform 747"/>
                          <wps:cNvSpPr>
                            <a:spLocks/>
                          </wps:cNvSpPr>
                          <wps:spPr bwMode="auto">
                            <a:xfrm>
                              <a:off x="7802" y="2194"/>
                              <a:ext cx="50" cy="50"/>
                            </a:xfrm>
                            <a:custGeom>
                              <a:avLst/>
                              <a:gdLst>
                                <a:gd name="T0" fmla="+- 0 7802 7802"/>
                                <a:gd name="T1" fmla="*/ T0 w 50"/>
                                <a:gd name="T2" fmla="+- 0 2194 2194"/>
                                <a:gd name="T3" fmla="*/ 2194 h 50"/>
                                <a:gd name="T4" fmla="+- 0 7851 7802"/>
                                <a:gd name="T5" fmla="*/ T4 w 50"/>
                                <a:gd name="T6" fmla="+- 0 2244 2194"/>
                                <a:gd name="T7" fmla="*/ 2244 h 50"/>
                              </a:gdLst>
                              <a:ahLst/>
                              <a:cxnLst>
                                <a:cxn ang="0">
                                  <a:pos x="T1" y="T3"/>
                                </a:cxn>
                                <a:cxn ang="0">
                                  <a:pos x="T5" y="T7"/>
                                </a:cxn>
                              </a:cxnLst>
                              <a:rect l="0" t="0" r="r" b="b"/>
                              <a:pathLst>
                                <a:path w="50" h="50">
                                  <a:moveTo>
                                    <a:pt x="0" y="0"/>
                                  </a:moveTo>
                                  <a:lnTo>
                                    <a:pt x="49"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1" name="Group 748"/>
                        <wpg:cNvGrpSpPr>
                          <a:grpSpLocks/>
                        </wpg:cNvGrpSpPr>
                        <wpg:grpSpPr bwMode="auto">
                          <a:xfrm>
                            <a:off x="7802" y="2194"/>
                            <a:ext cx="50" cy="50"/>
                            <a:chOff x="7802" y="2194"/>
                            <a:chExt cx="50" cy="50"/>
                          </a:xfrm>
                        </wpg:grpSpPr>
                        <wps:wsp>
                          <wps:cNvPr id="752" name="Freeform 749"/>
                          <wps:cNvSpPr>
                            <a:spLocks/>
                          </wps:cNvSpPr>
                          <wps:spPr bwMode="auto">
                            <a:xfrm>
                              <a:off x="7802" y="2194"/>
                              <a:ext cx="50" cy="50"/>
                            </a:xfrm>
                            <a:custGeom>
                              <a:avLst/>
                              <a:gdLst>
                                <a:gd name="T0" fmla="+- 0 7851 7802"/>
                                <a:gd name="T1" fmla="*/ T0 w 50"/>
                                <a:gd name="T2" fmla="+- 0 2194 2194"/>
                                <a:gd name="T3" fmla="*/ 2194 h 50"/>
                                <a:gd name="T4" fmla="+- 0 7802 7802"/>
                                <a:gd name="T5" fmla="*/ T4 w 50"/>
                                <a:gd name="T6" fmla="+- 0 2244 2194"/>
                                <a:gd name="T7" fmla="*/ 2244 h 50"/>
                              </a:gdLst>
                              <a:ahLst/>
                              <a:cxnLst>
                                <a:cxn ang="0">
                                  <a:pos x="T1" y="T3"/>
                                </a:cxn>
                                <a:cxn ang="0">
                                  <a:pos x="T5" y="T7"/>
                                </a:cxn>
                              </a:cxnLst>
                              <a:rect l="0" t="0" r="r" b="b"/>
                              <a:pathLst>
                                <a:path w="50" h="50">
                                  <a:moveTo>
                                    <a:pt x="49" y="0"/>
                                  </a:moveTo>
                                  <a:lnTo>
                                    <a:pt x="0"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3" name="Group 750"/>
                        <wpg:cNvGrpSpPr>
                          <a:grpSpLocks/>
                        </wpg:cNvGrpSpPr>
                        <wpg:grpSpPr bwMode="auto">
                          <a:xfrm>
                            <a:off x="7937" y="2212"/>
                            <a:ext cx="50" cy="50"/>
                            <a:chOff x="7937" y="2212"/>
                            <a:chExt cx="50" cy="50"/>
                          </a:xfrm>
                        </wpg:grpSpPr>
                        <wps:wsp>
                          <wps:cNvPr id="754" name="Freeform 751"/>
                          <wps:cNvSpPr>
                            <a:spLocks/>
                          </wps:cNvSpPr>
                          <wps:spPr bwMode="auto">
                            <a:xfrm>
                              <a:off x="7937" y="2212"/>
                              <a:ext cx="50" cy="50"/>
                            </a:xfrm>
                            <a:custGeom>
                              <a:avLst/>
                              <a:gdLst>
                                <a:gd name="T0" fmla="+- 0 7937 7937"/>
                                <a:gd name="T1" fmla="*/ T0 w 50"/>
                                <a:gd name="T2" fmla="+- 0 2212 2212"/>
                                <a:gd name="T3" fmla="*/ 2212 h 50"/>
                                <a:gd name="T4" fmla="+- 0 7987 7937"/>
                                <a:gd name="T5" fmla="*/ T4 w 50"/>
                                <a:gd name="T6" fmla="+- 0 2261 2212"/>
                                <a:gd name="T7" fmla="*/ 2261 h 50"/>
                              </a:gdLst>
                              <a:ahLst/>
                              <a:cxnLst>
                                <a:cxn ang="0">
                                  <a:pos x="T1" y="T3"/>
                                </a:cxn>
                                <a:cxn ang="0">
                                  <a:pos x="T5" y="T7"/>
                                </a:cxn>
                              </a:cxnLst>
                              <a:rect l="0" t="0" r="r" b="b"/>
                              <a:pathLst>
                                <a:path w="50" h="50">
                                  <a:moveTo>
                                    <a:pt x="0" y="0"/>
                                  </a:moveTo>
                                  <a:lnTo>
                                    <a:pt x="5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5" name="Group 752"/>
                        <wpg:cNvGrpSpPr>
                          <a:grpSpLocks/>
                        </wpg:cNvGrpSpPr>
                        <wpg:grpSpPr bwMode="auto">
                          <a:xfrm>
                            <a:off x="7937" y="2212"/>
                            <a:ext cx="50" cy="50"/>
                            <a:chOff x="7937" y="2212"/>
                            <a:chExt cx="50" cy="50"/>
                          </a:xfrm>
                        </wpg:grpSpPr>
                        <wps:wsp>
                          <wps:cNvPr id="756" name="Freeform 753"/>
                          <wps:cNvSpPr>
                            <a:spLocks/>
                          </wps:cNvSpPr>
                          <wps:spPr bwMode="auto">
                            <a:xfrm>
                              <a:off x="7937" y="2212"/>
                              <a:ext cx="50" cy="50"/>
                            </a:xfrm>
                            <a:custGeom>
                              <a:avLst/>
                              <a:gdLst>
                                <a:gd name="T0" fmla="+- 0 7987 7937"/>
                                <a:gd name="T1" fmla="*/ T0 w 50"/>
                                <a:gd name="T2" fmla="+- 0 2212 2212"/>
                                <a:gd name="T3" fmla="*/ 2212 h 50"/>
                                <a:gd name="T4" fmla="+- 0 7937 7937"/>
                                <a:gd name="T5" fmla="*/ T4 w 50"/>
                                <a:gd name="T6" fmla="+- 0 2261 2212"/>
                                <a:gd name="T7" fmla="*/ 2261 h 50"/>
                              </a:gdLst>
                              <a:ahLst/>
                              <a:cxnLst>
                                <a:cxn ang="0">
                                  <a:pos x="T1" y="T3"/>
                                </a:cxn>
                                <a:cxn ang="0">
                                  <a:pos x="T5" y="T7"/>
                                </a:cxn>
                              </a:cxnLst>
                              <a:rect l="0" t="0" r="r" b="b"/>
                              <a:pathLst>
                                <a:path w="50" h="50">
                                  <a:moveTo>
                                    <a:pt x="50"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7" name="Group 754"/>
                        <wpg:cNvGrpSpPr>
                          <a:grpSpLocks/>
                        </wpg:cNvGrpSpPr>
                        <wpg:grpSpPr bwMode="auto">
                          <a:xfrm>
                            <a:off x="8073" y="2231"/>
                            <a:ext cx="50" cy="50"/>
                            <a:chOff x="8073" y="2231"/>
                            <a:chExt cx="50" cy="50"/>
                          </a:xfrm>
                        </wpg:grpSpPr>
                        <wps:wsp>
                          <wps:cNvPr id="758" name="Freeform 755"/>
                          <wps:cNvSpPr>
                            <a:spLocks/>
                          </wps:cNvSpPr>
                          <wps:spPr bwMode="auto">
                            <a:xfrm>
                              <a:off x="8073" y="2231"/>
                              <a:ext cx="50" cy="50"/>
                            </a:xfrm>
                            <a:custGeom>
                              <a:avLst/>
                              <a:gdLst>
                                <a:gd name="T0" fmla="+- 0 8073 8073"/>
                                <a:gd name="T1" fmla="*/ T0 w 50"/>
                                <a:gd name="T2" fmla="+- 0 2231 2231"/>
                                <a:gd name="T3" fmla="*/ 2231 h 50"/>
                                <a:gd name="T4" fmla="+- 0 8122 8073"/>
                                <a:gd name="T5" fmla="*/ T4 w 50"/>
                                <a:gd name="T6" fmla="+- 0 2280 2231"/>
                                <a:gd name="T7" fmla="*/ 2280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 name="Group 756"/>
                        <wpg:cNvGrpSpPr>
                          <a:grpSpLocks/>
                        </wpg:cNvGrpSpPr>
                        <wpg:grpSpPr bwMode="auto">
                          <a:xfrm>
                            <a:off x="8073" y="2231"/>
                            <a:ext cx="50" cy="50"/>
                            <a:chOff x="8073" y="2231"/>
                            <a:chExt cx="50" cy="50"/>
                          </a:xfrm>
                        </wpg:grpSpPr>
                        <wps:wsp>
                          <wps:cNvPr id="760" name="Freeform 757"/>
                          <wps:cNvSpPr>
                            <a:spLocks/>
                          </wps:cNvSpPr>
                          <wps:spPr bwMode="auto">
                            <a:xfrm>
                              <a:off x="8073" y="2231"/>
                              <a:ext cx="50" cy="50"/>
                            </a:xfrm>
                            <a:custGeom>
                              <a:avLst/>
                              <a:gdLst>
                                <a:gd name="T0" fmla="+- 0 8122 8073"/>
                                <a:gd name="T1" fmla="*/ T0 w 50"/>
                                <a:gd name="T2" fmla="+- 0 2231 2231"/>
                                <a:gd name="T3" fmla="*/ 2231 h 50"/>
                                <a:gd name="T4" fmla="+- 0 8073 8073"/>
                                <a:gd name="T5" fmla="*/ T4 w 50"/>
                                <a:gd name="T6" fmla="+- 0 2280 2231"/>
                                <a:gd name="T7" fmla="*/ 2280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1" name="Group 758"/>
                        <wpg:cNvGrpSpPr>
                          <a:grpSpLocks/>
                        </wpg:cNvGrpSpPr>
                        <wpg:grpSpPr bwMode="auto">
                          <a:xfrm>
                            <a:off x="8208" y="2250"/>
                            <a:ext cx="50" cy="50"/>
                            <a:chOff x="8208" y="2250"/>
                            <a:chExt cx="50" cy="50"/>
                          </a:xfrm>
                        </wpg:grpSpPr>
                        <wps:wsp>
                          <wps:cNvPr id="762" name="Freeform 759"/>
                          <wps:cNvSpPr>
                            <a:spLocks/>
                          </wps:cNvSpPr>
                          <wps:spPr bwMode="auto">
                            <a:xfrm>
                              <a:off x="8208" y="2250"/>
                              <a:ext cx="50" cy="50"/>
                            </a:xfrm>
                            <a:custGeom>
                              <a:avLst/>
                              <a:gdLst>
                                <a:gd name="T0" fmla="+- 0 8208 8208"/>
                                <a:gd name="T1" fmla="*/ T0 w 50"/>
                                <a:gd name="T2" fmla="+- 0 2250 2250"/>
                                <a:gd name="T3" fmla="*/ 2250 h 50"/>
                                <a:gd name="T4" fmla="+- 0 8257 8208"/>
                                <a:gd name="T5" fmla="*/ T4 w 50"/>
                                <a:gd name="T6" fmla="+- 0 2299 2250"/>
                                <a:gd name="T7" fmla="*/ 2299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 name="Group 760"/>
                        <wpg:cNvGrpSpPr>
                          <a:grpSpLocks/>
                        </wpg:cNvGrpSpPr>
                        <wpg:grpSpPr bwMode="auto">
                          <a:xfrm>
                            <a:off x="8208" y="2250"/>
                            <a:ext cx="50" cy="50"/>
                            <a:chOff x="8208" y="2250"/>
                            <a:chExt cx="50" cy="50"/>
                          </a:xfrm>
                        </wpg:grpSpPr>
                        <wps:wsp>
                          <wps:cNvPr id="764" name="Freeform 761"/>
                          <wps:cNvSpPr>
                            <a:spLocks/>
                          </wps:cNvSpPr>
                          <wps:spPr bwMode="auto">
                            <a:xfrm>
                              <a:off x="8208" y="2250"/>
                              <a:ext cx="50" cy="50"/>
                            </a:xfrm>
                            <a:custGeom>
                              <a:avLst/>
                              <a:gdLst>
                                <a:gd name="T0" fmla="+- 0 8257 8208"/>
                                <a:gd name="T1" fmla="*/ T0 w 50"/>
                                <a:gd name="T2" fmla="+- 0 2250 2250"/>
                                <a:gd name="T3" fmla="*/ 2250 h 50"/>
                                <a:gd name="T4" fmla="+- 0 8208 8208"/>
                                <a:gd name="T5" fmla="*/ T4 w 50"/>
                                <a:gd name="T6" fmla="+- 0 2299 2250"/>
                                <a:gd name="T7" fmla="*/ 2299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5" name="Group 762"/>
                        <wpg:cNvGrpSpPr>
                          <a:grpSpLocks/>
                        </wpg:cNvGrpSpPr>
                        <wpg:grpSpPr bwMode="auto">
                          <a:xfrm>
                            <a:off x="8345" y="2272"/>
                            <a:ext cx="50" cy="50"/>
                            <a:chOff x="8345" y="2272"/>
                            <a:chExt cx="50" cy="50"/>
                          </a:xfrm>
                        </wpg:grpSpPr>
                        <wps:wsp>
                          <wps:cNvPr id="766" name="Freeform 763"/>
                          <wps:cNvSpPr>
                            <a:spLocks/>
                          </wps:cNvSpPr>
                          <wps:spPr bwMode="auto">
                            <a:xfrm>
                              <a:off x="8345" y="2272"/>
                              <a:ext cx="50" cy="50"/>
                            </a:xfrm>
                            <a:custGeom>
                              <a:avLst/>
                              <a:gdLst>
                                <a:gd name="T0" fmla="+- 0 8345 8345"/>
                                <a:gd name="T1" fmla="*/ T0 w 50"/>
                                <a:gd name="T2" fmla="+- 0 2272 2272"/>
                                <a:gd name="T3" fmla="*/ 2272 h 50"/>
                                <a:gd name="T4" fmla="+- 0 8394 8345"/>
                                <a:gd name="T5" fmla="*/ T4 w 50"/>
                                <a:gd name="T6" fmla="+- 0 2321 2272"/>
                                <a:gd name="T7" fmla="*/ 2321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7" name="Group 764"/>
                        <wpg:cNvGrpSpPr>
                          <a:grpSpLocks/>
                        </wpg:cNvGrpSpPr>
                        <wpg:grpSpPr bwMode="auto">
                          <a:xfrm>
                            <a:off x="8345" y="2272"/>
                            <a:ext cx="50" cy="50"/>
                            <a:chOff x="8345" y="2272"/>
                            <a:chExt cx="50" cy="50"/>
                          </a:xfrm>
                        </wpg:grpSpPr>
                        <wps:wsp>
                          <wps:cNvPr id="768" name="Freeform 765"/>
                          <wps:cNvSpPr>
                            <a:spLocks/>
                          </wps:cNvSpPr>
                          <wps:spPr bwMode="auto">
                            <a:xfrm>
                              <a:off x="8345" y="2272"/>
                              <a:ext cx="50" cy="50"/>
                            </a:xfrm>
                            <a:custGeom>
                              <a:avLst/>
                              <a:gdLst>
                                <a:gd name="T0" fmla="+- 0 8394 8345"/>
                                <a:gd name="T1" fmla="*/ T0 w 50"/>
                                <a:gd name="T2" fmla="+- 0 2272 2272"/>
                                <a:gd name="T3" fmla="*/ 2272 h 50"/>
                                <a:gd name="T4" fmla="+- 0 8345 8345"/>
                                <a:gd name="T5" fmla="*/ T4 w 50"/>
                                <a:gd name="T6" fmla="+- 0 2321 2272"/>
                                <a:gd name="T7" fmla="*/ 2321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9" name="Group 766"/>
                        <wpg:cNvGrpSpPr>
                          <a:grpSpLocks/>
                        </wpg:cNvGrpSpPr>
                        <wpg:grpSpPr bwMode="auto">
                          <a:xfrm>
                            <a:off x="8480" y="2285"/>
                            <a:ext cx="50" cy="50"/>
                            <a:chOff x="8480" y="2285"/>
                            <a:chExt cx="50" cy="50"/>
                          </a:xfrm>
                        </wpg:grpSpPr>
                        <wps:wsp>
                          <wps:cNvPr id="770" name="Freeform 767"/>
                          <wps:cNvSpPr>
                            <a:spLocks/>
                          </wps:cNvSpPr>
                          <wps:spPr bwMode="auto">
                            <a:xfrm>
                              <a:off x="8480" y="2285"/>
                              <a:ext cx="50" cy="50"/>
                            </a:xfrm>
                            <a:custGeom>
                              <a:avLst/>
                              <a:gdLst>
                                <a:gd name="T0" fmla="+- 0 8480 8480"/>
                                <a:gd name="T1" fmla="*/ T0 w 50"/>
                                <a:gd name="T2" fmla="+- 0 2285 2285"/>
                                <a:gd name="T3" fmla="*/ 2285 h 50"/>
                                <a:gd name="T4" fmla="+- 0 8529 8480"/>
                                <a:gd name="T5" fmla="*/ T4 w 50"/>
                                <a:gd name="T6" fmla="+- 0 2334 2285"/>
                                <a:gd name="T7" fmla="*/ 2334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1" name="Group 768"/>
                        <wpg:cNvGrpSpPr>
                          <a:grpSpLocks/>
                        </wpg:cNvGrpSpPr>
                        <wpg:grpSpPr bwMode="auto">
                          <a:xfrm>
                            <a:off x="8480" y="2285"/>
                            <a:ext cx="50" cy="50"/>
                            <a:chOff x="8480" y="2285"/>
                            <a:chExt cx="50" cy="50"/>
                          </a:xfrm>
                        </wpg:grpSpPr>
                        <wps:wsp>
                          <wps:cNvPr id="772" name="Freeform 769"/>
                          <wps:cNvSpPr>
                            <a:spLocks/>
                          </wps:cNvSpPr>
                          <wps:spPr bwMode="auto">
                            <a:xfrm>
                              <a:off x="8480" y="2285"/>
                              <a:ext cx="50" cy="50"/>
                            </a:xfrm>
                            <a:custGeom>
                              <a:avLst/>
                              <a:gdLst>
                                <a:gd name="T0" fmla="+- 0 8529 8480"/>
                                <a:gd name="T1" fmla="*/ T0 w 50"/>
                                <a:gd name="T2" fmla="+- 0 2285 2285"/>
                                <a:gd name="T3" fmla="*/ 2285 h 50"/>
                                <a:gd name="T4" fmla="+- 0 8480 8480"/>
                                <a:gd name="T5" fmla="*/ T4 w 50"/>
                                <a:gd name="T6" fmla="+- 0 2334 2285"/>
                                <a:gd name="T7" fmla="*/ 2334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770"/>
                        <wpg:cNvGrpSpPr>
                          <a:grpSpLocks/>
                        </wpg:cNvGrpSpPr>
                        <wpg:grpSpPr bwMode="auto">
                          <a:xfrm>
                            <a:off x="8616" y="2312"/>
                            <a:ext cx="50" cy="50"/>
                            <a:chOff x="8616" y="2312"/>
                            <a:chExt cx="50" cy="50"/>
                          </a:xfrm>
                        </wpg:grpSpPr>
                        <wps:wsp>
                          <wps:cNvPr id="774" name="Freeform 771"/>
                          <wps:cNvSpPr>
                            <a:spLocks/>
                          </wps:cNvSpPr>
                          <wps:spPr bwMode="auto">
                            <a:xfrm>
                              <a:off x="8616" y="2312"/>
                              <a:ext cx="50" cy="50"/>
                            </a:xfrm>
                            <a:custGeom>
                              <a:avLst/>
                              <a:gdLst>
                                <a:gd name="T0" fmla="+- 0 8616 8616"/>
                                <a:gd name="T1" fmla="*/ T0 w 50"/>
                                <a:gd name="T2" fmla="+- 0 2312 2312"/>
                                <a:gd name="T3" fmla="*/ 2312 h 50"/>
                                <a:gd name="T4" fmla="+- 0 8665 8616"/>
                                <a:gd name="T5" fmla="*/ T4 w 50"/>
                                <a:gd name="T6" fmla="+- 0 2361 2312"/>
                                <a:gd name="T7" fmla="*/ 2361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5" name="Group 772"/>
                        <wpg:cNvGrpSpPr>
                          <a:grpSpLocks/>
                        </wpg:cNvGrpSpPr>
                        <wpg:grpSpPr bwMode="auto">
                          <a:xfrm>
                            <a:off x="8616" y="2312"/>
                            <a:ext cx="50" cy="50"/>
                            <a:chOff x="8616" y="2312"/>
                            <a:chExt cx="50" cy="50"/>
                          </a:xfrm>
                        </wpg:grpSpPr>
                        <wps:wsp>
                          <wps:cNvPr id="776" name="Freeform 773"/>
                          <wps:cNvSpPr>
                            <a:spLocks/>
                          </wps:cNvSpPr>
                          <wps:spPr bwMode="auto">
                            <a:xfrm>
                              <a:off x="8616" y="2312"/>
                              <a:ext cx="50" cy="50"/>
                            </a:xfrm>
                            <a:custGeom>
                              <a:avLst/>
                              <a:gdLst>
                                <a:gd name="T0" fmla="+- 0 8665 8616"/>
                                <a:gd name="T1" fmla="*/ T0 w 50"/>
                                <a:gd name="T2" fmla="+- 0 2312 2312"/>
                                <a:gd name="T3" fmla="*/ 2312 h 50"/>
                                <a:gd name="T4" fmla="+- 0 8616 8616"/>
                                <a:gd name="T5" fmla="*/ T4 w 50"/>
                                <a:gd name="T6" fmla="+- 0 2361 2312"/>
                                <a:gd name="T7" fmla="*/ 2361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7" name="Group 774"/>
                        <wpg:cNvGrpSpPr>
                          <a:grpSpLocks/>
                        </wpg:cNvGrpSpPr>
                        <wpg:grpSpPr bwMode="auto">
                          <a:xfrm>
                            <a:off x="8752" y="2334"/>
                            <a:ext cx="50" cy="50"/>
                            <a:chOff x="8752" y="2334"/>
                            <a:chExt cx="50" cy="50"/>
                          </a:xfrm>
                        </wpg:grpSpPr>
                        <wps:wsp>
                          <wps:cNvPr id="778" name="Freeform 775"/>
                          <wps:cNvSpPr>
                            <a:spLocks/>
                          </wps:cNvSpPr>
                          <wps:spPr bwMode="auto">
                            <a:xfrm>
                              <a:off x="8752" y="2334"/>
                              <a:ext cx="50" cy="50"/>
                            </a:xfrm>
                            <a:custGeom>
                              <a:avLst/>
                              <a:gdLst>
                                <a:gd name="T0" fmla="+- 0 8752 8752"/>
                                <a:gd name="T1" fmla="*/ T0 w 50"/>
                                <a:gd name="T2" fmla="+- 0 2334 2334"/>
                                <a:gd name="T3" fmla="*/ 2334 h 50"/>
                                <a:gd name="T4" fmla="+- 0 8801 8752"/>
                                <a:gd name="T5" fmla="*/ T4 w 50"/>
                                <a:gd name="T6" fmla="+- 0 2383 2334"/>
                                <a:gd name="T7" fmla="*/ 2383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9" name="Group 776"/>
                        <wpg:cNvGrpSpPr>
                          <a:grpSpLocks/>
                        </wpg:cNvGrpSpPr>
                        <wpg:grpSpPr bwMode="auto">
                          <a:xfrm>
                            <a:off x="8752" y="2334"/>
                            <a:ext cx="50" cy="50"/>
                            <a:chOff x="8752" y="2334"/>
                            <a:chExt cx="50" cy="50"/>
                          </a:xfrm>
                        </wpg:grpSpPr>
                        <wps:wsp>
                          <wps:cNvPr id="780" name="Freeform 777"/>
                          <wps:cNvSpPr>
                            <a:spLocks/>
                          </wps:cNvSpPr>
                          <wps:spPr bwMode="auto">
                            <a:xfrm>
                              <a:off x="8752" y="2334"/>
                              <a:ext cx="50" cy="50"/>
                            </a:xfrm>
                            <a:custGeom>
                              <a:avLst/>
                              <a:gdLst>
                                <a:gd name="T0" fmla="+- 0 8801 8752"/>
                                <a:gd name="T1" fmla="*/ T0 w 50"/>
                                <a:gd name="T2" fmla="+- 0 2334 2334"/>
                                <a:gd name="T3" fmla="*/ 2334 h 50"/>
                                <a:gd name="T4" fmla="+- 0 8752 8752"/>
                                <a:gd name="T5" fmla="*/ T4 w 50"/>
                                <a:gd name="T6" fmla="+- 0 2383 2334"/>
                                <a:gd name="T7" fmla="*/ 2383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 name="Group 778"/>
                        <wpg:cNvGrpSpPr>
                          <a:grpSpLocks/>
                        </wpg:cNvGrpSpPr>
                        <wpg:grpSpPr bwMode="auto">
                          <a:xfrm>
                            <a:off x="8887" y="2355"/>
                            <a:ext cx="50" cy="50"/>
                            <a:chOff x="8887" y="2355"/>
                            <a:chExt cx="50" cy="50"/>
                          </a:xfrm>
                        </wpg:grpSpPr>
                        <wps:wsp>
                          <wps:cNvPr id="782" name="Freeform 779"/>
                          <wps:cNvSpPr>
                            <a:spLocks/>
                          </wps:cNvSpPr>
                          <wps:spPr bwMode="auto">
                            <a:xfrm>
                              <a:off x="8887" y="2355"/>
                              <a:ext cx="50" cy="50"/>
                            </a:xfrm>
                            <a:custGeom>
                              <a:avLst/>
                              <a:gdLst>
                                <a:gd name="T0" fmla="+- 0 8887 8887"/>
                                <a:gd name="T1" fmla="*/ T0 w 50"/>
                                <a:gd name="T2" fmla="+- 0 2355 2355"/>
                                <a:gd name="T3" fmla="*/ 2355 h 50"/>
                                <a:gd name="T4" fmla="+- 0 8936 8887"/>
                                <a:gd name="T5" fmla="*/ T4 w 50"/>
                                <a:gd name="T6" fmla="+- 0 2404 2355"/>
                                <a:gd name="T7" fmla="*/ 2404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3" name="Group 780"/>
                        <wpg:cNvGrpSpPr>
                          <a:grpSpLocks/>
                        </wpg:cNvGrpSpPr>
                        <wpg:grpSpPr bwMode="auto">
                          <a:xfrm>
                            <a:off x="8887" y="2355"/>
                            <a:ext cx="50" cy="50"/>
                            <a:chOff x="8887" y="2355"/>
                            <a:chExt cx="50" cy="50"/>
                          </a:xfrm>
                        </wpg:grpSpPr>
                        <wps:wsp>
                          <wps:cNvPr id="784" name="Freeform 781"/>
                          <wps:cNvSpPr>
                            <a:spLocks/>
                          </wps:cNvSpPr>
                          <wps:spPr bwMode="auto">
                            <a:xfrm>
                              <a:off x="8887" y="2355"/>
                              <a:ext cx="50" cy="50"/>
                            </a:xfrm>
                            <a:custGeom>
                              <a:avLst/>
                              <a:gdLst>
                                <a:gd name="T0" fmla="+- 0 8936 8887"/>
                                <a:gd name="T1" fmla="*/ T0 w 50"/>
                                <a:gd name="T2" fmla="+- 0 2355 2355"/>
                                <a:gd name="T3" fmla="*/ 2355 h 50"/>
                                <a:gd name="T4" fmla="+- 0 8887 8887"/>
                                <a:gd name="T5" fmla="*/ T4 w 50"/>
                                <a:gd name="T6" fmla="+- 0 2404 2355"/>
                                <a:gd name="T7" fmla="*/ 2404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782"/>
                        <wpg:cNvGrpSpPr>
                          <a:grpSpLocks/>
                        </wpg:cNvGrpSpPr>
                        <wpg:grpSpPr bwMode="auto">
                          <a:xfrm>
                            <a:off x="9023" y="2378"/>
                            <a:ext cx="50" cy="50"/>
                            <a:chOff x="9023" y="2378"/>
                            <a:chExt cx="50" cy="50"/>
                          </a:xfrm>
                        </wpg:grpSpPr>
                        <wps:wsp>
                          <wps:cNvPr id="786" name="Freeform 783"/>
                          <wps:cNvSpPr>
                            <a:spLocks/>
                          </wps:cNvSpPr>
                          <wps:spPr bwMode="auto">
                            <a:xfrm>
                              <a:off x="9023" y="2378"/>
                              <a:ext cx="50" cy="50"/>
                            </a:xfrm>
                            <a:custGeom>
                              <a:avLst/>
                              <a:gdLst>
                                <a:gd name="T0" fmla="+- 0 9023 9023"/>
                                <a:gd name="T1" fmla="*/ T0 w 50"/>
                                <a:gd name="T2" fmla="+- 0 2378 2378"/>
                                <a:gd name="T3" fmla="*/ 2378 h 50"/>
                                <a:gd name="T4" fmla="+- 0 9072 9023"/>
                                <a:gd name="T5" fmla="*/ T4 w 50"/>
                                <a:gd name="T6" fmla="+- 0 2427 2378"/>
                                <a:gd name="T7" fmla="*/ 2427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7" name="Group 784"/>
                        <wpg:cNvGrpSpPr>
                          <a:grpSpLocks/>
                        </wpg:cNvGrpSpPr>
                        <wpg:grpSpPr bwMode="auto">
                          <a:xfrm>
                            <a:off x="9023" y="2378"/>
                            <a:ext cx="50" cy="50"/>
                            <a:chOff x="9023" y="2378"/>
                            <a:chExt cx="50" cy="50"/>
                          </a:xfrm>
                        </wpg:grpSpPr>
                        <wps:wsp>
                          <wps:cNvPr id="788" name="Freeform 785"/>
                          <wps:cNvSpPr>
                            <a:spLocks/>
                          </wps:cNvSpPr>
                          <wps:spPr bwMode="auto">
                            <a:xfrm>
                              <a:off x="9023" y="2378"/>
                              <a:ext cx="50" cy="50"/>
                            </a:xfrm>
                            <a:custGeom>
                              <a:avLst/>
                              <a:gdLst>
                                <a:gd name="T0" fmla="+- 0 9072 9023"/>
                                <a:gd name="T1" fmla="*/ T0 w 50"/>
                                <a:gd name="T2" fmla="+- 0 2378 2378"/>
                                <a:gd name="T3" fmla="*/ 2378 h 50"/>
                                <a:gd name="T4" fmla="+- 0 9023 9023"/>
                                <a:gd name="T5" fmla="*/ T4 w 50"/>
                                <a:gd name="T6" fmla="+- 0 2427 2378"/>
                                <a:gd name="T7" fmla="*/ 2427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9" name="Group 786"/>
                        <wpg:cNvGrpSpPr>
                          <a:grpSpLocks/>
                        </wpg:cNvGrpSpPr>
                        <wpg:grpSpPr bwMode="auto">
                          <a:xfrm>
                            <a:off x="9159" y="2401"/>
                            <a:ext cx="50" cy="50"/>
                            <a:chOff x="9159" y="2401"/>
                            <a:chExt cx="50" cy="50"/>
                          </a:xfrm>
                        </wpg:grpSpPr>
                        <wps:wsp>
                          <wps:cNvPr id="790" name="Freeform 787"/>
                          <wps:cNvSpPr>
                            <a:spLocks/>
                          </wps:cNvSpPr>
                          <wps:spPr bwMode="auto">
                            <a:xfrm>
                              <a:off x="9159" y="2401"/>
                              <a:ext cx="50" cy="50"/>
                            </a:xfrm>
                            <a:custGeom>
                              <a:avLst/>
                              <a:gdLst>
                                <a:gd name="T0" fmla="+- 0 9159 9159"/>
                                <a:gd name="T1" fmla="*/ T0 w 50"/>
                                <a:gd name="T2" fmla="+- 0 2401 2401"/>
                                <a:gd name="T3" fmla="*/ 2401 h 50"/>
                                <a:gd name="T4" fmla="+- 0 9208 9159"/>
                                <a:gd name="T5" fmla="*/ T4 w 50"/>
                                <a:gd name="T6" fmla="+- 0 2450 2401"/>
                                <a:gd name="T7" fmla="*/ 2450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1" name="Group 788"/>
                        <wpg:cNvGrpSpPr>
                          <a:grpSpLocks/>
                        </wpg:cNvGrpSpPr>
                        <wpg:grpSpPr bwMode="auto">
                          <a:xfrm>
                            <a:off x="9159" y="2401"/>
                            <a:ext cx="50" cy="50"/>
                            <a:chOff x="9159" y="2401"/>
                            <a:chExt cx="50" cy="50"/>
                          </a:xfrm>
                        </wpg:grpSpPr>
                        <wps:wsp>
                          <wps:cNvPr id="792" name="Freeform 789"/>
                          <wps:cNvSpPr>
                            <a:spLocks/>
                          </wps:cNvSpPr>
                          <wps:spPr bwMode="auto">
                            <a:xfrm>
                              <a:off x="9159" y="2401"/>
                              <a:ext cx="50" cy="50"/>
                            </a:xfrm>
                            <a:custGeom>
                              <a:avLst/>
                              <a:gdLst>
                                <a:gd name="T0" fmla="+- 0 9208 9159"/>
                                <a:gd name="T1" fmla="*/ T0 w 50"/>
                                <a:gd name="T2" fmla="+- 0 2401 2401"/>
                                <a:gd name="T3" fmla="*/ 2401 h 50"/>
                                <a:gd name="T4" fmla="+- 0 9159 9159"/>
                                <a:gd name="T5" fmla="*/ T4 w 50"/>
                                <a:gd name="T6" fmla="+- 0 2450 2401"/>
                                <a:gd name="T7" fmla="*/ 2450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3" name="Group 790"/>
                        <wpg:cNvGrpSpPr>
                          <a:grpSpLocks/>
                        </wpg:cNvGrpSpPr>
                        <wpg:grpSpPr bwMode="auto">
                          <a:xfrm>
                            <a:off x="9295" y="2423"/>
                            <a:ext cx="50" cy="50"/>
                            <a:chOff x="9295" y="2423"/>
                            <a:chExt cx="50" cy="50"/>
                          </a:xfrm>
                        </wpg:grpSpPr>
                        <wps:wsp>
                          <wps:cNvPr id="794" name="Freeform 791"/>
                          <wps:cNvSpPr>
                            <a:spLocks/>
                          </wps:cNvSpPr>
                          <wps:spPr bwMode="auto">
                            <a:xfrm>
                              <a:off x="9295" y="2423"/>
                              <a:ext cx="50" cy="50"/>
                            </a:xfrm>
                            <a:custGeom>
                              <a:avLst/>
                              <a:gdLst>
                                <a:gd name="T0" fmla="+- 0 9295 9295"/>
                                <a:gd name="T1" fmla="*/ T0 w 50"/>
                                <a:gd name="T2" fmla="+- 0 2423 2423"/>
                                <a:gd name="T3" fmla="*/ 2423 h 50"/>
                                <a:gd name="T4" fmla="+- 0 9344 9295"/>
                                <a:gd name="T5" fmla="*/ T4 w 50"/>
                                <a:gd name="T6" fmla="+- 0 2472 2423"/>
                                <a:gd name="T7" fmla="*/ 2472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5" name="Group 792"/>
                        <wpg:cNvGrpSpPr>
                          <a:grpSpLocks/>
                        </wpg:cNvGrpSpPr>
                        <wpg:grpSpPr bwMode="auto">
                          <a:xfrm>
                            <a:off x="9295" y="2423"/>
                            <a:ext cx="50" cy="50"/>
                            <a:chOff x="9295" y="2423"/>
                            <a:chExt cx="50" cy="50"/>
                          </a:xfrm>
                        </wpg:grpSpPr>
                        <wps:wsp>
                          <wps:cNvPr id="796" name="Freeform 793"/>
                          <wps:cNvSpPr>
                            <a:spLocks/>
                          </wps:cNvSpPr>
                          <wps:spPr bwMode="auto">
                            <a:xfrm>
                              <a:off x="9295" y="2423"/>
                              <a:ext cx="50" cy="50"/>
                            </a:xfrm>
                            <a:custGeom>
                              <a:avLst/>
                              <a:gdLst>
                                <a:gd name="T0" fmla="+- 0 9344 9295"/>
                                <a:gd name="T1" fmla="*/ T0 w 50"/>
                                <a:gd name="T2" fmla="+- 0 2423 2423"/>
                                <a:gd name="T3" fmla="*/ 2423 h 50"/>
                                <a:gd name="T4" fmla="+- 0 9295 9295"/>
                                <a:gd name="T5" fmla="*/ T4 w 50"/>
                                <a:gd name="T6" fmla="+- 0 2472 2423"/>
                                <a:gd name="T7" fmla="*/ 2472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7" name="Group 794"/>
                        <wpg:cNvGrpSpPr>
                          <a:grpSpLocks/>
                        </wpg:cNvGrpSpPr>
                        <wpg:grpSpPr bwMode="auto">
                          <a:xfrm>
                            <a:off x="9430" y="2446"/>
                            <a:ext cx="50" cy="50"/>
                            <a:chOff x="9430" y="2446"/>
                            <a:chExt cx="50" cy="50"/>
                          </a:xfrm>
                        </wpg:grpSpPr>
                        <wps:wsp>
                          <wps:cNvPr id="798" name="Freeform 795"/>
                          <wps:cNvSpPr>
                            <a:spLocks/>
                          </wps:cNvSpPr>
                          <wps:spPr bwMode="auto">
                            <a:xfrm>
                              <a:off x="9430" y="2446"/>
                              <a:ext cx="50" cy="50"/>
                            </a:xfrm>
                            <a:custGeom>
                              <a:avLst/>
                              <a:gdLst>
                                <a:gd name="T0" fmla="+- 0 9430 9430"/>
                                <a:gd name="T1" fmla="*/ T0 w 50"/>
                                <a:gd name="T2" fmla="+- 0 2446 2446"/>
                                <a:gd name="T3" fmla="*/ 2446 h 50"/>
                                <a:gd name="T4" fmla="+- 0 9479 9430"/>
                                <a:gd name="T5" fmla="*/ T4 w 50"/>
                                <a:gd name="T6" fmla="+- 0 2495 2446"/>
                                <a:gd name="T7" fmla="*/ 2495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 name="Group 796"/>
                        <wpg:cNvGrpSpPr>
                          <a:grpSpLocks/>
                        </wpg:cNvGrpSpPr>
                        <wpg:grpSpPr bwMode="auto">
                          <a:xfrm>
                            <a:off x="9430" y="2446"/>
                            <a:ext cx="50" cy="50"/>
                            <a:chOff x="9430" y="2446"/>
                            <a:chExt cx="50" cy="50"/>
                          </a:xfrm>
                        </wpg:grpSpPr>
                        <wps:wsp>
                          <wps:cNvPr id="800" name="Freeform 797"/>
                          <wps:cNvSpPr>
                            <a:spLocks/>
                          </wps:cNvSpPr>
                          <wps:spPr bwMode="auto">
                            <a:xfrm>
                              <a:off x="9430" y="2446"/>
                              <a:ext cx="50" cy="50"/>
                            </a:xfrm>
                            <a:custGeom>
                              <a:avLst/>
                              <a:gdLst>
                                <a:gd name="T0" fmla="+- 0 9479 9430"/>
                                <a:gd name="T1" fmla="*/ T0 w 50"/>
                                <a:gd name="T2" fmla="+- 0 2446 2446"/>
                                <a:gd name="T3" fmla="*/ 2446 h 50"/>
                                <a:gd name="T4" fmla="+- 0 9430 9430"/>
                                <a:gd name="T5" fmla="*/ T4 w 50"/>
                                <a:gd name="T6" fmla="+- 0 2495 2446"/>
                                <a:gd name="T7" fmla="*/ 2495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 name="Group 798"/>
                        <wpg:cNvGrpSpPr>
                          <a:grpSpLocks/>
                        </wpg:cNvGrpSpPr>
                        <wpg:grpSpPr bwMode="auto">
                          <a:xfrm>
                            <a:off x="9565" y="2470"/>
                            <a:ext cx="50" cy="50"/>
                            <a:chOff x="9565" y="2470"/>
                            <a:chExt cx="50" cy="50"/>
                          </a:xfrm>
                        </wpg:grpSpPr>
                        <wps:wsp>
                          <wps:cNvPr id="802" name="Freeform 799"/>
                          <wps:cNvSpPr>
                            <a:spLocks/>
                          </wps:cNvSpPr>
                          <wps:spPr bwMode="auto">
                            <a:xfrm>
                              <a:off x="9565" y="2470"/>
                              <a:ext cx="50" cy="50"/>
                            </a:xfrm>
                            <a:custGeom>
                              <a:avLst/>
                              <a:gdLst>
                                <a:gd name="T0" fmla="+- 0 9565 9565"/>
                                <a:gd name="T1" fmla="*/ T0 w 50"/>
                                <a:gd name="T2" fmla="+- 0 2470 2470"/>
                                <a:gd name="T3" fmla="*/ 2470 h 50"/>
                                <a:gd name="T4" fmla="+- 0 9614 9565"/>
                                <a:gd name="T5" fmla="*/ T4 w 50"/>
                                <a:gd name="T6" fmla="+- 0 2519 2470"/>
                                <a:gd name="T7" fmla="*/ 2519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3" name="Group 800"/>
                        <wpg:cNvGrpSpPr>
                          <a:grpSpLocks/>
                        </wpg:cNvGrpSpPr>
                        <wpg:grpSpPr bwMode="auto">
                          <a:xfrm>
                            <a:off x="9565" y="2470"/>
                            <a:ext cx="50" cy="50"/>
                            <a:chOff x="9565" y="2470"/>
                            <a:chExt cx="50" cy="50"/>
                          </a:xfrm>
                        </wpg:grpSpPr>
                        <wps:wsp>
                          <wps:cNvPr id="804" name="Freeform 801"/>
                          <wps:cNvSpPr>
                            <a:spLocks/>
                          </wps:cNvSpPr>
                          <wps:spPr bwMode="auto">
                            <a:xfrm>
                              <a:off x="9565" y="2470"/>
                              <a:ext cx="50" cy="50"/>
                            </a:xfrm>
                            <a:custGeom>
                              <a:avLst/>
                              <a:gdLst>
                                <a:gd name="T0" fmla="+- 0 9614 9565"/>
                                <a:gd name="T1" fmla="*/ T0 w 50"/>
                                <a:gd name="T2" fmla="+- 0 2470 2470"/>
                                <a:gd name="T3" fmla="*/ 2470 h 50"/>
                                <a:gd name="T4" fmla="+- 0 9565 9565"/>
                                <a:gd name="T5" fmla="*/ T4 w 50"/>
                                <a:gd name="T6" fmla="+- 0 2519 2470"/>
                                <a:gd name="T7" fmla="*/ 2519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5" name="Group 802"/>
                        <wpg:cNvGrpSpPr>
                          <a:grpSpLocks/>
                        </wpg:cNvGrpSpPr>
                        <wpg:grpSpPr bwMode="auto">
                          <a:xfrm>
                            <a:off x="9702" y="2494"/>
                            <a:ext cx="50" cy="50"/>
                            <a:chOff x="9702" y="2494"/>
                            <a:chExt cx="50" cy="50"/>
                          </a:xfrm>
                        </wpg:grpSpPr>
                        <wps:wsp>
                          <wps:cNvPr id="806" name="Freeform 803"/>
                          <wps:cNvSpPr>
                            <a:spLocks/>
                          </wps:cNvSpPr>
                          <wps:spPr bwMode="auto">
                            <a:xfrm>
                              <a:off x="9702" y="2494"/>
                              <a:ext cx="50" cy="50"/>
                            </a:xfrm>
                            <a:custGeom>
                              <a:avLst/>
                              <a:gdLst>
                                <a:gd name="T0" fmla="+- 0 9702 9702"/>
                                <a:gd name="T1" fmla="*/ T0 w 50"/>
                                <a:gd name="T2" fmla="+- 0 2494 2494"/>
                                <a:gd name="T3" fmla="*/ 2494 h 50"/>
                                <a:gd name="T4" fmla="+- 0 9751 9702"/>
                                <a:gd name="T5" fmla="*/ T4 w 50"/>
                                <a:gd name="T6" fmla="+- 0 2543 2494"/>
                                <a:gd name="T7" fmla="*/ 2543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7" name="Group 804"/>
                        <wpg:cNvGrpSpPr>
                          <a:grpSpLocks/>
                        </wpg:cNvGrpSpPr>
                        <wpg:grpSpPr bwMode="auto">
                          <a:xfrm>
                            <a:off x="9702" y="2494"/>
                            <a:ext cx="50" cy="50"/>
                            <a:chOff x="9702" y="2494"/>
                            <a:chExt cx="50" cy="50"/>
                          </a:xfrm>
                        </wpg:grpSpPr>
                        <wps:wsp>
                          <wps:cNvPr id="808" name="Freeform 805"/>
                          <wps:cNvSpPr>
                            <a:spLocks/>
                          </wps:cNvSpPr>
                          <wps:spPr bwMode="auto">
                            <a:xfrm>
                              <a:off x="9702" y="2494"/>
                              <a:ext cx="50" cy="50"/>
                            </a:xfrm>
                            <a:custGeom>
                              <a:avLst/>
                              <a:gdLst>
                                <a:gd name="T0" fmla="+- 0 9751 9702"/>
                                <a:gd name="T1" fmla="*/ T0 w 50"/>
                                <a:gd name="T2" fmla="+- 0 2494 2494"/>
                                <a:gd name="T3" fmla="*/ 2494 h 50"/>
                                <a:gd name="T4" fmla="+- 0 9702 9702"/>
                                <a:gd name="T5" fmla="*/ T4 w 50"/>
                                <a:gd name="T6" fmla="+- 0 2543 2494"/>
                                <a:gd name="T7" fmla="*/ 2543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9" name="Group 806"/>
                        <wpg:cNvGrpSpPr>
                          <a:grpSpLocks/>
                        </wpg:cNvGrpSpPr>
                        <wpg:grpSpPr bwMode="auto">
                          <a:xfrm>
                            <a:off x="9837" y="2517"/>
                            <a:ext cx="50" cy="50"/>
                            <a:chOff x="9837" y="2517"/>
                            <a:chExt cx="50" cy="50"/>
                          </a:xfrm>
                        </wpg:grpSpPr>
                        <wps:wsp>
                          <wps:cNvPr id="810" name="Freeform 807"/>
                          <wps:cNvSpPr>
                            <a:spLocks/>
                          </wps:cNvSpPr>
                          <wps:spPr bwMode="auto">
                            <a:xfrm>
                              <a:off x="9837" y="2517"/>
                              <a:ext cx="50" cy="50"/>
                            </a:xfrm>
                            <a:custGeom>
                              <a:avLst/>
                              <a:gdLst>
                                <a:gd name="T0" fmla="+- 0 9837 9837"/>
                                <a:gd name="T1" fmla="*/ T0 w 50"/>
                                <a:gd name="T2" fmla="+- 0 2517 2517"/>
                                <a:gd name="T3" fmla="*/ 2517 h 50"/>
                                <a:gd name="T4" fmla="+- 0 9886 9837"/>
                                <a:gd name="T5" fmla="*/ T4 w 50"/>
                                <a:gd name="T6" fmla="+- 0 2566 2517"/>
                                <a:gd name="T7" fmla="*/ 2566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1" name="Group 808"/>
                        <wpg:cNvGrpSpPr>
                          <a:grpSpLocks/>
                        </wpg:cNvGrpSpPr>
                        <wpg:grpSpPr bwMode="auto">
                          <a:xfrm>
                            <a:off x="9837" y="2517"/>
                            <a:ext cx="50" cy="50"/>
                            <a:chOff x="9837" y="2517"/>
                            <a:chExt cx="50" cy="50"/>
                          </a:xfrm>
                        </wpg:grpSpPr>
                        <wps:wsp>
                          <wps:cNvPr id="812" name="Freeform 809"/>
                          <wps:cNvSpPr>
                            <a:spLocks/>
                          </wps:cNvSpPr>
                          <wps:spPr bwMode="auto">
                            <a:xfrm>
                              <a:off x="9837" y="2517"/>
                              <a:ext cx="50" cy="50"/>
                            </a:xfrm>
                            <a:custGeom>
                              <a:avLst/>
                              <a:gdLst>
                                <a:gd name="T0" fmla="+- 0 9886 9837"/>
                                <a:gd name="T1" fmla="*/ T0 w 50"/>
                                <a:gd name="T2" fmla="+- 0 2517 2517"/>
                                <a:gd name="T3" fmla="*/ 2517 h 50"/>
                                <a:gd name="T4" fmla="+- 0 9837 9837"/>
                                <a:gd name="T5" fmla="*/ T4 w 50"/>
                                <a:gd name="T6" fmla="+- 0 2566 2517"/>
                                <a:gd name="T7" fmla="*/ 2566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3" name="Group 810"/>
                        <wpg:cNvGrpSpPr>
                          <a:grpSpLocks/>
                        </wpg:cNvGrpSpPr>
                        <wpg:grpSpPr bwMode="auto">
                          <a:xfrm>
                            <a:off x="9973" y="2543"/>
                            <a:ext cx="50" cy="50"/>
                            <a:chOff x="9973" y="2543"/>
                            <a:chExt cx="50" cy="50"/>
                          </a:xfrm>
                        </wpg:grpSpPr>
                        <wps:wsp>
                          <wps:cNvPr id="814" name="Freeform 811"/>
                          <wps:cNvSpPr>
                            <a:spLocks/>
                          </wps:cNvSpPr>
                          <wps:spPr bwMode="auto">
                            <a:xfrm>
                              <a:off x="9973" y="2543"/>
                              <a:ext cx="50" cy="50"/>
                            </a:xfrm>
                            <a:custGeom>
                              <a:avLst/>
                              <a:gdLst>
                                <a:gd name="T0" fmla="+- 0 9973 9973"/>
                                <a:gd name="T1" fmla="*/ T0 w 50"/>
                                <a:gd name="T2" fmla="+- 0 2543 2543"/>
                                <a:gd name="T3" fmla="*/ 2543 h 50"/>
                                <a:gd name="T4" fmla="+- 0 10022 9973"/>
                                <a:gd name="T5" fmla="*/ T4 w 50"/>
                                <a:gd name="T6" fmla="+- 0 2592 2543"/>
                                <a:gd name="T7" fmla="*/ 2592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5" name="Group 812"/>
                        <wpg:cNvGrpSpPr>
                          <a:grpSpLocks/>
                        </wpg:cNvGrpSpPr>
                        <wpg:grpSpPr bwMode="auto">
                          <a:xfrm>
                            <a:off x="9973" y="2543"/>
                            <a:ext cx="50" cy="50"/>
                            <a:chOff x="9973" y="2543"/>
                            <a:chExt cx="50" cy="50"/>
                          </a:xfrm>
                        </wpg:grpSpPr>
                        <wps:wsp>
                          <wps:cNvPr id="816" name="Freeform 813"/>
                          <wps:cNvSpPr>
                            <a:spLocks/>
                          </wps:cNvSpPr>
                          <wps:spPr bwMode="auto">
                            <a:xfrm>
                              <a:off x="9973" y="2543"/>
                              <a:ext cx="50" cy="50"/>
                            </a:xfrm>
                            <a:custGeom>
                              <a:avLst/>
                              <a:gdLst>
                                <a:gd name="T0" fmla="+- 0 10022 9973"/>
                                <a:gd name="T1" fmla="*/ T0 w 50"/>
                                <a:gd name="T2" fmla="+- 0 2543 2543"/>
                                <a:gd name="T3" fmla="*/ 2543 h 50"/>
                                <a:gd name="T4" fmla="+- 0 9973 9973"/>
                                <a:gd name="T5" fmla="*/ T4 w 50"/>
                                <a:gd name="T6" fmla="+- 0 2592 2543"/>
                                <a:gd name="T7" fmla="*/ 2592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7" name="Group 814"/>
                        <wpg:cNvGrpSpPr>
                          <a:grpSpLocks/>
                        </wpg:cNvGrpSpPr>
                        <wpg:grpSpPr bwMode="auto">
                          <a:xfrm>
                            <a:off x="10109" y="2568"/>
                            <a:ext cx="50" cy="50"/>
                            <a:chOff x="10109" y="2568"/>
                            <a:chExt cx="50" cy="50"/>
                          </a:xfrm>
                        </wpg:grpSpPr>
                        <wps:wsp>
                          <wps:cNvPr id="818" name="Freeform 815"/>
                          <wps:cNvSpPr>
                            <a:spLocks/>
                          </wps:cNvSpPr>
                          <wps:spPr bwMode="auto">
                            <a:xfrm>
                              <a:off x="10109" y="2568"/>
                              <a:ext cx="50" cy="50"/>
                            </a:xfrm>
                            <a:custGeom>
                              <a:avLst/>
                              <a:gdLst>
                                <a:gd name="T0" fmla="+- 0 10109 10109"/>
                                <a:gd name="T1" fmla="*/ T0 w 50"/>
                                <a:gd name="T2" fmla="+- 0 2568 2568"/>
                                <a:gd name="T3" fmla="*/ 2568 h 50"/>
                                <a:gd name="T4" fmla="+- 0 10158 10109"/>
                                <a:gd name="T5" fmla="*/ T4 w 50"/>
                                <a:gd name="T6" fmla="+- 0 2617 2568"/>
                                <a:gd name="T7" fmla="*/ 2617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9" name="Group 816"/>
                        <wpg:cNvGrpSpPr>
                          <a:grpSpLocks/>
                        </wpg:cNvGrpSpPr>
                        <wpg:grpSpPr bwMode="auto">
                          <a:xfrm>
                            <a:off x="10109" y="2568"/>
                            <a:ext cx="50" cy="50"/>
                            <a:chOff x="10109" y="2568"/>
                            <a:chExt cx="50" cy="50"/>
                          </a:xfrm>
                        </wpg:grpSpPr>
                        <wps:wsp>
                          <wps:cNvPr id="820" name="Freeform 817"/>
                          <wps:cNvSpPr>
                            <a:spLocks/>
                          </wps:cNvSpPr>
                          <wps:spPr bwMode="auto">
                            <a:xfrm>
                              <a:off x="10109" y="2568"/>
                              <a:ext cx="50" cy="50"/>
                            </a:xfrm>
                            <a:custGeom>
                              <a:avLst/>
                              <a:gdLst>
                                <a:gd name="T0" fmla="+- 0 10158 10109"/>
                                <a:gd name="T1" fmla="*/ T0 w 50"/>
                                <a:gd name="T2" fmla="+- 0 2568 2568"/>
                                <a:gd name="T3" fmla="*/ 2568 h 50"/>
                                <a:gd name="T4" fmla="+- 0 10109 10109"/>
                                <a:gd name="T5" fmla="*/ T4 w 50"/>
                                <a:gd name="T6" fmla="+- 0 2617 2568"/>
                                <a:gd name="T7" fmla="*/ 2617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1" name="Group 818"/>
                        <wpg:cNvGrpSpPr>
                          <a:grpSpLocks/>
                        </wpg:cNvGrpSpPr>
                        <wpg:grpSpPr bwMode="auto">
                          <a:xfrm>
                            <a:off x="10244" y="2594"/>
                            <a:ext cx="50" cy="50"/>
                            <a:chOff x="10244" y="2594"/>
                            <a:chExt cx="50" cy="50"/>
                          </a:xfrm>
                        </wpg:grpSpPr>
                        <wps:wsp>
                          <wps:cNvPr id="822" name="Freeform 819"/>
                          <wps:cNvSpPr>
                            <a:spLocks/>
                          </wps:cNvSpPr>
                          <wps:spPr bwMode="auto">
                            <a:xfrm>
                              <a:off x="10244" y="2594"/>
                              <a:ext cx="50" cy="50"/>
                            </a:xfrm>
                            <a:custGeom>
                              <a:avLst/>
                              <a:gdLst>
                                <a:gd name="T0" fmla="+- 0 10244 10244"/>
                                <a:gd name="T1" fmla="*/ T0 w 50"/>
                                <a:gd name="T2" fmla="+- 0 2594 2594"/>
                                <a:gd name="T3" fmla="*/ 2594 h 50"/>
                                <a:gd name="T4" fmla="+- 0 10293 10244"/>
                                <a:gd name="T5" fmla="*/ T4 w 50"/>
                                <a:gd name="T6" fmla="+- 0 2643 2594"/>
                                <a:gd name="T7" fmla="*/ 2643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3" name="Group 820"/>
                        <wpg:cNvGrpSpPr>
                          <a:grpSpLocks/>
                        </wpg:cNvGrpSpPr>
                        <wpg:grpSpPr bwMode="auto">
                          <a:xfrm>
                            <a:off x="10244" y="2594"/>
                            <a:ext cx="50" cy="50"/>
                            <a:chOff x="10244" y="2594"/>
                            <a:chExt cx="50" cy="50"/>
                          </a:xfrm>
                        </wpg:grpSpPr>
                        <wps:wsp>
                          <wps:cNvPr id="824" name="Freeform 821"/>
                          <wps:cNvSpPr>
                            <a:spLocks/>
                          </wps:cNvSpPr>
                          <wps:spPr bwMode="auto">
                            <a:xfrm>
                              <a:off x="10244" y="2594"/>
                              <a:ext cx="50" cy="50"/>
                            </a:xfrm>
                            <a:custGeom>
                              <a:avLst/>
                              <a:gdLst>
                                <a:gd name="T0" fmla="+- 0 10293 10244"/>
                                <a:gd name="T1" fmla="*/ T0 w 50"/>
                                <a:gd name="T2" fmla="+- 0 2594 2594"/>
                                <a:gd name="T3" fmla="*/ 2594 h 50"/>
                                <a:gd name="T4" fmla="+- 0 10244 10244"/>
                                <a:gd name="T5" fmla="*/ T4 w 50"/>
                                <a:gd name="T6" fmla="+- 0 2643 2594"/>
                                <a:gd name="T7" fmla="*/ 2643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5" name="Group 822"/>
                        <wpg:cNvGrpSpPr>
                          <a:grpSpLocks/>
                        </wpg:cNvGrpSpPr>
                        <wpg:grpSpPr bwMode="auto">
                          <a:xfrm>
                            <a:off x="10380" y="2621"/>
                            <a:ext cx="50" cy="50"/>
                            <a:chOff x="10380" y="2621"/>
                            <a:chExt cx="50" cy="50"/>
                          </a:xfrm>
                        </wpg:grpSpPr>
                        <wps:wsp>
                          <wps:cNvPr id="826" name="Freeform 823"/>
                          <wps:cNvSpPr>
                            <a:spLocks/>
                          </wps:cNvSpPr>
                          <wps:spPr bwMode="auto">
                            <a:xfrm>
                              <a:off x="10380" y="2621"/>
                              <a:ext cx="50" cy="50"/>
                            </a:xfrm>
                            <a:custGeom>
                              <a:avLst/>
                              <a:gdLst>
                                <a:gd name="T0" fmla="+- 0 10380 10380"/>
                                <a:gd name="T1" fmla="*/ T0 w 50"/>
                                <a:gd name="T2" fmla="+- 0 2621 2621"/>
                                <a:gd name="T3" fmla="*/ 2621 h 50"/>
                                <a:gd name="T4" fmla="+- 0 10429 10380"/>
                                <a:gd name="T5" fmla="*/ T4 w 50"/>
                                <a:gd name="T6" fmla="+- 0 2670 2621"/>
                                <a:gd name="T7" fmla="*/ 2670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7" name="Group 824"/>
                        <wpg:cNvGrpSpPr>
                          <a:grpSpLocks/>
                        </wpg:cNvGrpSpPr>
                        <wpg:grpSpPr bwMode="auto">
                          <a:xfrm>
                            <a:off x="10380" y="2621"/>
                            <a:ext cx="50" cy="50"/>
                            <a:chOff x="10380" y="2621"/>
                            <a:chExt cx="50" cy="50"/>
                          </a:xfrm>
                        </wpg:grpSpPr>
                        <wps:wsp>
                          <wps:cNvPr id="828" name="Freeform 825"/>
                          <wps:cNvSpPr>
                            <a:spLocks/>
                          </wps:cNvSpPr>
                          <wps:spPr bwMode="auto">
                            <a:xfrm>
                              <a:off x="10380" y="2621"/>
                              <a:ext cx="50" cy="50"/>
                            </a:xfrm>
                            <a:custGeom>
                              <a:avLst/>
                              <a:gdLst>
                                <a:gd name="T0" fmla="+- 0 10429 10380"/>
                                <a:gd name="T1" fmla="*/ T0 w 50"/>
                                <a:gd name="T2" fmla="+- 0 2621 2621"/>
                                <a:gd name="T3" fmla="*/ 2621 h 50"/>
                                <a:gd name="T4" fmla="+- 0 10380 10380"/>
                                <a:gd name="T5" fmla="*/ T4 w 50"/>
                                <a:gd name="T6" fmla="+- 0 2670 2621"/>
                                <a:gd name="T7" fmla="*/ 2670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9" name="Group 826"/>
                        <wpg:cNvGrpSpPr>
                          <a:grpSpLocks/>
                        </wpg:cNvGrpSpPr>
                        <wpg:grpSpPr bwMode="auto">
                          <a:xfrm>
                            <a:off x="10516" y="2648"/>
                            <a:ext cx="50" cy="50"/>
                            <a:chOff x="10516" y="2648"/>
                            <a:chExt cx="50" cy="50"/>
                          </a:xfrm>
                        </wpg:grpSpPr>
                        <wps:wsp>
                          <wps:cNvPr id="830" name="Freeform 827"/>
                          <wps:cNvSpPr>
                            <a:spLocks/>
                          </wps:cNvSpPr>
                          <wps:spPr bwMode="auto">
                            <a:xfrm>
                              <a:off x="10516" y="2648"/>
                              <a:ext cx="50" cy="50"/>
                            </a:xfrm>
                            <a:custGeom>
                              <a:avLst/>
                              <a:gdLst>
                                <a:gd name="T0" fmla="+- 0 10516 10516"/>
                                <a:gd name="T1" fmla="*/ T0 w 50"/>
                                <a:gd name="T2" fmla="+- 0 2648 2648"/>
                                <a:gd name="T3" fmla="*/ 2648 h 50"/>
                                <a:gd name="T4" fmla="+- 0 10565 10516"/>
                                <a:gd name="T5" fmla="*/ T4 w 50"/>
                                <a:gd name="T6" fmla="+- 0 2697 2648"/>
                                <a:gd name="T7" fmla="*/ 2697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1" name="Group 828"/>
                        <wpg:cNvGrpSpPr>
                          <a:grpSpLocks/>
                        </wpg:cNvGrpSpPr>
                        <wpg:grpSpPr bwMode="auto">
                          <a:xfrm>
                            <a:off x="10516" y="2648"/>
                            <a:ext cx="50" cy="50"/>
                            <a:chOff x="10516" y="2648"/>
                            <a:chExt cx="50" cy="50"/>
                          </a:xfrm>
                        </wpg:grpSpPr>
                        <wps:wsp>
                          <wps:cNvPr id="832" name="Freeform 829"/>
                          <wps:cNvSpPr>
                            <a:spLocks/>
                          </wps:cNvSpPr>
                          <wps:spPr bwMode="auto">
                            <a:xfrm>
                              <a:off x="10516" y="2648"/>
                              <a:ext cx="50" cy="50"/>
                            </a:xfrm>
                            <a:custGeom>
                              <a:avLst/>
                              <a:gdLst>
                                <a:gd name="T0" fmla="+- 0 10565 10516"/>
                                <a:gd name="T1" fmla="*/ T0 w 50"/>
                                <a:gd name="T2" fmla="+- 0 2648 2648"/>
                                <a:gd name="T3" fmla="*/ 2648 h 50"/>
                                <a:gd name="T4" fmla="+- 0 10516 10516"/>
                                <a:gd name="T5" fmla="*/ T4 w 50"/>
                                <a:gd name="T6" fmla="+- 0 2697 2648"/>
                                <a:gd name="T7" fmla="*/ 2697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3" name="Group 830"/>
                        <wpg:cNvGrpSpPr>
                          <a:grpSpLocks/>
                        </wpg:cNvGrpSpPr>
                        <wpg:grpSpPr bwMode="auto">
                          <a:xfrm>
                            <a:off x="6470" y="1219"/>
                            <a:ext cx="4072" cy="596"/>
                            <a:chOff x="6470" y="1219"/>
                            <a:chExt cx="4072" cy="596"/>
                          </a:xfrm>
                        </wpg:grpSpPr>
                        <wps:wsp>
                          <wps:cNvPr id="834" name="Freeform 831"/>
                          <wps:cNvSpPr>
                            <a:spLocks/>
                          </wps:cNvSpPr>
                          <wps:spPr bwMode="auto">
                            <a:xfrm>
                              <a:off x="6470" y="1219"/>
                              <a:ext cx="4072" cy="596"/>
                            </a:xfrm>
                            <a:custGeom>
                              <a:avLst/>
                              <a:gdLst>
                                <a:gd name="T0" fmla="+- 0 6470 6470"/>
                                <a:gd name="T1" fmla="*/ T0 w 4072"/>
                                <a:gd name="T2" fmla="+- 0 1219 1219"/>
                                <a:gd name="T3" fmla="*/ 1219 h 596"/>
                                <a:gd name="T4" fmla="+- 0 6605 6470"/>
                                <a:gd name="T5" fmla="*/ T4 w 4072"/>
                                <a:gd name="T6" fmla="+- 0 1227 1219"/>
                                <a:gd name="T7" fmla="*/ 1227 h 596"/>
                                <a:gd name="T8" fmla="+- 0 6740 6470"/>
                                <a:gd name="T9" fmla="*/ T8 w 4072"/>
                                <a:gd name="T10" fmla="+- 0 1236 1219"/>
                                <a:gd name="T11" fmla="*/ 1236 h 596"/>
                                <a:gd name="T12" fmla="+- 0 6876 6470"/>
                                <a:gd name="T13" fmla="*/ T12 w 4072"/>
                                <a:gd name="T14" fmla="+- 0 1245 1219"/>
                                <a:gd name="T15" fmla="*/ 1245 h 596"/>
                                <a:gd name="T16" fmla="+- 0 7012 6470"/>
                                <a:gd name="T17" fmla="*/ T16 w 4072"/>
                                <a:gd name="T18" fmla="+- 0 1254 1219"/>
                                <a:gd name="T19" fmla="*/ 1254 h 596"/>
                                <a:gd name="T20" fmla="+- 0 7148 6470"/>
                                <a:gd name="T21" fmla="*/ T20 w 4072"/>
                                <a:gd name="T22" fmla="+- 0 1262 1219"/>
                                <a:gd name="T23" fmla="*/ 1262 h 596"/>
                                <a:gd name="T24" fmla="+- 0 7283 6470"/>
                                <a:gd name="T25" fmla="*/ T24 w 4072"/>
                                <a:gd name="T26" fmla="+- 0 1273 1219"/>
                                <a:gd name="T27" fmla="*/ 1273 h 596"/>
                                <a:gd name="T28" fmla="+- 0 7419 6470"/>
                                <a:gd name="T29" fmla="*/ T28 w 4072"/>
                                <a:gd name="T30" fmla="+- 0 1283 1219"/>
                                <a:gd name="T31" fmla="*/ 1283 h 596"/>
                                <a:gd name="T32" fmla="+- 0 7555 6470"/>
                                <a:gd name="T33" fmla="*/ T32 w 4072"/>
                                <a:gd name="T34" fmla="+- 0 1293 1219"/>
                                <a:gd name="T35" fmla="*/ 1293 h 596"/>
                                <a:gd name="T36" fmla="+- 0 7690 6470"/>
                                <a:gd name="T37" fmla="*/ T36 w 4072"/>
                                <a:gd name="T38" fmla="+- 0 1304 1219"/>
                                <a:gd name="T39" fmla="*/ 1304 h 596"/>
                                <a:gd name="T40" fmla="+- 0 7827 6470"/>
                                <a:gd name="T41" fmla="*/ T40 w 4072"/>
                                <a:gd name="T42" fmla="+- 0 1313 1219"/>
                                <a:gd name="T43" fmla="*/ 1313 h 596"/>
                                <a:gd name="T44" fmla="+- 0 7962 6470"/>
                                <a:gd name="T45" fmla="*/ T44 w 4072"/>
                                <a:gd name="T46" fmla="+- 0 1324 1219"/>
                                <a:gd name="T47" fmla="*/ 1324 h 596"/>
                                <a:gd name="T48" fmla="+- 0 8097 6470"/>
                                <a:gd name="T49" fmla="*/ T48 w 4072"/>
                                <a:gd name="T50" fmla="+- 0 1335 1219"/>
                                <a:gd name="T51" fmla="*/ 1335 h 596"/>
                                <a:gd name="T52" fmla="+- 0 8233 6470"/>
                                <a:gd name="T53" fmla="*/ T52 w 4072"/>
                                <a:gd name="T54" fmla="+- 0 1347 1219"/>
                                <a:gd name="T55" fmla="*/ 1347 h 596"/>
                                <a:gd name="T56" fmla="+- 0 8369 6470"/>
                                <a:gd name="T57" fmla="*/ T56 w 4072"/>
                                <a:gd name="T58" fmla="+- 0 1359 1219"/>
                                <a:gd name="T59" fmla="*/ 1359 h 596"/>
                                <a:gd name="T60" fmla="+- 0 8505 6470"/>
                                <a:gd name="T61" fmla="*/ T60 w 4072"/>
                                <a:gd name="T62" fmla="+- 0 1372 1219"/>
                                <a:gd name="T63" fmla="*/ 1372 h 596"/>
                                <a:gd name="T64" fmla="+- 0 8640 6470"/>
                                <a:gd name="T65" fmla="*/ T64 w 4072"/>
                                <a:gd name="T66" fmla="+- 0 1385 1219"/>
                                <a:gd name="T67" fmla="*/ 1385 h 596"/>
                                <a:gd name="T68" fmla="+- 0 8776 6470"/>
                                <a:gd name="T69" fmla="*/ T68 w 4072"/>
                                <a:gd name="T70" fmla="+- 0 1400 1219"/>
                                <a:gd name="T71" fmla="*/ 1400 h 596"/>
                                <a:gd name="T72" fmla="+- 0 8912 6470"/>
                                <a:gd name="T73" fmla="*/ T72 w 4072"/>
                                <a:gd name="T74" fmla="+- 0 1415 1219"/>
                                <a:gd name="T75" fmla="*/ 1415 h 596"/>
                                <a:gd name="T76" fmla="+- 0 9047 6470"/>
                                <a:gd name="T77" fmla="*/ T76 w 4072"/>
                                <a:gd name="T78" fmla="+- 0 1432 1219"/>
                                <a:gd name="T79" fmla="*/ 1432 h 596"/>
                                <a:gd name="T80" fmla="+- 0 9184 6470"/>
                                <a:gd name="T81" fmla="*/ T80 w 4072"/>
                                <a:gd name="T82" fmla="+- 0 1451 1219"/>
                                <a:gd name="T83" fmla="*/ 1451 h 596"/>
                                <a:gd name="T84" fmla="+- 0 9319 6470"/>
                                <a:gd name="T85" fmla="*/ T84 w 4072"/>
                                <a:gd name="T86" fmla="+- 0 1472 1219"/>
                                <a:gd name="T87" fmla="*/ 1472 h 596"/>
                                <a:gd name="T88" fmla="+- 0 9454 6470"/>
                                <a:gd name="T89" fmla="*/ T88 w 4072"/>
                                <a:gd name="T90" fmla="+- 0 1496 1219"/>
                                <a:gd name="T91" fmla="*/ 1496 h 596"/>
                                <a:gd name="T92" fmla="+- 0 9590 6470"/>
                                <a:gd name="T93" fmla="*/ T92 w 4072"/>
                                <a:gd name="T94" fmla="+- 0 1521 1219"/>
                                <a:gd name="T95" fmla="*/ 1521 h 596"/>
                                <a:gd name="T96" fmla="+- 0 9726 6470"/>
                                <a:gd name="T97" fmla="*/ T96 w 4072"/>
                                <a:gd name="T98" fmla="+- 0 1551 1219"/>
                                <a:gd name="T99" fmla="*/ 1551 h 596"/>
                                <a:gd name="T100" fmla="+- 0 9862 6470"/>
                                <a:gd name="T101" fmla="*/ T100 w 4072"/>
                                <a:gd name="T102" fmla="+- 0 1583 1219"/>
                                <a:gd name="T103" fmla="*/ 1583 h 596"/>
                                <a:gd name="T104" fmla="+- 0 9997 6470"/>
                                <a:gd name="T105" fmla="*/ T104 w 4072"/>
                                <a:gd name="T106" fmla="+- 0 1619 1219"/>
                                <a:gd name="T107" fmla="*/ 1619 h 596"/>
                                <a:gd name="T108" fmla="+- 0 10133 6470"/>
                                <a:gd name="T109" fmla="*/ T108 w 4072"/>
                                <a:gd name="T110" fmla="+- 0 1662 1219"/>
                                <a:gd name="T111" fmla="*/ 1662 h 596"/>
                                <a:gd name="T112" fmla="+- 0 10269 6470"/>
                                <a:gd name="T113" fmla="*/ T112 w 4072"/>
                                <a:gd name="T114" fmla="+- 0 1707 1219"/>
                                <a:gd name="T115" fmla="*/ 1707 h 596"/>
                                <a:gd name="T116" fmla="+- 0 10404 6470"/>
                                <a:gd name="T117" fmla="*/ T116 w 4072"/>
                                <a:gd name="T118" fmla="+- 0 1758 1219"/>
                                <a:gd name="T119" fmla="*/ 1758 h 596"/>
                                <a:gd name="T120" fmla="+- 0 10541 6470"/>
                                <a:gd name="T121" fmla="*/ T120 w 4072"/>
                                <a:gd name="T122" fmla="+- 0 1815 1219"/>
                                <a:gd name="T123" fmla="*/ 1815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072" h="596">
                                  <a:moveTo>
                                    <a:pt x="0" y="0"/>
                                  </a:moveTo>
                                  <a:lnTo>
                                    <a:pt x="135" y="8"/>
                                  </a:lnTo>
                                  <a:lnTo>
                                    <a:pt x="270" y="17"/>
                                  </a:lnTo>
                                  <a:lnTo>
                                    <a:pt x="406" y="26"/>
                                  </a:lnTo>
                                  <a:lnTo>
                                    <a:pt x="542" y="35"/>
                                  </a:lnTo>
                                  <a:lnTo>
                                    <a:pt x="678" y="43"/>
                                  </a:lnTo>
                                  <a:lnTo>
                                    <a:pt x="813" y="54"/>
                                  </a:lnTo>
                                  <a:lnTo>
                                    <a:pt x="949" y="64"/>
                                  </a:lnTo>
                                  <a:lnTo>
                                    <a:pt x="1085" y="74"/>
                                  </a:lnTo>
                                  <a:lnTo>
                                    <a:pt x="1220" y="85"/>
                                  </a:lnTo>
                                  <a:lnTo>
                                    <a:pt x="1357" y="94"/>
                                  </a:lnTo>
                                  <a:lnTo>
                                    <a:pt x="1492" y="105"/>
                                  </a:lnTo>
                                  <a:lnTo>
                                    <a:pt x="1627" y="116"/>
                                  </a:lnTo>
                                  <a:lnTo>
                                    <a:pt x="1763" y="128"/>
                                  </a:lnTo>
                                  <a:lnTo>
                                    <a:pt x="1899" y="140"/>
                                  </a:lnTo>
                                  <a:lnTo>
                                    <a:pt x="2035" y="153"/>
                                  </a:lnTo>
                                  <a:lnTo>
                                    <a:pt x="2170" y="166"/>
                                  </a:lnTo>
                                  <a:lnTo>
                                    <a:pt x="2306" y="181"/>
                                  </a:lnTo>
                                  <a:lnTo>
                                    <a:pt x="2442" y="196"/>
                                  </a:lnTo>
                                  <a:lnTo>
                                    <a:pt x="2577" y="213"/>
                                  </a:lnTo>
                                  <a:lnTo>
                                    <a:pt x="2714" y="232"/>
                                  </a:lnTo>
                                  <a:lnTo>
                                    <a:pt x="2849" y="253"/>
                                  </a:lnTo>
                                  <a:lnTo>
                                    <a:pt x="2984" y="277"/>
                                  </a:lnTo>
                                  <a:lnTo>
                                    <a:pt x="3120" y="302"/>
                                  </a:lnTo>
                                  <a:lnTo>
                                    <a:pt x="3256" y="332"/>
                                  </a:lnTo>
                                  <a:lnTo>
                                    <a:pt x="3392" y="364"/>
                                  </a:lnTo>
                                  <a:lnTo>
                                    <a:pt x="3527" y="400"/>
                                  </a:lnTo>
                                  <a:lnTo>
                                    <a:pt x="3663" y="443"/>
                                  </a:lnTo>
                                  <a:lnTo>
                                    <a:pt x="3799" y="488"/>
                                  </a:lnTo>
                                  <a:lnTo>
                                    <a:pt x="3934" y="539"/>
                                  </a:lnTo>
                                  <a:lnTo>
                                    <a:pt x="4071" y="596"/>
                                  </a:lnTo>
                                </a:path>
                              </a:pathLst>
                            </a:custGeom>
                            <a:noFill/>
                            <a:ln w="3738">
                              <a:solidFill>
                                <a:srgbClr val="007F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5" name="Group 832"/>
                        <wpg:cNvGrpSpPr>
                          <a:grpSpLocks/>
                        </wpg:cNvGrpSpPr>
                        <wpg:grpSpPr bwMode="auto">
                          <a:xfrm>
                            <a:off x="6470" y="767"/>
                            <a:ext cx="4072" cy="485"/>
                            <a:chOff x="6470" y="767"/>
                            <a:chExt cx="4072" cy="485"/>
                          </a:xfrm>
                        </wpg:grpSpPr>
                        <wps:wsp>
                          <wps:cNvPr id="836" name="Freeform 833"/>
                          <wps:cNvSpPr>
                            <a:spLocks/>
                          </wps:cNvSpPr>
                          <wps:spPr bwMode="auto">
                            <a:xfrm>
                              <a:off x="6470" y="767"/>
                              <a:ext cx="4072" cy="485"/>
                            </a:xfrm>
                            <a:custGeom>
                              <a:avLst/>
                              <a:gdLst>
                                <a:gd name="T0" fmla="+- 0 6470 6470"/>
                                <a:gd name="T1" fmla="*/ T0 w 4072"/>
                                <a:gd name="T2" fmla="+- 0 767 767"/>
                                <a:gd name="T3" fmla="*/ 767 h 485"/>
                                <a:gd name="T4" fmla="+- 0 6605 6470"/>
                                <a:gd name="T5" fmla="*/ T4 w 4072"/>
                                <a:gd name="T6" fmla="+- 0 773 767"/>
                                <a:gd name="T7" fmla="*/ 773 h 485"/>
                                <a:gd name="T8" fmla="+- 0 6740 6470"/>
                                <a:gd name="T9" fmla="*/ T8 w 4072"/>
                                <a:gd name="T10" fmla="+- 0 780 767"/>
                                <a:gd name="T11" fmla="*/ 780 h 485"/>
                                <a:gd name="T12" fmla="+- 0 6876 6470"/>
                                <a:gd name="T13" fmla="*/ T12 w 4072"/>
                                <a:gd name="T14" fmla="+- 0 786 767"/>
                                <a:gd name="T15" fmla="*/ 786 h 485"/>
                                <a:gd name="T16" fmla="+- 0 7012 6470"/>
                                <a:gd name="T17" fmla="*/ T16 w 4072"/>
                                <a:gd name="T18" fmla="+- 0 794 767"/>
                                <a:gd name="T19" fmla="*/ 794 h 485"/>
                                <a:gd name="T20" fmla="+- 0 7148 6470"/>
                                <a:gd name="T21" fmla="*/ T20 w 4072"/>
                                <a:gd name="T22" fmla="+- 0 804 767"/>
                                <a:gd name="T23" fmla="*/ 804 h 485"/>
                                <a:gd name="T24" fmla="+- 0 7283 6470"/>
                                <a:gd name="T25" fmla="*/ T24 w 4072"/>
                                <a:gd name="T26" fmla="+- 0 812 767"/>
                                <a:gd name="T27" fmla="*/ 812 h 485"/>
                                <a:gd name="T28" fmla="+- 0 7419 6470"/>
                                <a:gd name="T29" fmla="*/ T28 w 4072"/>
                                <a:gd name="T30" fmla="+- 0 822 767"/>
                                <a:gd name="T31" fmla="*/ 822 h 485"/>
                                <a:gd name="T32" fmla="+- 0 7555 6470"/>
                                <a:gd name="T33" fmla="*/ T32 w 4072"/>
                                <a:gd name="T34" fmla="+- 0 832 767"/>
                                <a:gd name="T35" fmla="*/ 832 h 485"/>
                                <a:gd name="T36" fmla="+- 0 7690 6470"/>
                                <a:gd name="T37" fmla="*/ T36 w 4072"/>
                                <a:gd name="T38" fmla="+- 0 842 767"/>
                                <a:gd name="T39" fmla="*/ 842 h 485"/>
                                <a:gd name="T40" fmla="+- 0 7827 6470"/>
                                <a:gd name="T41" fmla="*/ T40 w 4072"/>
                                <a:gd name="T42" fmla="+- 0 854 767"/>
                                <a:gd name="T43" fmla="*/ 854 h 485"/>
                                <a:gd name="T44" fmla="+- 0 7962 6470"/>
                                <a:gd name="T45" fmla="*/ T44 w 4072"/>
                                <a:gd name="T46" fmla="+- 0 867 767"/>
                                <a:gd name="T47" fmla="*/ 867 h 485"/>
                                <a:gd name="T48" fmla="+- 0 8097 6470"/>
                                <a:gd name="T49" fmla="*/ T48 w 4072"/>
                                <a:gd name="T50" fmla="+- 0 880 767"/>
                                <a:gd name="T51" fmla="*/ 880 h 485"/>
                                <a:gd name="T52" fmla="+- 0 8233 6470"/>
                                <a:gd name="T53" fmla="*/ T52 w 4072"/>
                                <a:gd name="T54" fmla="+- 0 893 767"/>
                                <a:gd name="T55" fmla="*/ 893 h 485"/>
                                <a:gd name="T56" fmla="+- 0 8369 6470"/>
                                <a:gd name="T57" fmla="*/ T56 w 4072"/>
                                <a:gd name="T58" fmla="+- 0 907 767"/>
                                <a:gd name="T59" fmla="*/ 907 h 485"/>
                                <a:gd name="T60" fmla="+- 0 8505 6470"/>
                                <a:gd name="T61" fmla="*/ T60 w 4072"/>
                                <a:gd name="T62" fmla="+- 0 924 767"/>
                                <a:gd name="T63" fmla="*/ 924 h 485"/>
                                <a:gd name="T64" fmla="+- 0 8640 6470"/>
                                <a:gd name="T65" fmla="*/ T64 w 4072"/>
                                <a:gd name="T66" fmla="+- 0 939 767"/>
                                <a:gd name="T67" fmla="*/ 939 h 485"/>
                                <a:gd name="T68" fmla="+- 0 8776 6470"/>
                                <a:gd name="T69" fmla="*/ T68 w 4072"/>
                                <a:gd name="T70" fmla="+- 0 956 767"/>
                                <a:gd name="T71" fmla="*/ 956 h 485"/>
                                <a:gd name="T72" fmla="+- 0 8912 6470"/>
                                <a:gd name="T73" fmla="*/ T72 w 4072"/>
                                <a:gd name="T74" fmla="+- 0 973 767"/>
                                <a:gd name="T75" fmla="*/ 973 h 485"/>
                                <a:gd name="T76" fmla="+- 0 9047 6470"/>
                                <a:gd name="T77" fmla="*/ T76 w 4072"/>
                                <a:gd name="T78" fmla="+- 0 991 767"/>
                                <a:gd name="T79" fmla="*/ 991 h 485"/>
                                <a:gd name="T80" fmla="+- 0 9184 6470"/>
                                <a:gd name="T81" fmla="*/ T80 w 4072"/>
                                <a:gd name="T82" fmla="+- 0 1009 767"/>
                                <a:gd name="T83" fmla="*/ 1009 h 485"/>
                                <a:gd name="T84" fmla="+- 0 9319 6470"/>
                                <a:gd name="T85" fmla="*/ T84 w 4072"/>
                                <a:gd name="T86" fmla="+- 0 1028 767"/>
                                <a:gd name="T87" fmla="*/ 1028 h 485"/>
                                <a:gd name="T88" fmla="+- 0 9454 6470"/>
                                <a:gd name="T89" fmla="*/ T88 w 4072"/>
                                <a:gd name="T90" fmla="+- 0 1047 767"/>
                                <a:gd name="T91" fmla="*/ 1047 h 485"/>
                                <a:gd name="T92" fmla="+- 0 9590 6470"/>
                                <a:gd name="T93" fmla="*/ T92 w 4072"/>
                                <a:gd name="T94" fmla="+- 0 1069 767"/>
                                <a:gd name="T95" fmla="*/ 1069 h 485"/>
                                <a:gd name="T96" fmla="+- 0 9726 6470"/>
                                <a:gd name="T97" fmla="*/ T96 w 4072"/>
                                <a:gd name="T98" fmla="+- 0 1091 767"/>
                                <a:gd name="T99" fmla="*/ 1091 h 485"/>
                                <a:gd name="T100" fmla="+- 0 9862 6470"/>
                                <a:gd name="T101" fmla="*/ T100 w 4072"/>
                                <a:gd name="T102" fmla="+- 0 1113 767"/>
                                <a:gd name="T103" fmla="*/ 1113 h 485"/>
                                <a:gd name="T104" fmla="+- 0 9997 6470"/>
                                <a:gd name="T105" fmla="*/ T104 w 4072"/>
                                <a:gd name="T106" fmla="+- 0 1137 767"/>
                                <a:gd name="T107" fmla="*/ 1137 h 485"/>
                                <a:gd name="T108" fmla="+- 0 10133 6470"/>
                                <a:gd name="T109" fmla="*/ T108 w 4072"/>
                                <a:gd name="T110" fmla="+- 0 1163 767"/>
                                <a:gd name="T111" fmla="*/ 1163 h 485"/>
                                <a:gd name="T112" fmla="+- 0 10269 6470"/>
                                <a:gd name="T113" fmla="*/ T112 w 4072"/>
                                <a:gd name="T114" fmla="+- 0 1191 767"/>
                                <a:gd name="T115" fmla="*/ 1191 h 485"/>
                                <a:gd name="T116" fmla="+- 0 10404 6470"/>
                                <a:gd name="T117" fmla="*/ T116 w 4072"/>
                                <a:gd name="T118" fmla="+- 0 1220 767"/>
                                <a:gd name="T119" fmla="*/ 1220 h 485"/>
                                <a:gd name="T120" fmla="+- 0 10541 6470"/>
                                <a:gd name="T121" fmla="*/ T120 w 4072"/>
                                <a:gd name="T122" fmla="+- 0 1251 767"/>
                                <a:gd name="T123" fmla="*/ 1251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072" h="485">
                                  <a:moveTo>
                                    <a:pt x="0" y="0"/>
                                  </a:moveTo>
                                  <a:lnTo>
                                    <a:pt x="135" y="6"/>
                                  </a:lnTo>
                                  <a:lnTo>
                                    <a:pt x="270" y="13"/>
                                  </a:lnTo>
                                  <a:lnTo>
                                    <a:pt x="406" y="19"/>
                                  </a:lnTo>
                                  <a:lnTo>
                                    <a:pt x="542" y="27"/>
                                  </a:lnTo>
                                  <a:lnTo>
                                    <a:pt x="678" y="37"/>
                                  </a:lnTo>
                                  <a:lnTo>
                                    <a:pt x="813" y="45"/>
                                  </a:lnTo>
                                  <a:lnTo>
                                    <a:pt x="949" y="55"/>
                                  </a:lnTo>
                                  <a:lnTo>
                                    <a:pt x="1085" y="65"/>
                                  </a:lnTo>
                                  <a:lnTo>
                                    <a:pt x="1220" y="75"/>
                                  </a:lnTo>
                                  <a:lnTo>
                                    <a:pt x="1357" y="87"/>
                                  </a:lnTo>
                                  <a:lnTo>
                                    <a:pt x="1492" y="100"/>
                                  </a:lnTo>
                                  <a:lnTo>
                                    <a:pt x="1627" y="113"/>
                                  </a:lnTo>
                                  <a:lnTo>
                                    <a:pt x="1763" y="126"/>
                                  </a:lnTo>
                                  <a:lnTo>
                                    <a:pt x="1899" y="140"/>
                                  </a:lnTo>
                                  <a:lnTo>
                                    <a:pt x="2035" y="157"/>
                                  </a:lnTo>
                                  <a:lnTo>
                                    <a:pt x="2170" y="172"/>
                                  </a:lnTo>
                                  <a:lnTo>
                                    <a:pt x="2306" y="189"/>
                                  </a:lnTo>
                                  <a:lnTo>
                                    <a:pt x="2442" y="206"/>
                                  </a:lnTo>
                                  <a:lnTo>
                                    <a:pt x="2577" y="224"/>
                                  </a:lnTo>
                                  <a:lnTo>
                                    <a:pt x="2714" y="242"/>
                                  </a:lnTo>
                                  <a:lnTo>
                                    <a:pt x="2849" y="261"/>
                                  </a:lnTo>
                                  <a:lnTo>
                                    <a:pt x="2984" y="280"/>
                                  </a:lnTo>
                                  <a:lnTo>
                                    <a:pt x="3120" y="302"/>
                                  </a:lnTo>
                                  <a:lnTo>
                                    <a:pt x="3256" y="324"/>
                                  </a:lnTo>
                                  <a:lnTo>
                                    <a:pt x="3392" y="346"/>
                                  </a:lnTo>
                                  <a:lnTo>
                                    <a:pt x="3527" y="370"/>
                                  </a:lnTo>
                                  <a:lnTo>
                                    <a:pt x="3663" y="396"/>
                                  </a:lnTo>
                                  <a:lnTo>
                                    <a:pt x="3799" y="424"/>
                                  </a:lnTo>
                                  <a:lnTo>
                                    <a:pt x="3934" y="453"/>
                                  </a:lnTo>
                                  <a:lnTo>
                                    <a:pt x="4071" y="484"/>
                                  </a:lnTo>
                                </a:path>
                              </a:pathLst>
                            </a:custGeom>
                            <a:noFill/>
                            <a:ln w="3738">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7" name="Group 834"/>
                        <wpg:cNvGrpSpPr>
                          <a:grpSpLocks/>
                        </wpg:cNvGrpSpPr>
                        <wpg:grpSpPr bwMode="auto">
                          <a:xfrm>
                            <a:off x="6470" y="-301"/>
                            <a:ext cx="4072" cy="469"/>
                            <a:chOff x="6470" y="-301"/>
                            <a:chExt cx="4072" cy="469"/>
                          </a:xfrm>
                        </wpg:grpSpPr>
                        <wps:wsp>
                          <wps:cNvPr id="838" name="Freeform 835"/>
                          <wps:cNvSpPr>
                            <a:spLocks/>
                          </wps:cNvSpPr>
                          <wps:spPr bwMode="auto">
                            <a:xfrm>
                              <a:off x="6470" y="-301"/>
                              <a:ext cx="4072" cy="469"/>
                            </a:xfrm>
                            <a:custGeom>
                              <a:avLst/>
                              <a:gdLst>
                                <a:gd name="T0" fmla="+- 0 6470 6470"/>
                                <a:gd name="T1" fmla="*/ T0 w 4072"/>
                                <a:gd name="T2" fmla="+- 0 -301 -301"/>
                                <a:gd name="T3" fmla="*/ -301 h 469"/>
                                <a:gd name="T4" fmla="+- 0 6605 6470"/>
                                <a:gd name="T5" fmla="*/ T4 w 4072"/>
                                <a:gd name="T6" fmla="+- 0 -294 -301"/>
                                <a:gd name="T7" fmla="*/ -294 h 469"/>
                                <a:gd name="T8" fmla="+- 0 6740 6470"/>
                                <a:gd name="T9" fmla="*/ T8 w 4072"/>
                                <a:gd name="T10" fmla="+- 0 -286 -301"/>
                                <a:gd name="T11" fmla="*/ -286 h 469"/>
                                <a:gd name="T12" fmla="+- 0 6876 6470"/>
                                <a:gd name="T13" fmla="*/ T12 w 4072"/>
                                <a:gd name="T14" fmla="+- 0 -278 -301"/>
                                <a:gd name="T15" fmla="*/ -278 h 469"/>
                                <a:gd name="T16" fmla="+- 0 7012 6470"/>
                                <a:gd name="T17" fmla="*/ T16 w 4072"/>
                                <a:gd name="T18" fmla="+- 0 -269 -301"/>
                                <a:gd name="T19" fmla="*/ -269 h 469"/>
                                <a:gd name="T20" fmla="+- 0 7148 6470"/>
                                <a:gd name="T21" fmla="*/ T20 w 4072"/>
                                <a:gd name="T22" fmla="+- 0 -261 -301"/>
                                <a:gd name="T23" fmla="*/ -261 h 469"/>
                                <a:gd name="T24" fmla="+- 0 7283 6470"/>
                                <a:gd name="T25" fmla="*/ T24 w 4072"/>
                                <a:gd name="T26" fmla="+- 0 -252 -301"/>
                                <a:gd name="T27" fmla="*/ -252 h 469"/>
                                <a:gd name="T28" fmla="+- 0 7419 6470"/>
                                <a:gd name="T29" fmla="*/ T28 w 4072"/>
                                <a:gd name="T30" fmla="+- 0 -242 -301"/>
                                <a:gd name="T31" fmla="*/ -242 h 469"/>
                                <a:gd name="T32" fmla="+- 0 7555 6470"/>
                                <a:gd name="T33" fmla="*/ T32 w 4072"/>
                                <a:gd name="T34" fmla="+- 0 -231 -301"/>
                                <a:gd name="T35" fmla="*/ -231 h 469"/>
                                <a:gd name="T36" fmla="+- 0 7690 6470"/>
                                <a:gd name="T37" fmla="*/ T36 w 4072"/>
                                <a:gd name="T38" fmla="+- 0 -220 -301"/>
                                <a:gd name="T39" fmla="*/ -220 h 469"/>
                                <a:gd name="T40" fmla="+- 0 7827 6470"/>
                                <a:gd name="T41" fmla="*/ T40 w 4072"/>
                                <a:gd name="T42" fmla="+- 0 -210 -301"/>
                                <a:gd name="T43" fmla="*/ -210 h 469"/>
                                <a:gd name="T44" fmla="+- 0 7962 6470"/>
                                <a:gd name="T45" fmla="*/ T44 w 4072"/>
                                <a:gd name="T46" fmla="+- 0 -198 -301"/>
                                <a:gd name="T47" fmla="*/ -198 h 469"/>
                                <a:gd name="T48" fmla="+- 0 8097 6470"/>
                                <a:gd name="T49" fmla="*/ T48 w 4072"/>
                                <a:gd name="T50" fmla="+- 0 -185 -301"/>
                                <a:gd name="T51" fmla="*/ -185 h 469"/>
                                <a:gd name="T52" fmla="+- 0 8233 6470"/>
                                <a:gd name="T53" fmla="*/ T52 w 4072"/>
                                <a:gd name="T54" fmla="+- 0 -172 -301"/>
                                <a:gd name="T55" fmla="*/ -172 h 469"/>
                                <a:gd name="T56" fmla="+- 0 8369 6470"/>
                                <a:gd name="T57" fmla="*/ T56 w 4072"/>
                                <a:gd name="T58" fmla="+- 0 -159 -301"/>
                                <a:gd name="T59" fmla="*/ -159 h 469"/>
                                <a:gd name="T60" fmla="+- 0 8505 6470"/>
                                <a:gd name="T61" fmla="*/ T60 w 4072"/>
                                <a:gd name="T62" fmla="+- 0 -145 -301"/>
                                <a:gd name="T63" fmla="*/ -145 h 469"/>
                                <a:gd name="T64" fmla="+- 0 8640 6470"/>
                                <a:gd name="T65" fmla="*/ T64 w 4072"/>
                                <a:gd name="T66" fmla="+- 0 -129 -301"/>
                                <a:gd name="T67" fmla="*/ -129 h 469"/>
                                <a:gd name="T68" fmla="+- 0 8776 6470"/>
                                <a:gd name="T69" fmla="*/ T68 w 4072"/>
                                <a:gd name="T70" fmla="+- 0 -114 -301"/>
                                <a:gd name="T71" fmla="*/ -114 h 469"/>
                                <a:gd name="T72" fmla="+- 0 8912 6470"/>
                                <a:gd name="T73" fmla="*/ T72 w 4072"/>
                                <a:gd name="T74" fmla="+- 0 -98 -301"/>
                                <a:gd name="T75" fmla="*/ -98 h 469"/>
                                <a:gd name="T76" fmla="+- 0 9047 6470"/>
                                <a:gd name="T77" fmla="*/ T76 w 4072"/>
                                <a:gd name="T78" fmla="+- 0 -81 -301"/>
                                <a:gd name="T79" fmla="*/ -81 h 469"/>
                                <a:gd name="T80" fmla="+- 0 9184 6470"/>
                                <a:gd name="T81" fmla="*/ T80 w 4072"/>
                                <a:gd name="T82" fmla="+- 0 -63 -301"/>
                                <a:gd name="T83" fmla="*/ -63 h 469"/>
                                <a:gd name="T84" fmla="+- 0 9319 6470"/>
                                <a:gd name="T85" fmla="*/ T84 w 4072"/>
                                <a:gd name="T86" fmla="+- 0 -45 -301"/>
                                <a:gd name="T87" fmla="*/ -45 h 469"/>
                                <a:gd name="T88" fmla="+- 0 9454 6470"/>
                                <a:gd name="T89" fmla="*/ T88 w 4072"/>
                                <a:gd name="T90" fmla="+- 0 -26 -301"/>
                                <a:gd name="T91" fmla="*/ -26 h 469"/>
                                <a:gd name="T92" fmla="+- 0 9590 6470"/>
                                <a:gd name="T93" fmla="*/ T92 w 4072"/>
                                <a:gd name="T94" fmla="+- 0 -5 -301"/>
                                <a:gd name="T95" fmla="*/ -5 h 469"/>
                                <a:gd name="T96" fmla="+- 0 9726 6470"/>
                                <a:gd name="T97" fmla="*/ T96 w 4072"/>
                                <a:gd name="T98" fmla="+- 0 15 -301"/>
                                <a:gd name="T99" fmla="*/ 15 h 469"/>
                                <a:gd name="T100" fmla="+- 0 9862 6470"/>
                                <a:gd name="T101" fmla="*/ T100 w 4072"/>
                                <a:gd name="T102" fmla="+- 0 38 -301"/>
                                <a:gd name="T103" fmla="*/ 38 h 469"/>
                                <a:gd name="T104" fmla="+- 0 9997 6470"/>
                                <a:gd name="T105" fmla="*/ T104 w 4072"/>
                                <a:gd name="T106" fmla="+- 0 61 -301"/>
                                <a:gd name="T107" fmla="*/ 61 h 469"/>
                                <a:gd name="T108" fmla="+- 0 10133 6470"/>
                                <a:gd name="T109" fmla="*/ T108 w 4072"/>
                                <a:gd name="T110" fmla="+- 0 86 -301"/>
                                <a:gd name="T111" fmla="*/ 86 h 469"/>
                                <a:gd name="T112" fmla="+- 0 10269 6470"/>
                                <a:gd name="T113" fmla="*/ T112 w 4072"/>
                                <a:gd name="T114" fmla="+- 0 111 -301"/>
                                <a:gd name="T115" fmla="*/ 111 h 469"/>
                                <a:gd name="T116" fmla="+- 0 10404 6470"/>
                                <a:gd name="T117" fmla="*/ T116 w 4072"/>
                                <a:gd name="T118" fmla="+- 0 139 -301"/>
                                <a:gd name="T119" fmla="*/ 139 h 469"/>
                                <a:gd name="T120" fmla="+- 0 10541 6470"/>
                                <a:gd name="T121" fmla="*/ T120 w 4072"/>
                                <a:gd name="T122" fmla="+- 0 168 -301"/>
                                <a:gd name="T123" fmla="*/ 168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072" h="469">
                                  <a:moveTo>
                                    <a:pt x="0" y="0"/>
                                  </a:moveTo>
                                  <a:lnTo>
                                    <a:pt x="135" y="7"/>
                                  </a:lnTo>
                                  <a:lnTo>
                                    <a:pt x="270" y="15"/>
                                  </a:lnTo>
                                  <a:lnTo>
                                    <a:pt x="406" y="23"/>
                                  </a:lnTo>
                                  <a:lnTo>
                                    <a:pt x="542" y="32"/>
                                  </a:lnTo>
                                  <a:lnTo>
                                    <a:pt x="678" y="40"/>
                                  </a:lnTo>
                                  <a:lnTo>
                                    <a:pt x="813" y="49"/>
                                  </a:lnTo>
                                  <a:lnTo>
                                    <a:pt x="949" y="59"/>
                                  </a:lnTo>
                                  <a:lnTo>
                                    <a:pt x="1085" y="70"/>
                                  </a:lnTo>
                                  <a:lnTo>
                                    <a:pt x="1220" y="81"/>
                                  </a:lnTo>
                                  <a:lnTo>
                                    <a:pt x="1357" y="91"/>
                                  </a:lnTo>
                                  <a:lnTo>
                                    <a:pt x="1492" y="103"/>
                                  </a:lnTo>
                                  <a:lnTo>
                                    <a:pt x="1627" y="116"/>
                                  </a:lnTo>
                                  <a:lnTo>
                                    <a:pt x="1763" y="129"/>
                                  </a:lnTo>
                                  <a:lnTo>
                                    <a:pt x="1899" y="142"/>
                                  </a:lnTo>
                                  <a:lnTo>
                                    <a:pt x="2035" y="156"/>
                                  </a:lnTo>
                                  <a:lnTo>
                                    <a:pt x="2170" y="172"/>
                                  </a:lnTo>
                                  <a:lnTo>
                                    <a:pt x="2306" y="187"/>
                                  </a:lnTo>
                                  <a:lnTo>
                                    <a:pt x="2442" y="203"/>
                                  </a:lnTo>
                                  <a:lnTo>
                                    <a:pt x="2577" y="220"/>
                                  </a:lnTo>
                                  <a:lnTo>
                                    <a:pt x="2714" y="238"/>
                                  </a:lnTo>
                                  <a:lnTo>
                                    <a:pt x="2849" y="256"/>
                                  </a:lnTo>
                                  <a:lnTo>
                                    <a:pt x="2984" y="275"/>
                                  </a:lnTo>
                                  <a:lnTo>
                                    <a:pt x="3120" y="296"/>
                                  </a:lnTo>
                                  <a:lnTo>
                                    <a:pt x="3256" y="316"/>
                                  </a:lnTo>
                                  <a:lnTo>
                                    <a:pt x="3392" y="339"/>
                                  </a:lnTo>
                                  <a:lnTo>
                                    <a:pt x="3527" y="362"/>
                                  </a:lnTo>
                                  <a:lnTo>
                                    <a:pt x="3663" y="387"/>
                                  </a:lnTo>
                                  <a:lnTo>
                                    <a:pt x="3799" y="412"/>
                                  </a:lnTo>
                                  <a:lnTo>
                                    <a:pt x="3934" y="440"/>
                                  </a:lnTo>
                                  <a:lnTo>
                                    <a:pt x="4071" y="469"/>
                                  </a:lnTo>
                                </a:path>
                              </a:pathLst>
                            </a:custGeom>
                            <a:noFill/>
                            <a:ln w="3738">
                              <a:solidFill>
                                <a:srgbClr val="00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9" name="Group 836"/>
                        <wpg:cNvGrpSpPr>
                          <a:grpSpLocks/>
                        </wpg:cNvGrpSpPr>
                        <wpg:grpSpPr bwMode="auto">
                          <a:xfrm>
                            <a:off x="6470" y="2372"/>
                            <a:ext cx="4072" cy="2"/>
                            <a:chOff x="6470" y="2372"/>
                            <a:chExt cx="4072" cy="2"/>
                          </a:xfrm>
                        </wpg:grpSpPr>
                        <wps:wsp>
                          <wps:cNvPr id="840" name="Freeform 837"/>
                          <wps:cNvSpPr>
                            <a:spLocks/>
                          </wps:cNvSpPr>
                          <wps:spPr bwMode="auto">
                            <a:xfrm>
                              <a:off x="6470" y="2372"/>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DE7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1" name="Group 838"/>
                        <wpg:cNvGrpSpPr>
                          <a:grpSpLocks/>
                        </wpg:cNvGrpSpPr>
                        <wpg:grpSpPr bwMode="auto">
                          <a:xfrm>
                            <a:off x="6458" y="2360"/>
                            <a:ext cx="24" cy="24"/>
                            <a:chOff x="6458" y="2360"/>
                            <a:chExt cx="24" cy="24"/>
                          </a:xfrm>
                        </wpg:grpSpPr>
                        <wps:wsp>
                          <wps:cNvPr id="842" name="Freeform 839"/>
                          <wps:cNvSpPr>
                            <a:spLocks/>
                          </wps:cNvSpPr>
                          <wps:spPr bwMode="auto">
                            <a:xfrm>
                              <a:off x="6458" y="2360"/>
                              <a:ext cx="24" cy="24"/>
                            </a:xfrm>
                            <a:custGeom>
                              <a:avLst/>
                              <a:gdLst>
                                <a:gd name="T0" fmla="+- 0 6476 6458"/>
                                <a:gd name="T1" fmla="*/ T0 w 24"/>
                                <a:gd name="T2" fmla="+- 0 2360 2360"/>
                                <a:gd name="T3" fmla="*/ 2360 h 24"/>
                                <a:gd name="T4" fmla="+- 0 6463 6458"/>
                                <a:gd name="T5" fmla="*/ T4 w 24"/>
                                <a:gd name="T6" fmla="+- 0 2360 2360"/>
                                <a:gd name="T7" fmla="*/ 2360 h 24"/>
                                <a:gd name="T8" fmla="+- 0 6458 6458"/>
                                <a:gd name="T9" fmla="*/ T8 w 24"/>
                                <a:gd name="T10" fmla="+- 0 2366 2360"/>
                                <a:gd name="T11" fmla="*/ 2366 h 24"/>
                                <a:gd name="T12" fmla="+- 0 6458 6458"/>
                                <a:gd name="T13" fmla="*/ T12 w 24"/>
                                <a:gd name="T14" fmla="+- 0 2379 2360"/>
                                <a:gd name="T15" fmla="*/ 2379 h 24"/>
                                <a:gd name="T16" fmla="+- 0 6463 6458"/>
                                <a:gd name="T17" fmla="*/ T16 w 24"/>
                                <a:gd name="T18" fmla="+- 0 2384 2360"/>
                                <a:gd name="T19" fmla="*/ 2384 h 24"/>
                                <a:gd name="T20" fmla="+- 0 6476 6458"/>
                                <a:gd name="T21" fmla="*/ T20 w 24"/>
                                <a:gd name="T22" fmla="+- 0 2384 2360"/>
                                <a:gd name="T23" fmla="*/ 2384 h 24"/>
                                <a:gd name="T24" fmla="+- 0 6481 6458"/>
                                <a:gd name="T25" fmla="*/ T24 w 24"/>
                                <a:gd name="T26" fmla="+- 0 2379 2360"/>
                                <a:gd name="T27" fmla="*/ 2379 h 24"/>
                                <a:gd name="T28" fmla="+- 0 6481 6458"/>
                                <a:gd name="T29" fmla="*/ T28 w 24"/>
                                <a:gd name="T30" fmla="+- 0 2366 2360"/>
                                <a:gd name="T31" fmla="*/ 2366 h 24"/>
                                <a:gd name="T32" fmla="+- 0 6476 6458"/>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3" name="Group 840"/>
                        <wpg:cNvGrpSpPr>
                          <a:grpSpLocks/>
                        </wpg:cNvGrpSpPr>
                        <wpg:grpSpPr bwMode="auto">
                          <a:xfrm>
                            <a:off x="6593" y="2360"/>
                            <a:ext cx="24" cy="24"/>
                            <a:chOff x="6593" y="2360"/>
                            <a:chExt cx="24" cy="24"/>
                          </a:xfrm>
                        </wpg:grpSpPr>
                        <wps:wsp>
                          <wps:cNvPr id="844" name="Freeform 841"/>
                          <wps:cNvSpPr>
                            <a:spLocks/>
                          </wps:cNvSpPr>
                          <wps:spPr bwMode="auto">
                            <a:xfrm>
                              <a:off x="6593" y="2360"/>
                              <a:ext cx="24" cy="24"/>
                            </a:xfrm>
                            <a:custGeom>
                              <a:avLst/>
                              <a:gdLst>
                                <a:gd name="T0" fmla="+- 0 6611 6593"/>
                                <a:gd name="T1" fmla="*/ T0 w 24"/>
                                <a:gd name="T2" fmla="+- 0 2360 2360"/>
                                <a:gd name="T3" fmla="*/ 2360 h 24"/>
                                <a:gd name="T4" fmla="+- 0 6598 6593"/>
                                <a:gd name="T5" fmla="*/ T4 w 24"/>
                                <a:gd name="T6" fmla="+- 0 2360 2360"/>
                                <a:gd name="T7" fmla="*/ 2360 h 24"/>
                                <a:gd name="T8" fmla="+- 0 6593 6593"/>
                                <a:gd name="T9" fmla="*/ T8 w 24"/>
                                <a:gd name="T10" fmla="+- 0 2366 2360"/>
                                <a:gd name="T11" fmla="*/ 2366 h 24"/>
                                <a:gd name="T12" fmla="+- 0 6593 6593"/>
                                <a:gd name="T13" fmla="*/ T12 w 24"/>
                                <a:gd name="T14" fmla="+- 0 2379 2360"/>
                                <a:gd name="T15" fmla="*/ 2379 h 24"/>
                                <a:gd name="T16" fmla="+- 0 6598 6593"/>
                                <a:gd name="T17" fmla="*/ T16 w 24"/>
                                <a:gd name="T18" fmla="+- 0 2384 2360"/>
                                <a:gd name="T19" fmla="*/ 2384 h 24"/>
                                <a:gd name="T20" fmla="+- 0 6611 6593"/>
                                <a:gd name="T21" fmla="*/ T20 w 24"/>
                                <a:gd name="T22" fmla="+- 0 2384 2360"/>
                                <a:gd name="T23" fmla="*/ 2384 h 24"/>
                                <a:gd name="T24" fmla="+- 0 6617 6593"/>
                                <a:gd name="T25" fmla="*/ T24 w 24"/>
                                <a:gd name="T26" fmla="+- 0 2379 2360"/>
                                <a:gd name="T27" fmla="*/ 2379 h 24"/>
                                <a:gd name="T28" fmla="+- 0 6617 6593"/>
                                <a:gd name="T29" fmla="*/ T28 w 24"/>
                                <a:gd name="T30" fmla="+- 0 2366 2360"/>
                                <a:gd name="T31" fmla="*/ 2366 h 24"/>
                                <a:gd name="T32" fmla="+- 0 6611 6593"/>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5" name="Group 842"/>
                        <wpg:cNvGrpSpPr>
                          <a:grpSpLocks/>
                        </wpg:cNvGrpSpPr>
                        <wpg:grpSpPr bwMode="auto">
                          <a:xfrm>
                            <a:off x="6729" y="2360"/>
                            <a:ext cx="24" cy="24"/>
                            <a:chOff x="6729" y="2360"/>
                            <a:chExt cx="24" cy="24"/>
                          </a:xfrm>
                        </wpg:grpSpPr>
                        <wps:wsp>
                          <wps:cNvPr id="846" name="Freeform 843"/>
                          <wps:cNvSpPr>
                            <a:spLocks/>
                          </wps:cNvSpPr>
                          <wps:spPr bwMode="auto">
                            <a:xfrm>
                              <a:off x="6729" y="2360"/>
                              <a:ext cx="24" cy="24"/>
                            </a:xfrm>
                            <a:custGeom>
                              <a:avLst/>
                              <a:gdLst>
                                <a:gd name="T0" fmla="+- 0 6747 6729"/>
                                <a:gd name="T1" fmla="*/ T0 w 24"/>
                                <a:gd name="T2" fmla="+- 0 2360 2360"/>
                                <a:gd name="T3" fmla="*/ 2360 h 24"/>
                                <a:gd name="T4" fmla="+- 0 6734 6729"/>
                                <a:gd name="T5" fmla="*/ T4 w 24"/>
                                <a:gd name="T6" fmla="+- 0 2360 2360"/>
                                <a:gd name="T7" fmla="*/ 2360 h 24"/>
                                <a:gd name="T8" fmla="+- 0 6729 6729"/>
                                <a:gd name="T9" fmla="*/ T8 w 24"/>
                                <a:gd name="T10" fmla="+- 0 2366 2360"/>
                                <a:gd name="T11" fmla="*/ 2366 h 24"/>
                                <a:gd name="T12" fmla="+- 0 6729 6729"/>
                                <a:gd name="T13" fmla="*/ T12 w 24"/>
                                <a:gd name="T14" fmla="+- 0 2379 2360"/>
                                <a:gd name="T15" fmla="*/ 2379 h 24"/>
                                <a:gd name="T16" fmla="+- 0 6734 6729"/>
                                <a:gd name="T17" fmla="*/ T16 w 24"/>
                                <a:gd name="T18" fmla="+- 0 2384 2360"/>
                                <a:gd name="T19" fmla="*/ 2384 h 24"/>
                                <a:gd name="T20" fmla="+- 0 6747 6729"/>
                                <a:gd name="T21" fmla="*/ T20 w 24"/>
                                <a:gd name="T22" fmla="+- 0 2384 2360"/>
                                <a:gd name="T23" fmla="*/ 2384 h 24"/>
                                <a:gd name="T24" fmla="+- 0 6752 6729"/>
                                <a:gd name="T25" fmla="*/ T24 w 24"/>
                                <a:gd name="T26" fmla="+- 0 2379 2360"/>
                                <a:gd name="T27" fmla="*/ 2379 h 24"/>
                                <a:gd name="T28" fmla="+- 0 6752 6729"/>
                                <a:gd name="T29" fmla="*/ T28 w 24"/>
                                <a:gd name="T30" fmla="+- 0 2366 2360"/>
                                <a:gd name="T31" fmla="*/ 2366 h 24"/>
                                <a:gd name="T32" fmla="+- 0 6747 6729"/>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7" name="Group 844"/>
                        <wpg:cNvGrpSpPr>
                          <a:grpSpLocks/>
                        </wpg:cNvGrpSpPr>
                        <wpg:grpSpPr bwMode="auto">
                          <a:xfrm>
                            <a:off x="6864" y="2360"/>
                            <a:ext cx="24" cy="24"/>
                            <a:chOff x="6864" y="2360"/>
                            <a:chExt cx="24" cy="24"/>
                          </a:xfrm>
                        </wpg:grpSpPr>
                        <wps:wsp>
                          <wps:cNvPr id="848" name="Freeform 845"/>
                          <wps:cNvSpPr>
                            <a:spLocks/>
                          </wps:cNvSpPr>
                          <wps:spPr bwMode="auto">
                            <a:xfrm>
                              <a:off x="6864" y="2360"/>
                              <a:ext cx="24" cy="24"/>
                            </a:xfrm>
                            <a:custGeom>
                              <a:avLst/>
                              <a:gdLst>
                                <a:gd name="T0" fmla="+- 0 6882 6864"/>
                                <a:gd name="T1" fmla="*/ T0 w 24"/>
                                <a:gd name="T2" fmla="+- 0 2360 2360"/>
                                <a:gd name="T3" fmla="*/ 2360 h 24"/>
                                <a:gd name="T4" fmla="+- 0 6869 6864"/>
                                <a:gd name="T5" fmla="*/ T4 w 24"/>
                                <a:gd name="T6" fmla="+- 0 2360 2360"/>
                                <a:gd name="T7" fmla="*/ 2360 h 24"/>
                                <a:gd name="T8" fmla="+- 0 6864 6864"/>
                                <a:gd name="T9" fmla="*/ T8 w 24"/>
                                <a:gd name="T10" fmla="+- 0 2366 2360"/>
                                <a:gd name="T11" fmla="*/ 2366 h 24"/>
                                <a:gd name="T12" fmla="+- 0 6864 6864"/>
                                <a:gd name="T13" fmla="*/ T12 w 24"/>
                                <a:gd name="T14" fmla="+- 0 2379 2360"/>
                                <a:gd name="T15" fmla="*/ 2379 h 24"/>
                                <a:gd name="T16" fmla="+- 0 6869 6864"/>
                                <a:gd name="T17" fmla="*/ T16 w 24"/>
                                <a:gd name="T18" fmla="+- 0 2384 2360"/>
                                <a:gd name="T19" fmla="*/ 2384 h 24"/>
                                <a:gd name="T20" fmla="+- 0 6882 6864"/>
                                <a:gd name="T21" fmla="*/ T20 w 24"/>
                                <a:gd name="T22" fmla="+- 0 2384 2360"/>
                                <a:gd name="T23" fmla="*/ 2384 h 24"/>
                                <a:gd name="T24" fmla="+- 0 6888 6864"/>
                                <a:gd name="T25" fmla="*/ T24 w 24"/>
                                <a:gd name="T26" fmla="+- 0 2379 2360"/>
                                <a:gd name="T27" fmla="*/ 2379 h 24"/>
                                <a:gd name="T28" fmla="+- 0 6888 6864"/>
                                <a:gd name="T29" fmla="*/ T28 w 24"/>
                                <a:gd name="T30" fmla="+- 0 2366 2360"/>
                                <a:gd name="T31" fmla="*/ 2366 h 24"/>
                                <a:gd name="T32" fmla="+- 0 6882 6864"/>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9" name="Group 846"/>
                        <wpg:cNvGrpSpPr>
                          <a:grpSpLocks/>
                        </wpg:cNvGrpSpPr>
                        <wpg:grpSpPr bwMode="auto">
                          <a:xfrm>
                            <a:off x="7000" y="2360"/>
                            <a:ext cx="24" cy="24"/>
                            <a:chOff x="7000" y="2360"/>
                            <a:chExt cx="24" cy="24"/>
                          </a:xfrm>
                        </wpg:grpSpPr>
                        <wps:wsp>
                          <wps:cNvPr id="850" name="Freeform 847"/>
                          <wps:cNvSpPr>
                            <a:spLocks/>
                          </wps:cNvSpPr>
                          <wps:spPr bwMode="auto">
                            <a:xfrm>
                              <a:off x="7000" y="2360"/>
                              <a:ext cx="24" cy="24"/>
                            </a:xfrm>
                            <a:custGeom>
                              <a:avLst/>
                              <a:gdLst>
                                <a:gd name="T0" fmla="+- 0 7019 7000"/>
                                <a:gd name="T1" fmla="*/ T0 w 24"/>
                                <a:gd name="T2" fmla="+- 0 2360 2360"/>
                                <a:gd name="T3" fmla="*/ 2360 h 24"/>
                                <a:gd name="T4" fmla="+- 0 7006 7000"/>
                                <a:gd name="T5" fmla="*/ T4 w 24"/>
                                <a:gd name="T6" fmla="+- 0 2360 2360"/>
                                <a:gd name="T7" fmla="*/ 2360 h 24"/>
                                <a:gd name="T8" fmla="+- 0 7000 7000"/>
                                <a:gd name="T9" fmla="*/ T8 w 24"/>
                                <a:gd name="T10" fmla="+- 0 2366 2360"/>
                                <a:gd name="T11" fmla="*/ 2366 h 24"/>
                                <a:gd name="T12" fmla="+- 0 7000 7000"/>
                                <a:gd name="T13" fmla="*/ T12 w 24"/>
                                <a:gd name="T14" fmla="+- 0 2379 2360"/>
                                <a:gd name="T15" fmla="*/ 2379 h 24"/>
                                <a:gd name="T16" fmla="+- 0 7006 7000"/>
                                <a:gd name="T17" fmla="*/ T16 w 24"/>
                                <a:gd name="T18" fmla="+- 0 2384 2360"/>
                                <a:gd name="T19" fmla="*/ 2384 h 24"/>
                                <a:gd name="T20" fmla="+- 0 7019 7000"/>
                                <a:gd name="T21" fmla="*/ T20 w 24"/>
                                <a:gd name="T22" fmla="+- 0 2384 2360"/>
                                <a:gd name="T23" fmla="*/ 2384 h 24"/>
                                <a:gd name="T24" fmla="+- 0 7024 7000"/>
                                <a:gd name="T25" fmla="*/ T24 w 24"/>
                                <a:gd name="T26" fmla="+- 0 2379 2360"/>
                                <a:gd name="T27" fmla="*/ 2379 h 24"/>
                                <a:gd name="T28" fmla="+- 0 7024 7000"/>
                                <a:gd name="T29" fmla="*/ T28 w 24"/>
                                <a:gd name="T30" fmla="+- 0 2366 2360"/>
                                <a:gd name="T31" fmla="*/ 2366 h 24"/>
                                <a:gd name="T32" fmla="+- 0 7019 7000"/>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1" name="Group 848"/>
                        <wpg:cNvGrpSpPr>
                          <a:grpSpLocks/>
                        </wpg:cNvGrpSpPr>
                        <wpg:grpSpPr bwMode="auto">
                          <a:xfrm>
                            <a:off x="7136" y="2360"/>
                            <a:ext cx="24" cy="24"/>
                            <a:chOff x="7136" y="2360"/>
                            <a:chExt cx="24" cy="24"/>
                          </a:xfrm>
                        </wpg:grpSpPr>
                        <wps:wsp>
                          <wps:cNvPr id="852" name="Freeform 849"/>
                          <wps:cNvSpPr>
                            <a:spLocks/>
                          </wps:cNvSpPr>
                          <wps:spPr bwMode="auto">
                            <a:xfrm>
                              <a:off x="7136" y="2360"/>
                              <a:ext cx="24" cy="24"/>
                            </a:xfrm>
                            <a:custGeom>
                              <a:avLst/>
                              <a:gdLst>
                                <a:gd name="T0" fmla="+- 0 7154 7136"/>
                                <a:gd name="T1" fmla="*/ T0 w 24"/>
                                <a:gd name="T2" fmla="+- 0 2360 2360"/>
                                <a:gd name="T3" fmla="*/ 2360 h 24"/>
                                <a:gd name="T4" fmla="+- 0 7141 7136"/>
                                <a:gd name="T5" fmla="*/ T4 w 24"/>
                                <a:gd name="T6" fmla="+- 0 2360 2360"/>
                                <a:gd name="T7" fmla="*/ 2360 h 24"/>
                                <a:gd name="T8" fmla="+- 0 7136 7136"/>
                                <a:gd name="T9" fmla="*/ T8 w 24"/>
                                <a:gd name="T10" fmla="+- 0 2366 2360"/>
                                <a:gd name="T11" fmla="*/ 2366 h 24"/>
                                <a:gd name="T12" fmla="+- 0 7136 7136"/>
                                <a:gd name="T13" fmla="*/ T12 w 24"/>
                                <a:gd name="T14" fmla="+- 0 2379 2360"/>
                                <a:gd name="T15" fmla="*/ 2379 h 24"/>
                                <a:gd name="T16" fmla="+- 0 7141 7136"/>
                                <a:gd name="T17" fmla="*/ T16 w 24"/>
                                <a:gd name="T18" fmla="+- 0 2384 2360"/>
                                <a:gd name="T19" fmla="*/ 2384 h 24"/>
                                <a:gd name="T20" fmla="+- 0 7154 7136"/>
                                <a:gd name="T21" fmla="*/ T20 w 24"/>
                                <a:gd name="T22" fmla="+- 0 2384 2360"/>
                                <a:gd name="T23" fmla="*/ 2384 h 24"/>
                                <a:gd name="T24" fmla="+- 0 7159 7136"/>
                                <a:gd name="T25" fmla="*/ T24 w 24"/>
                                <a:gd name="T26" fmla="+- 0 2379 2360"/>
                                <a:gd name="T27" fmla="*/ 2379 h 24"/>
                                <a:gd name="T28" fmla="+- 0 7159 7136"/>
                                <a:gd name="T29" fmla="*/ T28 w 24"/>
                                <a:gd name="T30" fmla="+- 0 2366 2360"/>
                                <a:gd name="T31" fmla="*/ 2366 h 24"/>
                                <a:gd name="T32" fmla="+- 0 7154 7136"/>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3" name="Group 850"/>
                        <wpg:cNvGrpSpPr>
                          <a:grpSpLocks/>
                        </wpg:cNvGrpSpPr>
                        <wpg:grpSpPr bwMode="auto">
                          <a:xfrm>
                            <a:off x="7271" y="2360"/>
                            <a:ext cx="24" cy="24"/>
                            <a:chOff x="7271" y="2360"/>
                            <a:chExt cx="24" cy="24"/>
                          </a:xfrm>
                        </wpg:grpSpPr>
                        <wps:wsp>
                          <wps:cNvPr id="854" name="Freeform 851"/>
                          <wps:cNvSpPr>
                            <a:spLocks/>
                          </wps:cNvSpPr>
                          <wps:spPr bwMode="auto">
                            <a:xfrm>
                              <a:off x="7271" y="2360"/>
                              <a:ext cx="24" cy="24"/>
                            </a:xfrm>
                            <a:custGeom>
                              <a:avLst/>
                              <a:gdLst>
                                <a:gd name="T0" fmla="+- 0 7290 7271"/>
                                <a:gd name="T1" fmla="*/ T0 w 24"/>
                                <a:gd name="T2" fmla="+- 0 2360 2360"/>
                                <a:gd name="T3" fmla="*/ 2360 h 24"/>
                                <a:gd name="T4" fmla="+- 0 7277 7271"/>
                                <a:gd name="T5" fmla="*/ T4 w 24"/>
                                <a:gd name="T6" fmla="+- 0 2360 2360"/>
                                <a:gd name="T7" fmla="*/ 2360 h 24"/>
                                <a:gd name="T8" fmla="+- 0 7271 7271"/>
                                <a:gd name="T9" fmla="*/ T8 w 24"/>
                                <a:gd name="T10" fmla="+- 0 2366 2360"/>
                                <a:gd name="T11" fmla="*/ 2366 h 24"/>
                                <a:gd name="T12" fmla="+- 0 7271 7271"/>
                                <a:gd name="T13" fmla="*/ T12 w 24"/>
                                <a:gd name="T14" fmla="+- 0 2379 2360"/>
                                <a:gd name="T15" fmla="*/ 2379 h 24"/>
                                <a:gd name="T16" fmla="+- 0 7277 7271"/>
                                <a:gd name="T17" fmla="*/ T16 w 24"/>
                                <a:gd name="T18" fmla="+- 0 2384 2360"/>
                                <a:gd name="T19" fmla="*/ 2384 h 24"/>
                                <a:gd name="T20" fmla="+- 0 7290 7271"/>
                                <a:gd name="T21" fmla="*/ T20 w 24"/>
                                <a:gd name="T22" fmla="+- 0 2384 2360"/>
                                <a:gd name="T23" fmla="*/ 2384 h 24"/>
                                <a:gd name="T24" fmla="+- 0 7295 7271"/>
                                <a:gd name="T25" fmla="*/ T24 w 24"/>
                                <a:gd name="T26" fmla="+- 0 2379 2360"/>
                                <a:gd name="T27" fmla="*/ 2379 h 24"/>
                                <a:gd name="T28" fmla="+- 0 7295 7271"/>
                                <a:gd name="T29" fmla="*/ T28 w 24"/>
                                <a:gd name="T30" fmla="+- 0 2366 2360"/>
                                <a:gd name="T31" fmla="*/ 2366 h 24"/>
                                <a:gd name="T32" fmla="+- 0 7290 7271"/>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5" name="Group 852"/>
                        <wpg:cNvGrpSpPr>
                          <a:grpSpLocks/>
                        </wpg:cNvGrpSpPr>
                        <wpg:grpSpPr bwMode="auto">
                          <a:xfrm>
                            <a:off x="7408" y="2360"/>
                            <a:ext cx="24" cy="24"/>
                            <a:chOff x="7408" y="2360"/>
                            <a:chExt cx="24" cy="24"/>
                          </a:xfrm>
                        </wpg:grpSpPr>
                        <wps:wsp>
                          <wps:cNvPr id="856" name="Freeform 853"/>
                          <wps:cNvSpPr>
                            <a:spLocks/>
                          </wps:cNvSpPr>
                          <wps:spPr bwMode="auto">
                            <a:xfrm>
                              <a:off x="7408" y="2360"/>
                              <a:ext cx="24" cy="24"/>
                            </a:xfrm>
                            <a:custGeom>
                              <a:avLst/>
                              <a:gdLst>
                                <a:gd name="T0" fmla="+- 0 7426 7408"/>
                                <a:gd name="T1" fmla="*/ T0 w 24"/>
                                <a:gd name="T2" fmla="+- 0 2360 2360"/>
                                <a:gd name="T3" fmla="*/ 2360 h 24"/>
                                <a:gd name="T4" fmla="+- 0 7413 7408"/>
                                <a:gd name="T5" fmla="*/ T4 w 24"/>
                                <a:gd name="T6" fmla="+- 0 2360 2360"/>
                                <a:gd name="T7" fmla="*/ 2360 h 24"/>
                                <a:gd name="T8" fmla="+- 0 7408 7408"/>
                                <a:gd name="T9" fmla="*/ T8 w 24"/>
                                <a:gd name="T10" fmla="+- 0 2366 2360"/>
                                <a:gd name="T11" fmla="*/ 2366 h 24"/>
                                <a:gd name="T12" fmla="+- 0 7408 7408"/>
                                <a:gd name="T13" fmla="*/ T12 w 24"/>
                                <a:gd name="T14" fmla="+- 0 2379 2360"/>
                                <a:gd name="T15" fmla="*/ 2379 h 24"/>
                                <a:gd name="T16" fmla="+- 0 7413 7408"/>
                                <a:gd name="T17" fmla="*/ T16 w 24"/>
                                <a:gd name="T18" fmla="+- 0 2384 2360"/>
                                <a:gd name="T19" fmla="*/ 2384 h 24"/>
                                <a:gd name="T20" fmla="+- 0 7426 7408"/>
                                <a:gd name="T21" fmla="*/ T20 w 24"/>
                                <a:gd name="T22" fmla="+- 0 2384 2360"/>
                                <a:gd name="T23" fmla="*/ 2384 h 24"/>
                                <a:gd name="T24" fmla="+- 0 7431 7408"/>
                                <a:gd name="T25" fmla="*/ T24 w 24"/>
                                <a:gd name="T26" fmla="+- 0 2379 2360"/>
                                <a:gd name="T27" fmla="*/ 2379 h 24"/>
                                <a:gd name="T28" fmla="+- 0 7431 7408"/>
                                <a:gd name="T29" fmla="*/ T28 w 24"/>
                                <a:gd name="T30" fmla="+- 0 2366 2360"/>
                                <a:gd name="T31" fmla="*/ 2366 h 24"/>
                                <a:gd name="T32" fmla="+- 0 7426 7408"/>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7" name="Group 854"/>
                        <wpg:cNvGrpSpPr>
                          <a:grpSpLocks/>
                        </wpg:cNvGrpSpPr>
                        <wpg:grpSpPr bwMode="auto">
                          <a:xfrm>
                            <a:off x="7543" y="2360"/>
                            <a:ext cx="24" cy="24"/>
                            <a:chOff x="7543" y="2360"/>
                            <a:chExt cx="24" cy="24"/>
                          </a:xfrm>
                        </wpg:grpSpPr>
                        <wps:wsp>
                          <wps:cNvPr id="858" name="Freeform 855"/>
                          <wps:cNvSpPr>
                            <a:spLocks/>
                          </wps:cNvSpPr>
                          <wps:spPr bwMode="auto">
                            <a:xfrm>
                              <a:off x="7543" y="2360"/>
                              <a:ext cx="24" cy="24"/>
                            </a:xfrm>
                            <a:custGeom>
                              <a:avLst/>
                              <a:gdLst>
                                <a:gd name="T0" fmla="+- 0 7561 7543"/>
                                <a:gd name="T1" fmla="*/ T0 w 24"/>
                                <a:gd name="T2" fmla="+- 0 2360 2360"/>
                                <a:gd name="T3" fmla="*/ 2360 h 24"/>
                                <a:gd name="T4" fmla="+- 0 7548 7543"/>
                                <a:gd name="T5" fmla="*/ T4 w 24"/>
                                <a:gd name="T6" fmla="+- 0 2360 2360"/>
                                <a:gd name="T7" fmla="*/ 2360 h 24"/>
                                <a:gd name="T8" fmla="+- 0 7543 7543"/>
                                <a:gd name="T9" fmla="*/ T8 w 24"/>
                                <a:gd name="T10" fmla="+- 0 2366 2360"/>
                                <a:gd name="T11" fmla="*/ 2366 h 24"/>
                                <a:gd name="T12" fmla="+- 0 7543 7543"/>
                                <a:gd name="T13" fmla="*/ T12 w 24"/>
                                <a:gd name="T14" fmla="+- 0 2379 2360"/>
                                <a:gd name="T15" fmla="*/ 2379 h 24"/>
                                <a:gd name="T16" fmla="+- 0 7548 7543"/>
                                <a:gd name="T17" fmla="*/ T16 w 24"/>
                                <a:gd name="T18" fmla="+- 0 2384 2360"/>
                                <a:gd name="T19" fmla="*/ 2384 h 24"/>
                                <a:gd name="T20" fmla="+- 0 7561 7543"/>
                                <a:gd name="T21" fmla="*/ T20 w 24"/>
                                <a:gd name="T22" fmla="+- 0 2384 2360"/>
                                <a:gd name="T23" fmla="*/ 2384 h 24"/>
                                <a:gd name="T24" fmla="+- 0 7567 7543"/>
                                <a:gd name="T25" fmla="*/ T24 w 24"/>
                                <a:gd name="T26" fmla="+- 0 2379 2360"/>
                                <a:gd name="T27" fmla="*/ 2379 h 24"/>
                                <a:gd name="T28" fmla="+- 0 7567 7543"/>
                                <a:gd name="T29" fmla="*/ T28 w 24"/>
                                <a:gd name="T30" fmla="+- 0 2366 2360"/>
                                <a:gd name="T31" fmla="*/ 2366 h 24"/>
                                <a:gd name="T32" fmla="+- 0 7561 7543"/>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9" name="Group 856"/>
                        <wpg:cNvGrpSpPr>
                          <a:grpSpLocks/>
                        </wpg:cNvGrpSpPr>
                        <wpg:grpSpPr bwMode="auto">
                          <a:xfrm>
                            <a:off x="7678" y="2360"/>
                            <a:ext cx="24" cy="24"/>
                            <a:chOff x="7678" y="2360"/>
                            <a:chExt cx="24" cy="24"/>
                          </a:xfrm>
                        </wpg:grpSpPr>
                        <wps:wsp>
                          <wps:cNvPr id="860" name="Freeform 857"/>
                          <wps:cNvSpPr>
                            <a:spLocks/>
                          </wps:cNvSpPr>
                          <wps:spPr bwMode="auto">
                            <a:xfrm>
                              <a:off x="7678" y="2360"/>
                              <a:ext cx="24" cy="24"/>
                            </a:xfrm>
                            <a:custGeom>
                              <a:avLst/>
                              <a:gdLst>
                                <a:gd name="T0" fmla="+- 0 7697 7678"/>
                                <a:gd name="T1" fmla="*/ T0 w 24"/>
                                <a:gd name="T2" fmla="+- 0 2360 2360"/>
                                <a:gd name="T3" fmla="*/ 2360 h 24"/>
                                <a:gd name="T4" fmla="+- 0 7684 7678"/>
                                <a:gd name="T5" fmla="*/ T4 w 24"/>
                                <a:gd name="T6" fmla="+- 0 2360 2360"/>
                                <a:gd name="T7" fmla="*/ 2360 h 24"/>
                                <a:gd name="T8" fmla="+- 0 7678 7678"/>
                                <a:gd name="T9" fmla="*/ T8 w 24"/>
                                <a:gd name="T10" fmla="+- 0 2366 2360"/>
                                <a:gd name="T11" fmla="*/ 2366 h 24"/>
                                <a:gd name="T12" fmla="+- 0 7678 7678"/>
                                <a:gd name="T13" fmla="*/ T12 w 24"/>
                                <a:gd name="T14" fmla="+- 0 2379 2360"/>
                                <a:gd name="T15" fmla="*/ 2379 h 24"/>
                                <a:gd name="T16" fmla="+- 0 7684 7678"/>
                                <a:gd name="T17" fmla="*/ T16 w 24"/>
                                <a:gd name="T18" fmla="+- 0 2384 2360"/>
                                <a:gd name="T19" fmla="*/ 2384 h 24"/>
                                <a:gd name="T20" fmla="+- 0 7697 7678"/>
                                <a:gd name="T21" fmla="*/ T20 w 24"/>
                                <a:gd name="T22" fmla="+- 0 2384 2360"/>
                                <a:gd name="T23" fmla="*/ 2384 h 24"/>
                                <a:gd name="T24" fmla="+- 0 7702 7678"/>
                                <a:gd name="T25" fmla="*/ T24 w 24"/>
                                <a:gd name="T26" fmla="+- 0 2379 2360"/>
                                <a:gd name="T27" fmla="*/ 2379 h 24"/>
                                <a:gd name="T28" fmla="+- 0 7702 7678"/>
                                <a:gd name="T29" fmla="*/ T28 w 24"/>
                                <a:gd name="T30" fmla="+- 0 2366 2360"/>
                                <a:gd name="T31" fmla="*/ 2366 h 24"/>
                                <a:gd name="T32" fmla="+- 0 7697 7678"/>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1" name="Group 858"/>
                        <wpg:cNvGrpSpPr>
                          <a:grpSpLocks/>
                        </wpg:cNvGrpSpPr>
                        <wpg:grpSpPr bwMode="auto">
                          <a:xfrm>
                            <a:off x="7815" y="2360"/>
                            <a:ext cx="24" cy="24"/>
                            <a:chOff x="7815" y="2360"/>
                            <a:chExt cx="24" cy="24"/>
                          </a:xfrm>
                        </wpg:grpSpPr>
                        <wps:wsp>
                          <wps:cNvPr id="862" name="Freeform 859"/>
                          <wps:cNvSpPr>
                            <a:spLocks/>
                          </wps:cNvSpPr>
                          <wps:spPr bwMode="auto">
                            <a:xfrm>
                              <a:off x="7815" y="2360"/>
                              <a:ext cx="24" cy="24"/>
                            </a:xfrm>
                            <a:custGeom>
                              <a:avLst/>
                              <a:gdLst>
                                <a:gd name="T0" fmla="+- 0 7833 7815"/>
                                <a:gd name="T1" fmla="*/ T0 w 24"/>
                                <a:gd name="T2" fmla="+- 0 2360 2360"/>
                                <a:gd name="T3" fmla="*/ 2360 h 24"/>
                                <a:gd name="T4" fmla="+- 0 7820 7815"/>
                                <a:gd name="T5" fmla="*/ T4 w 24"/>
                                <a:gd name="T6" fmla="+- 0 2360 2360"/>
                                <a:gd name="T7" fmla="*/ 2360 h 24"/>
                                <a:gd name="T8" fmla="+- 0 7815 7815"/>
                                <a:gd name="T9" fmla="*/ T8 w 24"/>
                                <a:gd name="T10" fmla="+- 0 2366 2360"/>
                                <a:gd name="T11" fmla="*/ 2366 h 24"/>
                                <a:gd name="T12" fmla="+- 0 7815 7815"/>
                                <a:gd name="T13" fmla="*/ T12 w 24"/>
                                <a:gd name="T14" fmla="+- 0 2379 2360"/>
                                <a:gd name="T15" fmla="*/ 2379 h 24"/>
                                <a:gd name="T16" fmla="+- 0 7820 7815"/>
                                <a:gd name="T17" fmla="*/ T16 w 24"/>
                                <a:gd name="T18" fmla="+- 0 2384 2360"/>
                                <a:gd name="T19" fmla="*/ 2384 h 24"/>
                                <a:gd name="T20" fmla="+- 0 7833 7815"/>
                                <a:gd name="T21" fmla="*/ T20 w 24"/>
                                <a:gd name="T22" fmla="+- 0 2384 2360"/>
                                <a:gd name="T23" fmla="*/ 2384 h 24"/>
                                <a:gd name="T24" fmla="+- 0 7838 7815"/>
                                <a:gd name="T25" fmla="*/ T24 w 24"/>
                                <a:gd name="T26" fmla="+- 0 2379 2360"/>
                                <a:gd name="T27" fmla="*/ 2379 h 24"/>
                                <a:gd name="T28" fmla="+- 0 7838 7815"/>
                                <a:gd name="T29" fmla="*/ T28 w 24"/>
                                <a:gd name="T30" fmla="+- 0 2366 2360"/>
                                <a:gd name="T31" fmla="*/ 2366 h 24"/>
                                <a:gd name="T32" fmla="+- 0 7833 7815"/>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3" name="Group 860"/>
                        <wpg:cNvGrpSpPr>
                          <a:grpSpLocks/>
                        </wpg:cNvGrpSpPr>
                        <wpg:grpSpPr bwMode="auto">
                          <a:xfrm>
                            <a:off x="7950" y="2360"/>
                            <a:ext cx="24" cy="24"/>
                            <a:chOff x="7950" y="2360"/>
                            <a:chExt cx="24" cy="24"/>
                          </a:xfrm>
                        </wpg:grpSpPr>
                        <wps:wsp>
                          <wps:cNvPr id="864" name="Freeform 861"/>
                          <wps:cNvSpPr>
                            <a:spLocks/>
                          </wps:cNvSpPr>
                          <wps:spPr bwMode="auto">
                            <a:xfrm>
                              <a:off x="7950" y="2360"/>
                              <a:ext cx="24" cy="24"/>
                            </a:xfrm>
                            <a:custGeom>
                              <a:avLst/>
                              <a:gdLst>
                                <a:gd name="T0" fmla="+- 0 7969 7950"/>
                                <a:gd name="T1" fmla="*/ T0 w 24"/>
                                <a:gd name="T2" fmla="+- 0 2360 2360"/>
                                <a:gd name="T3" fmla="*/ 2360 h 24"/>
                                <a:gd name="T4" fmla="+- 0 7956 7950"/>
                                <a:gd name="T5" fmla="*/ T4 w 24"/>
                                <a:gd name="T6" fmla="+- 0 2360 2360"/>
                                <a:gd name="T7" fmla="*/ 2360 h 24"/>
                                <a:gd name="T8" fmla="+- 0 7950 7950"/>
                                <a:gd name="T9" fmla="*/ T8 w 24"/>
                                <a:gd name="T10" fmla="+- 0 2366 2360"/>
                                <a:gd name="T11" fmla="*/ 2366 h 24"/>
                                <a:gd name="T12" fmla="+- 0 7950 7950"/>
                                <a:gd name="T13" fmla="*/ T12 w 24"/>
                                <a:gd name="T14" fmla="+- 0 2379 2360"/>
                                <a:gd name="T15" fmla="*/ 2379 h 24"/>
                                <a:gd name="T16" fmla="+- 0 7956 7950"/>
                                <a:gd name="T17" fmla="*/ T16 w 24"/>
                                <a:gd name="T18" fmla="+- 0 2384 2360"/>
                                <a:gd name="T19" fmla="*/ 2384 h 24"/>
                                <a:gd name="T20" fmla="+- 0 7969 7950"/>
                                <a:gd name="T21" fmla="*/ T20 w 24"/>
                                <a:gd name="T22" fmla="+- 0 2384 2360"/>
                                <a:gd name="T23" fmla="*/ 2384 h 24"/>
                                <a:gd name="T24" fmla="+- 0 7974 7950"/>
                                <a:gd name="T25" fmla="*/ T24 w 24"/>
                                <a:gd name="T26" fmla="+- 0 2379 2360"/>
                                <a:gd name="T27" fmla="*/ 2379 h 24"/>
                                <a:gd name="T28" fmla="+- 0 7974 7950"/>
                                <a:gd name="T29" fmla="*/ T28 w 24"/>
                                <a:gd name="T30" fmla="+- 0 2366 2360"/>
                                <a:gd name="T31" fmla="*/ 2366 h 24"/>
                                <a:gd name="T32" fmla="+- 0 7969 7950"/>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5" name="Group 862"/>
                        <wpg:cNvGrpSpPr>
                          <a:grpSpLocks/>
                        </wpg:cNvGrpSpPr>
                        <wpg:grpSpPr bwMode="auto">
                          <a:xfrm>
                            <a:off x="8086" y="2360"/>
                            <a:ext cx="24" cy="24"/>
                            <a:chOff x="8086" y="2360"/>
                            <a:chExt cx="24" cy="24"/>
                          </a:xfrm>
                        </wpg:grpSpPr>
                        <wps:wsp>
                          <wps:cNvPr id="866" name="Freeform 863"/>
                          <wps:cNvSpPr>
                            <a:spLocks/>
                          </wps:cNvSpPr>
                          <wps:spPr bwMode="auto">
                            <a:xfrm>
                              <a:off x="8086" y="2360"/>
                              <a:ext cx="24" cy="24"/>
                            </a:xfrm>
                            <a:custGeom>
                              <a:avLst/>
                              <a:gdLst>
                                <a:gd name="T0" fmla="+- 0 8104 8086"/>
                                <a:gd name="T1" fmla="*/ T0 w 24"/>
                                <a:gd name="T2" fmla="+- 0 2360 2360"/>
                                <a:gd name="T3" fmla="*/ 2360 h 24"/>
                                <a:gd name="T4" fmla="+- 0 8091 8086"/>
                                <a:gd name="T5" fmla="*/ T4 w 24"/>
                                <a:gd name="T6" fmla="+- 0 2360 2360"/>
                                <a:gd name="T7" fmla="*/ 2360 h 24"/>
                                <a:gd name="T8" fmla="+- 0 8086 8086"/>
                                <a:gd name="T9" fmla="*/ T8 w 24"/>
                                <a:gd name="T10" fmla="+- 0 2366 2360"/>
                                <a:gd name="T11" fmla="*/ 2366 h 24"/>
                                <a:gd name="T12" fmla="+- 0 8086 8086"/>
                                <a:gd name="T13" fmla="*/ T12 w 24"/>
                                <a:gd name="T14" fmla="+- 0 2379 2360"/>
                                <a:gd name="T15" fmla="*/ 2379 h 24"/>
                                <a:gd name="T16" fmla="+- 0 8091 8086"/>
                                <a:gd name="T17" fmla="*/ T16 w 24"/>
                                <a:gd name="T18" fmla="+- 0 2384 2360"/>
                                <a:gd name="T19" fmla="*/ 2384 h 24"/>
                                <a:gd name="T20" fmla="+- 0 8104 8086"/>
                                <a:gd name="T21" fmla="*/ T20 w 24"/>
                                <a:gd name="T22" fmla="+- 0 2384 2360"/>
                                <a:gd name="T23" fmla="*/ 2384 h 24"/>
                                <a:gd name="T24" fmla="+- 0 8109 8086"/>
                                <a:gd name="T25" fmla="*/ T24 w 24"/>
                                <a:gd name="T26" fmla="+- 0 2379 2360"/>
                                <a:gd name="T27" fmla="*/ 2379 h 24"/>
                                <a:gd name="T28" fmla="+- 0 8109 8086"/>
                                <a:gd name="T29" fmla="*/ T28 w 24"/>
                                <a:gd name="T30" fmla="+- 0 2366 2360"/>
                                <a:gd name="T31" fmla="*/ 2366 h 24"/>
                                <a:gd name="T32" fmla="+- 0 8104 8086"/>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7" name="Group 864"/>
                        <wpg:cNvGrpSpPr>
                          <a:grpSpLocks/>
                        </wpg:cNvGrpSpPr>
                        <wpg:grpSpPr bwMode="auto">
                          <a:xfrm>
                            <a:off x="8221" y="2360"/>
                            <a:ext cx="24" cy="24"/>
                            <a:chOff x="8221" y="2360"/>
                            <a:chExt cx="24" cy="24"/>
                          </a:xfrm>
                        </wpg:grpSpPr>
                        <wps:wsp>
                          <wps:cNvPr id="868" name="Freeform 865"/>
                          <wps:cNvSpPr>
                            <a:spLocks/>
                          </wps:cNvSpPr>
                          <wps:spPr bwMode="auto">
                            <a:xfrm>
                              <a:off x="8221" y="2360"/>
                              <a:ext cx="24" cy="24"/>
                            </a:xfrm>
                            <a:custGeom>
                              <a:avLst/>
                              <a:gdLst>
                                <a:gd name="T0" fmla="+- 0 8239 8221"/>
                                <a:gd name="T1" fmla="*/ T0 w 24"/>
                                <a:gd name="T2" fmla="+- 0 2360 2360"/>
                                <a:gd name="T3" fmla="*/ 2360 h 24"/>
                                <a:gd name="T4" fmla="+- 0 8226 8221"/>
                                <a:gd name="T5" fmla="*/ T4 w 24"/>
                                <a:gd name="T6" fmla="+- 0 2360 2360"/>
                                <a:gd name="T7" fmla="*/ 2360 h 24"/>
                                <a:gd name="T8" fmla="+- 0 8221 8221"/>
                                <a:gd name="T9" fmla="*/ T8 w 24"/>
                                <a:gd name="T10" fmla="+- 0 2366 2360"/>
                                <a:gd name="T11" fmla="*/ 2366 h 24"/>
                                <a:gd name="T12" fmla="+- 0 8221 8221"/>
                                <a:gd name="T13" fmla="*/ T12 w 24"/>
                                <a:gd name="T14" fmla="+- 0 2379 2360"/>
                                <a:gd name="T15" fmla="*/ 2379 h 24"/>
                                <a:gd name="T16" fmla="+- 0 8226 8221"/>
                                <a:gd name="T17" fmla="*/ T16 w 24"/>
                                <a:gd name="T18" fmla="+- 0 2384 2360"/>
                                <a:gd name="T19" fmla="*/ 2384 h 24"/>
                                <a:gd name="T20" fmla="+- 0 8239 8221"/>
                                <a:gd name="T21" fmla="*/ T20 w 24"/>
                                <a:gd name="T22" fmla="+- 0 2384 2360"/>
                                <a:gd name="T23" fmla="*/ 2384 h 24"/>
                                <a:gd name="T24" fmla="+- 0 8245 8221"/>
                                <a:gd name="T25" fmla="*/ T24 w 24"/>
                                <a:gd name="T26" fmla="+- 0 2379 2360"/>
                                <a:gd name="T27" fmla="*/ 2379 h 24"/>
                                <a:gd name="T28" fmla="+- 0 8245 8221"/>
                                <a:gd name="T29" fmla="*/ T28 w 24"/>
                                <a:gd name="T30" fmla="+- 0 2366 2360"/>
                                <a:gd name="T31" fmla="*/ 2366 h 24"/>
                                <a:gd name="T32" fmla="+- 0 8239 8221"/>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9" name="Group 866"/>
                        <wpg:cNvGrpSpPr>
                          <a:grpSpLocks/>
                        </wpg:cNvGrpSpPr>
                        <wpg:grpSpPr bwMode="auto">
                          <a:xfrm>
                            <a:off x="8357" y="2360"/>
                            <a:ext cx="24" cy="24"/>
                            <a:chOff x="8357" y="2360"/>
                            <a:chExt cx="24" cy="24"/>
                          </a:xfrm>
                        </wpg:grpSpPr>
                        <wps:wsp>
                          <wps:cNvPr id="870" name="Freeform 867"/>
                          <wps:cNvSpPr>
                            <a:spLocks/>
                          </wps:cNvSpPr>
                          <wps:spPr bwMode="auto">
                            <a:xfrm>
                              <a:off x="8357" y="2360"/>
                              <a:ext cx="24" cy="24"/>
                            </a:xfrm>
                            <a:custGeom>
                              <a:avLst/>
                              <a:gdLst>
                                <a:gd name="T0" fmla="+- 0 8376 8357"/>
                                <a:gd name="T1" fmla="*/ T0 w 24"/>
                                <a:gd name="T2" fmla="+- 0 2360 2360"/>
                                <a:gd name="T3" fmla="*/ 2360 h 24"/>
                                <a:gd name="T4" fmla="+- 0 8363 8357"/>
                                <a:gd name="T5" fmla="*/ T4 w 24"/>
                                <a:gd name="T6" fmla="+- 0 2360 2360"/>
                                <a:gd name="T7" fmla="*/ 2360 h 24"/>
                                <a:gd name="T8" fmla="+- 0 8357 8357"/>
                                <a:gd name="T9" fmla="*/ T8 w 24"/>
                                <a:gd name="T10" fmla="+- 0 2366 2360"/>
                                <a:gd name="T11" fmla="*/ 2366 h 24"/>
                                <a:gd name="T12" fmla="+- 0 8357 8357"/>
                                <a:gd name="T13" fmla="*/ T12 w 24"/>
                                <a:gd name="T14" fmla="+- 0 2379 2360"/>
                                <a:gd name="T15" fmla="*/ 2379 h 24"/>
                                <a:gd name="T16" fmla="+- 0 8363 8357"/>
                                <a:gd name="T17" fmla="*/ T16 w 24"/>
                                <a:gd name="T18" fmla="+- 0 2384 2360"/>
                                <a:gd name="T19" fmla="*/ 2384 h 24"/>
                                <a:gd name="T20" fmla="+- 0 8376 8357"/>
                                <a:gd name="T21" fmla="*/ T20 w 24"/>
                                <a:gd name="T22" fmla="+- 0 2384 2360"/>
                                <a:gd name="T23" fmla="*/ 2384 h 24"/>
                                <a:gd name="T24" fmla="+- 0 8381 8357"/>
                                <a:gd name="T25" fmla="*/ T24 w 24"/>
                                <a:gd name="T26" fmla="+- 0 2379 2360"/>
                                <a:gd name="T27" fmla="*/ 2379 h 24"/>
                                <a:gd name="T28" fmla="+- 0 8381 8357"/>
                                <a:gd name="T29" fmla="*/ T28 w 24"/>
                                <a:gd name="T30" fmla="+- 0 2366 2360"/>
                                <a:gd name="T31" fmla="*/ 2366 h 24"/>
                                <a:gd name="T32" fmla="+- 0 8376 8357"/>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1" name="Group 868"/>
                        <wpg:cNvGrpSpPr>
                          <a:grpSpLocks/>
                        </wpg:cNvGrpSpPr>
                        <wpg:grpSpPr bwMode="auto">
                          <a:xfrm>
                            <a:off x="8493" y="2360"/>
                            <a:ext cx="24" cy="24"/>
                            <a:chOff x="8493" y="2360"/>
                            <a:chExt cx="24" cy="24"/>
                          </a:xfrm>
                        </wpg:grpSpPr>
                        <wps:wsp>
                          <wps:cNvPr id="872" name="Freeform 869"/>
                          <wps:cNvSpPr>
                            <a:spLocks/>
                          </wps:cNvSpPr>
                          <wps:spPr bwMode="auto">
                            <a:xfrm>
                              <a:off x="8493" y="2360"/>
                              <a:ext cx="24" cy="24"/>
                            </a:xfrm>
                            <a:custGeom>
                              <a:avLst/>
                              <a:gdLst>
                                <a:gd name="T0" fmla="+- 0 8511 8493"/>
                                <a:gd name="T1" fmla="*/ T0 w 24"/>
                                <a:gd name="T2" fmla="+- 0 2360 2360"/>
                                <a:gd name="T3" fmla="*/ 2360 h 24"/>
                                <a:gd name="T4" fmla="+- 0 8498 8493"/>
                                <a:gd name="T5" fmla="*/ T4 w 24"/>
                                <a:gd name="T6" fmla="+- 0 2360 2360"/>
                                <a:gd name="T7" fmla="*/ 2360 h 24"/>
                                <a:gd name="T8" fmla="+- 0 8493 8493"/>
                                <a:gd name="T9" fmla="*/ T8 w 24"/>
                                <a:gd name="T10" fmla="+- 0 2366 2360"/>
                                <a:gd name="T11" fmla="*/ 2366 h 24"/>
                                <a:gd name="T12" fmla="+- 0 8493 8493"/>
                                <a:gd name="T13" fmla="*/ T12 w 24"/>
                                <a:gd name="T14" fmla="+- 0 2379 2360"/>
                                <a:gd name="T15" fmla="*/ 2379 h 24"/>
                                <a:gd name="T16" fmla="+- 0 8498 8493"/>
                                <a:gd name="T17" fmla="*/ T16 w 24"/>
                                <a:gd name="T18" fmla="+- 0 2384 2360"/>
                                <a:gd name="T19" fmla="*/ 2384 h 24"/>
                                <a:gd name="T20" fmla="+- 0 8511 8493"/>
                                <a:gd name="T21" fmla="*/ T20 w 24"/>
                                <a:gd name="T22" fmla="+- 0 2384 2360"/>
                                <a:gd name="T23" fmla="*/ 2384 h 24"/>
                                <a:gd name="T24" fmla="+- 0 8516 8493"/>
                                <a:gd name="T25" fmla="*/ T24 w 24"/>
                                <a:gd name="T26" fmla="+- 0 2379 2360"/>
                                <a:gd name="T27" fmla="*/ 2379 h 24"/>
                                <a:gd name="T28" fmla="+- 0 8516 8493"/>
                                <a:gd name="T29" fmla="*/ T28 w 24"/>
                                <a:gd name="T30" fmla="+- 0 2366 2360"/>
                                <a:gd name="T31" fmla="*/ 2366 h 24"/>
                                <a:gd name="T32" fmla="+- 0 8511 8493"/>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3" name="Group 870"/>
                        <wpg:cNvGrpSpPr>
                          <a:grpSpLocks/>
                        </wpg:cNvGrpSpPr>
                        <wpg:grpSpPr bwMode="auto">
                          <a:xfrm>
                            <a:off x="8628" y="2360"/>
                            <a:ext cx="24" cy="24"/>
                            <a:chOff x="8628" y="2360"/>
                            <a:chExt cx="24" cy="24"/>
                          </a:xfrm>
                        </wpg:grpSpPr>
                        <wps:wsp>
                          <wps:cNvPr id="874" name="Freeform 871"/>
                          <wps:cNvSpPr>
                            <a:spLocks/>
                          </wps:cNvSpPr>
                          <wps:spPr bwMode="auto">
                            <a:xfrm>
                              <a:off x="8628" y="2360"/>
                              <a:ext cx="24" cy="24"/>
                            </a:xfrm>
                            <a:custGeom>
                              <a:avLst/>
                              <a:gdLst>
                                <a:gd name="T0" fmla="+- 0 8647 8628"/>
                                <a:gd name="T1" fmla="*/ T0 w 24"/>
                                <a:gd name="T2" fmla="+- 0 2360 2360"/>
                                <a:gd name="T3" fmla="*/ 2360 h 24"/>
                                <a:gd name="T4" fmla="+- 0 8634 8628"/>
                                <a:gd name="T5" fmla="*/ T4 w 24"/>
                                <a:gd name="T6" fmla="+- 0 2360 2360"/>
                                <a:gd name="T7" fmla="*/ 2360 h 24"/>
                                <a:gd name="T8" fmla="+- 0 8628 8628"/>
                                <a:gd name="T9" fmla="*/ T8 w 24"/>
                                <a:gd name="T10" fmla="+- 0 2366 2360"/>
                                <a:gd name="T11" fmla="*/ 2366 h 24"/>
                                <a:gd name="T12" fmla="+- 0 8628 8628"/>
                                <a:gd name="T13" fmla="*/ T12 w 24"/>
                                <a:gd name="T14" fmla="+- 0 2379 2360"/>
                                <a:gd name="T15" fmla="*/ 2379 h 24"/>
                                <a:gd name="T16" fmla="+- 0 8634 8628"/>
                                <a:gd name="T17" fmla="*/ T16 w 24"/>
                                <a:gd name="T18" fmla="+- 0 2384 2360"/>
                                <a:gd name="T19" fmla="*/ 2384 h 24"/>
                                <a:gd name="T20" fmla="+- 0 8647 8628"/>
                                <a:gd name="T21" fmla="*/ T20 w 24"/>
                                <a:gd name="T22" fmla="+- 0 2384 2360"/>
                                <a:gd name="T23" fmla="*/ 2384 h 24"/>
                                <a:gd name="T24" fmla="+- 0 8652 8628"/>
                                <a:gd name="T25" fmla="*/ T24 w 24"/>
                                <a:gd name="T26" fmla="+- 0 2379 2360"/>
                                <a:gd name="T27" fmla="*/ 2379 h 24"/>
                                <a:gd name="T28" fmla="+- 0 8652 8628"/>
                                <a:gd name="T29" fmla="*/ T28 w 24"/>
                                <a:gd name="T30" fmla="+- 0 2366 2360"/>
                                <a:gd name="T31" fmla="*/ 2366 h 24"/>
                                <a:gd name="T32" fmla="+- 0 8647 8628"/>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5" name="Group 872"/>
                        <wpg:cNvGrpSpPr>
                          <a:grpSpLocks/>
                        </wpg:cNvGrpSpPr>
                        <wpg:grpSpPr bwMode="auto">
                          <a:xfrm>
                            <a:off x="8765" y="2360"/>
                            <a:ext cx="24" cy="24"/>
                            <a:chOff x="8765" y="2360"/>
                            <a:chExt cx="24" cy="24"/>
                          </a:xfrm>
                        </wpg:grpSpPr>
                        <wps:wsp>
                          <wps:cNvPr id="876" name="Freeform 873"/>
                          <wps:cNvSpPr>
                            <a:spLocks/>
                          </wps:cNvSpPr>
                          <wps:spPr bwMode="auto">
                            <a:xfrm>
                              <a:off x="8765" y="2360"/>
                              <a:ext cx="24" cy="24"/>
                            </a:xfrm>
                            <a:custGeom>
                              <a:avLst/>
                              <a:gdLst>
                                <a:gd name="T0" fmla="+- 0 8783 8765"/>
                                <a:gd name="T1" fmla="*/ T0 w 24"/>
                                <a:gd name="T2" fmla="+- 0 2360 2360"/>
                                <a:gd name="T3" fmla="*/ 2360 h 24"/>
                                <a:gd name="T4" fmla="+- 0 8770 8765"/>
                                <a:gd name="T5" fmla="*/ T4 w 24"/>
                                <a:gd name="T6" fmla="+- 0 2360 2360"/>
                                <a:gd name="T7" fmla="*/ 2360 h 24"/>
                                <a:gd name="T8" fmla="+- 0 8765 8765"/>
                                <a:gd name="T9" fmla="*/ T8 w 24"/>
                                <a:gd name="T10" fmla="+- 0 2366 2360"/>
                                <a:gd name="T11" fmla="*/ 2366 h 24"/>
                                <a:gd name="T12" fmla="+- 0 8765 8765"/>
                                <a:gd name="T13" fmla="*/ T12 w 24"/>
                                <a:gd name="T14" fmla="+- 0 2379 2360"/>
                                <a:gd name="T15" fmla="*/ 2379 h 24"/>
                                <a:gd name="T16" fmla="+- 0 8770 8765"/>
                                <a:gd name="T17" fmla="*/ T16 w 24"/>
                                <a:gd name="T18" fmla="+- 0 2384 2360"/>
                                <a:gd name="T19" fmla="*/ 2384 h 24"/>
                                <a:gd name="T20" fmla="+- 0 8783 8765"/>
                                <a:gd name="T21" fmla="*/ T20 w 24"/>
                                <a:gd name="T22" fmla="+- 0 2384 2360"/>
                                <a:gd name="T23" fmla="*/ 2384 h 24"/>
                                <a:gd name="T24" fmla="+- 0 8788 8765"/>
                                <a:gd name="T25" fmla="*/ T24 w 24"/>
                                <a:gd name="T26" fmla="+- 0 2379 2360"/>
                                <a:gd name="T27" fmla="*/ 2379 h 24"/>
                                <a:gd name="T28" fmla="+- 0 8788 8765"/>
                                <a:gd name="T29" fmla="*/ T28 w 24"/>
                                <a:gd name="T30" fmla="+- 0 2366 2360"/>
                                <a:gd name="T31" fmla="*/ 2366 h 24"/>
                                <a:gd name="T32" fmla="+- 0 8783 8765"/>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7" name="Group 874"/>
                        <wpg:cNvGrpSpPr>
                          <a:grpSpLocks/>
                        </wpg:cNvGrpSpPr>
                        <wpg:grpSpPr bwMode="auto">
                          <a:xfrm>
                            <a:off x="8900" y="2360"/>
                            <a:ext cx="24" cy="24"/>
                            <a:chOff x="8900" y="2360"/>
                            <a:chExt cx="24" cy="24"/>
                          </a:xfrm>
                        </wpg:grpSpPr>
                        <wps:wsp>
                          <wps:cNvPr id="878" name="Freeform 875"/>
                          <wps:cNvSpPr>
                            <a:spLocks/>
                          </wps:cNvSpPr>
                          <wps:spPr bwMode="auto">
                            <a:xfrm>
                              <a:off x="8900" y="2360"/>
                              <a:ext cx="24" cy="24"/>
                            </a:xfrm>
                            <a:custGeom>
                              <a:avLst/>
                              <a:gdLst>
                                <a:gd name="T0" fmla="+- 0 8918 8900"/>
                                <a:gd name="T1" fmla="*/ T0 w 24"/>
                                <a:gd name="T2" fmla="+- 0 2360 2360"/>
                                <a:gd name="T3" fmla="*/ 2360 h 24"/>
                                <a:gd name="T4" fmla="+- 0 8905 8900"/>
                                <a:gd name="T5" fmla="*/ T4 w 24"/>
                                <a:gd name="T6" fmla="+- 0 2360 2360"/>
                                <a:gd name="T7" fmla="*/ 2360 h 24"/>
                                <a:gd name="T8" fmla="+- 0 8900 8900"/>
                                <a:gd name="T9" fmla="*/ T8 w 24"/>
                                <a:gd name="T10" fmla="+- 0 2366 2360"/>
                                <a:gd name="T11" fmla="*/ 2366 h 24"/>
                                <a:gd name="T12" fmla="+- 0 8900 8900"/>
                                <a:gd name="T13" fmla="*/ T12 w 24"/>
                                <a:gd name="T14" fmla="+- 0 2379 2360"/>
                                <a:gd name="T15" fmla="*/ 2379 h 24"/>
                                <a:gd name="T16" fmla="+- 0 8905 8900"/>
                                <a:gd name="T17" fmla="*/ T16 w 24"/>
                                <a:gd name="T18" fmla="+- 0 2384 2360"/>
                                <a:gd name="T19" fmla="*/ 2384 h 24"/>
                                <a:gd name="T20" fmla="+- 0 8918 8900"/>
                                <a:gd name="T21" fmla="*/ T20 w 24"/>
                                <a:gd name="T22" fmla="+- 0 2384 2360"/>
                                <a:gd name="T23" fmla="*/ 2384 h 24"/>
                                <a:gd name="T24" fmla="+- 0 8924 8900"/>
                                <a:gd name="T25" fmla="*/ T24 w 24"/>
                                <a:gd name="T26" fmla="+- 0 2379 2360"/>
                                <a:gd name="T27" fmla="*/ 2379 h 24"/>
                                <a:gd name="T28" fmla="+- 0 8924 8900"/>
                                <a:gd name="T29" fmla="*/ T28 w 24"/>
                                <a:gd name="T30" fmla="+- 0 2366 2360"/>
                                <a:gd name="T31" fmla="*/ 2366 h 24"/>
                                <a:gd name="T32" fmla="+- 0 8918 8900"/>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9" name="Group 876"/>
                        <wpg:cNvGrpSpPr>
                          <a:grpSpLocks/>
                        </wpg:cNvGrpSpPr>
                        <wpg:grpSpPr bwMode="auto">
                          <a:xfrm>
                            <a:off x="9035" y="2360"/>
                            <a:ext cx="24" cy="24"/>
                            <a:chOff x="9035" y="2360"/>
                            <a:chExt cx="24" cy="24"/>
                          </a:xfrm>
                        </wpg:grpSpPr>
                        <wps:wsp>
                          <wps:cNvPr id="880" name="Freeform 877"/>
                          <wps:cNvSpPr>
                            <a:spLocks/>
                          </wps:cNvSpPr>
                          <wps:spPr bwMode="auto">
                            <a:xfrm>
                              <a:off x="9035" y="2360"/>
                              <a:ext cx="24" cy="24"/>
                            </a:xfrm>
                            <a:custGeom>
                              <a:avLst/>
                              <a:gdLst>
                                <a:gd name="T0" fmla="+- 0 9054 9035"/>
                                <a:gd name="T1" fmla="*/ T0 w 24"/>
                                <a:gd name="T2" fmla="+- 0 2360 2360"/>
                                <a:gd name="T3" fmla="*/ 2360 h 24"/>
                                <a:gd name="T4" fmla="+- 0 9041 9035"/>
                                <a:gd name="T5" fmla="*/ T4 w 24"/>
                                <a:gd name="T6" fmla="+- 0 2360 2360"/>
                                <a:gd name="T7" fmla="*/ 2360 h 24"/>
                                <a:gd name="T8" fmla="+- 0 9035 9035"/>
                                <a:gd name="T9" fmla="*/ T8 w 24"/>
                                <a:gd name="T10" fmla="+- 0 2366 2360"/>
                                <a:gd name="T11" fmla="*/ 2366 h 24"/>
                                <a:gd name="T12" fmla="+- 0 9035 9035"/>
                                <a:gd name="T13" fmla="*/ T12 w 24"/>
                                <a:gd name="T14" fmla="+- 0 2379 2360"/>
                                <a:gd name="T15" fmla="*/ 2379 h 24"/>
                                <a:gd name="T16" fmla="+- 0 9041 9035"/>
                                <a:gd name="T17" fmla="*/ T16 w 24"/>
                                <a:gd name="T18" fmla="+- 0 2384 2360"/>
                                <a:gd name="T19" fmla="*/ 2384 h 24"/>
                                <a:gd name="T20" fmla="+- 0 9054 9035"/>
                                <a:gd name="T21" fmla="*/ T20 w 24"/>
                                <a:gd name="T22" fmla="+- 0 2384 2360"/>
                                <a:gd name="T23" fmla="*/ 2384 h 24"/>
                                <a:gd name="T24" fmla="+- 0 9059 9035"/>
                                <a:gd name="T25" fmla="*/ T24 w 24"/>
                                <a:gd name="T26" fmla="+- 0 2379 2360"/>
                                <a:gd name="T27" fmla="*/ 2379 h 24"/>
                                <a:gd name="T28" fmla="+- 0 9059 9035"/>
                                <a:gd name="T29" fmla="*/ T28 w 24"/>
                                <a:gd name="T30" fmla="+- 0 2366 2360"/>
                                <a:gd name="T31" fmla="*/ 2366 h 24"/>
                                <a:gd name="T32" fmla="+- 0 9054 9035"/>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1" name="Group 878"/>
                        <wpg:cNvGrpSpPr>
                          <a:grpSpLocks/>
                        </wpg:cNvGrpSpPr>
                        <wpg:grpSpPr bwMode="auto">
                          <a:xfrm>
                            <a:off x="9172" y="2360"/>
                            <a:ext cx="24" cy="24"/>
                            <a:chOff x="9172" y="2360"/>
                            <a:chExt cx="24" cy="24"/>
                          </a:xfrm>
                        </wpg:grpSpPr>
                        <wps:wsp>
                          <wps:cNvPr id="882" name="Freeform 879"/>
                          <wps:cNvSpPr>
                            <a:spLocks/>
                          </wps:cNvSpPr>
                          <wps:spPr bwMode="auto">
                            <a:xfrm>
                              <a:off x="9172" y="2360"/>
                              <a:ext cx="24" cy="24"/>
                            </a:xfrm>
                            <a:custGeom>
                              <a:avLst/>
                              <a:gdLst>
                                <a:gd name="T0" fmla="+- 0 9190 9172"/>
                                <a:gd name="T1" fmla="*/ T0 w 24"/>
                                <a:gd name="T2" fmla="+- 0 2360 2360"/>
                                <a:gd name="T3" fmla="*/ 2360 h 24"/>
                                <a:gd name="T4" fmla="+- 0 9177 9172"/>
                                <a:gd name="T5" fmla="*/ T4 w 24"/>
                                <a:gd name="T6" fmla="+- 0 2360 2360"/>
                                <a:gd name="T7" fmla="*/ 2360 h 24"/>
                                <a:gd name="T8" fmla="+- 0 9172 9172"/>
                                <a:gd name="T9" fmla="*/ T8 w 24"/>
                                <a:gd name="T10" fmla="+- 0 2366 2360"/>
                                <a:gd name="T11" fmla="*/ 2366 h 24"/>
                                <a:gd name="T12" fmla="+- 0 9172 9172"/>
                                <a:gd name="T13" fmla="*/ T12 w 24"/>
                                <a:gd name="T14" fmla="+- 0 2379 2360"/>
                                <a:gd name="T15" fmla="*/ 2379 h 24"/>
                                <a:gd name="T16" fmla="+- 0 9177 9172"/>
                                <a:gd name="T17" fmla="*/ T16 w 24"/>
                                <a:gd name="T18" fmla="+- 0 2384 2360"/>
                                <a:gd name="T19" fmla="*/ 2384 h 24"/>
                                <a:gd name="T20" fmla="+- 0 9190 9172"/>
                                <a:gd name="T21" fmla="*/ T20 w 24"/>
                                <a:gd name="T22" fmla="+- 0 2384 2360"/>
                                <a:gd name="T23" fmla="*/ 2384 h 24"/>
                                <a:gd name="T24" fmla="+- 0 9195 9172"/>
                                <a:gd name="T25" fmla="*/ T24 w 24"/>
                                <a:gd name="T26" fmla="+- 0 2379 2360"/>
                                <a:gd name="T27" fmla="*/ 2379 h 24"/>
                                <a:gd name="T28" fmla="+- 0 9195 9172"/>
                                <a:gd name="T29" fmla="*/ T28 w 24"/>
                                <a:gd name="T30" fmla="+- 0 2366 2360"/>
                                <a:gd name="T31" fmla="*/ 2366 h 24"/>
                                <a:gd name="T32" fmla="+- 0 9190 9172"/>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3" name="Group 880"/>
                        <wpg:cNvGrpSpPr>
                          <a:grpSpLocks/>
                        </wpg:cNvGrpSpPr>
                        <wpg:grpSpPr bwMode="auto">
                          <a:xfrm>
                            <a:off x="9307" y="2360"/>
                            <a:ext cx="24" cy="24"/>
                            <a:chOff x="9307" y="2360"/>
                            <a:chExt cx="24" cy="24"/>
                          </a:xfrm>
                        </wpg:grpSpPr>
                        <wps:wsp>
                          <wps:cNvPr id="884" name="Freeform 881"/>
                          <wps:cNvSpPr>
                            <a:spLocks/>
                          </wps:cNvSpPr>
                          <wps:spPr bwMode="auto">
                            <a:xfrm>
                              <a:off x="9307" y="2360"/>
                              <a:ext cx="24" cy="24"/>
                            </a:xfrm>
                            <a:custGeom>
                              <a:avLst/>
                              <a:gdLst>
                                <a:gd name="T0" fmla="+- 0 9326 9307"/>
                                <a:gd name="T1" fmla="*/ T0 w 24"/>
                                <a:gd name="T2" fmla="+- 0 2360 2360"/>
                                <a:gd name="T3" fmla="*/ 2360 h 24"/>
                                <a:gd name="T4" fmla="+- 0 9313 9307"/>
                                <a:gd name="T5" fmla="*/ T4 w 24"/>
                                <a:gd name="T6" fmla="+- 0 2360 2360"/>
                                <a:gd name="T7" fmla="*/ 2360 h 24"/>
                                <a:gd name="T8" fmla="+- 0 9307 9307"/>
                                <a:gd name="T9" fmla="*/ T8 w 24"/>
                                <a:gd name="T10" fmla="+- 0 2366 2360"/>
                                <a:gd name="T11" fmla="*/ 2366 h 24"/>
                                <a:gd name="T12" fmla="+- 0 9307 9307"/>
                                <a:gd name="T13" fmla="*/ T12 w 24"/>
                                <a:gd name="T14" fmla="+- 0 2379 2360"/>
                                <a:gd name="T15" fmla="*/ 2379 h 24"/>
                                <a:gd name="T16" fmla="+- 0 9313 9307"/>
                                <a:gd name="T17" fmla="*/ T16 w 24"/>
                                <a:gd name="T18" fmla="+- 0 2384 2360"/>
                                <a:gd name="T19" fmla="*/ 2384 h 24"/>
                                <a:gd name="T20" fmla="+- 0 9326 9307"/>
                                <a:gd name="T21" fmla="*/ T20 w 24"/>
                                <a:gd name="T22" fmla="+- 0 2384 2360"/>
                                <a:gd name="T23" fmla="*/ 2384 h 24"/>
                                <a:gd name="T24" fmla="+- 0 9331 9307"/>
                                <a:gd name="T25" fmla="*/ T24 w 24"/>
                                <a:gd name="T26" fmla="+- 0 2379 2360"/>
                                <a:gd name="T27" fmla="*/ 2379 h 24"/>
                                <a:gd name="T28" fmla="+- 0 9331 9307"/>
                                <a:gd name="T29" fmla="*/ T28 w 24"/>
                                <a:gd name="T30" fmla="+- 0 2366 2360"/>
                                <a:gd name="T31" fmla="*/ 2366 h 24"/>
                                <a:gd name="T32" fmla="+- 0 9326 9307"/>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5" name="Group 882"/>
                        <wpg:cNvGrpSpPr>
                          <a:grpSpLocks/>
                        </wpg:cNvGrpSpPr>
                        <wpg:grpSpPr bwMode="auto">
                          <a:xfrm>
                            <a:off x="9443" y="2360"/>
                            <a:ext cx="24" cy="24"/>
                            <a:chOff x="9443" y="2360"/>
                            <a:chExt cx="24" cy="24"/>
                          </a:xfrm>
                        </wpg:grpSpPr>
                        <wps:wsp>
                          <wps:cNvPr id="886" name="Freeform 883"/>
                          <wps:cNvSpPr>
                            <a:spLocks/>
                          </wps:cNvSpPr>
                          <wps:spPr bwMode="auto">
                            <a:xfrm>
                              <a:off x="9443" y="2360"/>
                              <a:ext cx="24" cy="24"/>
                            </a:xfrm>
                            <a:custGeom>
                              <a:avLst/>
                              <a:gdLst>
                                <a:gd name="T0" fmla="+- 0 9461 9443"/>
                                <a:gd name="T1" fmla="*/ T0 w 24"/>
                                <a:gd name="T2" fmla="+- 0 2360 2360"/>
                                <a:gd name="T3" fmla="*/ 2360 h 24"/>
                                <a:gd name="T4" fmla="+- 0 9448 9443"/>
                                <a:gd name="T5" fmla="*/ T4 w 24"/>
                                <a:gd name="T6" fmla="+- 0 2360 2360"/>
                                <a:gd name="T7" fmla="*/ 2360 h 24"/>
                                <a:gd name="T8" fmla="+- 0 9443 9443"/>
                                <a:gd name="T9" fmla="*/ T8 w 24"/>
                                <a:gd name="T10" fmla="+- 0 2366 2360"/>
                                <a:gd name="T11" fmla="*/ 2366 h 24"/>
                                <a:gd name="T12" fmla="+- 0 9443 9443"/>
                                <a:gd name="T13" fmla="*/ T12 w 24"/>
                                <a:gd name="T14" fmla="+- 0 2379 2360"/>
                                <a:gd name="T15" fmla="*/ 2379 h 24"/>
                                <a:gd name="T16" fmla="+- 0 9448 9443"/>
                                <a:gd name="T17" fmla="*/ T16 w 24"/>
                                <a:gd name="T18" fmla="+- 0 2384 2360"/>
                                <a:gd name="T19" fmla="*/ 2384 h 24"/>
                                <a:gd name="T20" fmla="+- 0 9461 9443"/>
                                <a:gd name="T21" fmla="*/ T20 w 24"/>
                                <a:gd name="T22" fmla="+- 0 2384 2360"/>
                                <a:gd name="T23" fmla="*/ 2384 h 24"/>
                                <a:gd name="T24" fmla="+- 0 9466 9443"/>
                                <a:gd name="T25" fmla="*/ T24 w 24"/>
                                <a:gd name="T26" fmla="+- 0 2379 2360"/>
                                <a:gd name="T27" fmla="*/ 2379 h 24"/>
                                <a:gd name="T28" fmla="+- 0 9466 9443"/>
                                <a:gd name="T29" fmla="*/ T28 w 24"/>
                                <a:gd name="T30" fmla="+- 0 2366 2360"/>
                                <a:gd name="T31" fmla="*/ 2366 h 24"/>
                                <a:gd name="T32" fmla="+- 0 9461 9443"/>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7" name="Group 884"/>
                        <wpg:cNvGrpSpPr>
                          <a:grpSpLocks/>
                        </wpg:cNvGrpSpPr>
                        <wpg:grpSpPr bwMode="auto">
                          <a:xfrm>
                            <a:off x="9578" y="2360"/>
                            <a:ext cx="24" cy="24"/>
                            <a:chOff x="9578" y="2360"/>
                            <a:chExt cx="24" cy="24"/>
                          </a:xfrm>
                        </wpg:grpSpPr>
                        <wps:wsp>
                          <wps:cNvPr id="888" name="Freeform 885"/>
                          <wps:cNvSpPr>
                            <a:spLocks/>
                          </wps:cNvSpPr>
                          <wps:spPr bwMode="auto">
                            <a:xfrm>
                              <a:off x="9578" y="2360"/>
                              <a:ext cx="24" cy="24"/>
                            </a:xfrm>
                            <a:custGeom>
                              <a:avLst/>
                              <a:gdLst>
                                <a:gd name="T0" fmla="+- 0 9596 9578"/>
                                <a:gd name="T1" fmla="*/ T0 w 24"/>
                                <a:gd name="T2" fmla="+- 0 2360 2360"/>
                                <a:gd name="T3" fmla="*/ 2360 h 24"/>
                                <a:gd name="T4" fmla="+- 0 9583 9578"/>
                                <a:gd name="T5" fmla="*/ T4 w 24"/>
                                <a:gd name="T6" fmla="+- 0 2360 2360"/>
                                <a:gd name="T7" fmla="*/ 2360 h 24"/>
                                <a:gd name="T8" fmla="+- 0 9578 9578"/>
                                <a:gd name="T9" fmla="*/ T8 w 24"/>
                                <a:gd name="T10" fmla="+- 0 2366 2360"/>
                                <a:gd name="T11" fmla="*/ 2366 h 24"/>
                                <a:gd name="T12" fmla="+- 0 9578 9578"/>
                                <a:gd name="T13" fmla="*/ T12 w 24"/>
                                <a:gd name="T14" fmla="+- 0 2379 2360"/>
                                <a:gd name="T15" fmla="*/ 2379 h 24"/>
                                <a:gd name="T16" fmla="+- 0 9583 9578"/>
                                <a:gd name="T17" fmla="*/ T16 w 24"/>
                                <a:gd name="T18" fmla="+- 0 2384 2360"/>
                                <a:gd name="T19" fmla="*/ 2384 h 24"/>
                                <a:gd name="T20" fmla="+- 0 9596 9578"/>
                                <a:gd name="T21" fmla="*/ T20 w 24"/>
                                <a:gd name="T22" fmla="+- 0 2384 2360"/>
                                <a:gd name="T23" fmla="*/ 2384 h 24"/>
                                <a:gd name="T24" fmla="+- 0 9602 9578"/>
                                <a:gd name="T25" fmla="*/ T24 w 24"/>
                                <a:gd name="T26" fmla="+- 0 2379 2360"/>
                                <a:gd name="T27" fmla="*/ 2379 h 24"/>
                                <a:gd name="T28" fmla="+- 0 9602 9578"/>
                                <a:gd name="T29" fmla="*/ T28 w 24"/>
                                <a:gd name="T30" fmla="+- 0 2366 2360"/>
                                <a:gd name="T31" fmla="*/ 2366 h 24"/>
                                <a:gd name="T32" fmla="+- 0 9596 9578"/>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9" name="Group 886"/>
                        <wpg:cNvGrpSpPr>
                          <a:grpSpLocks/>
                        </wpg:cNvGrpSpPr>
                        <wpg:grpSpPr bwMode="auto">
                          <a:xfrm>
                            <a:off x="9714" y="2360"/>
                            <a:ext cx="24" cy="24"/>
                            <a:chOff x="9714" y="2360"/>
                            <a:chExt cx="24" cy="24"/>
                          </a:xfrm>
                        </wpg:grpSpPr>
                        <wps:wsp>
                          <wps:cNvPr id="890" name="Freeform 887"/>
                          <wps:cNvSpPr>
                            <a:spLocks/>
                          </wps:cNvSpPr>
                          <wps:spPr bwMode="auto">
                            <a:xfrm>
                              <a:off x="9714" y="2360"/>
                              <a:ext cx="24" cy="24"/>
                            </a:xfrm>
                            <a:custGeom>
                              <a:avLst/>
                              <a:gdLst>
                                <a:gd name="T0" fmla="+- 0 9733 9714"/>
                                <a:gd name="T1" fmla="*/ T0 w 24"/>
                                <a:gd name="T2" fmla="+- 0 2360 2360"/>
                                <a:gd name="T3" fmla="*/ 2360 h 24"/>
                                <a:gd name="T4" fmla="+- 0 9720 9714"/>
                                <a:gd name="T5" fmla="*/ T4 w 24"/>
                                <a:gd name="T6" fmla="+- 0 2360 2360"/>
                                <a:gd name="T7" fmla="*/ 2360 h 24"/>
                                <a:gd name="T8" fmla="+- 0 9714 9714"/>
                                <a:gd name="T9" fmla="*/ T8 w 24"/>
                                <a:gd name="T10" fmla="+- 0 2366 2360"/>
                                <a:gd name="T11" fmla="*/ 2366 h 24"/>
                                <a:gd name="T12" fmla="+- 0 9714 9714"/>
                                <a:gd name="T13" fmla="*/ T12 w 24"/>
                                <a:gd name="T14" fmla="+- 0 2379 2360"/>
                                <a:gd name="T15" fmla="*/ 2379 h 24"/>
                                <a:gd name="T16" fmla="+- 0 9720 9714"/>
                                <a:gd name="T17" fmla="*/ T16 w 24"/>
                                <a:gd name="T18" fmla="+- 0 2384 2360"/>
                                <a:gd name="T19" fmla="*/ 2384 h 24"/>
                                <a:gd name="T20" fmla="+- 0 9733 9714"/>
                                <a:gd name="T21" fmla="*/ T20 w 24"/>
                                <a:gd name="T22" fmla="+- 0 2384 2360"/>
                                <a:gd name="T23" fmla="*/ 2384 h 24"/>
                                <a:gd name="T24" fmla="+- 0 9738 9714"/>
                                <a:gd name="T25" fmla="*/ T24 w 24"/>
                                <a:gd name="T26" fmla="+- 0 2379 2360"/>
                                <a:gd name="T27" fmla="*/ 2379 h 24"/>
                                <a:gd name="T28" fmla="+- 0 9738 9714"/>
                                <a:gd name="T29" fmla="*/ T28 w 24"/>
                                <a:gd name="T30" fmla="+- 0 2366 2360"/>
                                <a:gd name="T31" fmla="*/ 2366 h 24"/>
                                <a:gd name="T32" fmla="+- 0 9733 9714"/>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1" name="Group 888"/>
                        <wpg:cNvGrpSpPr>
                          <a:grpSpLocks/>
                        </wpg:cNvGrpSpPr>
                        <wpg:grpSpPr bwMode="auto">
                          <a:xfrm>
                            <a:off x="9850" y="2360"/>
                            <a:ext cx="24" cy="24"/>
                            <a:chOff x="9850" y="2360"/>
                            <a:chExt cx="24" cy="24"/>
                          </a:xfrm>
                        </wpg:grpSpPr>
                        <wps:wsp>
                          <wps:cNvPr id="892" name="Freeform 889"/>
                          <wps:cNvSpPr>
                            <a:spLocks/>
                          </wps:cNvSpPr>
                          <wps:spPr bwMode="auto">
                            <a:xfrm>
                              <a:off x="9850" y="2360"/>
                              <a:ext cx="24" cy="24"/>
                            </a:xfrm>
                            <a:custGeom>
                              <a:avLst/>
                              <a:gdLst>
                                <a:gd name="T0" fmla="+- 0 9868 9850"/>
                                <a:gd name="T1" fmla="*/ T0 w 24"/>
                                <a:gd name="T2" fmla="+- 0 2360 2360"/>
                                <a:gd name="T3" fmla="*/ 2360 h 24"/>
                                <a:gd name="T4" fmla="+- 0 9855 9850"/>
                                <a:gd name="T5" fmla="*/ T4 w 24"/>
                                <a:gd name="T6" fmla="+- 0 2360 2360"/>
                                <a:gd name="T7" fmla="*/ 2360 h 24"/>
                                <a:gd name="T8" fmla="+- 0 9850 9850"/>
                                <a:gd name="T9" fmla="*/ T8 w 24"/>
                                <a:gd name="T10" fmla="+- 0 2366 2360"/>
                                <a:gd name="T11" fmla="*/ 2366 h 24"/>
                                <a:gd name="T12" fmla="+- 0 9850 9850"/>
                                <a:gd name="T13" fmla="*/ T12 w 24"/>
                                <a:gd name="T14" fmla="+- 0 2379 2360"/>
                                <a:gd name="T15" fmla="*/ 2379 h 24"/>
                                <a:gd name="T16" fmla="+- 0 9855 9850"/>
                                <a:gd name="T17" fmla="*/ T16 w 24"/>
                                <a:gd name="T18" fmla="+- 0 2384 2360"/>
                                <a:gd name="T19" fmla="*/ 2384 h 24"/>
                                <a:gd name="T20" fmla="+- 0 9868 9850"/>
                                <a:gd name="T21" fmla="*/ T20 w 24"/>
                                <a:gd name="T22" fmla="+- 0 2384 2360"/>
                                <a:gd name="T23" fmla="*/ 2384 h 24"/>
                                <a:gd name="T24" fmla="+- 0 9873 9850"/>
                                <a:gd name="T25" fmla="*/ T24 w 24"/>
                                <a:gd name="T26" fmla="+- 0 2379 2360"/>
                                <a:gd name="T27" fmla="*/ 2379 h 24"/>
                                <a:gd name="T28" fmla="+- 0 9873 9850"/>
                                <a:gd name="T29" fmla="*/ T28 w 24"/>
                                <a:gd name="T30" fmla="+- 0 2366 2360"/>
                                <a:gd name="T31" fmla="*/ 2366 h 24"/>
                                <a:gd name="T32" fmla="+- 0 9868 9850"/>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3" name="Group 890"/>
                        <wpg:cNvGrpSpPr>
                          <a:grpSpLocks/>
                        </wpg:cNvGrpSpPr>
                        <wpg:grpSpPr bwMode="auto">
                          <a:xfrm>
                            <a:off x="9985" y="2360"/>
                            <a:ext cx="24" cy="24"/>
                            <a:chOff x="9985" y="2360"/>
                            <a:chExt cx="24" cy="24"/>
                          </a:xfrm>
                        </wpg:grpSpPr>
                        <wps:wsp>
                          <wps:cNvPr id="894" name="Freeform 891"/>
                          <wps:cNvSpPr>
                            <a:spLocks/>
                          </wps:cNvSpPr>
                          <wps:spPr bwMode="auto">
                            <a:xfrm>
                              <a:off x="9985" y="2360"/>
                              <a:ext cx="24" cy="24"/>
                            </a:xfrm>
                            <a:custGeom>
                              <a:avLst/>
                              <a:gdLst>
                                <a:gd name="T0" fmla="+- 0 10004 9985"/>
                                <a:gd name="T1" fmla="*/ T0 w 24"/>
                                <a:gd name="T2" fmla="+- 0 2360 2360"/>
                                <a:gd name="T3" fmla="*/ 2360 h 24"/>
                                <a:gd name="T4" fmla="+- 0 9991 9985"/>
                                <a:gd name="T5" fmla="*/ T4 w 24"/>
                                <a:gd name="T6" fmla="+- 0 2360 2360"/>
                                <a:gd name="T7" fmla="*/ 2360 h 24"/>
                                <a:gd name="T8" fmla="+- 0 9985 9985"/>
                                <a:gd name="T9" fmla="*/ T8 w 24"/>
                                <a:gd name="T10" fmla="+- 0 2366 2360"/>
                                <a:gd name="T11" fmla="*/ 2366 h 24"/>
                                <a:gd name="T12" fmla="+- 0 9985 9985"/>
                                <a:gd name="T13" fmla="*/ T12 w 24"/>
                                <a:gd name="T14" fmla="+- 0 2379 2360"/>
                                <a:gd name="T15" fmla="*/ 2379 h 24"/>
                                <a:gd name="T16" fmla="+- 0 9991 9985"/>
                                <a:gd name="T17" fmla="*/ T16 w 24"/>
                                <a:gd name="T18" fmla="+- 0 2384 2360"/>
                                <a:gd name="T19" fmla="*/ 2384 h 24"/>
                                <a:gd name="T20" fmla="+- 0 10004 9985"/>
                                <a:gd name="T21" fmla="*/ T20 w 24"/>
                                <a:gd name="T22" fmla="+- 0 2384 2360"/>
                                <a:gd name="T23" fmla="*/ 2384 h 24"/>
                                <a:gd name="T24" fmla="+- 0 10009 9985"/>
                                <a:gd name="T25" fmla="*/ T24 w 24"/>
                                <a:gd name="T26" fmla="+- 0 2379 2360"/>
                                <a:gd name="T27" fmla="*/ 2379 h 24"/>
                                <a:gd name="T28" fmla="+- 0 10009 9985"/>
                                <a:gd name="T29" fmla="*/ T28 w 24"/>
                                <a:gd name="T30" fmla="+- 0 2366 2360"/>
                                <a:gd name="T31" fmla="*/ 2366 h 24"/>
                                <a:gd name="T32" fmla="+- 0 10004 9985"/>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5" name="Group 892"/>
                        <wpg:cNvGrpSpPr>
                          <a:grpSpLocks/>
                        </wpg:cNvGrpSpPr>
                        <wpg:grpSpPr bwMode="auto">
                          <a:xfrm>
                            <a:off x="10122" y="2360"/>
                            <a:ext cx="24" cy="24"/>
                            <a:chOff x="10122" y="2360"/>
                            <a:chExt cx="24" cy="24"/>
                          </a:xfrm>
                        </wpg:grpSpPr>
                        <wps:wsp>
                          <wps:cNvPr id="896" name="Freeform 893"/>
                          <wps:cNvSpPr>
                            <a:spLocks/>
                          </wps:cNvSpPr>
                          <wps:spPr bwMode="auto">
                            <a:xfrm>
                              <a:off x="10122" y="2360"/>
                              <a:ext cx="24" cy="24"/>
                            </a:xfrm>
                            <a:custGeom>
                              <a:avLst/>
                              <a:gdLst>
                                <a:gd name="T0" fmla="+- 0 10140 10122"/>
                                <a:gd name="T1" fmla="*/ T0 w 24"/>
                                <a:gd name="T2" fmla="+- 0 2360 2360"/>
                                <a:gd name="T3" fmla="*/ 2360 h 24"/>
                                <a:gd name="T4" fmla="+- 0 10127 10122"/>
                                <a:gd name="T5" fmla="*/ T4 w 24"/>
                                <a:gd name="T6" fmla="+- 0 2360 2360"/>
                                <a:gd name="T7" fmla="*/ 2360 h 24"/>
                                <a:gd name="T8" fmla="+- 0 10122 10122"/>
                                <a:gd name="T9" fmla="*/ T8 w 24"/>
                                <a:gd name="T10" fmla="+- 0 2366 2360"/>
                                <a:gd name="T11" fmla="*/ 2366 h 24"/>
                                <a:gd name="T12" fmla="+- 0 10122 10122"/>
                                <a:gd name="T13" fmla="*/ T12 w 24"/>
                                <a:gd name="T14" fmla="+- 0 2379 2360"/>
                                <a:gd name="T15" fmla="*/ 2379 h 24"/>
                                <a:gd name="T16" fmla="+- 0 10127 10122"/>
                                <a:gd name="T17" fmla="*/ T16 w 24"/>
                                <a:gd name="T18" fmla="+- 0 2384 2360"/>
                                <a:gd name="T19" fmla="*/ 2384 h 24"/>
                                <a:gd name="T20" fmla="+- 0 10140 10122"/>
                                <a:gd name="T21" fmla="*/ T20 w 24"/>
                                <a:gd name="T22" fmla="+- 0 2384 2360"/>
                                <a:gd name="T23" fmla="*/ 2384 h 24"/>
                                <a:gd name="T24" fmla="+- 0 10145 10122"/>
                                <a:gd name="T25" fmla="*/ T24 w 24"/>
                                <a:gd name="T26" fmla="+- 0 2379 2360"/>
                                <a:gd name="T27" fmla="*/ 2379 h 24"/>
                                <a:gd name="T28" fmla="+- 0 10145 10122"/>
                                <a:gd name="T29" fmla="*/ T28 w 24"/>
                                <a:gd name="T30" fmla="+- 0 2366 2360"/>
                                <a:gd name="T31" fmla="*/ 2366 h 24"/>
                                <a:gd name="T32" fmla="+- 0 10140 10122"/>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7" name="Group 894"/>
                        <wpg:cNvGrpSpPr>
                          <a:grpSpLocks/>
                        </wpg:cNvGrpSpPr>
                        <wpg:grpSpPr bwMode="auto">
                          <a:xfrm>
                            <a:off x="10257" y="2360"/>
                            <a:ext cx="24" cy="24"/>
                            <a:chOff x="10257" y="2360"/>
                            <a:chExt cx="24" cy="24"/>
                          </a:xfrm>
                        </wpg:grpSpPr>
                        <wps:wsp>
                          <wps:cNvPr id="898" name="Freeform 895"/>
                          <wps:cNvSpPr>
                            <a:spLocks/>
                          </wps:cNvSpPr>
                          <wps:spPr bwMode="auto">
                            <a:xfrm>
                              <a:off x="10257" y="2360"/>
                              <a:ext cx="24" cy="24"/>
                            </a:xfrm>
                            <a:custGeom>
                              <a:avLst/>
                              <a:gdLst>
                                <a:gd name="T0" fmla="+- 0 10275 10257"/>
                                <a:gd name="T1" fmla="*/ T0 w 24"/>
                                <a:gd name="T2" fmla="+- 0 2360 2360"/>
                                <a:gd name="T3" fmla="*/ 2360 h 24"/>
                                <a:gd name="T4" fmla="+- 0 10262 10257"/>
                                <a:gd name="T5" fmla="*/ T4 w 24"/>
                                <a:gd name="T6" fmla="+- 0 2360 2360"/>
                                <a:gd name="T7" fmla="*/ 2360 h 24"/>
                                <a:gd name="T8" fmla="+- 0 10257 10257"/>
                                <a:gd name="T9" fmla="*/ T8 w 24"/>
                                <a:gd name="T10" fmla="+- 0 2366 2360"/>
                                <a:gd name="T11" fmla="*/ 2366 h 24"/>
                                <a:gd name="T12" fmla="+- 0 10257 10257"/>
                                <a:gd name="T13" fmla="*/ T12 w 24"/>
                                <a:gd name="T14" fmla="+- 0 2379 2360"/>
                                <a:gd name="T15" fmla="*/ 2379 h 24"/>
                                <a:gd name="T16" fmla="+- 0 10262 10257"/>
                                <a:gd name="T17" fmla="*/ T16 w 24"/>
                                <a:gd name="T18" fmla="+- 0 2384 2360"/>
                                <a:gd name="T19" fmla="*/ 2384 h 24"/>
                                <a:gd name="T20" fmla="+- 0 10275 10257"/>
                                <a:gd name="T21" fmla="*/ T20 w 24"/>
                                <a:gd name="T22" fmla="+- 0 2384 2360"/>
                                <a:gd name="T23" fmla="*/ 2384 h 24"/>
                                <a:gd name="T24" fmla="+- 0 10281 10257"/>
                                <a:gd name="T25" fmla="*/ T24 w 24"/>
                                <a:gd name="T26" fmla="+- 0 2379 2360"/>
                                <a:gd name="T27" fmla="*/ 2379 h 24"/>
                                <a:gd name="T28" fmla="+- 0 10281 10257"/>
                                <a:gd name="T29" fmla="*/ T28 w 24"/>
                                <a:gd name="T30" fmla="+- 0 2366 2360"/>
                                <a:gd name="T31" fmla="*/ 2366 h 24"/>
                                <a:gd name="T32" fmla="+- 0 10275 10257"/>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9" name="Group 896"/>
                        <wpg:cNvGrpSpPr>
                          <a:grpSpLocks/>
                        </wpg:cNvGrpSpPr>
                        <wpg:grpSpPr bwMode="auto">
                          <a:xfrm>
                            <a:off x="10393" y="2360"/>
                            <a:ext cx="24" cy="24"/>
                            <a:chOff x="10393" y="2360"/>
                            <a:chExt cx="24" cy="24"/>
                          </a:xfrm>
                        </wpg:grpSpPr>
                        <wps:wsp>
                          <wps:cNvPr id="900" name="Freeform 897"/>
                          <wps:cNvSpPr>
                            <a:spLocks/>
                          </wps:cNvSpPr>
                          <wps:spPr bwMode="auto">
                            <a:xfrm>
                              <a:off x="10393" y="2360"/>
                              <a:ext cx="24" cy="24"/>
                            </a:xfrm>
                            <a:custGeom>
                              <a:avLst/>
                              <a:gdLst>
                                <a:gd name="T0" fmla="+- 0 10411 10393"/>
                                <a:gd name="T1" fmla="*/ T0 w 24"/>
                                <a:gd name="T2" fmla="+- 0 2360 2360"/>
                                <a:gd name="T3" fmla="*/ 2360 h 24"/>
                                <a:gd name="T4" fmla="+- 0 10398 10393"/>
                                <a:gd name="T5" fmla="*/ T4 w 24"/>
                                <a:gd name="T6" fmla="+- 0 2360 2360"/>
                                <a:gd name="T7" fmla="*/ 2360 h 24"/>
                                <a:gd name="T8" fmla="+- 0 10393 10393"/>
                                <a:gd name="T9" fmla="*/ T8 w 24"/>
                                <a:gd name="T10" fmla="+- 0 2366 2360"/>
                                <a:gd name="T11" fmla="*/ 2366 h 24"/>
                                <a:gd name="T12" fmla="+- 0 10393 10393"/>
                                <a:gd name="T13" fmla="*/ T12 w 24"/>
                                <a:gd name="T14" fmla="+- 0 2379 2360"/>
                                <a:gd name="T15" fmla="*/ 2379 h 24"/>
                                <a:gd name="T16" fmla="+- 0 10398 10393"/>
                                <a:gd name="T17" fmla="*/ T16 w 24"/>
                                <a:gd name="T18" fmla="+- 0 2384 2360"/>
                                <a:gd name="T19" fmla="*/ 2384 h 24"/>
                                <a:gd name="T20" fmla="+- 0 10411 10393"/>
                                <a:gd name="T21" fmla="*/ T20 w 24"/>
                                <a:gd name="T22" fmla="+- 0 2384 2360"/>
                                <a:gd name="T23" fmla="*/ 2384 h 24"/>
                                <a:gd name="T24" fmla="+- 0 10416 10393"/>
                                <a:gd name="T25" fmla="*/ T24 w 24"/>
                                <a:gd name="T26" fmla="+- 0 2379 2360"/>
                                <a:gd name="T27" fmla="*/ 2379 h 24"/>
                                <a:gd name="T28" fmla="+- 0 10416 10393"/>
                                <a:gd name="T29" fmla="*/ T28 w 24"/>
                                <a:gd name="T30" fmla="+- 0 2366 2360"/>
                                <a:gd name="T31" fmla="*/ 2366 h 24"/>
                                <a:gd name="T32" fmla="+- 0 10411 10393"/>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1" name="Group 898"/>
                        <wpg:cNvGrpSpPr>
                          <a:grpSpLocks/>
                        </wpg:cNvGrpSpPr>
                        <wpg:grpSpPr bwMode="auto">
                          <a:xfrm>
                            <a:off x="10529" y="2360"/>
                            <a:ext cx="24" cy="24"/>
                            <a:chOff x="10529" y="2360"/>
                            <a:chExt cx="24" cy="24"/>
                          </a:xfrm>
                        </wpg:grpSpPr>
                        <wps:wsp>
                          <wps:cNvPr id="902" name="Freeform 899"/>
                          <wps:cNvSpPr>
                            <a:spLocks/>
                          </wps:cNvSpPr>
                          <wps:spPr bwMode="auto">
                            <a:xfrm>
                              <a:off x="10529" y="2360"/>
                              <a:ext cx="24" cy="24"/>
                            </a:xfrm>
                            <a:custGeom>
                              <a:avLst/>
                              <a:gdLst>
                                <a:gd name="T0" fmla="+- 0 10547 10529"/>
                                <a:gd name="T1" fmla="*/ T0 w 24"/>
                                <a:gd name="T2" fmla="+- 0 2360 2360"/>
                                <a:gd name="T3" fmla="*/ 2360 h 24"/>
                                <a:gd name="T4" fmla="+- 0 10534 10529"/>
                                <a:gd name="T5" fmla="*/ T4 w 24"/>
                                <a:gd name="T6" fmla="+- 0 2360 2360"/>
                                <a:gd name="T7" fmla="*/ 2360 h 24"/>
                                <a:gd name="T8" fmla="+- 0 10529 10529"/>
                                <a:gd name="T9" fmla="*/ T8 w 24"/>
                                <a:gd name="T10" fmla="+- 0 2366 2360"/>
                                <a:gd name="T11" fmla="*/ 2366 h 24"/>
                                <a:gd name="T12" fmla="+- 0 10529 10529"/>
                                <a:gd name="T13" fmla="*/ T12 w 24"/>
                                <a:gd name="T14" fmla="+- 0 2379 2360"/>
                                <a:gd name="T15" fmla="*/ 2379 h 24"/>
                                <a:gd name="T16" fmla="+- 0 10534 10529"/>
                                <a:gd name="T17" fmla="*/ T16 w 24"/>
                                <a:gd name="T18" fmla="+- 0 2384 2360"/>
                                <a:gd name="T19" fmla="*/ 2384 h 24"/>
                                <a:gd name="T20" fmla="+- 0 10547 10529"/>
                                <a:gd name="T21" fmla="*/ T20 w 24"/>
                                <a:gd name="T22" fmla="+- 0 2384 2360"/>
                                <a:gd name="T23" fmla="*/ 2384 h 24"/>
                                <a:gd name="T24" fmla="+- 0 10552 10529"/>
                                <a:gd name="T25" fmla="*/ T24 w 24"/>
                                <a:gd name="T26" fmla="+- 0 2379 2360"/>
                                <a:gd name="T27" fmla="*/ 2379 h 24"/>
                                <a:gd name="T28" fmla="+- 0 10552 10529"/>
                                <a:gd name="T29" fmla="*/ T28 w 24"/>
                                <a:gd name="T30" fmla="+- 0 2366 2360"/>
                                <a:gd name="T31" fmla="*/ 2366 h 24"/>
                                <a:gd name="T32" fmla="+- 0 10547 10529"/>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3" name="Group 900"/>
                        <wpg:cNvGrpSpPr>
                          <a:grpSpLocks/>
                        </wpg:cNvGrpSpPr>
                        <wpg:grpSpPr bwMode="auto">
                          <a:xfrm>
                            <a:off x="9485" y="-155"/>
                            <a:ext cx="883" cy="1659"/>
                            <a:chOff x="9485" y="-155"/>
                            <a:chExt cx="883" cy="1659"/>
                          </a:xfrm>
                        </wpg:grpSpPr>
                        <wps:wsp>
                          <wps:cNvPr id="904" name="Freeform 901"/>
                          <wps:cNvSpPr>
                            <a:spLocks/>
                          </wps:cNvSpPr>
                          <wps:spPr bwMode="auto">
                            <a:xfrm>
                              <a:off x="9485" y="-155"/>
                              <a:ext cx="883" cy="1659"/>
                            </a:xfrm>
                            <a:custGeom>
                              <a:avLst/>
                              <a:gdLst>
                                <a:gd name="T0" fmla="+- 0 9485 9485"/>
                                <a:gd name="T1" fmla="*/ T0 w 883"/>
                                <a:gd name="T2" fmla="+- 0 1504 -155"/>
                                <a:gd name="T3" fmla="*/ 1504 h 1659"/>
                                <a:gd name="T4" fmla="+- 0 10367 9485"/>
                                <a:gd name="T5" fmla="*/ T4 w 883"/>
                                <a:gd name="T6" fmla="+- 0 1504 -155"/>
                                <a:gd name="T7" fmla="*/ 1504 h 1659"/>
                                <a:gd name="T8" fmla="+- 0 10367 9485"/>
                                <a:gd name="T9" fmla="*/ T8 w 883"/>
                                <a:gd name="T10" fmla="+- 0 -155 -155"/>
                                <a:gd name="T11" fmla="*/ -155 h 1659"/>
                                <a:gd name="T12" fmla="+- 0 9485 9485"/>
                                <a:gd name="T13" fmla="*/ T12 w 883"/>
                                <a:gd name="T14" fmla="+- 0 -155 -155"/>
                                <a:gd name="T15" fmla="*/ -155 h 1659"/>
                                <a:gd name="T16" fmla="+- 0 9485 9485"/>
                                <a:gd name="T17" fmla="*/ T16 w 883"/>
                                <a:gd name="T18" fmla="+- 0 1504 -155"/>
                                <a:gd name="T19" fmla="*/ 1504 h 1659"/>
                              </a:gdLst>
                              <a:ahLst/>
                              <a:cxnLst>
                                <a:cxn ang="0">
                                  <a:pos x="T1" y="T3"/>
                                </a:cxn>
                                <a:cxn ang="0">
                                  <a:pos x="T5" y="T7"/>
                                </a:cxn>
                                <a:cxn ang="0">
                                  <a:pos x="T9" y="T11"/>
                                </a:cxn>
                                <a:cxn ang="0">
                                  <a:pos x="T13" y="T15"/>
                                </a:cxn>
                                <a:cxn ang="0">
                                  <a:pos x="T17" y="T19"/>
                                </a:cxn>
                              </a:cxnLst>
                              <a:rect l="0" t="0" r="r" b="b"/>
                              <a:pathLst>
                                <a:path w="883" h="1659">
                                  <a:moveTo>
                                    <a:pt x="0" y="1659"/>
                                  </a:moveTo>
                                  <a:lnTo>
                                    <a:pt x="882" y="1659"/>
                                  </a:lnTo>
                                  <a:lnTo>
                                    <a:pt x="882" y="0"/>
                                  </a:lnTo>
                                  <a:lnTo>
                                    <a:pt x="0" y="0"/>
                                  </a:lnTo>
                                  <a:lnTo>
                                    <a:pt x="0" y="16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5" name="Group 902"/>
                        <wpg:cNvGrpSpPr>
                          <a:grpSpLocks/>
                        </wpg:cNvGrpSpPr>
                        <wpg:grpSpPr bwMode="auto">
                          <a:xfrm>
                            <a:off x="9485" y="-155"/>
                            <a:ext cx="883" cy="1659"/>
                            <a:chOff x="9485" y="-155"/>
                            <a:chExt cx="883" cy="1659"/>
                          </a:xfrm>
                        </wpg:grpSpPr>
                        <wps:wsp>
                          <wps:cNvPr id="906" name="Freeform 903"/>
                          <wps:cNvSpPr>
                            <a:spLocks/>
                          </wps:cNvSpPr>
                          <wps:spPr bwMode="auto">
                            <a:xfrm>
                              <a:off x="9485" y="-155"/>
                              <a:ext cx="883" cy="1659"/>
                            </a:xfrm>
                            <a:custGeom>
                              <a:avLst/>
                              <a:gdLst>
                                <a:gd name="T0" fmla="+- 0 9485 9485"/>
                                <a:gd name="T1" fmla="*/ T0 w 883"/>
                                <a:gd name="T2" fmla="+- 0 1504 -155"/>
                                <a:gd name="T3" fmla="*/ 1504 h 1659"/>
                                <a:gd name="T4" fmla="+- 0 9485 9485"/>
                                <a:gd name="T5" fmla="*/ T4 w 883"/>
                                <a:gd name="T6" fmla="+- 0 -155 -155"/>
                                <a:gd name="T7" fmla="*/ -155 h 1659"/>
                                <a:gd name="T8" fmla="+- 0 10367 9485"/>
                                <a:gd name="T9" fmla="*/ T8 w 883"/>
                                <a:gd name="T10" fmla="+- 0 -155 -155"/>
                                <a:gd name="T11" fmla="*/ -155 h 1659"/>
                                <a:gd name="T12" fmla="+- 0 10367 9485"/>
                                <a:gd name="T13" fmla="*/ T12 w 883"/>
                                <a:gd name="T14" fmla="+- 0 1504 -155"/>
                                <a:gd name="T15" fmla="*/ 1504 h 1659"/>
                                <a:gd name="T16" fmla="+- 0 9485 9485"/>
                                <a:gd name="T17" fmla="*/ T16 w 883"/>
                                <a:gd name="T18" fmla="+- 0 1504 -155"/>
                                <a:gd name="T19" fmla="*/ 1504 h 1659"/>
                              </a:gdLst>
                              <a:ahLst/>
                              <a:cxnLst>
                                <a:cxn ang="0">
                                  <a:pos x="T1" y="T3"/>
                                </a:cxn>
                                <a:cxn ang="0">
                                  <a:pos x="T5" y="T7"/>
                                </a:cxn>
                                <a:cxn ang="0">
                                  <a:pos x="T9" y="T11"/>
                                </a:cxn>
                                <a:cxn ang="0">
                                  <a:pos x="T13" y="T15"/>
                                </a:cxn>
                                <a:cxn ang="0">
                                  <a:pos x="T17" y="T19"/>
                                </a:cxn>
                              </a:cxnLst>
                              <a:rect l="0" t="0" r="r" b="b"/>
                              <a:pathLst>
                                <a:path w="883" h="1659">
                                  <a:moveTo>
                                    <a:pt x="0" y="1659"/>
                                  </a:moveTo>
                                  <a:lnTo>
                                    <a:pt x="0" y="0"/>
                                  </a:lnTo>
                                  <a:lnTo>
                                    <a:pt x="882" y="0"/>
                                  </a:lnTo>
                                  <a:lnTo>
                                    <a:pt x="882" y="1659"/>
                                  </a:lnTo>
                                  <a:lnTo>
                                    <a:pt x="0" y="1659"/>
                                  </a:lnTo>
                                </a:path>
                              </a:pathLst>
                            </a:custGeom>
                            <a:noFill/>
                            <a:ln w="37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7" name="Group 904"/>
                        <wpg:cNvGrpSpPr>
                          <a:grpSpLocks/>
                        </wpg:cNvGrpSpPr>
                        <wpg:grpSpPr bwMode="auto">
                          <a:xfrm>
                            <a:off x="9485" y="-155"/>
                            <a:ext cx="2" cy="1659"/>
                            <a:chOff x="9485" y="-155"/>
                            <a:chExt cx="2" cy="1659"/>
                          </a:xfrm>
                        </wpg:grpSpPr>
                        <wps:wsp>
                          <wps:cNvPr id="908" name="Freeform 905"/>
                          <wps:cNvSpPr>
                            <a:spLocks/>
                          </wps:cNvSpPr>
                          <wps:spPr bwMode="auto">
                            <a:xfrm>
                              <a:off x="9485" y="-155"/>
                              <a:ext cx="2" cy="1659"/>
                            </a:xfrm>
                            <a:custGeom>
                              <a:avLst/>
                              <a:gdLst>
                                <a:gd name="T0" fmla="+- 0 -155 -155"/>
                                <a:gd name="T1" fmla="*/ -155 h 1659"/>
                                <a:gd name="T2" fmla="+- 0 1504 -155"/>
                                <a:gd name="T3" fmla="*/ 1504 h 1659"/>
                              </a:gdLst>
                              <a:ahLst/>
                              <a:cxnLst>
                                <a:cxn ang="0">
                                  <a:pos x="0" y="T1"/>
                                </a:cxn>
                                <a:cxn ang="0">
                                  <a:pos x="0" y="T3"/>
                                </a:cxn>
                              </a:cxnLst>
                              <a:rect l="0" t="0" r="r" b="b"/>
                              <a:pathLst>
                                <a:path h="1659">
                                  <a:moveTo>
                                    <a:pt x="0" y="0"/>
                                  </a:moveTo>
                                  <a:lnTo>
                                    <a:pt x="0" y="1659"/>
                                  </a:lnTo>
                                </a:path>
                              </a:pathLst>
                            </a:custGeom>
                            <a:noFill/>
                            <a:ln w="37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9" name="Group 906"/>
                        <wpg:cNvGrpSpPr>
                          <a:grpSpLocks/>
                        </wpg:cNvGrpSpPr>
                        <wpg:grpSpPr bwMode="auto">
                          <a:xfrm>
                            <a:off x="10367" y="-155"/>
                            <a:ext cx="2" cy="1659"/>
                            <a:chOff x="10367" y="-155"/>
                            <a:chExt cx="2" cy="1659"/>
                          </a:xfrm>
                        </wpg:grpSpPr>
                        <wps:wsp>
                          <wps:cNvPr id="910" name="Freeform 907"/>
                          <wps:cNvSpPr>
                            <a:spLocks/>
                          </wps:cNvSpPr>
                          <wps:spPr bwMode="auto">
                            <a:xfrm>
                              <a:off x="10367" y="-155"/>
                              <a:ext cx="2" cy="1659"/>
                            </a:xfrm>
                            <a:custGeom>
                              <a:avLst/>
                              <a:gdLst>
                                <a:gd name="T0" fmla="+- 0 -155 -155"/>
                                <a:gd name="T1" fmla="*/ -155 h 1659"/>
                                <a:gd name="T2" fmla="+- 0 1504 -155"/>
                                <a:gd name="T3" fmla="*/ 1504 h 1659"/>
                              </a:gdLst>
                              <a:ahLst/>
                              <a:cxnLst>
                                <a:cxn ang="0">
                                  <a:pos x="0" y="T1"/>
                                </a:cxn>
                                <a:cxn ang="0">
                                  <a:pos x="0" y="T3"/>
                                </a:cxn>
                              </a:cxnLst>
                              <a:rect l="0" t="0" r="r" b="b"/>
                              <a:pathLst>
                                <a:path h="1659">
                                  <a:moveTo>
                                    <a:pt x="0" y="0"/>
                                  </a:moveTo>
                                  <a:lnTo>
                                    <a:pt x="0" y="1659"/>
                                  </a:lnTo>
                                </a:path>
                              </a:pathLst>
                            </a:custGeom>
                            <a:noFill/>
                            <a:ln w="37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1" name="Group 908"/>
                        <wpg:cNvGrpSpPr>
                          <a:grpSpLocks/>
                        </wpg:cNvGrpSpPr>
                        <wpg:grpSpPr bwMode="auto">
                          <a:xfrm>
                            <a:off x="9555" y="39"/>
                            <a:ext cx="354" cy="2"/>
                            <a:chOff x="9555" y="39"/>
                            <a:chExt cx="354" cy="2"/>
                          </a:xfrm>
                        </wpg:grpSpPr>
                        <wps:wsp>
                          <wps:cNvPr id="912" name="Freeform 909"/>
                          <wps:cNvSpPr>
                            <a:spLocks/>
                          </wps:cNvSpPr>
                          <wps:spPr bwMode="auto">
                            <a:xfrm>
                              <a:off x="9555" y="39"/>
                              <a:ext cx="354" cy="2"/>
                            </a:xfrm>
                            <a:custGeom>
                              <a:avLst/>
                              <a:gdLst>
                                <a:gd name="T0" fmla="+- 0 9555 9555"/>
                                <a:gd name="T1" fmla="*/ T0 w 354"/>
                                <a:gd name="T2" fmla="+- 0 9908 9555"/>
                                <a:gd name="T3" fmla="*/ T2 w 354"/>
                              </a:gdLst>
                              <a:ahLst/>
                              <a:cxnLst>
                                <a:cxn ang="0">
                                  <a:pos x="T1" y="0"/>
                                </a:cxn>
                                <a:cxn ang="0">
                                  <a:pos x="T3" y="0"/>
                                </a:cxn>
                              </a:cxnLst>
                              <a:rect l="0" t="0" r="r" b="b"/>
                              <a:pathLst>
                                <a:path w="354">
                                  <a:moveTo>
                                    <a:pt x="0" y="0"/>
                                  </a:moveTo>
                                  <a:lnTo>
                                    <a:pt x="353" y="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3" name="Group 910"/>
                        <wpg:cNvGrpSpPr>
                          <a:grpSpLocks/>
                        </wpg:cNvGrpSpPr>
                        <wpg:grpSpPr bwMode="auto">
                          <a:xfrm>
                            <a:off x="9707" y="14"/>
                            <a:ext cx="50" cy="50"/>
                            <a:chOff x="9707" y="14"/>
                            <a:chExt cx="50" cy="50"/>
                          </a:xfrm>
                        </wpg:grpSpPr>
                        <wps:wsp>
                          <wps:cNvPr id="914" name="Freeform 911"/>
                          <wps:cNvSpPr>
                            <a:spLocks/>
                          </wps:cNvSpPr>
                          <wps:spPr bwMode="auto">
                            <a:xfrm>
                              <a:off x="9707" y="14"/>
                              <a:ext cx="50" cy="50"/>
                            </a:xfrm>
                            <a:custGeom>
                              <a:avLst/>
                              <a:gdLst>
                                <a:gd name="T0" fmla="+- 0 9707 9707"/>
                                <a:gd name="T1" fmla="*/ T0 w 50"/>
                                <a:gd name="T2" fmla="+- 0 14 14"/>
                                <a:gd name="T3" fmla="*/ 14 h 50"/>
                                <a:gd name="T4" fmla="+- 0 9756 9707"/>
                                <a:gd name="T5" fmla="*/ T4 w 50"/>
                                <a:gd name="T6" fmla="+- 0 63 14"/>
                                <a:gd name="T7" fmla="*/ 63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5" name="Group 912"/>
                        <wpg:cNvGrpSpPr>
                          <a:grpSpLocks/>
                        </wpg:cNvGrpSpPr>
                        <wpg:grpSpPr bwMode="auto">
                          <a:xfrm>
                            <a:off x="9707" y="14"/>
                            <a:ext cx="50" cy="50"/>
                            <a:chOff x="9707" y="14"/>
                            <a:chExt cx="50" cy="50"/>
                          </a:xfrm>
                        </wpg:grpSpPr>
                        <wps:wsp>
                          <wps:cNvPr id="916" name="Freeform 913"/>
                          <wps:cNvSpPr>
                            <a:spLocks/>
                          </wps:cNvSpPr>
                          <wps:spPr bwMode="auto">
                            <a:xfrm>
                              <a:off x="9707" y="14"/>
                              <a:ext cx="50" cy="50"/>
                            </a:xfrm>
                            <a:custGeom>
                              <a:avLst/>
                              <a:gdLst>
                                <a:gd name="T0" fmla="+- 0 9756 9707"/>
                                <a:gd name="T1" fmla="*/ T0 w 50"/>
                                <a:gd name="T2" fmla="+- 0 14 14"/>
                                <a:gd name="T3" fmla="*/ 14 h 50"/>
                                <a:gd name="T4" fmla="+- 0 9707 9707"/>
                                <a:gd name="T5" fmla="*/ T4 w 50"/>
                                <a:gd name="T6" fmla="+- 0 63 14"/>
                                <a:gd name="T7" fmla="*/ 63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7" name="Group 914"/>
                        <wpg:cNvGrpSpPr>
                          <a:grpSpLocks/>
                        </wpg:cNvGrpSpPr>
                        <wpg:grpSpPr bwMode="auto">
                          <a:xfrm>
                            <a:off x="9555" y="386"/>
                            <a:ext cx="354" cy="2"/>
                            <a:chOff x="9555" y="386"/>
                            <a:chExt cx="354" cy="2"/>
                          </a:xfrm>
                        </wpg:grpSpPr>
                        <wps:wsp>
                          <wps:cNvPr id="918" name="Freeform 915"/>
                          <wps:cNvSpPr>
                            <a:spLocks/>
                          </wps:cNvSpPr>
                          <wps:spPr bwMode="auto">
                            <a:xfrm>
                              <a:off x="9555" y="386"/>
                              <a:ext cx="354" cy="2"/>
                            </a:xfrm>
                            <a:custGeom>
                              <a:avLst/>
                              <a:gdLst>
                                <a:gd name="T0" fmla="+- 0 9555 9555"/>
                                <a:gd name="T1" fmla="*/ T0 w 354"/>
                                <a:gd name="T2" fmla="+- 0 9908 9555"/>
                                <a:gd name="T3" fmla="*/ T2 w 354"/>
                              </a:gdLst>
                              <a:ahLst/>
                              <a:cxnLst>
                                <a:cxn ang="0">
                                  <a:pos x="T1" y="0"/>
                                </a:cxn>
                                <a:cxn ang="0">
                                  <a:pos x="T3" y="0"/>
                                </a:cxn>
                              </a:cxnLst>
                              <a:rect l="0" t="0" r="r" b="b"/>
                              <a:pathLst>
                                <a:path w="354">
                                  <a:moveTo>
                                    <a:pt x="0" y="0"/>
                                  </a:moveTo>
                                  <a:lnTo>
                                    <a:pt x="353" y="0"/>
                                  </a:lnTo>
                                </a:path>
                              </a:pathLst>
                            </a:custGeom>
                            <a:noFill/>
                            <a:ln w="3738">
                              <a:solidFill>
                                <a:srgbClr val="007F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9" name="Group 916"/>
                        <wpg:cNvGrpSpPr>
                          <a:grpSpLocks/>
                        </wpg:cNvGrpSpPr>
                        <wpg:grpSpPr bwMode="auto">
                          <a:xfrm>
                            <a:off x="9555" y="732"/>
                            <a:ext cx="354" cy="2"/>
                            <a:chOff x="9555" y="732"/>
                            <a:chExt cx="354" cy="2"/>
                          </a:xfrm>
                        </wpg:grpSpPr>
                        <wps:wsp>
                          <wps:cNvPr id="920" name="Freeform 917"/>
                          <wps:cNvSpPr>
                            <a:spLocks/>
                          </wps:cNvSpPr>
                          <wps:spPr bwMode="auto">
                            <a:xfrm>
                              <a:off x="9555" y="732"/>
                              <a:ext cx="354" cy="2"/>
                            </a:xfrm>
                            <a:custGeom>
                              <a:avLst/>
                              <a:gdLst>
                                <a:gd name="T0" fmla="+- 0 9555 9555"/>
                                <a:gd name="T1" fmla="*/ T0 w 354"/>
                                <a:gd name="T2" fmla="+- 0 9908 9555"/>
                                <a:gd name="T3" fmla="*/ T2 w 354"/>
                              </a:gdLst>
                              <a:ahLst/>
                              <a:cxnLst>
                                <a:cxn ang="0">
                                  <a:pos x="T1" y="0"/>
                                </a:cxn>
                                <a:cxn ang="0">
                                  <a:pos x="T3" y="0"/>
                                </a:cxn>
                              </a:cxnLst>
                              <a:rect l="0" t="0" r="r" b="b"/>
                              <a:pathLst>
                                <a:path w="354">
                                  <a:moveTo>
                                    <a:pt x="0" y="0"/>
                                  </a:moveTo>
                                  <a:lnTo>
                                    <a:pt x="353" y="0"/>
                                  </a:lnTo>
                                </a:path>
                              </a:pathLst>
                            </a:custGeom>
                            <a:noFill/>
                            <a:ln w="3738">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1" name="Group 918"/>
                        <wpg:cNvGrpSpPr>
                          <a:grpSpLocks/>
                        </wpg:cNvGrpSpPr>
                        <wpg:grpSpPr bwMode="auto">
                          <a:xfrm>
                            <a:off x="9555" y="1080"/>
                            <a:ext cx="354" cy="2"/>
                            <a:chOff x="9555" y="1080"/>
                            <a:chExt cx="354" cy="2"/>
                          </a:xfrm>
                        </wpg:grpSpPr>
                        <wps:wsp>
                          <wps:cNvPr id="922" name="Freeform 919"/>
                          <wps:cNvSpPr>
                            <a:spLocks/>
                          </wps:cNvSpPr>
                          <wps:spPr bwMode="auto">
                            <a:xfrm>
                              <a:off x="9555" y="1080"/>
                              <a:ext cx="354" cy="2"/>
                            </a:xfrm>
                            <a:custGeom>
                              <a:avLst/>
                              <a:gdLst>
                                <a:gd name="T0" fmla="+- 0 9555 9555"/>
                                <a:gd name="T1" fmla="*/ T0 w 354"/>
                                <a:gd name="T2" fmla="+- 0 9908 9555"/>
                                <a:gd name="T3" fmla="*/ T2 w 354"/>
                              </a:gdLst>
                              <a:ahLst/>
                              <a:cxnLst>
                                <a:cxn ang="0">
                                  <a:pos x="T1" y="0"/>
                                </a:cxn>
                                <a:cxn ang="0">
                                  <a:pos x="T3" y="0"/>
                                </a:cxn>
                              </a:cxnLst>
                              <a:rect l="0" t="0" r="r" b="b"/>
                              <a:pathLst>
                                <a:path w="354">
                                  <a:moveTo>
                                    <a:pt x="0" y="0"/>
                                  </a:moveTo>
                                  <a:lnTo>
                                    <a:pt x="353" y="0"/>
                                  </a:lnTo>
                                </a:path>
                              </a:pathLst>
                            </a:custGeom>
                            <a:noFill/>
                            <a:ln w="3738">
                              <a:solidFill>
                                <a:srgbClr val="00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3" name="Group 920"/>
                        <wpg:cNvGrpSpPr>
                          <a:grpSpLocks/>
                        </wpg:cNvGrpSpPr>
                        <wpg:grpSpPr bwMode="auto">
                          <a:xfrm>
                            <a:off x="9555" y="1368"/>
                            <a:ext cx="354" cy="2"/>
                            <a:chOff x="9555" y="1368"/>
                            <a:chExt cx="354" cy="2"/>
                          </a:xfrm>
                        </wpg:grpSpPr>
                        <wps:wsp>
                          <wps:cNvPr id="924" name="Freeform 921"/>
                          <wps:cNvSpPr>
                            <a:spLocks/>
                          </wps:cNvSpPr>
                          <wps:spPr bwMode="auto">
                            <a:xfrm>
                              <a:off x="9555" y="1368"/>
                              <a:ext cx="354" cy="2"/>
                            </a:xfrm>
                            <a:custGeom>
                              <a:avLst/>
                              <a:gdLst>
                                <a:gd name="T0" fmla="+- 0 9555 9555"/>
                                <a:gd name="T1" fmla="*/ T0 w 354"/>
                                <a:gd name="T2" fmla="+- 0 9908 9555"/>
                                <a:gd name="T3" fmla="*/ T2 w 354"/>
                              </a:gdLst>
                              <a:ahLst/>
                              <a:cxnLst>
                                <a:cxn ang="0">
                                  <a:pos x="T1" y="0"/>
                                </a:cxn>
                                <a:cxn ang="0">
                                  <a:pos x="T3" y="0"/>
                                </a:cxn>
                              </a:cxnLst>
                              <a:rect l="0" t="0" r="r" b="b"/>
                              <a:pathLst>
                                <a:path w="354">
                                  <a:moveTo>
                                    <a:pt x="0" y="0"/>
                                  </a:moveTo>
                                  <a:lnTo>
                                    <a:pt x="353" y="0"/>
                                  </a:lnTo>
                                </a:path>
                              </a:pathLst>
                            </a:custGeom>
                            <a:noFill/>
                            <a:ln w="3738">
                              <a:solidFill>
                                <a:srgbClr val="DE7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5" name="Group 922"/>
                        <wpg:cNvGrpSpPr>
                          <a:grpSpLocks/>
                        </wpg:cNvGrpSpPr>
                        <wpg:grpSpPr bwMode="auto">
                          <a:xfrm>
                            <a:off x="9719" y="1356"/>
                            <a:ext cx="24" cy="24"/>
                            <a:chOff x="9719" y="1356"/>
                            <a:chExt cx="24" cy="24"/>
                          </a:xfrm>
                        </wpg:grpSpPr>
                        <wps:wsp>
                          <wps:cNvPr id="926" name="Freeform 923"/>
                          <wps:cNvSpPr>
                            <a:spLocks/>
                          </wps:cNvSpPr>
                          <wps:spPr bwMode="auto">
                            <a:xfrm>
                              <a:off x="9719" y="1356"/>
                              <a:ext cx="24" cy="24"/>
                            </a:xfrm>
                            <a:custGeom>
                              <a:avLst/>
                              <a:gdLst>
                                <a:gd name="T0" fmla="+- 0 9738 9719"/>
                                <a:gd name="T1" fmla="*/ T0 w 24"/>
                                <a:gd name="T2" fmla="+- 0 1356 1356"/>
                                <a:gd name="T3" fmla="*/ 1356 h 24"/>
                                <a:gd name="T4" fmla="+- 0 9725 9719"/>
                                <a:gd name="T5" fmla="*/ T4 w 24"/>
                                <a:gd name="T6" fmla="+- 0 1356 1356"/>
                                <a:gd name="T7" fmla="*/ 1356 h 24"/>
                                <a:gd name="T8" fmla="+- 0 9719 9719"/>
                                <a:gd name="T9" fmla="*/ T8 w 24"/>
                                <a:gd name="T10" fmla="+- 0 1362 1356"/>
                                <a:gd name="T11" fmla="*/ 1362 h 24"/>
                                <a:gd name="T12" fmla="+- 0 9719 9719"/>
                                <a:gd name="T13" fmla="*/ T12 w 24"/>
                                <a:gd name="T14" fmla="+- 0 1375 1356"/>
                                <a:gd name="T15" fmla="*/ 1375 h 24"/>
                                <a:gd name="T16" fmla="+- 0 9725 9719"/>
                                <a:gd name="T17" fmla="*/ T16 w 24"/>
                                <a:gd name="T18" fmla="+- 0 1380 1356"/>
                                <a:gd name="T19" fmla="*/ 1380 h 24"/>
                                <a:gd name="T20" fmla="+- 0 9738 9719"/>
                                <a:gd name="T21" fmla="*/ T20 w 24"/>
                                <a:gd name="T22" fmla="+- 0 1380 1356"/>
                                <a:gd name="T23" fmla="*/ 1380 h 24"/>
                                <a:gd name="T24" fmla="+- 0 9743 9719"/>
                                <a:gd name="T25" fmla="*/ T24 w 24"/>
                                <a:gd name="T26" fmla="+- 0 1375 1356"/>
                                <a:gd name="T27" fmla="*/ 1375 h 24"/>
                                <a:gd name="T28" fmla="+- 0 9743 9719"/>
                                <a:gd name="T29" fmla="*/ T28 w 24"/>
                                <a:gd name="T30" fmla="+- 0 1362 1356"/>
                                <a:gd name="T31" fmla="*/ 1362 h 24"/>
                                <a:gd name="T32" fmla="+- 0 9738 9719"/>
                                <a:gd name="T33" fmla="*/ T32 w 24"/>
                                <a:gd name="T34" fmla="+- 0 1356 1356"/>
                                <a:gd name="T35" fmla="*/ 135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20" o:spid="_x0000_s1026" style="position:absolute;margin-left:322.1pt;margin-top:486pt;width:206.3pt;height:164.25pt;z-index:-251656192;mso-position-horizontal-relative:page" coordorigin="6442,-337" coordsize="4126,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">
                <v:group id="Group 618" o:spid="_x0000_s1027" style="position:absolute;left:6470;top:-334;width:2;height:3279" coordorigin="6470,-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619" o:spid="_x0000_s1028" style="position:absolute;left:6470;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lMEA&#10;AADcAAAADwAAAGRycy9kb3ducmV2LnhtbESPwWrDMBBE74H+g9hCb4lcF4LjRgmlUOi1Sch5sbaW&#10;qLVSJTl2/74KBHIcZuYNs93PbhAXisl6VvC8qkAQd15b7hWcjh/LBkTKyBoHz6TgjxLsdw+LLbba&#10;T/xFl0PuRYFwalGByTm0UqbOkMO08oG4eN8+OsxFxl7qiFOBu0HWVbWWDi2XBYOB3g11P4fRKYgv&#10;G2vGJpx1Dr/WjlM/NtWk1NPj/PYKItOc7+Fb+1MrWNc1XM+UIy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PpTBAAAA3AAAAA8AAAAAAAAAAAAAAAAAmAIAAGRycy9kb3du&#10;cmV2LnhtbFBLBQYAAAAABAAEAPUAAACGAwAAAAA=&#10;" path="m,l,3278e" filled="f" strokeweight=".1039mm">
                    <v:stroke dashstyle="longDash"/>
                    <v:path arrowok="t" o:connecttype="custom" o:connectlocs="0,-334;0,2944" o:connectangles="0,0"/>
                  </v:shape>
                </v:group>
                <v:group id="_x0000_s1029" style="position:absolute;left:6470;top:-334;width:2;height:2" coordorigin="6470,-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Freeform 621" o:spid="_x0000_s1030" style="position:absolute;left:6470;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4BcMA&#10;AADcAAAADwAAAGRycy9kb3ducmV2LnhtbESP3WoCMRSE7wu+QziCdzWrtirrZkUKpe5V8ecBDpvj&#10;ZnFzsiRRt336plDo5TAz3zDFdrCduJMPrWMFs2kGgrh2uuVGwfn0/rwGESKyxs4xKfiiANty9FRg&#10;rt2DD3Q/xkYkCIccFZgY+1zKUBuyGKauJ07exXmLMUnfSO3xkeC2k/MsW0qLLacFgz29Gaqvx5tV&#10;4E8df36vKm+G8wcTV9VeLl6VmoyH3QZEpCH+h//ae61gOX+B3zPpCM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l4BcMAAADcAAAADwAAAAAAAAAAAAAAAACYAgAAZHJzL2Rv&#10;d25yZXYueG1sUEsFBgAAAAAEAAQA9QAAAIgDAAAAAA==&#10;" path="m,l,e" filled="f" strokeweight=".06922mm">
                    <v:stroke dashstyle="longDash"/>
                    <v:path arrowok="t" o:connecttype="custom" o:connectlocs="0,0;0,0" o:connectangles="0,0"/>
                  </v:shape>
                </v:group>
                <v:group id="Group 622" o:spid="_x0000_s1031" style="position:absolute;left:7148;top:-334;width:2;height:3279" coordorigin="7148,-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shape id="Freeform 623" o:spid="_x0000_s1032" style="position:absolute;left:7148;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Q4l8EA&#10;AADcAAAADwAAAGRycy9kb3ducmV2LnhtbESPwWrDMBBE74H+g9hCb4ncFIzjRgmlUOi1Sch5sbaW&#10;qLVSJTl2/74KBHIcZuYNs93PbhAXisl6VvC8qkAQd15b7hWcjh/LBkTKyBoHz6TgjxLsdw+LLbba&#10;T/xFl0PuRYFwalGByTm0UqbOkMO08oG4eN8+OsxFxl7qiFOBu0Guq6qWDi2XBYOB3g11P4fRKYgv&#10;G2vGJpx1Dr/WjlM/NtWk1NPj/PYKItOc7+Fb+1MrqNc1XM+UIy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EOJfBAAAA3AAAAA8AAAAAAAAAAAAAAAAAmAIAAGRycy9kb3du&#10;cmV2LnhtbFBLBQYAAAAABAAEAPUAAACGAwAAAAA=&#10;" path="m,l,3278e" filled="f" strokeweight=".1039mm">
                    <v:stroke dashstyle="longDash"/>
                    <v:path arrowok="t" o:connecttype="custom" o:connectlocs="0,-334;0,2944" o:connectangles="0,0"/>
                  </v:shape>
                </v:group>
                <v:group id="Group 624" o:spid="_x0000_s1033" style="position:absolute;left:7148;top:-334;width:2;height:2" coordorigin="7148,-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625" o:spid="_x0000_s1034" style="position:absolute;left:7148;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RyAMAA&#10;AADcAAAADwAAAGRycy9kb3ducmV2LnhtbERP3WrCMBS+H/gO4Qi7m6kdU6lGkYHYXo2pD3Bojk2x&#10;OSlJ1nZ7+uVisMuP7393mGwnBvKhdaxguchAENdOt9wouF1PLxsQISJr7ByTgm8KcNjPnnZYaDfy&#10;Jw2X2IgUwqFABSbGvpAy1IYshoXriRN3d95iTNA3UnscU7jtZJ5lK2mx5dRgsKd3Q/Xj8mUV+GvH&#10;Hz/rypvpdmbiqirl65tSz/PpuAURaYr/4j93qRWs8rQ2nUlH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VRyAMAAAADcAAAADwAAAAAAAAAAAAAAAACYAgAAZHJzL2Rvd25y&#10;ZXYueG1sUEsFBgAAAAAEAAQA9QAAAIUDAAAAAA==&#10;" path="m,l,e" filled="f" strokeweight=".06922mm">
                    <v:stroke dashstyle="longDash"/>
                    <v:path arrowok="t" o:connecttype="custom" o:connectlocs="0,0;0,0" o:connectangles="0,0"/>
                  </v:shape>
                </v:group>
                <v:group id="Group 626" o:spid="_x0000_s1035" style="position:absolute;left:7827;top:-334;width:2;height:3279" coordorigin="7827,-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shape id="Freeform 627" o:spid="_x0000_s1036" style="position:absolute;left:7827;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Tpb4A&#10;AADcAAAADwAAAGRycy9kb3ducmV2LnhtbERPTWsCMRC9F/ofwgjeatYKsl2NIoVCr2rpedhMN8HN&#10;JCZZd/vvzUHw+Hjf2/3kenGjmKxnBctFBYK49dpyp+Dn/PVWg0gZWWPvmRT8U4L97vVli432Ix/p&#10;dsqdKCGcGlRgcg6NlKk15DAtfCAu3J+PDnOBsZM64ljCXS/fq2otHVouDQYDfRpqL6fBKYirD2uG&#10;OvzqHK7WDmM31NWo1Hw2HTYgMk35KX64v7WC9arML2fKEZC7O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U4k6W+AAAA3AAAAA8AAAAAAAAAAAAAAAAAmAIAAGRycy9kb3ducmV2&#10;LnhtbFBLBQYAAAAABAAEAPUAAACDAwAAAAA=&#10;" path="m,l,3278e" filled="f" strokeweight=".1039mm">
                    <v:stroke dashstyle="longDash"/>
                    <v:path arrowok="t" o:connecttype="custom" o:connectlocs="0,-334;0,2944" o:connectangles="0,0"/>
                  </v:shape>
                </v:group>
                <v:group id="Group 628" o:spid="_x0000_s1037" style="position:absolute;left:7827;top:-334;width:2;height:2" coordorigin="7827,-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shape id="Freeform 629" o:spid="_x0000_s1038" style="position:absolute;left:7827;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TN8MA&#10;AADcAAAADwAAAGRycy9kb3ducmV2LnhtbESPwWrDMBBE74X8g9hAb40cmybBjWJCodQ+hSb5gMXa&#10;WKbWykhq4vbrq0Kgx2Fm3jDbarKDuJIPvWMFy0UGgrh1uudOwfn09rQBESKyxsExKfimANVu9rDF&#10;Ursbf9D1GDuRIBxKVGBiHEspQ2vIYli4kTh5F+ctxiR9J7XHW4LbQeZZtpIWe04LBkd6NdR+Hr+s&#10;An8a+PCzbryZzu9M3DS1LJ6VepxP+xcQkab4H763a61gVeTwdyYd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XTN8MAAADcAAAADwAAAAAAAAAAAAAAAACYAgAAZHJzL2Rv&#10;d25yZXYueG1sUEsFBgAAAAAEAAQA9QAAAIgDAAAAAA==&#10;" path="m,l,e" filled="f" strokeweight=".06922mm">
                    <v:stroke dashstyle="longDash"/>
                    <v:path arrowok="t" o:connecttype="custom" o:connectlocs="0,0;0,0" o:connectangles="0,0"/>
                  </v:shape>
                </v:group>
                <v:group id="Group 630" o:spid="_x0000_s1039" style="position:absolute;left:8505;top:-334;width:2;height:3279" coordorigin="8505,-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D88QAAADcAAAADwAAAGRycy9kb3ducmV2LnhtbESPQYvCMBSE7wv+h/AE&#10;b2tay4pUo4ioeJCFVUG8PZpnW2xeShPb+u/NwsIeh5n5hlmselOJlhpXWlYQjyMQxJnVJecKLufd&#10;5wyE88gaK8uk4EUOVsvBxwJTbTv+ofbkcxEg7FJUUHhfp1K6rCCDbmxr4uDdbWPQB9nkUjfYBbip&#10;5CSKptJgyWGhwJo2BWWP09Mo2HfYrZ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dAD88QAAADcAAAA&#10;DwAAAAAAAAAAAAAAAACqAgAAZHJzL2Rvd25yZXYueG1sUEsFBgAAAAAEAAQA+gAAAJsDAAAAAA==&#10;">
                  <v:shape id="Freeform 631" o:spid="_x0000_s1040" style="position:absolute;left:8505;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VpsEA&#10;AADcAAAADwAAAGRycy9kb3ducmV2LnhtbESPzWrDMBCE74W+g9hCb43cJgTXjRJKIdBrfuh5sbaW&#10;iLVSJDl23j4qFHIcZuYbZrWZXC8uFJP1rOB1VoEgbr223Ck4HrYvNYiUkTX2nknBlRJs1o8PK2y0&#10;H3lHl33uRIFwalCByTk0UqbWkMM084G4eL8+OsxFxk7qiGOBu16+VdVSOrRcFgwG+jLUnvaDUxDn&#10;79YMdfjROZytHcZuqKtRqeen6fMDRKYp38P/7W+tYDlfwN+ZcgT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DlabBAAAA3AAAAA8AAAAAAAAAAAAAAAAAmAIAAGRycy9kb3du&#10;cmV2LnhtbFBLBQYAAAAABAAEAPUAAACGAwAAAAA=&#10;" path="m,l,3278e" filled="f" strokeweight=".1039mm">
                    <v:stroke dashstyle="longDash"/>
                    <v:path arrowok="t" o:connecttype="custom" o:connectlocs="0,-334;0,2944" o:connectangles="0,0"/>
                  </v:shape>
                </v:group>
                <v:group id="Group 632" o:spid="_x0000_s1041" style="position:absolute;left:8505;top:-334;width:2;height:2" coordorigin="8505,-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shape id="Freeform 633" o:spid="_x0000_s1042" style="position:absolute;left:8505;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7VNMIA&#10;AADcAAAADwAAAGRycy9kb3ducmV2LnhtbESPUWvCMBSF34X9h3AHvmk6xSqdUcZgzD6J1R9wae6a&#10;suamJFHrfv0iCD4ezjnf4ay3g+3EhXxoHSt4m2YgiGunW24UnI5fkxWIEJE1do5JwY0CbDcvozUW&#10;2l35QJcqNiJBOBSowMTYF1KG2pDFMHU9cfJ+nLcYk/SN1B6vCW47OcuyXFpsOS0Y7OnTUP1bna0C&#10;f+x4/7csvRlO30xcljs5Xyg1fh0+3kFEGuIz/GjvtIJ8nsP9TDo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tU0wgAAANwAAAAPAAAAAAAAAAAAAAAAAJgCAABkcnMvZG93&#10;bnJldi54bWxQSwUGAAAAAAQABAD1AAAAhwMAAAAA&#10;" path="m,l,e" filled="f" strokeweight=".06922mm">
                    <v:stroke dashstyle="longDash"/>
                    <v:path arrowok="t" o:connecttype="custom" o:connectlocs="0,0;0,0" o:connectangles="0,0"/>
                  </v:shape>
                </v:group>
                <v:group id="Group 634" o:spid="_x0000_s1043" style="position:absolute;left:9184;top:-334;width:2;height:3279" coordorigin="9184,-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shape id="Freeform 635" o:spid="_x0000_s1044" style="position:absolute;left:9184;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6fo74A&#10;AADcAAAADwAAAGRycy9kb3ducmV2LnhtbERPTWsCMRC9F/ofwgjeatYKsl2NIoVCr2rpedhMN8HN&#10;JCZZd/vvzUHw+Hjf2/3kenGjmKxnBctFBYK49dpyp+Dn/PVWg0gZWWPvmRT8U4L97vVli432Ix/p&#10;dsqdKCGcGlRgcg6NlKk15DAtfCAu3J+PDnOBsZM64ljCXS/fq2otHVouDQYDfRpqL6fBKYirD2uG&#10;OvzqHK7WDmM31NWo1Hw2HTYgMk35KX64v7WC9aqsLWfKEZC7O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tOn6O+AAAA3AAAAA8AAAAAAAAAAAAAAAAAmAIAAGRycy9kb3ducmV2&#10;LnhtbFBLBQYAAAAABAAEAPUAAACDAwAAAAA=&#10;" path="m,l,3278e" filled="f" strokeweight=".1039mm">
                    <v:stroke dashstyle="longDash"/>
                    <v:path arrowok="t" o:connecttype="custom" o:connectlocs="0,-334;0,2944" o:connectangles="0,0"/>
                  </v:shape>
                </v:group>
                <v:group id="Group 636" o:spid="_x0000_s1045" style="position:absolute;left:9184;top:-334;width:2;height:2" coordorigin="9184,-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 id="Freeform 637" o:spid="_x0000_s1046" style="position:absolute;left:9184;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2bpr8A&#10;AADcAAAADwAAAGRycy9kb3ducmV2LnhtbERPy4rCMBTdC/5DuII7TWfGF9UogzCMXYmPD7g016ZM&#10;c1OSqHW+3iwEl4fzXm0624gb+VA7VvAxzkAQl07XXCk4n35GCxAhImtsHJOCBwXYrPu9Feba3flA&#10;t2OsRArhkKMCE2ObSxlKQxbD2LXEibs4bzEm6CupPd5TuG3kZ5bNpMWaU4PBlraGyr/j1Srwp4b3&#10;//PCm+78y8RFsZNfU6WGg+57CSJSF9/il3unFcwmaX46k4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ZumvwAAANwAAAAPAAAAAAAAAAAAAAAAAJgCAABkcnMvZG93bnJl&#10;di54bWxQSwUGAAAAAAQABAD1AAAAhAMAAAAA&#10;" path="m,l,e" filled="f" strokeweight=".06922mm">
                    <v:stroke dashstyle="longDash"/>
                    <v:path arrowok="t" o:connecttype="custom" o:connectlocs="0,0;0,0" o:connectangles="0,0"/>
                  </v:shape>
                </v:group>
                <v:group id="Group 638" o:spid="_x0000_s1047" style="position:absolute;left:9862;top:1504;width:2;height:1441" coordorigin="9862,1504" coordsize="2,1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639" o:spid="_x0000_s1048" style="position:absolute;left:9862;top:1504;width:2;height:1441;visibility:visible;mso-wrap-style:square;v-text-anchor:top" coordsize="2,1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zHsUA&#10;AADcAAAADwAAAGRycy9kb3ducmV2LnhtbESPzWrDMBCE74W8g9hAb41s04bUiWKCSSGF9pAfel6s&#10;jW1irYykxk6evioUehxm5htmVYymE1dyvrWsIJ0lIIgrq1uuFZyOb08LED4ga+wsk4IbeSjWk4cV&#10;5toOvKfrIdQiQtjnqKAJoc+l9FVDBv3M9sTRO1tnMETpaqkdDhFuOpklyVwabDkuNNhT2VB1OXwb&#10;BR/mZUjur1aHz/49/eouN7c9lko9TsfNEkSgMfyH/9o7rWD+nMH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HMexQAAANwAAAAPAAAAAAAAAAAAAAAAAJgCAABkcnMv&#10;ZG93bnJldi54bWxQSwUGAAAAAAQABAD1AAAAigMAAAAA&#10;" path="m,l,1440e" filled="f" strokeweight=".1039mm">
                    <v:stroke dashstyle="longDash"/>
                    <v:path arrowok="t" o:connecttype="custom" o:connectlocs="0,1504;0,2944" o:connectangles="0,0"/>
                  </v:shape>
                </v:group>
                <v:group id="Group 640" o:spid="_x0000_s1049" style="position:absolute;left:10541;top:-334;width:2;height:3279" coordorigin="10541,-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shape id="Freeform 641" o:spid="_x0000_s1050" style="position:absolute;left:10541;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m28EA&#10;AADcAAAADwAAAGRycy9kb3ducmV2LnhtbESPzWrDMBCE74W+g9hCb43cJgTXjRJKIZBrfuh5sbaW&#10;iLVSJDl23r4KFHocZuYbZrWZXC+uFJP1rOB1VoEgbr223Ck4HbcvNYiUkTX2nknBjRJs1o8PK2y0&#10;H3lP10PuRIFwalCByTk0UqbWkMM084G4eD8+OsxFxk7qiGOBu16+VdVSOrRcFgwG+jLUng+DUxDn&#10;79YMdfjWOVysHcZuqKtRqeen6fMDRKYp/4f/2jutYLlYwP1MOQ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F5tvBAAAA3AAAAA8AAAAAAAAAAAAAAAAAmAIAAGRycy9kb3du&#10;cmV2LnhtbFBLBQYAAAAABAAEAPUAAACGAwAAAAA=&#10;" path="m,l,3278e" filled="f" strokeweight=".1039mm">
                    <v:stroke dashstyle="longDash"/>
                    <v:path arrowok="t" o:connecttype="custom" o:connectlocs="0,-334;0,2944" o:connectangles="0,0"/>
                  </v:shape>
                </v:group>
                <v:group id="Group 642" o:spid="_x0000_s1051" style="position:absolute;left:10541;top:-334;width:2;height:2" coordorigin="10541,-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shape id="Freeform 643" o:spid="_x0000_s1052" style="position:absolute;left:10541;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mScMA&#10;AADcAAAADwAAAGRycy9kb3ducmV2LnhtbESP3WrCQBSE7wu+w3KE3jUb+5NKdBURRHNVqnmAQ/aY&#10;DWbPht2txj59t1Do5TAz3zDL9Wh7cSUfOscKZlkOgrhxuuNWQX3aPc1BhIissXdMCu4UYL2aPCyx&#10;1O7Gn3Q9xlYkCIcSFZgYh1LK0BiyGDI3ECfv7LzFmKRvpfZ4S3Dby+c8L6TFjtOCwYG2hprL8csq&#10;8KeeP77fK2/Ges/EVXWQL29KPU7HzQJEpDH+h//aB62geC3g90w6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imScMAAADcAAAADwAAAAAAAAAAAAAAAACYAgAAZHJzL2Rv&#10;d25yZXYueG1sUEsFBgAAAAAEAAQA9QAAAIgDAAAAAA==&#10;" path="m,l,e" filled="f" strokeweight=".06922mm">
                    <v:stroke dashstyle="longDash"/>
                    <v:path arrowok="t" o:connecttype="custom" o:connectlocs="0,0;0,0" o:connectangles="0,0"/>
                  </v:shape>
                </v:group>
                <v:group id="Group 644" o:spid="_x0000_s1053" style="position:absolute;left:6470;top:2944;width:4072;height:2" coordorigin="6470,2944"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Freeform 645" o:spid="_x0000_s1054" style="position:absolute;left:6470;top:2944;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RK8IA&#10;AADcAAAADwAAAGRycy9kb3ducmV2LnhtbERPyW7CMBC9I/EP1iBxqcABVVBSnKhCdOFICvdRPE0i&#10;4nEau+D06+tDJY5Pb9/mwbTiSr1rLCtYzBMQxKXVDVcKTp+vsycQziNrbC2TgoEc5Nl4tMVU2xsf&#10;6Vr4SsQQdikqqL3vUildWZNBN7cdceS+bG/QR9hXUvd4i+GmlcskWUmDDceGGjva1VReih+j4Bh+&#10;38P34nAe/LAvNvx2WS8f9kpNJ+HlGYSn4O/if/eHVrB6jGvjmXgE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hErwgAAANwAAAAPAAAAAAAAAAAAAAAAAJgCAABkcnMvZG93&#10;bnJldi54bWxQSwUGAAAAAAQABAD1AAAAhwMAAAAA&#10;" path="m,l4071,e" filled="f" strokeweight=".1038mm">
                    <v:stroke dashstyle="longDash"/>
                    <v:path arrowok="t" o:connecttype="custom" o:connectlocs="0,0;4071,0" o:connectangles="0,0"/>
                  </v:shape>
                </v:group>
                <v:group id="Group 646" o:spid="_x0000_s1055" style="position:absolute;left:10541;top:2944;width:2;height:2" coordorigin="10541,294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647" o:spid="_x0000_s1056" style="position:absolute;left:10541;top:294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Ne78A&#10;AADcAAAADwAAAGRycy9kb3ducmV2LnhtbERPzYrCMBC+C75DGGFvmuqiLtUoIixrT2L1AYZmtik2&#10;k5JktevTm4Pg8eP7X29724ob+dA4VjCdZCCIK6cbrhVczt/jLxAhImtsHZOCfwqw3QwHa8y1u/OJ&#10;bmWsRQrhkKMCE2OXSxkqQxbDxHXEift13mJM0NdSe7yncNvKWZYtpMWGU4PBjvaGqmv5ZxX4c8vH&#10;x7Lwpr/8MHFRHOTnXKmPUb9bgYjUx7f45T5oBYt5mp/OpCMgN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A17vwAAANwAAAAPAAAAAAAAAAAAAAAAAJgCAABkcnMvZG93bnJl&#10;di54bWxQSwUGAAAAAAQABAD1AAAAhAMAAAAA&#10;" path="m,l,e" filled="f" strokeweight=".06922mm">
                    <v:stroke dashstyle="longDash"/>
                    <v:path arrowok="t" o:connecttype="custom" o:connectlocs="0,0;0,0" o:connectangles="0,0"/>
                  </v:shape>
                </v:group>
                <v:group id="Group 648" o:spid="_x0000_s1057" style="position:absolute;left:6470;top:2628;width:4072;height:2" coordorigin="6470,2628"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shape id="Freeform 649" o:spid="_x0000_s1058" style="position:absolute;left:6470;top:2628;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wHMUA&#10;AADcAAAADwAAAGRycy9kb3ducmV2LnhtbESPQWvCQBSE74X+h+UVvJS6MaBto6uIWKtH0/b+yD6T&#10;YPZtzG5101/vCkKPw8x8w8wWwTTiTJ2rLSsYDRMQxIXVNZcKvr8+Xt5AOI+ssbFMCnpysJg/Psww&#10;0/bCezrnvhQRwi5DBZX3bSalKyoy6Ia2JY7ewXYGfZRdKXWHlwg3jUyTZCIN1hwXKmxpVVFxzH+N&#10;gn34+wyn0e6n9/06f+fN8TV9Xis1eArLKQhPwf+H7+2tVjAZp3A7E4+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7AcxQAAANwAAAAPAAAAAAAAAAAAAAAAAJgCAABkcnMv&#10;ZG93bnJldi54bWxQSwUGAAAAAAQABAD1AAAAigMAAAAA&#10;" path="m,l4071,e" filled="f" strokeweight=".1038mm">
                    <v:stroke dashstyle="longDash"/>
                    <v:path arrowok="t" o:connecttype="custom" o:connectlocs="0,0;4071,0" o:connectangles="0,0"/>
                  </v:shape>
                </v:group>
                <v:group id="Group 650" o:spid="_x0000_s1059" style="position:absolute;left:10541;top:2628;width:2;height:2" coordorigin="10541,262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shape id="Freeform 651" o:spid="_x0000_s1060" style="position:absolute;left:10541;top:262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8LeMMA&#10;AADcAAAADwAAAGRycy9kb3ducmV2LnhtbESP3WoCMRSE74W+QziF3mlWq6tsjSKFonsl/jzAYXO6&#10;WdycLEmqW5/eFApeDjPzDbNc97YVV/KhcaxgPMpAEFdON1wrOJ++hgsQISJrbB2Tgl8KsF69DJZY&#10;aHfjA12PsRYJwqFABSbGrpAyVIYshpHriJP37bzFmKSvpfZ4S3DbykmW5dJiw2nBYEefhqrL8ccq&#10;8KeW9/d56U1/3jJxWe7k+0ypt9d+8wEiUh+f4f/2TivIZ1P4O5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8LeMMAAADcAAAADwAAAAAAAAAAAAAAAACYAgAAZHJzL2Rv&#10;d25yZXYueG1sUEsFBgAAAAAEAAQA9QAAAIgDAAAAAA==&#10;" path="m,l,e" filled="f" strokeweight=".06922mm">
                    <v:stroke dashstyle="longDash"/>
                    <v:path arrowok="t" o:connecttype="custom" o:connectlocs="0,0;0,0" o:connectangles="0,0"/>
                  </v:shape>
                </v:group>
                <v:group id="Group 652" o:spid="_x0000_s1061" style="position:absolute;left:6470;top:2313;width:4072;height:2" coordorigin="6470,2313"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shape id="Freeform 653" o:spid="_x0000_s1062" style="position:absolute;left:6470;top:2313;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2H8UA&#10;AADcAAAADwAAAGRycy9kb3ducmV2LnhtbESPT2vCQBTE7wW/w/IEL0U3Co01dRUR+8ejqd4f2dck&#10;mH0bs1vd9NN3CwWPw8z8hlmug2nElTpXW1YwnSQgiAuray4VHD9fx88gnEfW2FgmBT05WK8GD0vM&#10;tL3xga65L0WEsMtQQeV9m0npiooMuoltiaP3ZTuDPsqulLrDW4SbRs6SJJUGa44LFba0rag4599G&#10;wSH8vIfLdH/qfb/LF/x2ns8ed0qNhmHzAsJT8Pfwf/tDK0ifUv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GLYfxQAAANwAAAAPAAAAAAAAAAAAAAAAAJgCAABkcnMv&#10;ZG93bnJldi54bWxQSwUGAAAAAAQABAD1AAAAigMAAAAA&#10;" path="m,l4071,e" filled="f" strokeweight=".1038mm">
                    <v:stroke dashstyle="longDash"/>
                    <v:path arrowok="t" o:connecttype="custom" o:connectlocs="0,0;4071,0" o:connectangles="0,0"/>
                  </v:shape>
                </v:group>
                <v:group id="Group 654" o:spid="_x0000_s1063" style="position:absolute;left:10541;top:2313;width:2;height:2" coordorigin="10541,2313"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Freeform 655" o:spid="_x0000_s1064" style="position:absolute;left:10541;top:231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IBfb8A&#10;AADcAAAADwAAAGRycy9kb3ducmV2LnhtbERPzYrCMBC+C75DGGFvmuqiLtUoIixrT2L1AYZmtik2&#10;k5JktevTm4Pg8eP7X29724ob+dA4VjCdZCCIK6cbrhVczt/jLxAhImtsHZOCfwqw3QwHa8y1u/OJ&#10;bmWsRQrhkKMCE2OXSxkqQxbDxHXEift13mJM0NdSe7yncNvKWZYtpMWGU4PBjvaGqmv5ZxX4c8vH&#10;x7Lwpr/8MHFRHOTnXKmPUb9bgYjUx7f45T5oBYt5WpvOpCMgN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UgF9vwAAANwAAAAPAAAAAAAAAAAAAAAAAJgCAABkcnMvZG93bnJl&#10;di54bWxQSwUGAAAAAAQABAD1AAAAhAMAAAAA&#10;" path="m,l,e" filled="f" strokeweight=".06922mm">
                    <v:stroke dashstyle="longDash"/>
                    <v:path arrowok="t" o:connecttype="custom" o:connectlocs="0,0;0,0" o:connectangles="0,0"/>
                  </v:shape>
                </v:group>
                <v:group id="Group 656" o:spid="_x0000_s1065" style="position:absolute;left:6470;top:1998;width:4072;height:2" coordorigin="6470,1998"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657" o:spid="_x0000_s1066" style="position:absolute;left:6470;top:1998;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FBTcIA&#10;AADcAAAADwAAAGRycy9kb3ducmV2LnhtbERPPW/CMBDdK/EfrEPqUoEThrRNMRGqKNCRtOyn+JpE&#10;xOcQu+D019cDEuPT+14WwXTiQoNrLStI5wkI4srqlmsF318fsxcQziNr7CyTgpEcFKvJwxJzba98&#10;oEvpaxFD2OWooPG+z6V0VUMG3dz2xJH7sYNBH+FQSz3gNYabTi6SJJMGW44NDfb03lB1Kn+NgkP4&#10;24Vz+nkc/bgpX3l7el48bZR6nIb1GwhPwd/FN/deK8iyOD+ei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0UFNwgAAANwAAAAPAAAAAAAAAAAAAAAAAJgCAABkcnMvZG93&#10;bnJldi54bWxQSwUGAAAAAAQABAD1AAAAhwMAAAAA&#10;" path="m,l4071,e" filled="f" strokeweight=".1038mm">
                    <v:stroke dashstyle="longDash"/>
                    <v:path arrowok="t" o:connecttype="custom" o:connectlocs="0,0;4071,0" o:connectangles="0,0"/>
                  </v:shape>
                </v:group>
                <v:group id="Group 658" o:spid="_x0000_s1067" style="position:absolute;left:10541;top:1998;width:2;height:2" coordorigin="10541,199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shape id="Freeform 659" o:spid="_x0000_s1068" style="position:absolute;left:10541;top:199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8KsMA&#10;AADcAAAADwAAAGRycy9kb3ducmV2LnhtbESPwWrDMBBE74X+g9hCb42clLrFiWxKITQ+lTj5gMXa&#10;WCbWykhK4ubro0Ihx2Fm3jCrarKDOJMPvWMF81kGgrh1uudOwX63fvkAESKyxsExKfilAFX5+LDC&#10;QrsLb+ncxE4kCIcCFZgYx0LK0BqyGGZuJE7ewXmLMUnfSe3xkuB2kIssy6XFntOCwZG+DLXH5mQV&#10;+N3AP9f32ptp/83Edb2Rr29KPT9Nn0sQkaZ4D/+3N1pBni/g70w6Ar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b8KsMAAADcAAAADwAAAAAAAAAAAAAAAACYAgAAZHJzL2Rv&#10;d25yZXYueG1sUEsFBgAAAAAEAAQA9QAAAIgDAAAAAA==&#10;" path="m,l,e" filled="f" strokeweight=".06922mm">
                    <v:stroke dashstyle="longDash"/>
                    <v:path arrowok="t" o:connecttype="custom" o:connectlocs="0,0;0,0" o:connectangles="0,0"/>
                  </v:shape>
                </v:group>
                <v:group id="Group 660" o:spid="_x0000_s1069" style="position:absolute;left:6470;top:1683;width:4072;height:2" coordorigin="6470,1683"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Freeform 661" o:spid="_x0000_s1070" style="position:absolute;left:6470;top:1683;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HTsUA&#10;AADcAAAADwAAAGRycy9kb3ducmV2LnhtbESPT2vCQBTE7wW/w/IEL0U3Sok1dRUR+8ejqd4f2dck&#10;mH0bs1vd9NN3CwWPw8z8hlmug2nElTpXW1YwnSQgiAuray4VHD9fx88gnEfW2FgmBT05WK8GD0vM&#10;tL3xga65L0WEsMtQQeV9m0npiooMuoltiaP3ZTuDPsqulLrDW4SbRs6SJJUGa44LFba0rag4599G&#10;wSH8vIfLdH/qfb/LF/x2ns8ed0qNhmHzAsJT8Pfwf/tDK0jTJ/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kdOxQAAANwAAAAPAAAAAAAAAAAAAAAAAJgCAABkcnMv&#10;ZG93bnJldi54bWxQSwUGAAAAAAQABAD1AAAAigMAAAAA&#10;" path="m,l4071,e" filled="f" strokeweight=".1038mm">
                    <v:stroke dashstyle="longDash"/>
                    <v:path arrowok="t" o:connecttype="custom" o:connectlocs="0,0;4071,0" o:connectangles="0,0"/>
                  </v:shape>
                </v:group>
                <v:group id="Group 662" o:spid="_x0000_s1071" style="position:absolute;left:10541;top:1683;width:2;height:2" coordorigin="10541,1683"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663" o:spid="_x0000_s1072" style="position:absolute;left:10541;top:168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36KcIA&#10;AADcAAAADwAAAGRycy9kb3ducmV2LnhtbESPUWvCMBSF3wf7D+EKvs1Uh3VUowxhzD7Jqj/g0tw1&#10;xeamJJlWf70RhD0ezjnf4aw2g+3EmXxoHSuYTjIQxLXTLTcKjoevtw8QISJr7ByTgisF2KxfX1ZY&#10;aHfhHzpXsREJwqFABSbGvpAy1IYshonriZP367zFmKRvpPZ4SXDbyVmW5dJiy2nBYE9bQ/Wp+rMK&#10;/KHj/W1RejMcv5m4LHfyfa7UeDR8LkFEGuJ/+NneaQV5nsPjTDoC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7fopwgAAANwAAAAPAAAAAAAAAAAAAAAAAJgCAABkcnMvZG93&#10;bnJldi54bWxQSwUGAAAAAAQABAD1AAAAhwMAAAAA&#10;" path="m,l,e" filled="f" strokeweight=".06922mm">
                    <v:stroke dashstyle="longDash"/>
                    <v:path arrowok="t" o:connecttype="custom" o:connectlocs="0,0;0,0" o:connectangles="0,0"/>
                  </v:shape>
                </v:group>
                <v:group id="Group 664" o:spid="_x0000_s1073" style="position:absolute;left:10367;top:1368;width:174;height:2" coordorigin="10367,1368" coordsize="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shape id="Freeform 665" o:spid="_x0000_s1074" style="position:absolute;left:10367;top:1368;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XF8EA&#10;AADcAAAADwAAAGRycy9kb3ducmV2LnhtbERPS2rDMBDdB3oHMYXuEqlZuMGNEkqgafGiIU4OMLWm&#10;tqk1MpLiz+2rRSHLx/tv95PtxEA+tI41PK8UCOLKmZZrDdfL+3IDIkRkg51j0jBTgP3uYbHF3LiR&#10;zzSUsRYphEOOGpoY+1zKUDVkMaxcT5y4H+ctxgR9LY3HMYXbTq6VyqTFllNDgz0dGqp+y5vVcPpy&#10;qjjeSuWLQ/1hX77bNR1nrZ8ep7dXEJGmeBf/uz+NhixLa9O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k1xfBAAAA3AAAAA8AAAAAAAAAAAAAAAAAmAIAAGRycy9kb3du&#10;cmV2LnhtbFBLBQYAAAAABAAEAPUAAACGAwAAAAA=&#10;" path="m,l174,e" filled="f" strokeweight=".1038mm">
                    <v:stroke dashstyle="longDash"/>
                    <v:path arrowok="t" o:connecttype="custom" o:connectlocs="0,0;174,0" o:connectangles="0,0"/>
                  </v:shape>
                </v:group>
                <v:group id="Group 666" o:spid="_x0000_s1075" style="position:absolute;left:6470;top:1368;width:3016;height:2" coordorigin="6470,1368" coordsize="3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shape id="Freeform 667" o:spid="_x0000_s1076" style="position:absolute;left:6470;top:1368;width:3016;height:2;visibility:visible;mso-wrap-style:square;v-text-anchor:top" coordsize="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sb5sIA&#10;AADcAAAADwAAAGRycy9kb3ducmV2LnhtbERPyWrDMBC9B/oPYgq9JXINdYoTJbSBkJJLiVsouQ3W&#10;xDK1RsaSt7+vDoEeH2/f7ifbiIE6XztW8LxKQBCXTtdcKfj+Oi5fQfiArLFxTApm8rDfPSy2mGs3&#10;8oWGIlQihrDPUYEJoc2l9KUhi37lWuLI3VxnMUTYVVJ3OMZw28g0STJpsebYYLClg6Hyt+itgtul&#10;T+sUzXz4IU4+T+/X83p8UerpcXrbgAg0hX/x3f2hFWTrOD+eiUd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OxvmwgAAANwAAAAPAAAAAAAAAAAAAAAAAJgCAABkcnMvZG93&#10;bnJldi54bWxQSwUGAAAAAAQABAD1AAAAhwMAAAAA&#10;" path="m,l3015,e" filled="f" strokeweight=".1038mm">
                    <v:stroke dashstyle="longDash"/>
                    <v:path arrowok="t" o:connecttype="custom" o:connectlocs="0,0;3015,0" o:connectangles="0,0"/>
                  </v:shape>
                </v:group>
                <v:group id="Group 668" o:spid="_x0000_s1077" style="position:absolute;left:10541;top:1368;width:2;height:2" coordorigin="10541,136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SB38YAAADcAAAADwAAAGRycy9kb3ducmV2LnhtbESPT2vCQBTE74V+h+UV&#10;ejObtGglZhWRtvQQBLUg3h7ZZxLMvg3Zbf58e7dQ6HGYmd8w2WY0jeipc7VlBUkUgyAurK65VPB9&#10;+pgtQTiPrLGxTAomcrBZPz5kmGo78IH6oy9FgLBLUUHlfZtK6YqKDLrItsTBu9rOoA+yK6XucAhw&#10;08iXOF5IgzWHhQpb2lVU3I4/RsHngMP2NXnv89t1N11O8/05T0ip56dxuwLhafT/4b/2l1aweEv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JIHfxgAAANwA&#10;AAAPAAAAAAAAAAAAAAAAAKoCAABkcnMvZG93bnJldi54bWxQSwUGAAAAAAQABAD6AAAAnQMAAAAA&#10;">
                  <v:shape id="Freeform 669" o:spid="_x0000_s1078" style="position:absolute;left:10541;top:136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9q98IA&#10;AADcAAAADwAAAGRycy9kb3ducmV2LnhtbESP3YrCMBSE74V9h3AWvNNUF3/oGmVZkLVX4s8DHJqz&#10;TbE5KUnU6tMbQfBymJlvmMWqs424kA+1YwWjYQaCuHS65krB8bAezEGEiKyxcUwKbhRgtfzoLTDX&#10;7so7uuxjJRKEQ44KTIxtLmUoDVkMQ9cSJ+/feYsxSV9J7fGa4LaR4yybSos1pwWDLf0aKk/7s1Xg&#10;Dw1v77PCm+74x8RFsZFfE6X6n93PN4hIXXyHX+2NVjCdjeF5Jh0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2r3wgAAANwAAAAPAAAAAAAAAAAAAAAAAJgCAABkcnMvZG93&#10;bnJldi54bWxQSwUGAAAAAAQABAD1AAAAhwMAAAAA&#10;" path="m,l,e" filled="f" strokeweight=".06922mm">
                    <v:stroke dashstyle="longDash"/>
                    <v:path arrowok="t" o:connecttype="custom" o:connectlocs="0,0;0,0" o:connectangles="0,0"/>
                  </v:shape>
                </v:group>
                <v:group id="Group 670" o:spid="_x0000_s1079" style="position:absolute;left:10367;top:1053;width:174;height:2" coordorigin="10367,1053" coordsize="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shape id="Freeform 671" o:spid="_x0000_s1080" style="position:absolute;left:10367;top:1053;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z8MA&#10;AADcAAAADwAAAGRycy9kb3ducmV2LnhtbESP0WoCMRRE34X+Q7hC3zRRRMtqFBGqxQeLWz/gurnu&#10;Lm5uliTq+vdNQejjMDNnmMWqs424kw+1Yw2joQJBXDhTc6nh9PM5+AARIrLBxjFpeFKA1fKtt8DM&#10;uAcf6Z7HUiQIhww1VDG2mZShqMhiGLqWOHkX5y3GJH0pjcdHgttGjpWaSos1p4UKW9pUVFzzm9Xw&#10;fXBqv73lyu835c7OzvWYtk+t3/vdeg4iUhf/w6/2l9EwnU3g70w6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Lz8MAAADcAAAADwAAAAAAAAAAAAAAAACYAgAAZHJzL2Rv&#10;d25yZXYueG1sUEsFBgAAAAAEAAQA9QAAAIgDAAAAAA==&#10;" path="m,l174,e" filled="f" strokeweight=".1038mm">
                    <v:stroke dashstyle="longDash"/>
                    <v:path arrowok="t" o:connecttype="custom" o:connectlocs="0,0;174,0" o:connectangles="0,0"/>
                  </v:shape>
                </v:group>
                <v:group id="Group 672" o:spid="_x0000_s1081" style="position:absolute;left:6470;top:1053;width:3016;height:2" coordorigin="6470,1053" coordsize="3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673" o:spid="_x0000_s1082" style="position:absolute;left:6470;top:1053;width:3016;height:2;visibility:visible;mso-wrap-style:square;v-text-anchor:top" coordsize="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4mCcQA&#10;AADcAAAADwAAAGRycy9kb3ducmV2LnhtbESPQWvCQBSE74L/YXlCb7ox0CjRVVSQll6KUSi9PbLP&#10;bDD7NmRXE/99t1DocZiZb5j1drCNeFDna8cK5rMEBHHpdM2Vgsv5OF2C8AFZY+OYFDzJw3YzHq0x&#10;167nEz2KUIkIYZ+jAhNCm0vpS0MW/cy1xNG7us5iiLKrpO6wj3DbyDRJMmmx5rhgsKWDofJW3K2C&#10;6+me1ima5+GLOPl8239/LPpXpV4mw24FItAQ/sN/7XetIFtk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eJgnEAAAA3AAAAA8AAAAAAAAAAAAAAAAAmAIAAGRycy9k&#10;b3ducmV2LnhtbFBLBQYAAAAABAAEAPUAAACJAwAAAAA=&#10;" path="m,l3015,e" filled="f" strokeweight=".1038mm">
                    <v:stroke dashstyle="longDash"/>
                    <v:path arrowok="t" o:connecttype="custom" o:connectlocs="0,0;3015,0" o:connectangles="0,0"/>
                  </v:shape>
                </v:group>
                <v:group id="Group 674" o:spid="_x0000_s1083" style="position:absolute;left:10541;top:1053;width:2;height:2" coordorigin="10541,1053"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shape id="Freeform 675" o:spid="_x0000_s1084" style="position:absolute;left:10541;top:105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dHcAA&#10;AADcAAAADwAAAGRycy9kb3ducmV2LnhtbERPS2rDMBDdF3oHMYXsajkN+eBaDqVQGq9KHR9gsKaW&#10;iTUykpq4PX20CGT5eP9yP9tRnMmHwbGCZZaDIO6cHrhX0B4/nncgQkTWODomBX8UYF89PpRYaHfh&#10;bzo3sRcphEOBCkyMUyFl6AxZDJmbiBP347zFmKDvpfZ4SeF2lC95vpEWB04NBid6N9Sdml+rwB9H&#10;/vrf1t7M7ScT1/VBrtZKLZ7mt1cQkeZ4F9/cB61gs01r05l0BGR1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ddHcAAAADcAAAADwAAAAAAAAAAAAAAAACYAgAAZHJzL2Rvd25y&#10;ZXYueG1sUEsFBgAAAAAEAAQA9QAAAIUDAAAAAA==&#10;" path="m,l,e" filled="f" strokeweight=".06922mm">
                    <v:stroke dashstyle="longDash"/>
                    <v:path arrowok="t" o:connecttype="custom" o:connectlocs="0,0;0,0" o:connectangles="0,0"/>
                  </v:shape>
                </v:group>
                <v:group id="Group 676" o:spid="_x0000_s1085" style="position:absolute;left:10367;top:737;width:174;height:2" coordorigin="10367,737" coordsize="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shape id="Freeform 677" o:spid="_x0000_s1086" style="position:absolute;left:10367;top:737;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968AA&#10;AADcAAAADwAAAGRycy9kb3ducmV2LnhtbERPy4rCMBTdC/5DuAOzs8m4cKRjFBF84GLEOh9wba5t&#10;sbkpSdT695OF4PJw3rNFb1txJx8axxq+MgWCuHSm4UrD32k9moIIEdlg65g0PCnAYj4czDA37sFH&#10;uhexEimEQ44a6hi7XMpQ1mQxZK4jTtzFeYsxQV9J4/GRwm0rx0pNpMWGU0ONHa1qKq/FzWo4/Dq1&#10;39wK5feramu/z82YNk+tPz/65Q+ISH18i1/undEwmab56Uw6An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4968AAAADcAAAADwAAAAAAAAAAAAAAAACYAgAAZHJzL2Rvd25y&#10;ZXYueG1sUEsFBgAAAAAEAAQA9QAAAIUDAAAAAA==&#10;" path="m,l174,e" filled="f" strokeweight=".1038mm">
                    <v:stroke dashstyle="longDash"/>
                    <v:path arrowok="t" o:connecttype="custom" o:connectlocs="0,0;174,0" o:connectangles="0,0"/>
                  </v:shape>
                </v:group>
                <v:group id="Group 678" o:spid="_x0000_s1087" style="position:absolute;left:6470;top:737;width:3016;height:2" coordorigin="6470,737" coordsize="3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Freeform 679" o:spid="_x0000_s1088" style="position:absolute;left:6470;top:737;width:3016;height:2;visibility:visible;mso-wrap-style:square;v-text-anchor:top" coordsize="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BQLcMA&#10;AADcAAAADwAAAGRycy9kb3ducmV2LnhtbESPQYvCMBSE78L+h/AW9qbpFlalGsUVRPEi6sLi7dE8&#10;m2LzUppo6783guBxmJlvmOm8s5W4UeNLxwq+BwkI4tzpkgsFf8dVfwzCB2SNlWNScCcP89lHb4qZ&#10;di3v6XYIhYgQ9hkqMCHUmZQ+N2TRD1xNHL2zayyGKJtC6gbbCLeVTJNkKC2WHBcM1rQ0lF8OV6vg&#10;vL+mZYrmvvwnTnbr39N21P4o9fXZLSYgAnXhHX61N1rBcJz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BQLcMAAADcAAAADwAAAAAAAAAAAAAAAACYAgAAZHJzL2Rv&#10;d25yZXYueG1sUEsFBgAAAAAEAAQA9QAAAIgDAAAAAA==&#10;" path="m,l3015,e" filled="f" strokeweight=".1038mm">
                    <v:stroke dashstyle="longDash"/>
                    <v:path arrowok="t" o:connecttype="custom" o:connectlocs="0,0;3015,0" o:connectangles="0,0"/>
                  </v:shape>
                </v:group>
                <v:group id="Group 680" o:spid="_x0000_s1089" style="position:absolute;left:10541;top:737;width:2;height:2" coordorigin="10541,737"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681" o:spid="_x0000_s1090" style="position:absolute;left:10541;top:73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nP8MA&#10;AADcAAAADwAAAGRycy9kb3ducmV2LnhtbESP3WoCMRSE74W+QzgF7zRbf7ayNUoplLpX4s8DHDan&#10;m6WbkyWJuvXpjSB4OczMN8xy3dtWnMmHxrGCt3EGgrhyuuFawfHwPVqACBFZY+uYFPxTgPXqZbDE&#10;QrsL7+i8j7VIEA4FKjAxdoWUoTJkMYxdR5y8X+ctxiR9LbXHS4LbVk6yLJcWG04LBjv6MlT97U9W&#10;gT+0vL2+l970xx8mLsuNnM6VGr72nx8gIvXxGX60N1pBvpjB/Uw6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8nP8MAAADcAAAADwAAAAAAAAAAAAAAAACYAgAAZHJzL2Rv&#10;d25yZXYueG1sUEsFBgAAAAAEAAQA9QAAAIgDAAAAAA==&#10;" path="m,l,e" filled="f" strokeweight=".06922mm">
                    <v:stroke dashstyle="longDash"/>
                    <v:path arrowok="t" o:connecttype="custom" o:connectlocs="0,0;0,0" o:connectangles="0,0"/>
                  </v:shape>
                </v:group>
                <v:group id="Group 682" o:spid="_x0000_s1091" style="position:absolute;left:10367;top:422;width:174;height:2" coordorigin="10367,422" coordsize="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shape id="Freeform 683" o:spid="_x0000_s1092" style="position:absolute;left:10367;top:422;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ABMQA&#10;AADcAAAADwAAAGRycy9kb3ducmV2LnhtbESPQWsCMRSE74L/ITyhNzeph1W2RimCWjy0uO0PeN08&#10;dxc3L0sSdf33jVDwOMzMN8xyPdhOXMmH1rGG10yBIK6cabnW8PO9nS5AhIhssHNMGu4UYL0aj5ZY&#10;GHfjI13LWIsE4VCghibGvpAyVA1ZDJnriZN3ct5iTNLX0ni8Jbjt5EypXFpsOS002NOmoepcXqyG&#10;r0+nDrtLqfxhU+/t/Led0e6u9ctkeH8DEWmIz/B/+8NoyBc5PM6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7AATEAAAA3AAAAA8AAAAAAAAAAAAAAAAAmAIAAGRycy9k&#10;b3ducmV2LnhtbFBLBQYAAAAABAAEAPUAAACJAwAAAAA=&#10;" path="m,l174,e" filled="f" strokeweight=".1038mm">
                    <v:stroke dashstyle="longDash"/>
                    <v:path arrowok="t" o:connecttype="custom" o:connectlocs="0,0;174,0" o:connectangles="0,0"/>
                  </v:shape>
                </v:group>
                <v:group id="Group 684" o:spid="_x0000_s1093" style="position:absolute;left:6470;top:422;width:3016;height:2" coordorigin="6470,422" coordsize="3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MF8YAAADcAAAADwAAAGRycy9kb3ducmV2LnhtbESPQWvCQBSE7wX/w/KE&#10;3uomllpJ3YQgWnqQQlWQ3h7ZZxKSfRuyaxL/fbdQ6HGYmW+YTTaZVgzUu9qygngRgSAurK65VHA+&#10;7Z/WIJxH1thaJgV3cpCls4cNJtqO/EXD0ZciQNglqKDyvkukdEVFBt3CdsTBu9reoA+yL6XucQxw&#10;08plFK2kwZrDQoUdbSsqmuPNKHgfccyf491waK7b+/fp5fNyiEmpx/mUv4HwNPn/8F/7QytYrV/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VMwXxgAAANwA&#10;AAAPAAAAAAAAAAAAAAAAAKoCAABkcnMvZG93bnJldi54bWxQSwUGAAAAAAQABAD6AAAAnQMAAAAA&#10;">
                  <v:shape id="Freeform 685" o:spid="_x0000_s1094" style="position:absolute;left:6470;top:422;width:3016;height:2;visibility:visible;mso-wrap-style:square;v-text-anchor:top" coordsize="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nx8EA&#10;AADcAAAADwAAAGRycy9kb3ducmV2LnhtbERPy4rCMBTdC/MP4Q7MTlMLPqhGcYTBYTZiFcTdpbk2&#10;xeamNNHWv58sBJeH816ue1uLB7W+cqxgPEpAEBdOV1wqOB1/hnMQPiBrrB2Tgid5WK8+BkvMtOv4&#10;QI88lCKGsM9QgQmhyaT0hSGLfuQa4shdXWsxRNiWUrfYxXBbyzRJptJixbHBYENbQ8Utv1sF18M9&#10;rVI0z+2ZONnvvi9/s26i1Ndnv1mACNSHt/jl/tUKpvO4Np6JR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YZ8fBAAAA3AAAAA8AAAAAAAAAAAAAAAAAmAIAAGRycy9kb3du&#10;cmV2LnhtbFBLBQYAAAAABAAEAPUAAACGAwAAAAA=&#10;" path="m,l3015,e" filled="f" strokeweight=".1038mm">
                    <v:stroke dashstyle="longDash"/>
                    <v:path arrowok="t" o:connecttype="custom" o:connectlocs="0,0;3015,0" o:connectangles="0,0"/>
                  </v:shape>
                </v:group>
                <v:group id="Group 686" o:spid="_x0000_s1095" style="position:absolute;left:10541;top:422;width:2;height:2" coordorigin="10541,422"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shape id="Freeform 687" o:spid="_x0000_s1096" style="position:absolute;left:10541;top:42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234cEA&#10;AADcAAAADwAAAGRycy9kb3ducmV2LnhtbERPS2rDMBDdF3IHMYXuGrktTVInigmBEHtV8jnAYE0t&#10;E2tkJNV2evpqUejy8f6bYrKdGMiH1rGCl3kGgrh2uuVGwfVyeF6BCBFZY+eYFNwpQLGdPWww127k&#10;Ew3n2IgUwiFHBSbGPpcy1IYshrnriRP35bzFmKBvpPY4pnDbydcsW0iLLacGgz3tDdW387dV4C8d&#10;f/4sK2+m65GJq6qUb+9KPT1OuzWISFP8F/+5S61g8ZHmpzPp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dt+HBAAAA3AAAAA8AAAAAAAAAAAAAAAAAmAIAAGRycy9kb3du&#10;cmV2LnhtbFBLBQYAAAAABAAEAPUAAACGAwAAAAA=&#10;" path="m,l,e" filled="f" strokeweight=".06922mm">
                    <v:stroke dashstyle="longDash"/>
                    <v:path arrowok="t" o:connecttype="custom" o:connectlocs="0,0;0,0" o:connectangles="0,0"/>
                  </v:shape>
                </v:group>
                <v:group id="Group 688" o:spid="_x0000_s1097" style="position:absolute;left:10367;top:107;width:174;height:2" coordorigin="10367,107" coordsize="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Freeform 689" o:spid="_x0000_s1098" style="position:absolute;left:10367;top:107;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mQ2sQA&#10;AADcAAAADwAAAGRycy9kb3ducmV2LnhtbESPQWsCMRSE74X+h/AK3mrSPWhdjVKEWvHQ4uoPeG6e&#10;u4ublyWJuv57UxA8DjPzDTNb9LYVF/KhcazhY6hAEJfONFxp2O++3z9BhIhssHVMGm4UYDF/fZlh&#10;btyVt3QpYiUShEOOGuoYu1zKUNZkMQxdR5y8o/MWY5K+ksbjNcFtKzOlRtJiw2mhxo6WNZWn4mw1&#10;/P06tVmdC+U3y+rHjg9NRqub1oO3/msKIlIfn+FHe200jCYZ/J9JR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ZkNrEAAAA3AAAAA8AAAAAAAAAAAAAAAAAmAIAAGRycy9k&#10;b3ducmV2LnhtbFBLBQYAAAAABAAEAPUAAACJAwAAAAA=&#10;" path="m,l174,e" filled="f" strokeweight=".1038mm">
                    <v:stroke dashstyle="longDash"/>
                    <v:path arrowok="t" o:connecttype="custom" o:connectlocs="0,0;174,0" o:connectangles="0,0"/>
                  </v:shape>
                </v:group>
                <v:group id="Group 690" o:spid="_x0000_s1099" style="position:absolute;left:6470;top:107;width:3016;height:2" coordorigin="6470,107" coordsize="3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shape id="Freeform 691" o:spid="_x0000_s1100" style="position:absolute;left:6470;top:107;width:3016;height:2;visibility:visible;mso-wrap-style:square;v-text-anchor:top" coordsize="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7H8UA&#10;AADcAAAADwAAAGRycy9kb3ducmV2LnhtbESPQWvCQBSE74L/YXmF3uqmwVobsxEVSqWXohZKb4/s&#10;MxvMvg3Z1cR/7xYKHoeZ+YbJl4NtxIU6XztW8DxJQBCXTtdcKfg+vD/NQfiArLFxTAqu5GFZjEc5&#10;Ztr1vKPLPlQiQthnqMCE0GZS+tKQRT9xLXH0jq6zGKLsKqk77CPcNjJNkpm0WHNcMNjSxlB52p+t&#10;guPunNYpmuvmhzj5+lj/fr72L0o9PgyrBYhAQ7iH/9tbrWD2NoW/M/EI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PsfxQAAANwAAAAPAAAAAAAAAAAAAAAAAJgCAABkcnMv&#10;ZG93bnJldi54bWxQSwUGAAAAAAQABAD1AAAAigMAAAAA&#10;" path="m,l3015,e" filled="f" strokeweight=".1038mm">
                    <v:stroke dashstyle="longDash"/>
                    <v:path arrowok="t" o:connecttype="custom" o:connectlocs="0,0;3015,0" o:connectangles="0,0"/>
                  </v:shape>
                </v:group>
                <v:group id="Group 692" o:spid="_x0000_s1101" style="position:absolute;left:10541;top:107;width:2;height:2" coordorigin="10541,107"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shape id="Freeform 693" o:spid="_x0000_s1102" style="position:absolute;left:10541;top:10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KDsMA&#10;AADcAAAADwAAAGRycy9kb3ducmV2LnhtbESPUWvCMBSF3wf+h3AF32aqsm7rmooIMvs0pv6AS3PX&#10;FJubkkSt+/XLYLDHwznnO5xyPdpeXMmHzrGCxTwDQdw43XGr4HTcPb6ACBFZY++YFNwpwLqaPJRY&#10;aHfjT7oeYisShEOBCkyMQyFlaAxZDHM3ECfvy3mLMUnfSu3xluC2l8ssy6XFjtOCwYG2hprz4WIV&#10;+GPPH9/PtTfj6Z2J63ovV09Kzabj5g1EpDH+h//ae60gf83h90w6Ar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iKDsMAAADcAAAADwAAAAAAAAAAAAAAAACYAgAAZHJzL2Rv&#10;d25yZXYueG1sUEsFBgAAAAAEAAQA9QAAAIgDAAAAAA==&#10;" path="m,l,e" filled="f" strokeweight=".06922mm">
                    <v:stroke dashstyle="longDash"/>
                    <v:path arrowok="t" o:connecttype="custom" o:connectlocs="0,0;0,0" o:connectangles="0,0"/>
                  </v:shape>
                </v:group>
                <v:group id="Group 694" o:spid="_x0000_s1103" style="position:absolute;left:9862;top:-334;width:2;height:180" coordorigin="9862,-334" coordsize="2,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shape id="Freeform 695" o:spid="_x0000_s1104" style="position:absolute;left:9862;top:-334;width:2;height:180;visibility:visible;mso-wrap-style:square;v-text-anchor:top" coordsize="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BC2MAA&#10;AADcAAAADwAAAGRycy9kb3ducmV2LnhtbERPy2rCQBTdC/2H4RbcmUkKSkwdpS0owV010O1t5pqE&#10;Zu6EzJjH3zsLocvDee8Ok2nFQL1rLCtIohgEcWl1w5WC4npcpSCcR9bYWiYFMzk47F8WO8y0Hfmb&#10;houvRAhhl6GC2vsuk9KVNRl0ke2IA3ezvUEfYF9J3eMYwk0r3+J4Iw02HBpq7OirpvLvcjcKxvX5&#10;9luk+SkxPy79xGS2lZmVWr5OH+8gPE3+X/x051rBZhvWhjPhCM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BC2MAAAADcAAAADwAAAAAAAAAAAAAAAACYAgAAZHJzL2Rvd25y&#10;ZXYueG1sUEsFBgAAAAAEAAQA9QAAAIUDAAAAAA==&#10;" path="m,l,179e" filled="f" strokeweight=".1039mm">
                    <v:stroke dashstyle="longDash"/>
                    <v:path arrowok="t" o:connecttype="custom" o:connectlocs="0,-334;0,-155" o:connectangles="0,0"/>
                  </v:shape>
                </v:group>
                <v:group id="Group 696" o:spid="_x0000_s1105" style="position:absolute;left:9862;top:-334;width:2;height:2" coordorigin="9862,-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5rI8YAAADcAAAADwAAAGRycy9kb3ducmV2LnhtbESPQWvCQBSE7wX/w/KE&#10;3uomlkpN3YQgWnqQQlWQ3h7ZZxKSfRuyaxL/fbdQ6HGYmW+YTTaZVgzUu9qygngRgSAurK65VHA+&#10;7Z9eQTiPrLG1TAru5CBLZw8bTLQd+YuGoy9FgLBLUEHlfZdI6YqKDLqF7YiDd7W9QR9kX0rd4xjg&#10;ppXLKFpJgzWHhQo72lZUNMebUfA+4pg/x7vh0Fy39+/Ty+flEJNSj/MpfwPhafL/4b/2h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msjxgAAANwA&#10;AAAPAAAAAAAAAAAAAAAAAKoCAABkcnMvZG93bnJldi54bWxQSwUGAAAAAAQABAD6AAAAnQMAAAAA&#10;">
                  <v:shape id="Freeform 697" o:spid="_x0000_s1106" style="position:absolute;left:9862;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Yt+74A&#10;AADcAAAADwAAAGRycy9kb3ducmV2LnhtbERPy4rCMBTdC/5DuAPuNJ0RH3SMIgOiXYmPD7g016ZM&#10;c1OSqNWvNwvB5eG8F6vONuJGPtSOFXyPMhDEpdM1VwrOp81wDiJEZI2NY1LwoACrZb+3wFy7Ox/o&#10;doyVSCEcclRgYmxzKUNpyGIYuZY4cRfnLcYEfSW1x3sKt438ybKptFhzajDY0p+h8v94tQr8qeH9&#10;c1Z40523TFwUOzmeKDX46ta/ICJ18SN+u3dawSxL89OZdATk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2Lfu+AAAA3AAAAA8AAAAAAAAAAAAAAAAAmAIAAGRycy9kb3ducmV2&#10;LnhtbFBLBQYAAAAABAAEAPUAAACDAwAAAAA=&#10;" path="m,l,e" filled="f" strokeweight=".06922mm">
                    <v:stroke dashstyle="longDash"/>
                    <v:path arrowok="t" o:connecttype="custom" o:connectlocs="0,0;0,0" o:connectangles="0,0"/>
                  </v:shape>
                </v:group>
                <v:group id="Group 698" o:spid="_x0000_s1107" style="position:absolute;left:6470;top:-208;width:4072;height:2" coordorigin="6470,-208"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699" o:spid="_x0000_s1108" style="position:absolute;left:6470;top:-208;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QnMQA&#10;AADcAAAADwAAAGRycy9kb3ducmV2LnhtbESPzW7CMBCE75V4B2uReqnAIYdSAgahCvpzJMB9FS9J&#10;RLxOYwMOT48rVepxNDPfaBarYBpxpc7VlhVMxgkI4sLqmksFh/129AbCeWSNjWVS0JOD1XLwtMBM&#10;2xvv6Jr7UkQIuwwVVN63mZSuqMigG9uWOHon2xn0UXal1B3eItw0Mk2SV2mw5rhQYUvvFRXn/GIU&#10;7ML9M/xMvo+97zf5jD/O0/Rlo9TzMKznIDwF/x/+a39pBdMkhd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xkJzEAAAA3AAAAA8AAAAAAAAAAAAAAAAAmAIAAGRycy9k&#10;b3ducmV2LnhtbFBLBQYAAAAABAAEAPUAAACJAwAAAAA=&#10;" path="m,l4071,e" filled="f" strokeweight=".1038mm">
                    <v:stroke dashstyle="longDash"/>
                    <v:path arrowok="t" o:connecttype="custom" o:connectlocs="0,0;4071,0" o:connectangles="0,0"/>
                  </v:shape>
                </v:group>
                <v:group id="Group 700" o:spid="_x0000_s1109" style="position:absolute;left:10541;top:-208;width:2;height:2" coordorigin="10541,-20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Freeform 701" o:spid="_x0000_s1110" style="position:absolute;left:10541;top:-20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0r+MMA&#10;AADcAAAADwAAAGRycy9kb3ducmV2LnhtbESPUWvCMBSF3wf+h3AF32bq3KbUpiKCaJ/G1B9waa5N&#10;sbkpSaZ1v34ZDPZ4OOd8h1OsB9uJG/nQOlYwm2YgiGunW24UnE+75yWIEJE1do5JwYMCrMvRU4G5&#10;dnf+pNsxNiJBOOSowMTY51KG2pDFMHU9cfIuzluMSfpGao/3BLedfMmyd2mx5bRgsKetofp6/LIK&#10;/Knjj+9F5c1w3jNxVR3k/E2pyXjYrEBEGuJ/+K990AoW2Sv8nklHQ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0r+MMAAADcAAAADwAAAAAAAAAAAAAAAACYAgAAZHJzL2Rv&#10;d25yZXYueG1sUEsFBgAAAAAEAAQA9QAAAIgDAAAAAA==&#10;" path="m,l,e" filled="f" strokeweight=".06922mm">
                    <v:stroke dashstyle="longDash"/>
                    <v:path arrowok="t" o:connecttype="custom" o:connectlocs="0,0;0,0" o:connectangles="0,0"/>
                  </v:shape>
                </v:group>
                <v:group id="Group 702" o:spid="_x0000_s1111" style="position:absolute;left:6470;top:-334;width:4072;height:2" coordorigin="6470,-334"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703" o:spid="_x0000_s1112" style="position:absolute;left:6470;top:-334;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I8UA&#10;AADcAAAADwAAAGRycy9kb3ducmV2LnhtbESPT2vCQBTE74LfYXmF3nRTD7FEVxFB20o9+O/g7ZF9&#10;ZoPZt2l2G+O37woFj8PM/IaZzjtbiZYaXzpW8DZMQBDnTpdcKDgeVoN3ED4ga6wck4I7eZjP+r0p&#10;ZtrdeEftPhQiQthnqMCEUGdS+tyQRT90NXH0Lq6xGKJsCqkbvEW4reQoSVJpseS4YLCmpaH8uv+1&#10;CtKfsPz6qPC0/U5bcxmv5Zk3UqnXl24xARGoC8/wf/tTKxgnKTzO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6kjxQAAANwAAAAPAAAAAAAAAAAAAAAAAJgCAABkcnMv&#10;ZG93bnJldi54bWxQSwUGAAAAAAQABAD1AAAAigMAAAAA&#10;" path="m,l4071,e" filled="f" strokeweight=".1038mm">
                    <v:path arrowok="t" o:connecttype="custom" o:connectlocs="0,0;4071,0" o:connectangles="0,0"/>
                  </v:shape>
                </v:group>
                <v:group id="Group 704" o:spid="_x0000_s1113" style="position:absolute;left:6470;top:2055;width:4072;height:618" coordorigin="6470,2055" coordsize="4072,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705" o:spid="_x0000_s1114" style="position:absolute;left:6470;top:2055;width:4072;height:618;visibility:visible;mso-wrap-style:square;v-text-anchor:top" coordsize="4072,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978IA&#10;AADcAAAADwAAAGRycy9kb3ducmV2LnhtbERPTWvCQBC9F/oflhG86UYRW1JXsWJU6Mk0xeuQnSZp&#10;srMhu2r017sHocfH+16setOIC3WusqxgMo5AEOdWV1woyL6T0TsI55E1NpZJwY0crJavLwuMtb3y&#10;kS6pL0QIYRejgtL7NpbS5SUZdGPbEgfu13YGfYBdIXWH1xBuGjmNork0WHFoKLGlTUl5nZ6Ngp+/&#10;/jOb1SdOtmf5tbvjyU5wr9Rw0K8/QHjq/b/46T5oBW9RWBvOh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wv3vwgAAANwAAAAPAAAAAAAAAAAAAAAAAJgCAABkcnMvZG93&#10;bnJldi54bWxQSwUGAAAAAAQABAD1AAAAhwMAAAAA&#10;" path="m,l135,15,270,29,406,44,542,60,678,73,813,92r136,18l1085,127r135,17l1357,164r135,18l1627,200r136,20l1899,241r136,13l2170,282r136,21l2442,325r135,22l2714,370r135,23l2984,415r136,25l3256,463r136,24l3527,512r136,26l3799,563r135,28l4071,617e" filled="f" strokecolor="blue" strokeweight=".1038mm">
                    <v:path arrowok="t" o:connecttype="custom" o:connectlocs="0,2055;135,2070;270,2084;406,2099;542,2115;678,2128;813,2147;949,2165;1085,2182;1220,2199;1357,2219;1492,2237;1627,2255;1763,2275;1899,2296;2035,2309;2170,2337;2306,2358;2442,2380;2577,2402;2714,2425;2849,2448;2984,2470;3120,2495;3256,2518;3392,2542;3527,2567;3663,2593;3799,2618;3934,2646;4071,2672" o:connectangles="0,0,0,0,0,0,0,0,0,0,0,0,0,0,0,0,0,0,0,0,0,0,0,0,0,0,0,0,0,0,0"/>
                  </v:shape>
                </v:group>
                <v:group id="Group 706" o:spid="_x0000_s1115" style="position:absolute;left:6445;top:2031;width:50;height:50" coordorigin="6445,203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Freeform 707" o:spid="_x0000_s1116" style="position:absolute;left:6445;top:203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CGWb4A&#10;AADcAAAADwAAAGRycy9kb3ducmV2LnhtbERPSwrCMBDdC94hjOBOU11YqUYRRVQQxM8BhmZsi82k&#10;NLFWT28WgsvH+8+XrSlFQ7UrLCsYDSMQxKnVBWcKbtftYArCeWSNpWVS8CYHy0W3M8dE2xefqbn4&#10;TIQQdgkqyL2vEildmpNBN7QVceDutjboA6wzqWt8hXBTynEUTaTBgkNDjhWtc0ofl6dRsItLGT93&#10;17Y4TQ7N/r35+Oi4Uarfa1czEJ5a/xf/3HutIB6F+eFMOAJ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5ghlm+AAAA3AAAAA8AAAAAAAAAAAAAAAAAmAIAAGRycy9kb3ducmV2&#10;LnhtbFBLBQYAAAAABAAEAPUAAACDAwAAAAA=&#10;" path="m,l49,49e" filled="f" strokecolor="blue" strokeweight=".1038mm">
                    <v:path arrowok="t" o:connecttype="custom" o:connectlocs="0,2031;49,2080" o:connectangles="0,0"/>
                  </v:shape>
                </v:group>
                <v:group id="Group 708" o:spid="_x0000_s1117" style="position:absolute;left:6445;top:2031;width:50;height:50" coordorigin="6445,203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709" o:spid="_x0000_s1118" style="position:absolute;left:6445;top:203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69tcUA&#10;AADcAAAADwAAAGRycy9kb3ducmV2LnhtbESPzWrDMBCE74W8g9hAbo3sHOziRjGlIcSFQmjSB1is&#10;rW1qrYyl+KdPXwUCOQ4z8w2zzSfTioF611hWEK8jEMSl1Q1XCr4vh+cXEM4ja2wtk4KZHOS7xdMW&#10;M21H/qLh7CsRIOwyVFB732VSurImg25tO+Lg/djeoA+yr6TucQxw08pNFCXSYMNhocaO3msqf89X&#10;o+CYtjK9Hi9Tc0o+hmLe//noc6/Uajm9vYLwNPlH+N4utII03sDtTDgCcvc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21xQAAANwAAAAPAAAAAAAAAAAAAAAAAJgCAABkcnMv&#10;ZG93bnJldi54bWxQSwUGAAAAAAQABAD1AAAAigMAAAAA&#10;" path="m49,l,49e" filled="f" strokecolor="blue" strokeweight=".1038mm">
                    <v:path arrowok="t" o:connecttype="custom" o:connectlocs="49,2031;0,2080" o:connectangles="0,0"/>
                  </v:shape>
                </v:group>
                <v:group id="Group 710" o:spid="_x0000_s1119" style="position:absolute;left:6580;top:2045;width:50;height:50" coordorigin="6580,204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711" o:spid="_x0000_s1120" style="position:absolute;left:6580;top:204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uAWsUA&#10;AADcAAAADwAAAGRycy9kb3ducmV2LnhtbESP0WrCQBRE3wv+w3IF35qNRYykWUWUEgtCUfsBl+xt&#10;Epq9G7JrTPx6tyD0cZiZM0y2GUwjeupcbVnBPIpBEBdW11wq+L58vK5AOI+ssbFMCkZysFlPXjJM&#10;tb3xifqzL0WAsEtRQeV9m0rpiooMusi2xMH7sZ1BH2RXSt3hLcBNI9/ieCkN1hwWKmxpV1Hxe74a&#10;BXnSyOSaX4b6a/nZH8b93cfHvVKz6bB9B+Fp8P/hZ/ugFSTzBfydC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4BaxQAAANwAAAAPAAAAAAAAAAAAAAAAAJgCAABkcnMv&#10;ZG93bnJldi54bWxQSwUGAAAAAAQABAD1AAAAigMAAAAA&#10;" path="m,l50,49e" filled="f" strokecolor="blue" strokeweight=".1038mm">
                    <v:path arrowok="t" o:connecttype="custom" o:connectlocs="0,2045;50,2094" o:connectangles="0,0"/>
                  </v:shape>
                </v:group>
                <v:group id="Group 712" o:spid="_x0000_s1121" style="position:absolute;left:6580;top:2045;width:50;height:50" coordorigin="6580,204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Freeform 713" o:spid="_x0000_s1122" style="position:absolute;left:6580;top:204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7tsUA&#10;AADcAAAADwAAAGRycy9kb3ducmV2LnhtbESP0WrCQBRE3wv+w3KFvtWNfUhKdBUxSCIUStUPuGSv&#10;STB7N2TXJPr13UKhj8PMnGHW28m0YqDeNZYVLBcRCOLS6oYrBZfz4e0DhPPIGlvLpOBBDrab2csa&#10;U21H/qbh5CsRIOxSVFB736VSurImg25hO+LgXW1v0AfZV1L3OAa4aeV7FMXSYMNhocaO9jWVt9Pd&#10;KMiTVib3/Dw1X/FxKB7Z00efmVKv82m3AuFp8v/hv3ahFSTLGH7Ph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u2xQAAANwAAAAPAAAAAAAAAAAAAAAAAJgCAABkcnMv&#10;ZG93bnJldi54bWxQSwUGAAAAAAQABAD1AAAAigMAAAAA&#10;" path="m50,l,49e" filled="f" strokecolor="blue" strokeweight=".1038mm">
                    <v:path arrowok="t" o:connecttype="custom" o:connectlocs="50,2045;0,2094" o:connectangles="0,0"/>
                  </v:shape>
                </v:group>
                <v:group id="Group 714" o:spid="_x0000_s1123" style="position:absolute;left:6716;top:2059;width:50;height:50" coordorigin="6716,2059"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shape id="Freeform 715" o:spid="_x0000_s1124" style="position:absolute;left:6716;top:2059;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KX74A&#10;AADcAAAADwAAAGRycy9kb3ducmV2LnhtbERPSwrCMBDdC94hjOBOU11YqUYRRVQQxM8BhmZsi82k&#10;NLFWT28WgsvH+8+XrSlFQ7UrLCsYDSMQxKnVBWcKbtftYArCeWSNpWVS8CYHy0W3M8dE2xefqbn4&#10;TIQQdgkqyL2vEildmpNBN7QVceDutjboA6wzqWt8hXBTynEUTaTBgkNDjhWtc0ofl6dRsItLGT93&#10;17Y4TQ7N/r35+Oi4Uarfa1czEJ5a/xf/3HutIB6FteFMOAJ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Wil++AAAA3AAAAA8AAAAAAAAAAAAAAAAAmAIAAGRycy9kb3ducmV2&#10;LnhtbFBLBQYAAAAABAAEAPUAAACDAwAAAAA=&#10;" path="m,l49,49e" filled="f" strokecolor="blue" strokeweight=".1038mm">
                    <v:path arrowok="t" o:connecttype="custom" o:connectlocs="0,2059;49,2108" o:connectangles="0,0"/>
                  </v:shape>
                </v:group>
                <v:group id="Group 716" o:spid="_x0000_s1125" style="position:absolute;left:6716;top:2059;width:50;height:50" coordorigin="6716,2059"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717" o:spid="_x0000_s1126" style="position:absolute;left:6716;top:2059;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M5L4A&#10;AADcAAAADwAAAGRycy9kb3ducmV2LnhtbERPSwrCMBDdC94hjOBOU11YqUYRRVQQxM8BhmZsi82k&#10;NLFWT28WgsvH+8+XrSlFQ7UrLCsYDSMQxKnVBWcKbtftYArCeWSNpWVS8CYHy0W3M8dE2xefqbn4&#10;TIQQdgkqyL2vEildmpNBN7QVceDutjboA6wzqWt8hXBTynEUTaTBgkNDjhWtc0ofl6dRsItLGT93&#10;17Y4TQ7N/r35+Oi4Uarfa1czEJ5a/xf/3HutIB6H+eFMOAJ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AMTOS+AAAA3AAAAA8AAAAAAAAAAAAAAAAAmAIAAGRycy9kb3ducmV2&#10;LnhtbFBLBQYAAAAABAAEAPUAAACDAwAAAAA=&#10;" path="m49,l,49e" filled="f" strokecolor="blue" strokeweight=".1038mm">
                    <v:path arrowok="t" o:connecttype="custom" o:connectlocs="49,2059;0,2108" o:connectangles="0,0"/>
                  </v:shape>
                </v:group>
                <v:group id="Group 718" o:spid="_x0000_s1127" style="position:absolute;left:6851;top:2075;width:50;height:50" coordorigin="6851,207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Freeform 719" o:spid="_x0000_s1128" style="position:absolute;left:6851;top:207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J3CMUA&#10;AADcAAAADwAAAGRycy9kb3ducmV2LnhtbESP0WrCQBRE3wv+w3IF3+qmeUhKdBWpiCkUShM/4JK9&#10;JsHs3ZBdY+zXdwWhj8PMnGHW28l0YqTBtZYVvC0jEMSV1S3XCk7l4fUdhPPIGjvLpOBODrab2csa&#10;M21v/ENj4WsRIOwyVNB432dSuqohg25pe+Lgne1g0Ac51FIPeAtw08k4ihJpsOWw0GBPHw1Vl+Jq&#10;FBzTTqbXYzm138nnmN/3vz762iu1mE+7FQhPk/8PP9u5VpDGMTz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ncIxQAAANwAAAAPAAAAAAAAAAAAAAAAAJgCAABkcnMv&#10;ZG93bnJldi54bWxQSwUGAAAAAAQABAD1AAAAigMAAAAA&#10;" path="m,l49,49e" filled="f" strokecolor="blue" strokeweight=".1038mm">
                    <v:path arrowok="t" o:connecttype="custom" o:connectlocs="0,2075;49,2124" o:connectangles="0,0"/>
                  </v:shape>
                </v:group>
                <v:group id="Group 720" o:spid="_x0000_s1129" style="position:absolute;left:6851;top:2075;width:50;height:50" coordorigin="6851,207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721" o:spid="_x0000_s1130" style="position:absolute;left:6851;top:207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dK58QA&#10;AADcAAAADwAAAGRycy9kb3ducmV2LnhtbESP0YrCMBRE3wX/IVzBN00VsUvXtIgiKizI6n7Apbnb&#10;lm1uShNr9euNsODjMDNnmFXWm1p01LrKsoLZNAJBnFtdcaHg57KbfIBwHlljbZkU3MlBlg4HK0y0&#10;vfE3dWdfiABhl6CC0vsmkdLlJRl0U9sQB+/XtgZ9kG0hdYu3ADe1nEfRUhqsOCyU2NCmpPzvfDUK&#10;9nEt4+v+0len5bE73LcPH31tlRqP+vUnCE+9f4f/2wetIJ4v4HUmHAGZ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3SufEAAAA3AAAAA8AAAAAAAAAAAAAAAAAmAIAAGRycy9k&#10;b3ducmV2LnhtbFBLBQYAAAAABAAEAPUAAACJAwAAAAA=&#10;" path="m49,l,49e" filled="f" strokecolor="blue" strokeweight=".1038mm">
                    <v:path arrowok="t" o:connecttype="custom" o:connectlocs="49,2075;0,2124" o:connectangles="0,0"/>
                  </v:shape>
                </v:group>
                <v:group id="Group 722" o:spid="_x0000_s1131" style="position:absolute;left:6988;top:2090;width:50;height:50" coordorigin="6988,209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Freeform 723" o:spid="_x0000_s1132" style="position:absolute;left:6988;top:209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lxC8UA&#10;AADcAAAADwAAAGRycy9kb3ducmV2LnhtbESPzWrDMBCE74G+g9hCb4ncHOzgRg6hocSFQomdB1is&#10;rW1irYwl/6RPXxUKPQ4z8w2zPyymExMNrrWs4HkTgSCurG65VnAt39Y7EM4ja+wsk4I7OThkD6s9&#10;ptrOfKGp8LUIEHYpKmi871MpXdWQQbexPXHwvuxg0Ac51FIPOAe46eQ2imJpsOWw0GBPrw1Vt2I0&#10;Cs5JJ5PxXC7tZ/w+5ffTt48+Tko9PS7HFxCeFv8f/mvnWkGyjeH3TDg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XELxQAAANwAAAAPAAAAAAAAAAAAAAAAAJgCAABkcnMv&#10;ZG93bnJldi54bWxQSwUGAAAAAAQABAD1AAAAigMAAAAA&#10;" path="m,l49,50e" filled="f" strokecolor="blue" strokeweight=".1038mm">
                    <v:path arrowok="t" o:connecttype="custom" o:connectlocs="0,2090;49,2140" o:connectangles="0,0"/>
                  </v:shape>
                </v:group>
                <v:group id="Group 724" o:spid="_x0000_s1133" style="position:absolute;left:6988;top:2090;width:50;height:50" coordorigin="6988,209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725" o:spid="_x0000_s1134" style="position:absolute;left:6988;top:209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pA4r4A&#10;AADcAAAADwAAAGRycy9kb3ducmV2LnhtbERPSwrCMBDdC94hjOBOU11YqUYRRVQQxM8BhmZsi82k&#10;NLFWT28WgsvH+8+XrSlFQ7UrLCsYDSMQxKnVBWcKbtftYArCeWSNpWVS8CYHy0W3M8dE2xefqbn4&#10;TIQQdgkqyL2vEildmpNBN7QVceDutjboA6wzqWt8hXBTynEUTaTBgkNDjhWtc0ofl6dRsItLGT93&#10;17Y4TQ7N/r35+Oi4Uarfa1czEJ5a/xf/3HutIB6HteFMOAJ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56QOK+AAAA3AAAAA8AAAAAAAAAAAAAAAAAmAIAAGRycy9kb3ducmV2&#10;LnhtbFBLBQYAAAAABAAEAPUAAACDAwAAAAA=&#10;" path="m49,l,50e" filled="f" strokecolor="blue" strokeweight=".1038mm">
                    <v:path arrowok="t" o:connecttype="custom" o:connectlocs="49,2090;0,2140" o:connectangles="0,0"/>
                  </v:shape>
                </v:group>
                <v:group id="Group 726" o:spid="_x0000_s1135" style="position:absolute;left:7123;top:2103;width:50;height:50" coordorigin="7123,210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727" o:spid="_x0000_s1136" style="position:absolute;left:7123;top:210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aOb8A&#10;AADcAAAADwAAAGRycy9kb3ducmV2LnhtbERPy6rCMBDdX/AfwgjurqkKVqpRRBEVBPHxAUMztsVm&#10;UppYq19vFoLLw3nPFq0pRUO1KywrGPQjEMSp1QVnCq6Xzf8EhPPIGkvLpOBFDhbzzt8ME22ffKLm&#10;7DMRQtglqCD3vkqkdGlOBl3fVsSBu9naoA+wzqSu8RnCTSmHUTSWBgsODTlWtMopvZ8fRsE2LmX8&#10;2F7a4jjeN7vX+u2jw1qpXrddTkF4av1P/HXvtIJ4FOaH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1do5vwAAANwAAAAPAAAAAAAAAAAAAAAAAJgCAABkcnMvZG93bnJl&#10;di54bWxQSwUGAAAAAAQABAD1AAAAhAMAAAAA&#10;" path="m,l49,49e" filled="f" strokecolor="blue" strokeweight=".1038mm">
                    <v:path arrowok="t" o:connecttype="custom" o:connectlocs="0,2103;49,2152" o:connectangles="0,0"/>
                  </v:shape>
                </v:group>
                <v:group id="Group 728" o:spid="_x0000_s1137" style="position:absolute;left:7123;top:2103;width:50;height:50" coordorigin="7123,210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 id="Freeform 729" o:spid="_x0000_s1138" style="position:absolute;left:7123;top:210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h1cQA&#10;AADcAAAADwAAAGRycy9kb3ducmV2LnhtbESP0YrCMBRE3wX/IVzBN01VsEvXtIgiKizI6n7Apbnb&#10;lm1uShNr9euNsODjMDNnmFXWm1p01LrKsoLZNAJBnFtdcaHg57KbfIBwHlljbZkU3MlBlg4HK0y0&#10;vfE3dWdfiABhl6CC0vsmkdLlJRl0U9sQB+/XtgZ9kG0hdYu3ADe1nEfRUhqsOCyU2NCmpPzvfDUK&#10;9nEt4+v+0len5bE73LcPH31tlRqP+vUnCE+9f4f/2wetIF7M4XUmHAGZ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L4dXEAAAA3AAAAA8AAAAAAAAAAAAAAAAAmAIAAGRycy9k&#10;b3ducmV2LnhtbFBLBQYAAAAABAAEAPUAAACJAwAAAAA=&#10;" path="m49,l,49e" filled="f" strokecolor="blue" strokeweight=".1038mm">
                    <v:path arrowok="t" o:connecttype="custom" o:connectlocs="49,2103;0,2152" o:connectangles="0,0"/>
                  </v:shape>
                </v:group>
                <v:group id="Group 730" o:spid="_x0000_s1139" style="position:absolute;left:7258;top:2123;width:50;height:50" coordorigin="7258,212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shape id="Freeform 731" o:spid="_x0000_s1140" style="position:absolute;left:7258;top:212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7cOsYA&#10;AADcAAAADwAAAGRycy9kb3ducmV2LnhtbESP3WrCQBSE7wXfYTlC75pNfzAluoooJQqF0qQPcMge&#10;k9Ds2ZBdY9KndwsFL4eZ+YZZb0fTioF611hW8BTFIIhLqxuuFHwX749vIJxH1thaJgUTOdhu5rM1&#10;ptpe+YuG3FciQNilqKD2vkuldGVNBl1kO+LgnW1v0AfZV1L3eA1w08rnOF5Kgw2HhRo72tdU/uQX&#10;oyBLWplcsmJsPpen4Tgdfn38cVDqYTHuViA8jf4e/m8ftYLk5RX+zo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7cOsYAAADcAAAADwAAAAAAAAAAAAAAAACYAgAAZHJz&#10;L2Rvd25yZXYueG1sUEsFBgAAAAAEAAQA9QAAAIsDAAAAAA==&#10;" path="m,l50,49e" filled="f" strokecolor="blue" strokeweight=".1038mm">
                    <v:path arrowok="t" o:connecttype="custom" o:connectlocs="0,2123;50,2172" o:connectangles="0,0"/>
                  </v:shape>
                </v:group>
                <v:group id="Group 732" o:spid="_x0000_s1141" style="position:absolute;left:7258;top:2123;width:50;height:50" coordorigin="7258,212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shape id="Freeform 733" o:spid="_x0000_s1142" style="position:absolute;left:7258;top:212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n1sUA&#10;AADcAAAADwAAAGRycy9kb3ducmV2LnhtbESP0WrCQBRE3wv+w3KFvjUbW0gkuoooJRYKReMHXLLX&#10;JJi9G7JrTPr13UKhj8PMnGHW29G0YqDeNZYVLKIYBHFpdcOVgkvx/rIE4TyyxtYyKZjIwXYze1pj&#10;pu2DTzScfSUChF2GCmrvu0xKV9Zk0EW2Iw7e1fYGfZB9JXWPjwA3rXyN40QabDgs1NjRvqbydr4b&#10;BXnayvSeF2PzlXwMx+nw7ePPg1LP83G3AuFp9P/hv/ZRK0jfEvg9E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cOfWxQAAANwAAAAPAAAAAAAAAAAAAAAAAJgCAABkcnMv&#10;ZG93bnJldi54bWxQSwUGAAAAAAQABAD1AAAAigMAAAAA&#10;" path="m50,l,49e" filled="f" strokecolor="blue" strokeweight=".1038mm">
                    <v:path arrowok="t" o:connecttype="custom" o:connectlocs="50,2123;0,2172" o:connectangles="0,0"/>
                  </v:shape>
                </v:group>
                <v:group id="Group 734" o:spid="_x0000_s1143" style="position:absolute;left:7395;top:2140;width:50;height:50" coordorigin="7395,214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Freeform 735" o:spid="_x0000_s1144" style="position:absolute;left:7395;top:214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PWP78A&#10;AADcAAAADwAAAGRycy9kb3ducmV2LnhtbERPy6rCMBDdX/AfwgjurqkKVqpRRBEVBPHxAUMztsVm&#10;UppYq19vFoLLw3nPFq0pRUO1KywrGPQjEMSp1QVnCq6Xzf8EhPPIGkvLpOBFDhbzzt8ME22ffKLm&#10;7DMRQtglqCD3vkqkdGlOBl3fVsSBu9naoA+wzqSu8RnCTSmHUTSWBgsODTlWtMopvZ8fRsE2LmX8&#10;2F7a4jjeN7vX+u2jw1qpXrddTkF4av1P/HXvtIJ4FNaG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o9Y/vwAAANwAAAAPAAAAAAAAAAAAAAAAAJgCAABkcnMvZG93bnJl&#10;di54bWxQSwUGAAAAAAQABAD1AAAAhAMAAAAA&#10;" path="m,l49,50e" filled="f" strokecolor="blue" strokeweight=".1038mm">
                    <v:path arrowok="t" o:connecttype="custom" o:connectlocs="0,2140;49,2190" o:connectangles="0,0"/>
                  </v:shape>
                </v:group>
                <v:group id="Group 736" o:spid="_x0000_s1145" style="position:absolute;left:7395;top:2140;width:50;height:50" coordorigin="7395,214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shape id="Freeform 737" o:spid="_x0000_s1146" style="position:absolute;left:7395;top:214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pRL8A&#10;AADcAAAADwAAAGRycy9kb3ducmV2LnhtbERPy6rCMBDdX/AfwgjurqkiVqpRRBEVBPHxAUMztsVm&#10;UppYq19vFoLLw3nPFq0pRUO1KywrGPQjEMSp1QVnCq6Xzf8EhPPIGkvLpOBFDhbzzt8ME22ffKLm&#10;7DMRQtglqCD3vkqkdGlOBl3fVsSBu9naoA+wzqSu8RnCTSmHUTSWBgsODTlWtMopvZ8fRsE2LmX8&#10;2F7a4jjeN7vX+u2jw1qpXrddTkF4av1P/HXvtIJ4FOaH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06lEvwAAANwAAAAPAAAAAAAAAAAAAAAAAJgCAABkcnMvZG93bnJl&#10;di54bWxQSwUGAAAAAAQABAD1AAAAhAMAAAAA&#10;" path="m49,l,50e" filled="f" strokecolor="blue" strokeweight=".1038mm">
                    <v:path arrowok="t" o:connecttype="custom" o:connectlocs="49,2140;0,2190" o:connectangles="0,0"/>
                  </v:shape>
                </v:group>
                <v:group id="Group 738" o:spid="_x0000_s1147" style="position:absolute;left:7530;top:2157;width:50;height:50" coordorigin="7530,2157"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739" o:spid="_x0000_s1148" style="position:absolute;left:7530;top:215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2SqMQA&#10;AADcAAAADwAAAGRycy9kb3ducmV2LnhtbESP0YrCMBRE3wX/IVzBN00VsUvXtIgiKizI6n7Apbnb&#10;lm1uShNr9euNsODjMDNnmFXWm1p01LrKsoLZNAJBnFtdcaHg57KbfIBwHlljbZkU3MlBlg4HK0y0&#10;vfE3dWdfiABhl6CC0vsmkdLlJRl0U9sQB+/XtgZ9kG0hdYu3ADe1nEfRUhqsOCyU2NCmpPzvfDUK&#10;9nEt4+v+0len5bE73LcPH31tlRqP+vUnCE+9f4f/2wetIF7M4XUmHAGZ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NkqjEAAAA3AAAAA8AAAAAAAAAAAAAAAAAmAIAAGRycy9k&#10;b3ducmV2LnhtbFBLBQYAAAAABAAEAPUAAACJAwAAAAA=&#10;" path="m,l49,49e" filled="f" strokecolor="blue" strokeweight=".1038mm">
                    <v:path arrowok="t" o:connecttype="custom" o:connectlocs="0,2157;49,2206" o:connectangles="0,0"/>
                  </v:shape>
                </v:group>
                <v:group id="Group 740" o:spid="_x0000_s1149" style="position:absolute;left:7530;top:2157;width:50;height:50" coordorigin="7530,2157"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 id="Freeform 741" o:spid="_x0000_s1150" style="position:absolute;left:7530;top:215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vR8UA&#10;AADcAAAADwAAAGRycy9kb3ducmV2LnhtbESP0WrCQBRE3wX/YblC33RTkaREVylKSQoFqfoBl+w1&#10;CWbvhuwak359t1DwcZiZM8xmN5hG9NS52rKC10UEgriwuuZSweX8MX8D4TyyxsYyKRjJwW47nWww&#10;1fbB39SffCkChF2KCirv21RKV1Rk0C1sSxy8q+0M+iC7UuoOHwFuGrmMolgarDksVNjSvqLidrob&#10;BVnSyOSenYf6GH/2+Xj48dHXQamX2fC+BuFp8M/wfzvXCpLVCv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6K9HxQAAANwAAAAPAAAAAAAAAAAAAAAAAJgCAABkcnMv&#10;ZG93bnJldi54bWxQSwUGAAAAAAQABAD1AAAAigMAAAAA&#10;" path="m49,l,49e" filled="f" strokecolor="blue" strokeweight=".1038mm">
                    <v:path arrowok="t" o:connecttype="custom" o:connectlocs="49,2157;0,2206" o:connectangles="0,0"/>
                  </v:shape>
                </v:group>
                <v:group id="Group 742" o:spid="_x0000_s1151" style="position:absolute;left:7666;top:2175;width:50;height:50" coordorigin="7666,217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Freeform 743" o:spid="_x0000_s1152" style="position:absolute;left:7666;top:217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Uq8UA&#10;AADcAAAADwAAAGRycy9kb3ducmV2LnhtbESP0WrCQBRE3wv+w3KFvjUbS0kkuoooJRYKReMHXLLX&#10;JJi9G7JrTPr13UKhj8PMnGHW29G0YqDeNZYVLKIYBHFpdcOVgkvx/rIE4TyyxtYyKZjIwXYze1pj&#10;pu2DTzScfSUChF2GCmrvu0xKV9Zk0EW2Iw7e1fYGfZB9JXWPjwA3rXyN40QabDgs1NjRvqbydr4b&#10;BXnayvSeF2PzlXwMx+nw7ePPg1LP83G3AuFp9P/hv/ZRK0jfEvg9E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pSrxQAAANwAAAAPAAAAAAAAAAAAAAAAAJgCAABkcnMv&#10;ZG93bnJldi54bWxQSwUGAAAAAAQABAD1AAAAigMAAAAA&#10;" path="m,l49,49e" filled="f" strokecolor="blue" strokeweight=".1038mm">
                    <v:path arrowok="t" o:connecttype="custom" o:connectlocs="0,2175;49,2224" o:connectangles="0,0"/>
                  </v:shape>
                </v:group>
                <v:group id="Group 744" o:spid="_x0000_s1153" style="position:absolute;left:7666;top:2175;width:50;height:50" coordorigin="7666,217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745" o:spid="_x0000_s1154" style="position:absolute;left:7666;top:217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WlQr8A&#10;AADcAAAADwAAAGRycy9kb3ducmV2LnhtbERPy6rCMBDdX/AfwgjurqkiVqpRRBEVBPHxAUMztsVm&#10;UppYq19vFoLLw3nPFq0pRUO1KywrGPQjEMSp1QVnCq6Xzf8EhPPIGkvLpOBFDhbzzt8ME22ffKLm&#10;7DMRQtglqCD3vkqkdGlOBl3fVsSBu9naoA+wzqSu8RnCTSmHUTSWBgsODTlWtMopvZ8fRsE2LmX8&#10;2F7a4jjeN7vX+u2jw1qpXrddTkF4av1P/HXvtIJ4FNaG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paVCvwAAANwAAAAPAAAAAAAAAAAAAAAAAJgCAABkcnMvZG93bnJl&#10;di54bWxQSwUGAAAAAAQABAD1AAAAhAMAAAAA&#10;" path="m49,l,49e" filled="f" strokecolor="blue" strokeweight=".1038mm">
                    <v:path arrowok="t" o:connecttype="custom" o:connectlocs="49,2175;0,2224" o:connectangles="0,0"/>
                  </v:shape>
                </v:group>
                <v:group id="Group 746" o:spid="_x0000_s1155" style="position:absolute;left:7802;top:2194;width:50;height:50" coordorigin="7802,21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shape id="Freeform 747" o:spid="_x0000_s1156" style="position:absolute;left:7802;top:21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mb8A&#10;AADcAAAADwAAAGRycy9kb3ducmV2LnhtbERPy6rCMBDdX/AfwgjurqmCVqpRRBEVBPHxAUMztsVm&#10;UppYq19vFoLLw3nPFq0pRUO1KywrGPQjEMSp1QVnCq6Xzf8EhPPIGkvLpOBFDhbzzt8ME22ffKLm&#10;7DMRQtglqCD3vkqkdGlOBl3fVsSBu9naoA+wzqSu8RnCTSmHUTSWBgsODTlWtMopvZ8fRsE2LmX8&#10;2F7a4jjeN7vX+u2jw1qpXrddTkF4av1P/HXvtIJ4FOaH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Cj+ZvwAAANwAAAAPAAAAAAAAAAAAAAAAAJgCAABkcnMvZG93bnJl&#10;di54bWxQSwUGAAAAAAQABAD1AAAAhAMAAAAA&#10;" path="m,l49,50e" filled="f" strokecolor="blue" strokeweight=".1038mm">
                    <v:path arrowok="t" o:connecttype="custom" o:connectlocs="0,2194;49,2244" o:connectangles="0,0"/>
                  </v:shape>
                </v:group>
                <v:group id="Group 748" o:spid="_x0000_s1157" style="position:absolute;left:7802;top:2194;width:50;height:50" coordorigin="7802,21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shape id="Freeform 749" o:spid="_x0000_s1158" style="position:absolute;left:7802;top:21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QEdcQA&#10;AADcAAAADwAAAGRycy9kb3ducmV2LnhtbESP0YrCMBRE3wX/IVzBN00VtEvXtIgiKizI6n7Apbnb&#10;lm1uShNr9euNsODjMDNnmFXWm1p01LrKsoLZNAJBnFtdcaHg57KbfIBwHlljbZkU3MlBlg4HK0y0&#10;vfE3dWdfiABhl6CC0vsmkdLlJRl0U9sQB+/XtgZ9kG0hdYu3ADe1nEfRUhqsOCyU2NCmpPzvfDUK&#10;9nEt4+v+0len5bE73LcPH31tlRqP+vUnCE+9f4f/2wetIF7M4XUmHAGZ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UBHXEAAAA3AAAAA8AAAAAAAAAAAAAAAAAmAIAAGRycy9k&#10;b3ducmV2LnhtbFBLBQYAAAAABAAEAPUAAACJAwAAAAA=&#10;" path="m49,l,50e" filled="f" strokecolor="blue" strokeweight=".1038mm">
                    <v:path arrowok="t" o:connecttype="custom" o:connectlocs="49,2194;0,2244" o:connectangles="0,0"/>
                  </v:shape>
                </v:group>
                <v:group id="Group 750" o:spid="_x0000_s1159" style="position:absolute;left:7937;top:2212;width:50;height:50" coordorigin="7937,221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shape id="Freeform 751" o:spid="_x0000_s1160" style="position:absolute;left:7937;top:221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5msYA&#10;AADcAAAADwAAAGRycy9kb3ducmV2LnhtbESP0WrCQBRE3wX/YblC35pNS2tKdBVRShQKpUk/4JK9&#10;JqHZuyG7xqRf7xYKPg4zc4ZZb0fTioF611hW8BTFIIhLqxuuFHwX749vIJxH1thaJgUTOdhu5rM1&#10;ptpe+YuG3FciQNilqKD2vkuldGVNBl1kO+LgnW1v0AfZV1L3eA1w08rnOF5Kgw2HhRo72tdU/uQX&#10;oyBLWplcsmJsPpen4Tgdfn38cVDqYTHuViA8jf4e/m8ftYLk9QX+zo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E5msYAAADcAAAADwAAAAAAAAAAAAAAAACYAgAAZHJz&#10;L2Rvd25yZXYueG1sUEsFBgAAAAAEAAQA9QAAAIsDAAAAAA==&#10;" path="m,l50,49e" filled="f" strokecolor="blue" strokeweight=".1038mm">
                    <v:path arrowok="t" o:connecttype="custom" o:connectlocs="0,2212;50,2261" o:connectangles="0,0"/>
                  </v:shape>
                </v:group>
                <v:group id="Group 752" o:spid="_x0000_s1161" style="position:absolute;left:7937;top:2212;width:50;height:50" coordorigin="7937,221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Freeform 753" o:spid="_x0000_s1162" style="position:absolute;left:7937;top:221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8CdsUA&#10;AADcAAAADwAAAGRycy9kb3ducmV2LnhtbESP0WrCQBRE3wv+w3KFvjUbC00kuoooJRYKReMHXLLX&#10;JJi9G7JrTPr13UKhj8PMnGHW29G0YqDeNZYVLKIYBHFpdcOVgkvx/rIE4TyyxtYyKZjIwXYze1pj&#10;pu2DTzScfSUChF2GCmrvu0xKV9Zk0EW2Iw7e1fYGfZB9JXWPjwA3rXyN40QabDgs1NjRvqbydr4b&#10;BXnayvSeF2PzlXwMx+nw7ePPg1LP83G3AuFp9P/hv/ZRK0jfEvg9E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wJ2xQAAANwAAAAPAAAAAAAAAAAAAAAAAJgCAABkcnMv&#10;ZG93bnJldi54bWxQSwUGAAAAAAQABAD1AAAAigMAAAAA&#10;" path="m50,l,49e" filled="f" strokecolor="blue" strokeweight=".1038mm">
                    <v:path arrowok="t" o:connecttype="custom" o:connectlocs="50,2212;0,2261" o:connectangles="0,0"/>
                  </v:shape>
                </v:group>
                <v:group id="Group 754" o:spid="_x0000_s1163" style="position:absolute;left:8073;top:2231;width:50;height:50" coordorigin="8073,223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shape id="Freeform 755" o:spid="_x0000_s1164" style="position:absolute;left:8073;top:223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zn78A&#10;AADcAAAADwAAAGRycy9kb3ducmV2LnhtbERPy6rCMBDdX/AfwgjurqmCVqpRRBEVBPHxAUMztsVm&#10;UppYq19vFoLLw3nPFq0pRUO1KywrGPQjEMSp1QVnCq6Xzf8EhPPIGkvLpOBFDhbzzt8ME22ffKLm&#10;7DMRQtglqCD3vkqkdGlOBl3fVsSBu9naoA+wzqSu8RnCTSmHUTSWBgsODTlWtMopvZ8fRsE2LmX8&#10;2F7a4jjeN7vX+u2jw1qpXrddTkF4av1P/HXvtIJ4FNaG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fDOfvwAAANwAAAAPAAAAAAAAAAAAAAAAAJgCAABkcnMvZG93bnJl&#10;di54bWxQSwUGAAAAAAQABAD1AAAAhAMAAAAA&#10;" path="m,l49,49e" filled="f" strokecolor="blue" strokeweight=".1038mm">
                    <v:path arrowok="t" o:connecttype="custom" o:connectlocs="0,2231;49,2280" o:connectangles="0,0"/>
                  </v:shape>
                </v:group>
                <v:group id="Group 756" o:spid="_x0000_s1165" style="position:absolute;left:8073;top:2231;width:50;height:50" coordorigin="8073,223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shape id="Freeform 757" o:spid="_x0000_s1166" style="position:absolute;left:8073;top:223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b1JMIA&#10;AADcAAAADwAAAGRycy9kb3ducmV2LnhtbERPzWrCQBC+F/oOyxR6Mxs9JBJdRRQxhUJp4gMM2TEJ&#10;ZmdDdk1in757KPT48f1v97PpxEiDay0rWEYxCOLK6pZrBdfyvFiDcB5ZY2eZFDzJwX73+rLFTNuJ&#10;v2ksfC1CCLsMFTTe95mUrmrIoItsTxy4mx0M+gCHWuoBpxBuOrmK40QabDk0NNjTsaHqXjyMgkva&#10;yfRxKef2K/kY8+fpx8efJ6Xe3+bDBoSn2f+L/9y5VpAmYX44E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vUkwgAAANwAAAAPAAAAAAAAAAAAAAAAAJgCAABkcnMvZG93&#10;bnJldi54bWxQSwUGAAAAAAQABAD1AAAAhwMAAAAA&#10;" path="m49,l,49e" filled="f" strokecolor="blue" strokeweight=".1038mm">
                    <v:path arrowok="t" o:connecttype="custom" o:connectlocs="49,2231;0,2280" o:connectangles="0,0"/>
                  </v:shape>
                </v:group>
                <v:group id="Group 758" o:spid="_x0000_s1167" style="position:absolute;left:8208;top:2250;width:50;height:50" coordorigin="8208,225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shape id="Freeform 759" o:spid="_x0000_s1168" style="position:absolute;left:8208;top:225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OyMUA&#10;AADcAAAADwAAAGRycy9kb3ducmV2LnhtbESPzWrDMBCE74G+g9hCb4ncHOzgRg6hocSFQomdB1is&#10;rW1irYwl/6RPXxUKPQ4z8w2zPyymExMNrrWs4HkTgSCurG65VnAt39Y7EM4ja+wsk4I7OThkD6s9&#10;ptrOfKGp8LUIEHYpKmi871MpXdWQQbexPXHwvuxg0Ac51FIPOAe46eQ2imJpsOWw0GBPrw1Vt2I0&#10;Cs5JJ5PxXC7tZ/w+5ffTt48+Tko9PS7HFxCeFv8f/mvnWkESb+H3TDg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7IxQAAANwAAAAPAAAAAAAAAAAAAAAAAJgCAABkcnMv&#10;ZG93bnJldi54bWxQSwUGAAAAAAQABAD1AAAAigMAAAAA&#10;" path="m,l49,49e" filled="f" strokecolor="blue" strokeweight=".1038mm">
                    <v:path arrowok="t" o:connecttype="custom" o:connectlocs="0,2250;49,2299" o:connectangles="0,0"/>
                  </v:shape>
                </v:group>
                <v:group id="Group 760" o:spid="_x0000_s1169" style="position:absolute;left:8208;top:2250;width:50;height:50" coordorigin="8208,225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Ijc8UAAADcAAAADwAAAGRycy9kb3ducmV2LnhtbESPQYvCMBSE78L+h/CE&#10;vWnaFXWpRhFxlz2IoC6It0fzbIvNS2liW/+9EQSPw8x8w8yXnSlFQ7UrLCuIhxEI4tTqgjMF/8ef&#10;wTcI55E1lpZJwZ0cLBcfvTkm2ra8p+bgMxEg7BJUkHtfJVK6NCeDbmgr4uBdbG3QB1lnUtfYBrgp&#10;5VcUTaTBgsNCjhWtc0qvh5tR8NtiuxrFm2Z7vazv5+N4d9rGpNRnv1vNQHjq/Dv8av9pBdP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CI3PFAAAA3AAA&#10;AA8AAAAAAAAAAAAAAAAAqgIAAGRycy9kb3ducmV2LnhtbFBLBQYAAAAABAAEAPoAAACcAwAAAAA=&#10;">
                  <v:shape id="Freeform 761" o:spid="_x0000_s1170" style="position:absolute;left:8208;top:225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zJ8UA&#10;AADcAAAADwAAAGRycy9kb3ducmV2LnhtbESP0WrCQBRE3wv+w3KFvjUbS0kkuoooJRYKReMHXLLX&#10;JJi9G7JrTPr13UKhj8PMnGHW29G0YqDeNZYVLKIYBHFpdcOVgkvx/rIE4TyyxtYyKZjIwXYze1pj&#10;pu2DTzScfSUChF2GCmrvu0xKV9Zk0EW2Iw7e1fYGfZB9JXWPjwA3rXyN40QabDgs1NjRvqbydr4b&#10;BXnayvSeF2PzlXwMx+nw7ePPg1LP83G3AuFp9P/hv/ZRK0iTN/g9E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fMnxQAAANwAAAAPAAAAAAAAAAAAAAAAAJgCAABkcnMv&#10;ZG93bnJldi54bWxQSwUGAAAAAAQABAD1AAAAigMAAAAA&#10;" path="m49,l,49e" filled="f" strokecolor="blue" strokeweight=".1038mm">
                    <v:path arrowok="t" o:connecttype="custom" o:connectlocs="49,2250;0,2299" o:connectangles="0,0"/>
                  </v:shape>
                </v:group>
                <v:group id="Group 762" o:spid="_x0000_s1171" style="position:absolute;left:8345;top:2272;width:50;height:50" coordorigin="8345,227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cenMUAAADcAAAADwAAAGRycy9kb3ducmV2LnhtbESPQYvCMBSE78L+h/CE&#10;vWnaXdSlGkXEXTyIoC6It0fzbIvNS2liW/+9EQSPw8x8w8wWnSlFQ7UrLCuIhxEI4tTqgjMF/8ff&#10;wQ8I55E1lpZJwZ0cLOYfvRkm2ra8p+bgMxEg7BJUkHtfJVK6NCeDbmgr4uBdbG3QB1lnUtfYBrgp&#10;5VcUjaXBgsNCjhWtckqvh5tR8Ndiu/yO1832elndz8fR7rSNSanPfrecgvDU+Xf41d5oBZ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nHpzFAAAA3AAA&#10;AA8AAAAAAAAAAAAAAAAAqgIAAGRycy9kb3ducmV2LnhtbFBLBQYAAAAABAAEAPoAAACcAwAAAAA=&#10;">
                  <v:shape id="Freeform 763" o:spid="_x0000_s1172" style="position:absolute;left:8345;top:227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PIy8MA&#10;AADcAAAADwAAAGRycy9kb3ducmV2LnhtbESP0YrCMBRE3wX/IVzBN031oV2qUUQRFRZk1Q+4NNe2&#10;2NyUJtbq128EwcdhZs4w82VnKtFS40rLCibjCARxZnXJuYLLeTv6AeE8ssbKMil4koPlot+bY6rt&#10;g/+oPflcBAi7FBUU3teplC4ryKAb25o4eFfbGPRBNrnUDT4C3FRyGkWxNFhyWCiwpnVB2e10Nwp2&#10;SSWT++7clcf40O6fm5ePfjdKDQfdagbCU+e/4U97rxUkcQzv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PIy8MAAADcAAAADwAAAAAAAAAAAAAAAACYAgAAZHJzL2Rv&#10;d25yZXYueG1sUEsFBgAAAAAEAAQA9QAAAIgDAAAAAA==&#10;" path="m,l49,49e" filled="f" strokecolor="blue" strokeweight=".1038mm">
                    <v:path arrowok="t" o:connecttype="custom" o:connectlocs="0,2272;49,2321" o:connectangles="0,0"/>
                  </v:shape>
                </v:group>
                <v:group id="Group 764" o:spid="_x0000_s1173" style="position:absolute;left:8345;top:2272;width:50;height:50" coordorigin="8345,227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shape id="Freeform 765" o:spid="_x0000_s1174" style="position:absolute;left:8345;top:227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D5IsIA&#10;AADcAAAADwAAAGRycy9kb3ducmV2LnhtbERPzWrCQBC+F/oOyxR6Mxs9JBJdRRQxhUJp4gMM2TEJ&#10;ZmdDdk1in757KPT48f1v97PpxEiDay0rWEYxCOLK6pZrBdfyvFiDcB5ZY2eZFDzJwX73+rLFTNuJ&#10;v2ksfC1CCLsMFTTe95mUrmrIoItsTxy4mx0M+gCHWuoBpxBuOrmK40QabDk0NNjTsaHqXjyMgkva&#10;yfRxKef2K/kY8+fpx8efJ6Xe3+bDBoSn2f+L/9y5VpAmYW04E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PkiwgAAANwAAAAPAAAAAAAAAAAAAAAAAJgCAABkcnMvZG93&#10;bnJldi54bWxQSwUGAAAAAAQABAD1AAAAhwMAAAAA&#10;" path="m49,l,49e" filled="f" strokecolor="blue" strokeweight=".1038mm">
                    <v:path arrowok="t" o:connecttype="custom" o:connectlocs="49,2272;0,2321" o:connectangles="0,0"/>
                  </v:shape>
                </v:group>
                <v:group id="Group 766" o:spid="_x0000_s1175" style="position:absolute;left:8480;top:2285;width:50;height:50" coordorigin="8480,228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shape id="Freeform 767" o:spid="_x0000_s1176" style="position:absolute;left:8480;top:228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9j+b4A&#10;AADcAAAADwAAAGRycy9kb3ducmV2LnhtbERPSwrCMBDdC94hjOBOU11YqUYRRVQQxM8BhmZsi82k&#10;NLFWT28WgsvH+8+XrSlFQ7UrLCsYDSMQxKnVBWcKbtftYArCeWSNpWVS8CYHy0W3M8dE2xefqbn4&#10;TIQQdgkqyL2vEildmpNBN7QVceDutjboA6wzqWt8hXBTynEUTaTBgkNDjhWtc0ofl6dRsItLGT93&#10;17Y4TQ7N/r35+Oi4Uarfa1czEJ5a/xf/3HutII7D/H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O/Y/m+AAAA3AAAAA8AAAAAAAAAAAAAAAAAmAIAAGRycy9kb3ducmV2&#10;LnhtbFBLBQYAAAAABAAEAPUAAACDAwAAAAA=&#10;" path="m,l49,49e" filled="f" strokecolor="blue" strokeweight=".1038mm">
                    <v:path arrowok="t" o:connecttype="custom" o:connectlocs="0,2285;49,2334" o:connectangles="0,0"/>
                  </v:shape>
                </v:group>
                <v:group id="Group 768" o:spid="_x0000_s1177" style="position:absolute;left:8480;top:2285;width:50;height:50" coordorigin="8480,228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shape id="Freeform 769" o:spid="_x0000_s1178" style="position:absolute;left:8480;top:228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YFcUA&#10;AADcAAAADwAAAGRycy9kb3ducmV2LnhtbESP0WrCQBRE34X+w3ILfTMbfTAluoooJQqF0sQPuGSv&#10;STB7N2TXJPr13UKhj8PMnGE2u8m0YqDeNZYVLKIYBHFpdcOVgkvxMX8H4TyyxtYyKXiQg932ZbbB&#10;VNuRv2nIfSUChF2KCmrvu1RKV9Zk0EW2Iw7e1fYGfZB9JXWPY4CbVi7jeCUNNhwWauzoUFN5y+9G&#10;QZa0MrlnxdR8rc7D6XF8+vjzqNTb67Rfg/A0+f/wX/ukFSTJEn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IVgVxQAAANwAAAAPAAAAAAAAAAAAAAAAAJgCAABkcnMv&#10;ZG93bnJldi54bWxQSwUGAAAAAAQABAD1AAAAigMAAAAA&#10;" path="m49,l,49e" filled="f" strokecolor="blue" strokeweight=".1038mm">
                    <v:path arrowok="t" o:connecttype="custom" o:connectlocs="49,2285;0,2334" o:connectangles="0,0"/>
                  </v:shape>
                </v:group>
                <v:group id="Group 770" o:spid="_x0000_s1179" style="position:absolute;left:8616;top:2312;width:50;height:50" coordorigin="8616,231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u1rsYAAADcAAAADwAAAGRycy9kb3ducmV2LnhtbESPQWvCQBSE7wX/w/IK&#10;3ppNlDa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7WuxgAAANwA&#10;AAAPAAAAAAAAAAAAAAAAAKoCAABkcnMvZG93bnJldi54bWxQSwUGAAAAAAQABAD6AAAAnQMAAAAA&#10;">
                  <v:shape id="Freeform 771" o:spid="_x0000_s1180" style="position:absolute;left:8616;top:231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Rl+sUA&#10;AADcAAAADwAAAGRycy9kb3ducmV2LnhtbESPzWrDMBCE74W+g9hAb42UUuLgRDahpiSFQsnPAyzW&#10;xjaxVsaSHadPXxUKPQ4z8w2zySfbipF63zjWsJgrEMSlMw1XGs6n9+cVCB+QDbaOScOdPOTZ48MG&#10;U+NufKDxGCoRIexT1FCH0KVS+rImi37uOuLoXVxvMUTZV9L0eItw28oXpZbSYsNxocaO3moqr8fB&#10;atglrUyG3WlqvpYf4/5efAf1WWj9NJu2axCBpvAf/mvvjYYkeYXfM/EI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GX6xQAAANwAAAAPAAAAAAAAAAAAAAAAAJgCAABkcnMv&#10;ZG93bnJldi54bWxQSwUGAAAAAAQABAD1AAAAigMAAAAA&#10;" path="m,l49,49e" filled="f" strokecolor="blue" strokeweight=".1038mm">
                    <v:path arrowok="t" o:connecttype="custom" o:connectlocs="0,2312;49,2361" o:connectangles="0,0"/>
                  </v:shape>
                </v:group>
                <v:group id="Group 772" o:spid="_x0000_s1181" style="position:absolute;left:8616;top:2312;width:50;height:50" coordorigin="8616,231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shape id="Freeform 773" o:spid="_x0000_s1182" style="position:absolute;left:8616;top:231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peFsMA&#10;AADcAAAADwAAAGRycy9kb3ducmV2LnhtbESP0YrCMBRE3wX/IVzBN031oV2qUUQRFRZk1Q+4NNe2&#10;2NyUJtbq128EwcdhZs4w82VnKtFS40rLCibjCARxZnXJuYLLeTv6AeE8ssbKMil4koPlot+bY6rt&#10;g/+oPflcBAi7FBUU3teplC4ryKAb25o4eFfbGPRBNrnUDT4C3FRyGkWxNFhyWCiwpnVB2e10Nwp2&#10;SSWT++7clcf40O6fm5ePfjdKDQfdagbCU+e/4U97rxUkSQzv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peFsMAAADcAAAADwAAAAAAAAAAAAAAAACYAgAAZHJzL2Rv&#10;d25yZXYueG1sUEsFBgAAAAAEAAQA9QAAAIgDAAAAAA==&#10;" path="m49,l,49e" filled="f" strokecolor="blue" strokeweight=".1038mm">
                    <v:path arrowok="t" o:connecttype="custom" o:connectlocs="49,2312;0,2361" o:connectangles="0,0"/>
                  </v:shape>
                </v:group>
                <v:group id="Group 774" o:spid="_x0000_s1183" style="position:absolute;left:8752;top:2334;width:50;height:50" coordorigin="8752,233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CzrcUAAADcAAAADwAAAGRycy9kb3ducmV2LnhtbESPT2vCQBTE7wW/w/KE&#10;3uomljYSXUVExYMU/APi7ZF9JsHs25Bdk/jtu4WCx2FmfsPMFr2pREuNKy0riEcRCOLM6pJzBefT&#10;5mMCwnlkjZVlUvAkB4v54G2GqbYdH6g9+lwECLsUFRTe16mULivIoBvZmjh4N9sY9EE2udQNdgFu&#10;KjmOom9psOSwUGBNq4Ky+/FhFGw77Jaf8brd32+r5/X09XPZx6TU+7BfTkF46v0r/N/eaQVJ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gs63FAAAA3AAA&#10;AA8AAAAAAAAAAAAAAAAAqgIAAGRycy9kb3ducmV2LnhtbFBLBQYAAAAABAAEAPoAAACcAwAAAAA=&#10;">
                  <v:shape id="Freeform 775" o:spid="_x0000_s1184" style="position:absolute;left:8752;top:233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74A&#10;AADcAAAADwAAAGRycy9kb3ducmV2LnhtbERPSwrCMBDdC94hjOBOU11YqUYRRVQQxM8BhmZsi82k&#10;NLFWT28WgsvH+8+XrSlFQ7UrLCsYDSMQxKnVBWcKbtftYArCeWSNpWVS8CYHy0W3M8dE2xefqbn4&#10;TIQQdgkqyL2vEildmpNBN7QVceDutjboA6wzqWt8hXBTynEUTaTBgkNDjhWtc0ofl6dRsItLGT93&#10;17Y4TQ7N/r35+Oi4Uarfa1czEJ5a/xf/3HutII7D2n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3Jb/++AAAA3AAAAA8AAAAAAAAAAAAAAAAAmAIAAGRycy9kb3ducmV2&#10;LnhtbFBLBQYAAAAABAAEAPUAAACDAwAAAAA=&#10;" path="m,l49,49e" filled="f" strokecolor="blue" strokeweight=".1038mm">
                    <v:path arrowok="t" o:connecttype="custom" o:connectlocs="0,2334;49,2383" o:connectangles="0,0"/>
                  </v:shape>
                </v:group>
                <v:group id="Group 776" o:spid="_x0000_s1185" style="position:absolute;left:8752;top:2334;width:50;height:50" coordorigin="8752,233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OCRMYAAADcAAAADwAAAGRycy9kb3ducmV2LnhtbESPQWvCQBSE74L/YXlC&#10;b3UTi7WNWUVEpQcpVAvF2yP7TEKyb0N2TeK/7xYKHoeZ+YZJ14OpRUetKy0riKcRCOLM6pJzBd/n&#10;/fMbCOeRNdaWScGdHKxX41GKibY9f1F38rkIEHYJKii8bxIpXVaQQTe1DXHwrrY16INsc6lb7APc&#10;1HIWRa/SYMlhocCGtgVl1elmFBx67Dcv8a47Vtft/XKef/4cY1LqaTJsliA8Df4R/m9/aAWL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s4JExgAAANwA&#10;AAAPAAAAAAAAAAAAAAAAAKoCAABkcnMvZG93bnJldi54bWxQSwUGAAAAAAQABAD6AAAAnQMAAAAA&#10;">
                  <v:shape id="Freeform 777" o:spid="_x0000_s1186" style="position:absolute;left:8752;top:233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T3r4A&#10;AADcAAAADwAAAGRycy9kb3ducmV2LnhtbERPSwrCMBDdC94hjOBOU11YqUYRRVQQxM8BhmZsi82k&#10;NLFWT28WgsvH+8+XrSlFQ7UrLCsYDSMQxKnVBWcKbtftYArCeWSNpWVS8CYHy0W3M8dE2xefqbn4&#10;TIQQdgkqyL2vEildmpNBN7QVceDutjboA6wzqWt8hXBTynEUTaTBgkNDjhWtc0ofl6dRsItLGT93&#10;17Y4TQ7N/r35+Oi4Uarfa1czEJ5a/xf/3HutIJ6G+eFMOAJ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qE96+AAAA3AAAAA8AAAAAAAAAAAAAAAAAmAIAAGRycy9kb3ducmV2&#10;LnhtbFBLBQYAAAAABAAEAPUAAACDAwAAAAA=&#10;" path="m49,l,49e" filled="f" strokecolor="blue" strokeweight=".1038mm">
                    <v:path arrowok="t" o:connecttype="custom" o:connectlocs="49,2334;0,2383" o:connectangles="0,0"/>
                  </v:shape>
                </v:group>
                <v:group id="Group 778" o:spid="_x0000_s1187" style="position:absolute;left:8887;top:2355;width:50;height:50" coordorigin="8887,235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shape id="Freeform 779" o:spid="_x0000_s1188" style="position:absolute;left:8887;top:235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oMsUA&#10;AADcAAAADwAAAGRycy9kb3ducmV2LnhtbESPzWrDMBCE74W+g9hAbo2cHGLjRjGloTiFQGjSB1is&#10;rW1qrYwl/+Xpq0Cgx2FmvmF22WQaMVDnassK1qsIBHFhdc2lgu/rx0sCwnlkjY1lUjCTg2z//LTD&#10;VNuRv2i4+FIECLsUFVTet6mUrqjIoFvZljh4P7Yz6IPsSqk7HAPcNHITRVtpsOawUGFL7xUVv5fe&#10;KMjjRsZ9fp3q8/ZzOM6Hm49OB6WWi+ntFYSnyf+HH+2jVhAnG7ifCUdA7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9CgyxQAAANwAAAAPAAAAAAAAAAAAAAAAAJgCAABkcnMv&#10;ZG93bnJldi54bWxQSwUGAAAAAAQABAD1AAAAigMAAAAA&#10;" path="m,l49,49e" filled="f" strokecolor="blue" strokeweight=".1038mm">
                    <v:path arrowok="t" o:connecttype="custom" o:connectlocs="0,2355;49,2404" o:connectangles="0,0"/>
                  </v:shape>
                </v:group>
                <v:group id="Group 780" o:spid="_x0000_s1189" style="position:absolute;left:8887;top:2355;width:50;height:50" coordorigin="8887,235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shape id="Freeform 781" o:spid="_x0000_s1190" style="position:absolute;left:8887;top:235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V3cUA&#10;AADcAAAADwAAAGRycy9kb3ducmV2LnhtbESP0WrCQBRE3wX/YblC33RjKYlEVxGlJIWCVPsBl+w1&#10;CWbvhuwak359t1DwcZiZM8xmN5hG9NS52rKC5SICQVxYXXOp4PvyPl+BcB5ZY2OZFIzkYLedTjaY&#10;avvgL+rPvhQBwi5FBZX3bSqlKyoy6Ba2JQ7e1XYGfZBdKXWHjwA3jXyNolgarDksVNjSoaLidr4b&#10;BVnSyOSeXYb6FH/0+Xj88dHnUamX2bBfg/A0+Gf4v51rBcnqDf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URXdxQAAANwAAAAPAAAAAAAAAAAAAAAAAJgCAABkcnMv&#10;ZG93bnJldi54bWxQSwUGAAAAAAQABAD1AAAAigMAAAAA&#10;" path="m49,l,49e" filled="f" strokecolor="blue" strokeweight=".1038mm">
                    <v:path arrowok="t" o:connecttype="custom" o:connectlocs="49,2355;0,2404" o:connectangles="0,0"/>
                  </v:shape>
                </v:group>
                <v:group id="Group 782" o:spid="_x0000_s1191" style="position:absolute;left:9023;top:2378;width:50;height:50" coordorigin="9023,237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shape id="Freeform 783" o:spid="_x0000_s1192" style="position:absolute;left:9023;top:237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8uMcUA&#10;AADcAAAADwAAAGRycy9kb3ducmV2LnhtbESP0WrCQBRE3wv9h+UW+lY39iGR6CqiFCMUpIkfcMle&#10;k2D2bsiuMenXuwWhj8PMnGFWm9G0YqDeNZYVzGcRCOLS6oYrBefi62MBwnlkja1lUjCRg8369WWF&#10;qbZ3/qEh95UIEHYpKqi971IpXVmTQTezHXHwLrY36IPsK6l7vAe4aeVnFMXSYMNhocaOdjWV1/xm&#10;FBySVia3QzE2p/g4ZNP+10ffe6Xe38btEoSn0f+Hn+1MK0gWMfydC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y4xxQAAANwAAAAPAAAAAAAAAAAAAAAAAJgCAABkcnMv&#10;ZG93bnJldi54bWxQSwUGAAAAAAQABAD1AAAAigMAAAAA&#10;" path="m,l49,49e" filled="f" strokecolor="blue" strokeweight=".1038mm">
                    <v:path arrowok="t" o:connecttype="custom" o:connectlocs="0,2378;49,2427" o:connectangles="0,0"/>
                  </v:shape>
                </v:group>
                <v:group id="Group 784" o:spid="_x0000_s1193" style="position:absolute;left:9023;top:2378;width:50;height:50" coordorigin="9023,237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shape id="Freeform 785" o:spid="_x0000_s1194" style="position:absolute;left:9023;top:237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f2L4A&#10;AADcAAAADwAAAGRycy9kb3ducmV2LnhtbERPSwrCMBDdC94hjOBOU11YqUYRRVQQxM8BhmZsi82k&#10;NLFWT28WgsvH+8+XrSlFQ7UrLCsYDSMQxKnVBWcKbtftYArCeWSNpWVS8CYHy0W3M8dE2xefqbn4&#10;TIQQdgkqyL2vEildmpNBN7QVceDutjboA6wzqWt8hXBTynEUTaTBgkNDjhWtc0ofl6dRsItLGT93&#10;17Y4TQ7N/r35+Oi4Uarfa1czEJ5a/xf/3HutIJ6GteFMOAJ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cH9i+AAAA3AAAAA8AAAAAAAAAAAAAAAAAmAIAAGRycy9kb3ducmV2&#10;LnhtbFBLBQYAAAAABAAEAPUAAACDAwAAAAA=&#10;" path="m49,l,49e" filled="f" strokecolor="blue" strokeweight=".1038mm">
                    <v:path arrowok="t" o:connecttype="custom" o:connectlocs="49,2378;0,2427" o:connectangles="0,0"/>
                  </v:shape>
                </v:group>
                <v:group id="Group 786" o:spid="_x0000_s1195" style="position:absolute;left:9159;top:2401;width:50;height:50" coordorigin="9159,240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byY8YAAADcAAAADwAAAGRycy9kb3ducmV2LnhtbESPQWvCQBSE74L/YXlC&#10;b3UTi62NWUVEpQcpVAvF2yP7TEKyb0N2TeK/7xYKHoeZ+YZJ14OpRUetKy0riKcRCOLM6pJzBd/n&#10;/fMChPPIGmvLpOBODtar8SjFRNuev6g7+VwECLsEFRTeN4mULivIoJvahjh4V9sa9EG2udQt9gFu&#10;ajmLoldpsOSwUGBD24Ky6nQzCg499puXeNcdq+v2fjnPP3+OMSn1NBk2SxCeBv8I/7c/tIK3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vJjxgAAANwA&#10;AAAPAAAAAAAAAAAAAAAAAKoCAABkcnMvZG93bnJldi54bWxQSwUGAAAAAAQABAD6AAAAnQMAAAAA&#10;">
                  <v:shape id="Freeform 787" o:spid="_x0000_s1196" style="position:absolute;left:9159;top:240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OFA8MA&#10;AADcAAAADwAAAGRycy9kb3ducmV2LnhtbERPzWqDQBC+B/oOyxR6S9bkoKnNKiFSTKEQmvQBBnei&#10;EndW3I2aPn33UOjx4/vf5bPpxEiDay0rWK8iEMSV1S3XCr4v78stCOeRNXaWScGDHOTZ02KHqbYT&#10;f9F49rUIIexSVNB436dSuqohg25le+LAXe1g0Ac41FIPOIVw08lNFMXSYMuhocGeDg1Vt/PdKCiT&#10;Tib38jK3p/hjPD6KHx99Fkq9PM/7NxCeZv8v/nMftYLkNcwPZ8IR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OFA8MAAADcAAAADwAAAAAAAAAAAAAAAACYAgAAZHJzL2Rv&#10;d25yZXYueG1sUEsFBgAAAAAEAAQA9QAAAIgDAAAAAA==&#10;" path="m,l49,49e" filled="f" strokecolor="blue" strokeweight=".1038mm">
                    <v:path arrowok="t" o:connecttype="custom" o:connectlocs="0,2401;49,2450" o:connectangles="0,0"/>
                  </v:shape>
                </v:group>
                <v:group id="Group 788" o:spid="_x0000_s1197" style="position:absolute;left:9159;top:2401;width:50;height:50" coordorigin="9159,240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shape id="Freeform 789" o:spid="_x0000_s1198" style="position:absolute;left:9159;top:240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2+78MA&#10;AADcAAAADwAAAGRycy9kb3ducmV2LnhtbESP0YrCMBRE3xf8h3AF39ZUH6xbjSKKqCDIqh9waa5t&#10;sbkpTazVrzeC4OMwM2eY6bw1pWiodoVlBYN+BII4tbrgTMH5tP4dg3AeWWNpmRQ8yMF81vmZYqLt&#10;nf+pOfpMBAi7BBXk3leJlC7NyaDr24o4eBdbG/RB1pnUNd4D3JRyGEUjabDgsJBjRcuc0uvxZhRs&#10;4lLGt82pLQ6jXbN9rJ4+2q+U6nXbxQSEp9Z/w5/2ViuI/4bwPh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2+78MAAADcAAAADwAAAAAAAAAAAAAAAACYAgAAZHJzL2Rv&#10;d25yZXYueG1sUEsFBgAAAAAEAAQA9QAAAIgDAAAAAA==&#10;" path="m49,l,49e" filled="f" strokecolor="blue" strokeweight=".1038mm">
                    <v:path arrowok="t" o:connecttype="custom" o:connectlocs="49,2401;0,2450" o:connectangles="0,0"/>
                  </v:shape>
                </v:group>
                <v:group id="Group 790" o:spid="_x0000_s1199" style="position:absolute;left:9295;top:2423;width:50;height:50" coordorigin="9295,242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dTVMUAAADcAAAADwAAAGRycy9kb3ducmV2LnhtbESPQWvCQBSE7wX/w/IE&#10;b7qJYrXRVURUPEihWii9PbLPJJh9G7JrEv+9WxB6HGbmG2a57kwpGqpdYVlBPIpAEKdWF5wp+L7s&#10;h3MQziNrLC2Tggc5WK96b0tMtG35i5qzz0SAsEtQQe59lUjp0pwMupGtiIN3tbVBH2SdSV1jG+Cm&#10;lOMoepcGCw4LOVa0zSm9ne9GwaHFdjOJd83pdt0+fi/Tz59TTEoN+t1mAcJT5//Dr/ZRK5h9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VXU1TFAAAA3AAA&#10;AA8AAAAAAAAAAAAAAAAAqgIAAGRycy9kb3ducmV2LnhtbFBLBQYAAAAABAAEAPoAAACcAwAAAAA=&#10;">
                  <v:shape id="Freeform 791" o:spid="_x0000_s1200" style="position:absolute;left:9295;top:242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DAMMA&#10;AADcAAAADwAAAGRycy9kb3ducmV2LnhtbESP0YrCMBRE3xf8h3AF3zRVxGrXKKKICoKo+wGX5m5b&#10;trkpTazVrzeCsI/DzJxh5svWlKKh2hWWFQwHEQji1OqCMwU/121/CsJ5ZI2lZVLwIAfLRedrjom2&#10;dz5Tc/GZCBB2CSrIva8SKV2ak0E3sBVx8H5tbdAHWWdS13gPcFPKURRNpMGCw0KOFa1zSv8uN6Ng&#10;F5cyvu2ubXGaHJr9Y/P00XGjVK/brr5BeGr9f/jT3msF8WwM7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iDAMMAAADcAAAADwAAAAAAAAAAAAAAAACYAgAAZHJzL2Rv&#10;d25yZXYueG1sUEsFBgAAAAAEAAQA9QAAAIgDAAAAAA==&#10;" path="m,l49,49e" filled="f" strokecolor="blue" strokeweight=".1038mm">
                    <v:path arrowok="t" o:connecttype="custom" o:connectlocs="0,2423;49,2472" o:connectangles="0,0"/>
                  </v:shape>
                </v:group>
                <v:group id="Group 792" o:spid="_x0000_s1201" style="position:absolute;left:9295;top:2423;width:50;height:50" coordorigin="9295,242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shape id="Freeform 793" o:spid="_x0000_s1202" style="position:absolute;left:9295;top:242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47MUA&#10;AADcAAAADwAAAGRycy9kb3ducmV2LnhtbESP0WrCQBRE3wv+w3ILvjWb9iGpqauIUqJQKBo/4JK9&#10;TYLZuyG7xsSvdwuFPg4zc4ZZrkfTioF611hW8BrFIIhLqxuuFJyLz5d3EM4ja2wtk4KJHKxXs6cl&#10;Ztre+EjDyVciQNhlqKD2vsukdGVNBl1kO+Lg/djeoA+yr6Tu8RbgppVvcZxIgw2HhRo72tZUXk5X&#10;oyBPW5le82JsvpPDsJ92dx9/7ZSaP4+bDxCeRv8f/mvvtYJ0kcDvmXA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FrjsxQAAANwAAAAPAAAAAAAAAAAAAAAAAJgCAABkcnMv&#10;ZG93bnJldi54bWxQSwUGAAAAAAQABAD1AAAAigMAAAAA&#10;" path="m49,l,49e" filled="f" strokecolor="blue" strokeweight=".1038mm">
                    <v:path arrowok="t" o:connecttype="custom" o:connectlocs="49,2423;0,2472" o:connectangles="0,0"/>
                  </v:shape>
                </v:group>
                <v:group id="Group 794" o:spid="_x0000_s1203" style="position:absolute;left:9430;top:2446;width:50;height:50" coordorigin="9430,2446"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shape id="Freeform 795" o:spid="_x0000_s1204" style="position:absolute;left:9430;top:2446;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WJBcMA&#10;AADcAAAADwAAAGRycy9kb3ducmV2LnhtbERPzWqDQBC+B/oOyxR6S9bkoKnNKiFSTKEQmvQBBnei&#10;EndW3I2aPn33UOjx4/vf5bPpxEiDay0rWK8iEMSV1S3XCr4v78stCOeRNXaWScGDHOTZ02KHqbYT&#10;f9F49rUIIexSVNB436dSuqohg25le+LAXe1g0Ac41FIPOIVw08lNFMXSYMuhocGeDg1Vt/PdKCiT&#10;Tib38jK3p/hjPD6KHx99Fkq9PM/7NxCeZv8v/nMftYLkNawNZ8IR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WJBcMAAADcAAAADwAAAAAAAAAAAAAAAACYAgAAZHJzL2Rv&#10;d25yZXYueG1sUEsFBgAAAAAEAAQA9QAAAIgDAAAAAA==&#10;" path="m,l49,49e" filled="f" strokecolor="blue" strokeweight=".1038mm">
                    <v:path arrowok="t" o:connecttype="custom" o:connectlocs="0,2446;49,2495" o:connectangles="0,0"/>
                  </v:shape>
                </v:group>
                <v:group id="Group 796" o:spid="_x0000_s1205" style="position:absolute;left:9430;top:2446;width:50;height:50" coordorigin="9430,2446"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shape id="Freeform 797" o:spid="_x0000_s1206" style="position:absolute;left:9430;top:2446;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2E0sAA&#10;AADcAAAADwAAAGRycy9kb3ducmV2LnhtbERPzYrCMBC+C75DGGFvmrgHlWpaRBEVFpZVH2BoxrbY&#10;TEoTa/XpNwfB48f3v8p6W4uOWl851jCdKBDEuTMVFxou5914AcIHZIO1Y9LwJA9ZOhysMDHuwX/U&#10;nUIhYgj7BDWUITSJlD4vyaKfuIY4clfXWgwRtoU0LT5iuK3lt1IzabHi2FBiQ5uS8tvpbjXs57Wc&#10;3/fnvvqdHbvDc/sK6mer9deoXy9BBOrDR/x2H4yGhYrz45l4BG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2E0sAAAADcAAAADwAAAAAAAAAAAAAAAACYAgAAZHJzL2Rvd25y&#10;ZXYueG1sUEsFBgAAAAAEAAQA9QAAAIUDAAAAAA==&#10;" path="m49,l,49e" filled="f" strokecolor="blue" strokeweight=".1038mm">
                    <v:path arrowok="t" o:connecttype="custom" o:connectlocs="49,2446;0,2495" o:connectangles="0,0"/>
                  </v:shape>
                </v:group>
                <v:group id="Group 798" o:spid="_x0000_s1207" style="position:absolute;left:9565;top:2470;width:50;height:50" coordorigin="9565,247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shape id="Freeform 799" o:spid="_x0000_s1208" style="position:absolute;left:9565;top:247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PsUA&#10;AADcAAAADwAAAGRycy9kb3ducmV2LnhtbESP0WrCQBRE3wv+w3IF3+quPpiQuoooYoRCqfYDLtnb&#10;JDR7N2TXJPr1bqHQx2FmzjDr7Wgb0VPna8caFnMFgrhwpuZSw9f1+JqC8AHZYOOYNNzJw3YzeVlj&#10;ZtzAn9RfQikihH2GGqoQ2kxKX1Rk0c9dSxy9b9dZDFF2pTQdDhFuG7lUaiUt1hwXKmxpX1Hxc7lZ&#10;DaekkcntdB3rj9W5z++HR1DvB61n03H3BiLQGP7Df+3caEjVEn7PxCMgN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78+xQAAANwAAAAPAAAAAAAAAAAAAAAAAJgCAABkcnMv&#10;ZG93bnJldi54bWxQSwUGAAAAAAQABAD1AAAAigMAAAAA&#10;" path="m,l49,49e" filled="f" strokecolor="blue" strokeweight=".1038mm">
                    <v:path arrowok="t" o:connecttype="custom" o:connectlocs="0,2470;49,2519" o:connectangles="0,0"/>
                  </v:shape>
                </v:group>
                <v:group id="Group 800" o:spid="_x0000_s1209" style="position:absolute;left:9565;top:2470;width:50;height:50" coordorigin="9565,247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6VKFxgAAANwA&#10;AAAPAAAAAAAAAAAAAAAAAKoCAABkcnMvZG93bnJldi54bWxQSwUGAAAAAAQABAD6AAAAnQMAAAAA&#10;">
                  <v:shape id="Freeform 801" o:spid="_x0000_s1210" style="position:absolute;left:9565;top:247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aC0cQA&#10;AADcAAAADwAAAGRycy9kb3ducmV2LnhtbESP3YrCMBSE74V9h3CEvdPEZdFSjSIriwqC+PMAh+bY&#10;FpuT0sRa9+k3guDlMDPfMLNFZyvRUuNLxxpGQwWCOHOm5FzD+fQ7SED4gGywckwaHuRhMf/ozTA1&#10;7s4Hao8hFxHCPkUNRQh1KqXPCrLoh64mjt7FNRZDlE0uTYP3CLeV/FJqLC2WHBcKrOmnoOx6vFkN&#10;60klJ7f1qSv34227eaz+gtqttP7sd8spiEBdeIdf7Y3RkKhveJ6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2gtHEAAAA3AAAAA8AAAAAAAAAAAAAAAAAmAIAAGRycy9k&#10;b3ducmV2LnhtbFBLBQYAAAAABAAEAPUAAACJAwAAAAA=&#10;" path="m49,l,49e" filled="f" strokecolor="blue" strokeweight=".1038mm">
                    <v:path arrowok="t" o:connecttype="custom" o:connectlocs="49,2470;0,2519" o:connectangles="0,0"/>
                  </v:shape>
                </v:group>
                <v:group id="Group 802" o:spid="_x0000_s1211" style="position:absolute;left:9702;top:2494;width:50;height:50" coordorigin="9702,24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0xvasQAAADcAAAA&#10;DwAAAAAAAAAAAAAAAACqAgAAZHJzL2Rvd25yZXYueG1sUEsFBgAAAAAEAAQA+gAAAJsDAAAAAA==&#10;">
                  <v:shape id="Freeform 803" o:spid="_x0000_s1212" style="position:absolute;left:9702;top:24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5PcQA&#10;AADcAAAADwAAAGRycy9kb3ducmV2LnhtbESP0YrCMBRE34X9h3AXfNPEfajSNYooiwrCYvUDLs3d&#10;ttjclCbW6tcbYcHHYWbOMPNlb2vRUesrxxomYwWCOHem4kLD+fQzmoHwAdlg7Zg03MnDcvExmGNq&#10;3I2P1GWhEBHCPkUNZQhNKqXPS7Lox64hjt6fay2GKNtCmhZvEW5r+aVUIi1WHBdKbGhdUn7JrlbD&#10;dlrL6XV76qvfZN/t7ptHUIeN1sPPfvUNIlAf3uH/9s5omKkEXm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ouT3EAAAA3AAAAA8AAAAAAAAAAAAAAAAAmAIAAGRycy9k&#10;b3ducmV2LnhtbFBLBQYAAAAABAAEAPUAAACJAwAAAAA=&#10;" path="m,l49,49e" filled="f" strokecolor="blue" strokeweight=".1038mm">
                    <v:path arrowok="t" o:connecttype="custom" o:connectlocs="0,2494;49,2543" o:connectangles="0,0"/>
                  </v:shape>
                </v:group>
                <v:group id="Group 804" o:spid="_x0000_s1213" style="position:absolute;left:9702;top:2494;width:50;height:50" coordorigin="9702,24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JUhsQAAADcAAAADwAAAGRycy9kb3ducmV2LnhtbESPQYvCMBSE78L+h/CE&#10;vWnaXXSlGkXEXTyIoC6It0fzbIvNS2liW/+9EQSPw8x8w8wWnSlFQ7UrLCuIhxEI4tTqgjMF/8ff&#10;wQSE88gaS8uk4E4OFvOP3gwTbVveU3PwmQgQdgkqyL2vEildmpNBN7QVcfAutjbog6wzqWtsA9yU&#10;8iuKxtJgwWEhx4pWOaXXw80o+GuxXX7H62Z7vazu5+Nod9rGpNRnv1tOQXjq/Dv8am+0gkn0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NJUhsQAAADcAAAA&#10;DwAAAAAAAAAAAAAAAACqAgAAZHJzL2Rvd25yZXYueG1sUEsFBgAAAAAEAAQA+gAAAJsDAAAAAA==&#10;">
                  <v:shape id="Freeform 805" o:spid="_x0000_s1214" style="position:absolute;left:9702;top:24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uI1MAA&#10;AADcAAAADwAAAGRycy9kb3ducmV2LnhtbERPzYrCMBC+C75DGGFvmrgHlWpaRBEVFpZVH2BoxrbY&#10;TEoTa/XpNwfB48f3v8p6W4uOWl851jCdKBDEuTMVFxou5914AcIHZIO1Y9LwJA9ZOhysMDHuwX/U&#10;nUIhYgj7BDWUITSJlD4vyaKfuIY4clfXWgwRtoU0LT5iuK3lt1IzabHi2FBiQ5uS8tvpbjXs57Wc&#10;3/fnvvqdHbvDc/sK6mer9deoXy9BBOrDR/x2H4yGhYpr45l4BG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uI1MAAAADcAAAADwAAAAAAAAAAAAAAAACYAgAAZHJzL2Rvd25y&#10;ZXYueG1sUEsFBgAAAAAEAAQA9QAAAIUDAAAAAA==&#10;" path="m49,l,49e" filled="f" strokecolor="blue" strokeweight=".1038mm">
                    <v:path arrowok="t" o:connecttype="custom" o:connectlocs="49,2494;0,2543" o:connectangles="0,0"/>
                  </v:shape>
                </v:group>
                <v:group id="Group 806" o:spid="_x0000_s1215" style="position:absolute;left:9837;top:2517;width:50;height:50" coordorigin="9837,2517"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Flb8UAAADcAAAADwAAAGRycy9kb3ducmV2LnhtbESPT4vCMBTE74LfITzB&#10;m6ZVdnG7RhFR8SAL/oFlb4/m2Rabl9LEtn77jSB4HGbmN8x82ZlSNFS7wrKCeByBIE6tLjhTcDlv&#10;RzMQziNrLC2Tggc5WC76vTkm2rZ8pObkMxEg7BJUkHtfJVK6NCeDbmwr4uBdbW3QB1lnUtfYBrgp&#10;5SSKPqXBgsNCjhWtc0pvp7tRsGuxXU3jTXO4XdePv/PHz+8hJqWGg271DcJT59/hV3uvFcyiL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BZW/FAAAA3AAA&#10;AA8AAAAAAAAAAAAAAAAAqgIAAGRycy9kb3ducmV2LnhtbFBLBQYAAAAABAAEAPoAAACcAwAAAAA=&#10;">
                  <v:shape id="Freeform 807" o:spid="_x0000_s1216" style="position:absolute;left:9837;top:251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QSD74A&#10;AADcAAAADwAAAGRycy9kb3ducmV2LnhtbERPSwrCMBDdC94hjOBOU12oVKOIIioIYvUAQzO2xWZS&#10;mlirpzcLweXj/Rer1pSiodoVlhWMhhEI4tTqgjMFt+tuMAPhPLLG0jIpeJOD1bLbWWCs7Ysv1CQ+&#10;EyGEXYwKcu+rWEqX5mTQDW1FHLi7rQ36AOtM6hpfIdyUchxFE2mw4NCQY0WbnNJH8jQK9tNSTp/7&#10;a1ucJ8fm8N5+fHTaKtXvtes5CE+t/4t/7oNWMBuF+eFMOAJ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UEg++AAAA3AAAAA8AAAAAAAAAAAAAAAAAmAIAAGRycy9kb3ducmV2&#10;LnhtbFBLBQYAAAAABAAEAPUAAACDAwAAAAA=&#10;" path="m,l49,49e" filled="f" strokecolor="blue" strokeweight=".1038mm">
                    <v:path arrowok="t" o:connecttype="custom" o:connectlocs="0,2517;49,2566" o:connectangles="0,0"/>
                  </v:shape>
                </v:group>
                <v:group id="Group 808" o:spid="_x0000_s1217" style="position:absolute;left:9837;top:2517;width:50;height:50" coordorigin="9837,2517"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shape id="Freeform 809" o:spid="_x0000_s1218" style="position:absolute;left:9837;top:251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op48EA&#10;AADcAAAADwAAAGRycy9kb3ducmV2LnhtbESPzQrCMBCE74LvEFbwpqkeVKpRRBEVBPHnAZZmbYvN&#10;pjSxVp/eCILHYWa+YWaLxhSipsrllhUM+hEI4sTqnFMF18umNwHhPLLGwjIpeJGDxbzdmmGs7ZNP&#10;VJ99KgKEXYwKMu/LWEqXZGTQ9W1JHLybrQz6IKtU6gqfAW4KOYyikTSYc1jIsKRVRsn9/DAKtuNC&#10;jh/bS5MfR/t691q/fXRYK9XtNMspCE+N/4d/7Z1WMBkM4XsmHAE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KKePBAAAA3AAAAA8AAAAAAAAAAAAAAAAAmAIAAGRycy9kb3du&#10;cmV2LnhtbFBLBQYAAAAABAAEAPUAAACGAwAAAAA=&#10;" path="m49,l,49e" filled="f" strokecolor="blue" strokeweight=".1038mm">
                    <v:path arrowok="t" o:connecttype="custom" o:connectlocs="49,2517;0,2566" o:connectangles="0,0"/>
                  </v:shape>
                </v:group>
                <v:group id="Group 810" o:spid="_x0000_s1219" style="position:absolute;left:9973;top:2543;width:50;height:50" coordorigin="9973,254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shape id="Freeform 811" o:spid="_x0000_s1220" style="position:absolute;left:9973;top:254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DMQA&#10;AADcAAAADwAAAGRycy9kb3ducmV2LnhtbESP3YrCMBSE7wXfIRzBO00VUammRRTRBUH8eYBDc7Yt&#10;25yUJta6T79ZELwcZuYbZp12phItNa60rGAyjkAQZ1aXnCu43/ajJQjnkTVWlknBixykSb+3xljb&#10;J1+ovfpcBAi7GBUU3texlC4ryKAb25o4eN+2MeiDbHKpG3wGuKnkNIrm0mDJYaHAmrYFZT/Xh1Fw&#10;WFRy8TjcuvI8/2qPr92vj047pYaDbrMC4anzn/C7fdQKlpMZ/J8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vFAzEAAAA3AAAAA8AAAAAAAAAAAAAAAAAmAIAAGRycy9k&#10;b3ducmV2LnhtbFBLBQYAAAAABAAEAPUAAACJAwAAAAA=&#10;" path="m,l49,49e" filled="f" strokecolor="blue" strokeweight=".1038mm">
                    <v:path arrowok="t" o:connecttype="custom" o:connectlocs="0,2543;49,2592" o:connectangles="0,0"/>
                  </v:shape>
                </v:group>
                <v:group id="Group 812" o:spid="_x0000_s1221" style="position:absolute;left:9973;top:2543;width:50;height:50" coordorigin="9973,254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shape id="Freeform 813" o:spid="_x0000_s1222" style="position:absolute;left:9973;top:254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4MQA&#10;AADcAAAADwAAAGRycy9kb3ducmV2LnhtbESP0YrCMBRE3xf8h3CFfVvT+lClayyiiAoLYt0PuDTX&#10;ttjclCbWul9vFgQfh5k5wyyywTSip87VlhXEkwgEcWF1zaWC3/P2aw7CeWSNjWVS8CAH2XL0scBU&#10;2zufqM99KQKEXYoKKu/bVEpXVGTQTWxLHLyL7Qz6ILtS6g7vAW4aOY2iRBqsOSxU2NK6ouKa34yC&#10;3ayRs9vuPNTH5NDvH5s/H/1slPocD6tvEJ4G/w6/2nutYB4n8H8mHA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xL+DEAAAA3AAAAA8AAAAAAAAAAAAAAAAAmAIAAGRycy9k&#10;b3ducmV2LnhtbFBLBQYAAAAABAAEAPUAAACJAwAAAAA=&#10;" path="m49,l,49e" filled="f" strokecolor="blue" strokeweight=".1038mm">
                    <v:path arrowok="t" o:connecttype="custom" o:connectlocs="49,2543;0,2592" o:connectangles="0,0"/>
                  </v:shape>
                </v:group>
                <v:group id="Group 814" o:spid="_x0000_s1223" style="position:absolute;left:10109;top:2568;width:50;height:50" coordorigin="10109,256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vCW8QAAADcAAAADwAAAGRycy9kb3ducmV2LnhtbESPQYvCMBSE78L+h/CE&#10;vWnaXXSlGkXEXTyIoC6It0fzbIvNS2liW/+9EQSPw8x8w8wWnSlFQ7UrLCuIhxEI4tTqgjMF/8ff&#10;wQSE88gaS8uk4E4OFvOP3gwTbVveU3PwmQgQdgkqyL2vEildmpNBN7QVcfAutjbog6wzqWtsA9yU&#10;8iuKxtJgwWEhx4pWOaXXw80o+GuxXX7H62Z7vazu5+Nod9rGpNRnv1tOQXjq/Dv8am+0gkn8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QvCW8QAAADcAAAA&#10;DwAAAAAAAAAAAAAAAACqAgAAZHJzL2Rvd25yZXYueG1sUEsFBgAAAAAEAAQA+gAAAJsDAAAAAA==&#10;">
                  <v:shape id="Freeform 815" o:spid="_x0000_s1224" style="position:absolute;left:10109;top:256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IeCb4A&#10;AADcAAAADwAAAGRycy9kb3ducmV2LnhtbERPSwrCMBDdC94hjOBOU12oVKOIIioIYvUAQzO2xWZS&#10;mlirpzcLweXj/Rer1pSiodoVlhWMhhEI4tTqgjMFt+tuMAPhPLLG0jIpeJOD1bLbWWCs7Ysv1CQ+&#10;EyGEXYwKcu+rWEqX5mTQDW1FHLi7rQ36AOtM6hpfIdyUchxFE2mw4NCQY0WbnNJH8jQK9tNSTp/7&#10;a1ucJ8fm8N5+fHTaKtXvtes5CE+t/4t/7oNWMBuFteFMOAJ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iHgm+AAAA3AAAAA8AAAAAAAAAAAAAAAAAmAIAAGRycy9kb3ducmV2&#10;LnhtbFBLBQYAAAAABAAEAPUAAACDAwAAAAA=&#10;" path="m,l49,49e" filled="f" strokecolor="blue" strokeweight=".1038mm">
                    <v:path arrowok="t" o:connecttype="custom" o:connectlocs="0,2568;49,2617" o:connectangles="0,0"/>
                  </v:shape>
                </v:group>
                <v:group id="Group 816" o:spid="_x0000_s1225" style="position:absolute;left:10109;top:2568;width:50;height:50" coordorigin="10109,256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9jzssYAAADcAAAADwAAAGRycy9kb3ducmV2LnhtbESPT2vCQBTE7wW/w/KE&#10;3uomlhabuoqIlh5CwUQovT2yzySYfRuya/58+26h4HGYmd8w6+1oGtFT52rLCuJFBIK4sLrmUsE5&#10;Pz6tQDiPrLGxTAomcrDdzB7WmGg78In6zJciQNglqKDyvk2kdEVFBt3CtsTBu9jOoA+yK6XucAhw&#10;08hlFL1KgzWHhQpb2ldUXLObUfAx4LB7jg99er3sp5/85es7jUmpx/m4ewfhafT38H/7UytYxW/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2POyxgAAANwA&#10;AAAPAAAAAAAAAAAAAAAAAKoCAABkcnMvZG93bnJldi54bWxQSwUGAAAAAAQABAD6AAAAnQMAAAAA&#10;">
                  <v:shape id="Freeform 817" o:spid="_x0000_s1226" style="position:absolute;left:10109;top:256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jYsr4A&#10;AADcAAAADwAAAGRycy9kb3ducmV2LnhtbERPSwrCMBDdC94hjOBOU12oVKOIIioIYvUAQzO2xWZS&#10;mlirpzcLweXj/Rer1pSiodoVlhWMhhEI4tTqgjMFt+tuMAPhPLLG0jIpeJOD1bLbWWCs7Ysv1CQ+&#10;EyGEXYwKcu+rWEqX5mTQDW1FHLi7rQ36AOtM6hpfIdyUchxFE2mw4NCQY0WbnNJH8jQK9tNSTp/7&#10;a1ucJ8fm8N5+fHTaKtXvtes5CE+t/4t/7oNWMBuH+eFMOAJ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42LK+AAAA3AAAAA8AAAAAAAAAAAAAAAAAmAIAAGRycy9kb3ducmV2&#10;LnhtbFBLBQYAAAAABAAEAPUAAACDAwAAAAA=&#10;" path="m49,l,49e" filled="f" strokecolor="blue" strokeweight=".1038mm">
                    <v:path arrowok="t" o:connecttype="custom" o:connectlocs="49,2568;0,2617" o:connectangles="0,0"/>
                  </v:shape>
                </v:group>
                <v:group id="Group 818" o:spid="_x0000_s1227" style="position:absolute;left:10244;top:2594;width:50;height:50" coordorigin="10244,25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8I1CcYAAADcAAAADwAAAGRycy9kb3ducmV2LnhtbESPT2vCQBTE74V+h+UV&#10;equbRFpC6ioirfQgQo0g3h7ZZxLMvg3Zbf58+64geBxm5jfMYjWaRvTUudqygngWgSAurK65VHDM&#10;v99SEM4ja2wsk4KJHKyWz08LzLQd+Jf6gy9FgLDLUEHlfZtJ6YqKDLqZbYmDd7GdQR9kV0rd4RDg&#10;ppFJFH1IgzWHhQpb2lRUXA9/RsF2wGE9j7/63fWymc75+/60i0mp15dx/QnC0+gf4Xv7RytIkx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wjUJxgAAANwA&#10;AAAPAAAAAAAAAAAAAAAAAKoCAABkcnMvZG93bnJldi54bWxQSwUGAAAAAAQABAD6AAAAnQMAAAAA&#10;">
                  <v:shape id="Freeform 819" o:spid="_x0000_s1228" style="position:absolute;left:10244;top:25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jXsUA&#10;AADcAAAADwAAAGRycy9kb3ducmV2LnhtbESP0WrCQBRE3wv9h+UKfasb82BC6iqiFFMoiLEfcMle&#10;k2D2bsiuSezXdwuCj8PMnGFWm8m0YqDeNZYVLOYRCOLS6oYrBT/nz/cUhPPIGlvLpOBODjbr15cV&#10;ZtqOfKKh8JUIEHYZKqi97zIpXVmTQTe3HXHwLrY36IPsK6l7HAPctDKOoqU02HBYqLGjXU3ltbgZ&#10;BYeklcntcJ6a4/JryO/7Xx9975V6m03bDxCeJv8MP9q5VpDGMfyf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JuNexQAAANwAAAAPAAAAAAAAAAAAAAAAAJgCAABkcnMv&#10;ZG93bnJldi54bWxQSwUGAAAAAAQABAD1AAAAigMAAAAA&#10;" path="m,l49,49e" filled="f" strokecolor="blue" strokeweight=".1038mm">
                    <v:path arrowok="t" o:connecttype="custom" o:connectlocs="0,2594;49,2643" o:connectangles="0,0"/>
                  </v:shape>
                </v:group>
                <v:group id="Group 820" o:spid="_x0000_s1229" style="position:absolute;left:10244;top:2594;width:50;height:50" coordorigin="10244,25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wO5cYAAADcAAAADwAAAGRycy9kb3ducmV2LnhtbESPT2vCQBTE74V+h+UV&#10;vNVNlJYQXUVEi4cg1BSKt0f2mQSzb0N2mz/fvisUehxm5jfMejuaRvTUudqygngegSAurK65VPCV&#10;H18TEM4ja2wsk4KJHGw3z09rTLUd+JP6iy9FgLBLUUHlfZtK6YqKDLq5bYmDd7OdQR9kV0rd4RDg&#10;ppGLKHqXBmsOCxW2tK+ouF9+jIKPAYfdMj702f22n6752/k7i0mp2cu4W4HwNPr/8F/7pBUkiy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XA7lxgAAANwA&#10;AAAPAAAAAAAAAAAAAAAAAKoCAABkcnMvZG93bnJldi54bWxQSwUGAAAAAAQABAD6AAAAnQMAAAAA&#10;">
                  <v:shape id="Freeform 821" o:spid="_x0000_s1230" style="position:absolute;left:10244;top:25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escQA&#10;AADcAAAADwAAAGRycy9kb3ducmV2LnhtbESP3YrCMBSE7xd8h3AE79ZUEZVqWkQRXRAWfx7g0Bzb&#10;YnNSmlirT28WhL0cZuYbZpl2phItNa60rGA0jEAQZ1aXnCu4nLffcxDOI2usLJOCJzlIk97XEmNt&#10;H3yk9uRzESDsYlRQeF/HUrqsIINuaGvi4F1tY9AH2eRSN/gIcFPJcRRNpcGSw0KBNa0Lym6nu1Gw&#10;m1Vydt+du/J3+tPun5uXjw4bpQb9brUA4anz/+FPe68VzMcT+DsTjoBM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D3rHEAAAA3AAAAA8AAAAAAAAAAAAAAAAAmAIAAGRycy9k&#10;b3ducmV2LnhtbFBLBQYAAAAABAAEAPUAAACJAwAAAAA=&#10;" path="m49,l,49e" filled="f" strokecolor="blue" strokeweight=".1038mm">
                    <v:path arrowok="t" o:connecttype="custom" o:connectlocs="49,2594;0,2643" o:connectangles="0,0"/>
                  </v:shape>
                </v:group>
                <v:group id="Group 822" o:spid="_x0000_s1231" style="position:absolute;left:10380;top:2621;width:50;height:50" coordorigin="10380,262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kzCsYAAADcAAAADwAAAGRycy9kb3ducmV2LnhtbESPQWvCQBSE7wX/w/KE&#10;3uomlkiIriLSlh5CQSOIt0f2mQSzb0N2m8R/3y0Uehxm5htms5tMKwbqXWNZQbyIQBCXVjdcKTgX&#10;7y8pCOeRNbaWScGDHOy2s6cNZtqOfKTh5CsRIOwyVFB732VSurImg25hO+Lg3Wxv0AfZV1L3OAa4&#10;aeUyilbSYMNhocaODjWV99O3UfAx4rh/jd+G/H47PK5F8nXJY1LqeT7t1yA8Tf4//Nf+1ArSZ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MKxgAAANwA&#10;AAAPAAAAAAAAAAAAAAAAAKoCAABkcnMvZG93bnJldi54bWxQSwUGAAAAAAQABAD6AAAAnQMAAAAA&#10;">
                  <v:shape id="Freeform 823" o:spid="_x0000_s1232" style="position:absolute;left:10380;top:262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3lXcUA&#10;AADcAAAADwAAAGRycy9kb3ducmV2LnhtbESP0WrCQBRE3wv9h+UWfGs29SFKmo2USlFBEJN+wCV7&#10;m4Rm74bsGqNf7wqCj8PMnGGy1WQ6MdLgWssKPqIYBHFldcu1gt/y530JwnlkjZ1lUnAhB6v89SXD&#10;VNszH2ksfC0ChF2KChrv+1RKVzVk0EW2Jw7enx0M+iCHWuoBzwFuOjmP40QabDksNNjTd0PVf3Ey&#10;CjaLTi5Om3JqD8lu3F7WVx/v10rN3qavTxCeJv8MP9pbrWA5T+B+Jhw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eVdxQAAANwAAAAPAAAAAAAAAAAAAAAAAJgCAABkcnMv&#10;ZG93bnJldi54bWxQSwUGAAAAAAQABAD1AAAAigMAAAAA&#10;" path="m,l49,49e" filled="f" strokecolor="blue" strokeweight=".1038mm">
                    <v:path arrowok="t" o:connecttype="custom" o:connectlocs="0,2621;49,2670" o:connectangles="0,0"/>
                  </v:shape>
                </v:group>
                <v:group id="Group 824" o:spid="_x0000_s1233" style="position:absolute;left:10380;top:2621;width:50;height:50" coordorigin="10380,262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cI5sUAAADcAAAADwAAAGRycy9kb3ducmV2LnhtbESPS4vCQBCE78L+h6EX&#10;9qaTuPggOorI7uJBBB8g3ppMmwQzPSEzm8R/7wiCx6KqvqLmy86UoqHaFZYVxIMIBHFqdcGZgtPx&#10;tz8F4TyyxtIyKbiTg+XiozfHRNuW99QcfCYChF2CCnLvq0RKl+Zk0A1sRRy8q60N+iDrTOoa2wA3&#10;pRxG0VgaLDgs5FjROqf0dvg3Cv5abFff8U+zvV3X98txtDtvY1Lq67NbzUB46vw7/GpvtILpc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nCObFAAAA3AAA&#10;AA8AAAAAAAAAAAAAAAAAqgIAAGRycy9kb3ducmV2LnhtbFBLBQYAAAAABAAEAPoAAACcAwAAAAA=&#10;">
                  <v:shape id="Freeform 825" o:spid="_x0000_s1234" style="position:absolute;left:10380;top:262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7UtL4A&#10;AADcAAAADwAAAGRycy9kb3ducmV2LnhtbERPSwrCMBDdC94hjOBOU12oVKOIIioIYvUAQzO2xWZS&#10;mlirpzcLweXj/Rer1pSiodoVlhWMhhEI4tTqgjMFt+tuMAPhPLLG0jIpeJOD1bLbWWCs7Ysv1CQ+&#10;EyGEXYwKcu+rWEqX5mTQDW1FHLi7rQ36AOtM6hpfIdyUchxFE2mw4NCQY0WbnNJH8jQK9tNSTp/7&#10;a1ucJ8fm8N5+fHTaKtXvtes5CE+t/4t/7oNWMBuHteFMOAJ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O1LS+AAAA3AAAAA8AAAAAAAAAAAAAAAAAmAIAAGRycy9kb3ducmV2&#10;LnhtbFBLBQYAAAAABAAEAPUAAACDAwAAAAA=&#10;" path="m49,l,49e" filled="f" strokecolor="blue" strokeweight=".1038mm">
                    <v:path arrowok="t" o:connecttype="custom" o:connectlocs="49,2621;0,2670" o:connectangles="0,0"/>
                  </v:shape>
                </v:group>
                <v:group id="Group 826" o:spid="_x0000_s1235" style="position:absolute;left:10516;top:2648;width:50;height:50" coordorigin="10516,264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bQ5D8UAAADcAAAADwAAAGRycy9kb3ducmV2LnhtbESPQYvCMBSE78L+h/CE&#10;vWlaF8WtRhFZlz2IoC6It0fzbIvNS2liW/+9EQSPw8x8w8yXnSlFQ7UrLCuIhxEI4tTqgjMF/8fN&#10;YArCeWSNpWVScCcHy8VHb46Jti3vqTn4TAQIuwQV5N5XiZQuzcmgG9qKOHgXWxv0QdaZ1DW2AW5K&#10;OYqiiTRYcFjIsaJ1Tun1cDMKfltsV1/xT7O9Xtb383G8O21jUuqz361mIDx1/h1+tf+0gu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0OQ/FAAAA3AAA&#10;AA8AAAAAAAAAAAAAAAAAqgIAAGRycy9kb3ducmV2LnhtbFBLBQYAAAAABAAEAPoAAACcAwAAAAA=&#10;">
                  <v:shape id="Freeform 827" o:spid="_x0000_s1236" style="position:absolute;left:10516;top:264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FOb74A&#10;AADcAAAADwAAAGRycy9kb3ducmV2LnhtbERPSwrCMBDdC94hjOBOUxVUqlFEERUE8XOAoRnbYjMp&#10;TazV05uF4PLx/vNlYwpRU+VyywoG/QgEcWJ1zqmC23Xbm4JwHlljYZkUvMnBctFuzTHW9sVnqi8+&#10;FSGEXYwKMu/LWEqXZGTQ9W1JHLi7rQz6AKtU6gpfIdwUchhFY2kw59CQYUnrjJLH5WkU7CaFnDx3&#10;1yY/jQ/1/r35+Oi4UarbaVYzEJ4a/xf/3HutYDoK88OZcATk4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NhTm++AAAA3AAAAA8AAAAAAAAAAAAAAAAAmAIAAGRycy9kb3ducmV2&#10;LnhtbFBLBQYAAAAABAAEAPUAAACDAwAAAAA=&#10;" path="m,l49,49e" filled="f" strokecolor="blue" strokeweight=".1038mm">
                    <v:path arrowok="t" o:connecttype="custom" o:connectlocs="0,2648;49,2697" o:connectangles="0,0"/>
                  </v:shape>
                </v:group>
                <v:group id="Group 828" o:spid="_x0000_s1237" style="position:absolute;left:10516;top:2648;width:50;height:50" coordorigin="10516,264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shape id="Freeform 829" o:spid="_x0000_s1238" style="position:absolute;left:10516;top:264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1g8QA&#10;AADcAAAADwAAAGRycy9kb3ducmV2LnhtbESP3YrCMBSE7xd8h3AE79ZUBZVqWkQRXRAWfx7g0Bzb&#10;YnNSmlirT28WhL0cZuYbZpl2phItNa60rGA0jEAQZ1aXnCu4nLffcxDOI2usLJOCJzlIk97XEmNt&#10;H3yk9uRzESDsYlRQeF/HUrqsIINuaGvi4F1tY9AH2eRSN/gIcFPJcRRNpcGSw0KBNa0Lym6nu1Gw&#10;m1Vydt+du/J3+tPun5uXjw4bpQb9brUA4anz/+FPe68VzCdj+DsTjoBM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dYPEAAAA3AAAAA8AAAAAAAAAAAAAAAAAmAIAAGRycy9k&#10;b3ducmV2LnhtbFBLBQYAAAAABAAEAPUAAACJAwAAAAA=&#10;" path="m49,l,49e" filled="f" strokecolor="blue" strokeweight=".1038mm">
                    <v:path arrowok="t" o:connecttype="custom" o:connectlocs="49,2648;0,2697" o:connectangles="0,0"/>
                  </v:shape>
                </v:group>
                <v:group id="Group 830" o:spid="_x0000_s1239" style="position:absolute;left:6470;top:1219;width:4072;height:596" coordorigin="6470,1219" coordsize="4072,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YOMQAAADcAAAADwAAAGRycy9kb3ducmV2LnhtbESPQYvCMBSE7wv+h/CE&#10;va1pLbtINYqIyh5EWBXE26N5tsXmpTSxrf9+Iwgeh5n5hpktelOJlhpXWlYQjyIQxJnVJecKTsfN&#10;1wSE88gaK8uk4EEOFvPBxwxTbTv+o/bgcxEg7FJUUHhfp1K6rCCDbmRr4uBdbWPQB9nkUjfYBbip&#10;5DiKfqTBksNCgTWtCspuh7tRsO2wWybxut3drqvH5fi9P+9iUupz2C+nIDz1/h1+tX+1gkm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YWYOMQAAADcAAAA&#10;DwAAAAAAAAAAAAAAAACqAgAAZHJzL2Rvd25yZXYueG1sUEsFBgAAAAAEAAQA+gAAAJsDAAAAAA==&#10;">
                  <v:shape id="Freeform 831" o:spid="_x0000_s1240" style="position:absolute;left:6470;top:1219;width:4072;height:596;visibility:visible;mso-wrap-style:square;v-text-anchor:top" coordsize="4072,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989cQA&#10;AADcAAAADwAAAGRycy9kb3ducmV2LnhtbESP0WrCQBRE34X+w3ILfdNNUq2SuooKrdInjX7AJXtN&#10;QrN3w+5W4993BcHHYWbOMPNlb1pxIecbywrSUQKCuLS64UrB6fg1nIHwAVlja5kU3MjDcvEymGOu&#10;7ZUPdClCJSKEfY4K6hC6XEpf1mTQj2xHHL2zdQZDlK6S2uE1wk0rsyT5kAYbjgs1drSpqfwt/oyC&#10;/b7Nps16ktpivP35dtlGp+ebUm+v/eoTRKA+PMOP9k4rmL2P4X4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ffPXEAAAA3AAAAA8AAAAAAAAAAAAAAAAAmAIAAGRycy9k&#10;b3ducmV2LnhtbFBLBQYAAAAABAAEAPUAAACJAwAAAAA=&#10;" path="m,l135,8r135,9l406,26r136,9l678,43,813,54,949,64r136,10l1220,85r137,9l1492,105r135,11l1763,128r136,12l2035,153r135,13l2306,181r136,15l2577,213r137,19l2849,253r135,24l3120,302r136,30l3392,364r135,36l3663,443r136,45l3934,539r137,57e" filled="f" strokecolor="#007f00" strokeweight=".1038mm">
                    <v:stroke dashstyle="longDash"/>
                    <v:path arrowok="t" o:connecttype="custom" o:connectlocs="0,1219;135,1227;270,1236;406,1245;542,1254;678,1262;813,1273;949,1283;1085,1293;1220,1304;1357,1313;1492,1324;1627,1335;1763,1347;1899,1359;2035,1372;2170,1385;2306,1400;2442,1415;2577,1432;2714,1451;2849,1472;2984,1496;3120,1521;3256,1551;3392,1583;3527,1619;3663,1662;3799,1707;3934,1758;4071,1815" o:connectangles="0,0,0,0,0,0,0,0,0,0,0,0,0,0,0,0,0,0,0,0,0,0,0,0,0,0,0,0,0,0,0"/>
                  </v:shape>
                </v:group>
                <v:group id="Group 832" o:spid="_x0000_s1241" style="position:absolute;left:6470;top:767;width:4072;height:485" coordorigin="6470,767" coordsize="4072,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Cl18QAAADcAAAADwAAAGRycy9kb3ducmV2LnhtbESPQYvCMBSE74L/ITzB&#10;m6ZVXKQaRURlD7KwdWHx9miebbF5KU1s67/fLAgeh5n5hllve1OJlhpXWlYQTyMQxJnVJecKfi7H&#10;yRKE88gaK8uk4EkOtpvhYI2Jth1/U5v6XAQIuwQVFN7XiZQuK8igm9qaOHg32xj0QTa51A12AW4q&#10;OYuiD2mw5LBQYE37grJ7+jAKTh12u3l8aM/32/55vSy+fs8xKTUe9bsVCE+9f4df7U+tYDlf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SCl18QAAADcAAAA&#10;DwAAAAAAAAAAAAAAAACqAgAAZHJzL2Rvd25yZXYueG1sUEsFBgAAAAAEAAQA+gAAAJsDAAAAAA==&#10;">
                  <v:shape id="Freeform 833" o:spid="_x0000_s1242" style="position:absolute;left:6470;top:767;width:4072;height:485;visibility:visible;mso-wrap-style:square;v-text-anchor:top" coordsize="407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KicIA&#10;AADcAAAADwAAAGRycy9kb3ducmV2LnhtbESPQYvCMBSE7wv+h/AEb2uqgkg1igiC6EVdEY+P5tkG&#10;m5fSRFv99UYQ9jjMzDfMbNHaUjyo9saxgkE/AUGcOW04V3D6W/9OQPiArLF0TAqe5GEx7/zMMNWu&#10;4QM9jiEXEcI+RQVFCFUqpc8Ksuj7riKO3tXVFkOUdS51jU2E21IOk2QsLRqOCwVWtCooux3vVkE7&#10;uhzM4GW3u72/bIw7Y7Nvtkr1uu1yCiJQG/7D3/ZGK5iMxvA5E4+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j0qJwgAAANwAAAAPAAAAAAAAAAAAAAAAAJgCAABkcnMvZG93&#10;bnJldi54bWxQSwUGAAAAAAQABAD1AAAAhwMAAAAA&#10;" path="m,l135,6r135,7l406,19r136,8l678,37r135,8l949,55r136,10l1220,75r137,12l1492,100r135,13l1763,126r136,14l2035,157r135,15l2306,189r136,17l2577,224r137,18l2849,261r135,19l3120,302r136,22l3392,346r135,24l3663,396r136,28l3934,453r137,31e" filled="f" strokecolor="red" strokeweight=".1038mm">
                    <v:stroke dashstyle="longDash"/>
                    <v:path arrowok="t" o:connecttype="custom" o:connectlocs="0,767;135,773;270,780;406,786;542,794;678,804;813,812;949,822;1085,832;1220,842;1357,854;1492,867;1627,880;1763,893;1899,907;2035,924;2170,939;2306,956;2442,973;2577,991;2714,1009;2849,1028;2984,1047;3120,1069;3256,1091;3392,1113;3527,1137;3663,1163;3799,1191;3934,1220;4071,1251" o:connectangles="0,0,0,0,0,0,0,0,0,0,0,0,0,0,0,0,0,0,0,0,0,0,0,0,0,0,0,0,0,0,0"/>
                  </v:shape>
                </v:group>
                <v:group id="Group 834" o:spid="_x0000_s1243" style="position:absolute;left:6470;top:-301;width:4072;height:469" coordorigin="6470,-301" coordsize="4072,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shape id="Freeform 835" o:spid="_x0000_s1244" style="position:absolute;left:6470;top:-301;width:4072;height:469;visibility:visible;mso-wrap-style:square;v-text-anchor:top" coordsize="407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fRsEA&#10;AADcAAAADwAAAGRycy9kb3ducmV2LnhtbERPz2vCMBS+C/sfwht4kZm6oZTOtNRNYVerDHZ7NG9t&#10;WPNSmqyt/705DHb8+H7vi9l2YqTBG8cKNusEBHHttOFGwfVyekpB+ICssXNMCm7kocgfFnvMtJv4&#10;TGMVGhFD2GeooA2hz6T0dUsW/dr1xJH7doPFEOHQSD3gFMNtJ5+TZCctGo4NLfb01lL9U/1aBYet&#10;P5bd8dOMq693N6auSthUSi0f5/IVRKA5/Iv/3B9aQfoS18Yz8QjI/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0X0bBAAAA3AAAAA8AAAAAAAAAAAAAAAAAmAIAAGRycy9kb3du&#10;cmV2LnhtbFBLBQYAAAAABAAEAPUAAACGAwAAAAA=&#10;" path="m,l135,7r135,8l406,23r136,9l678,40r135,9l949,59r136,11l1220,81r137,10l1492,103r135,13l1763,129r136,13l2035,156r135,16l2306,187r136,16l2577,220r137,18l2849,256r135,19l3120,296r136,20l3392,339r135,23l3663,387r136,25l3934,440r137,29e" filled="f" strokecolor="#00bfbf" strokeweight=".1038mm">
                    <v:path arrowok="t" o:connecttype="custom" o:connectlocs="0,-301;135,-294;270,-286;406,-278;542,-269;678,-261;813,-252;949,-242;1085,-231;1220,-220;1357,-210;1492,-198;1627,-185;1763,-172;1899,-159;2035,-145;2170,-129;2306,-114;2442,-98;2577,-81;2714,-63;2849,-45;2984,-26;3120,-5;3256,15;3392,38;3527,61;3663,86;3799,111;3934,139;4071,168" o:connectangles="0,0,0,0,0,0,0,0,0,0,0,0,0,0,0,0,0,0,0,0,0,0,0,0,0,0,0,0,0,0,0"/>
                  </v:shape>
                </v:group>
                <v:group id="Group 836" o:spid="_x0000_s1245" style="position:absolute;left:6470;top:2372;width:4072;height:2" coordorigin="6470,2372"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2v0sYAAADcAAAADwAAAGRycy9kb3ducmV2LnhtbESPQWvCQBSE7wX/w/IK&#10;3ppNlJaYZhWRKh5CoSqU3h7ZZxLMvg3ZbRL/fbdQ6HGYmW+YfDOZVgzUu8aygiSKQRCXVjdcKbic&#10;908pCOeRNbaWScGdHGzWs4ccM21H/qDh5CsRIOwyVFB732VSurImgy6yHXHwrrY36IPsK6l7HAPc&#10;tHIRxy/SYMNhocaOdjWVt9O3UXAYcdwuk7ehuF1396/z8/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ba/SxgAAANwA&#10;AAAPAAAAAAAAAAAAAAAAAKoCAABkcnMvZG93bnJldi54bWxQSwUGAAAAAAQABAD6AAAAnQMAAAAA&#10;">
                  <v:shape id="Freeform 837" o:spid="_x0000_s1246" style="position:absolute;left:6470;top:2372;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amcAA&#10;AADcAAAADwAAAGRycy9kb3ducmV2LnhtbERPy4rCMBTdC/5DuMJsRFNHKVKNIpUZdOcLcXlprm2x&#10;uSlN1Pr3ZiG4PJz3fNmaSjyocaVlBaNhBII4s7rkXMHp+DeYgnAeWWNlmRS8yMFy0e3MMdH2yXt6&#10;HHwuQgi7BBUU3teJlC4ryKAb2po4cFfbGPQBNrnUDT5DuKnkbxTF0mDJoaHAmtKCstvhbhSsL6n/&#10;z9LzuT82zG183ZnteqfUT69dzUB4av1X/HFvtILpJMwPZ8IR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GamcAAAADcAAAADwAAAAAAAAAAAAAAAACYAgAAZHJzL2Rvd25y&#10;ZXYueG1sUEsFBgAAAAAEAAQA9QAAAIUDAAAAAA==&#10;" path="m,l4071,e" filled="f" strokecolor="#de7d00" strokeweight=".1038mm">
                    <v:path arrowok="t" o:connecttype="custom" o:connectlocs="0,0;4071,0" o:connectangles="0,0"/>
                  </v:shape>
                </v:group>
                <v:group id="Group 838" o:spid="_x0000_s1247" style="position:absolute;left:6458;top:2360;width:24;height:24" coordorigin="6458,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3QqcQAAADcAAAADwAAAGRycy9kb3ducmV2LnhtbESPQYvCMBSE78L+h/CE&#10;vWnaXV2kGkXEXTyIoC6It0fzbIvNS2liW/+9EQSPw8x8w8wWnSlFQ7UrLCuIhxEI4tTqgjMF/8ff&#10;wQSE88gaS8uk4E4OFvOP3gwTbVveU3PwmQgQdgkqyL2vEildmpNBN7QVcfAutjbog6wzqWtsA9yU&#10;8iuKfqTBgsNCjhWtckqvh5tR8Ndiu/yO1832elndz8fx7rSNSanPfrecgvDU+Xf41d5oBZNR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h3QqcQAAADcAAAA&#10;DwAAAAAAAAAAAAAAAACqAgAAZHJzL2Rvd25yZXYueG1sUEsFBgAAAAAEAAQA+gAAAJsDAAAAAA==&#10;">
                  <v:shape id="Freeform 839" o:spid="_x0000_s1248" style="position:absolute;left:6458;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N8psUA&#10;AADcAAAADwAAAGRycy9kb3ducmV2LnhtbESPS2vDMBCE74X8B7GB3mo5pjTBtRxKoJBDLnWex8Va&#10;P1prZSQ1cf99VSjkOMzMN0yxnswgruR8b1nBIklBENdW99wqOOzfn1YgfEDWOFgmBT/kYV3OHgrM&#10;tb3xB12r0IoIYZ+jgi6EMZfS1x0Z9IkdiaPXWGcwROlaqR3eItwMMkvTF2mw57jQ4Uibjuqv6tso&#10;+HTH7HJetrum8un5VPV+ud3vlHqcT2+vIAJN4R7+b2+1gtVzBn9n4h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03ymxQAAANwAAAAPAAAAAAAAAAAAAAAAAJgCAABkcnMv&#10;ZG93bnJldi54bWxQSwUGAAAAAAQABAD1AAAAigMAAAAA&#10;" path="m18,l5,,,6,,19r5,5l18,24r5,-5l23,6,18,xe" fillcolor="#de7d00" stroked="f">
                    <v:path arrowok="t" o:connecttype="custom" o:connectlocs="18,2360;5,2360;0,2366;0,2379;5,2384;18,2384;23,2379;23,2366;18,2360" o:connectangles="0,0,0,0,0,0,0,0,0"/>
                  </v:shape>
                </v:group>
                <v:group id="Group 840" o:spid="_x0000_s1249" style="position:absolute;left:6593;top:2360;width:24;height:24" coordorigin="6593,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shape id="Freeform 841" o:spid="_x0000_s1250" style="position:absolute;left:6593;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ZBScQA&#10;AADcAAAADwAAAGRycy9kb3ducmV2LnhtbESPT4vCMBTE78J+h/AWvGmqiJauUWRhwYMX6789Pppn&#10;293mpSRR67c3guBxmJnfMPNlZxpxJedrywpGwwQEcWF1zaWC/e5nkILwAVljY5kU3MnDcvHRm2Om&#10;7Y23dM1DKSKEfYYKqhDaTEpfVGTQD21LHL2zdQZDlK6U2uEtwk0jx0kylQZrjgsVtvRdUfGfX4yC&#10;P3cY/55m5eac++R0zGs/W+82SvU/u9UXiEBdeIdf7bVWkE4m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2QUnEAAAA3AAAAA8AAAAAAAAAAAAAAAAAmAIAAGRycy9k&#10;b3ducmV2LnhtbFBLBQYAAAAABAAEAPUAAACJAwAAAAA=&#10;" path="m18,l5,,,6,,19r5,5l18,24r6,-5l24,6,18,xe" fillcolor="#de7d00" stroked="f">
                    <v:path arrowok="t" o:connecttype="custom" o:connectlocs="18,2360;5,2360;0,2366;0,2379;5,2384;18,2384;24,2379;24,2366;18,2360" o:connectangles="0,0,0,0,0,0,0,0,0"/>
                  </v:shape>
                </v:group>
                <v:group id="Group 842" o:spid="_x0000_s1251" style="position:absolute;left:6729;top:2360;width:24;height:24" coordorigin="6729,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bWqsYAAADcAAAADwAAAGRycy9kb3ducmV2LnhtbESPQWvCQBSE7wX/w/KE&#10;3uomthZJ3YQgWnqQQlWQ3h7ZZxKSfRuyaxL/fbdQ6HGYmW+YTTaZVgzUu9qygngRgSAurK65VHA+&#10;7Z/WIJxH1thaJgV3cpCls4cNJtqO/EXD0ZciQNglqKDyvkukdEVFBt3CdsTBu9reoA+yL6XucQxw&#10;08plFL1KgzWHhQo72lZUNMebUfA+4pg/x7vh0Fy39+/T6vNyiEmpx/mUv4HwNPn/8F/7Qy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JtaqxgAAANwA&#10;AAAPAAAAAAAAAAAAAAAAAKoCAABkcnMvZG93bnJldi54bWxQSwUGAAAAAAQABAD6AAAAnQMAAAAA&#10;">
                  <v:shape id="Freeform 843" o:spid="_x0000_s1252" style="position:absolute;left:6729;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h6pcQA&#10;AADcAAAADwAAAGRycy9kb3ducmV2LnhtbESPT4vCMBTE7wv7HcJb8LamimjpGkUEwYMX6789Pppn&#10;W21eShK1++03guBxmJnfMNN5ZxpxJ+drywoG/QQEcWF1zaWC/W71nYLwAVljY5kU/JGH+ezzY4qZ&#10;tg/e0j0PpYgQ9hkqqEJoMyl9UZFB37ctcfTO1hkMUbpSaoePCDeNHCbJWBqsOS5U2NKyouKa34yC&#10;izsMf0+TcnPOfXI65rWfrHcbpXpf3eIHRKAuvMOv9lorSEdjeJ6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oeqXEAAAA3AAAAA8AAAAAAAAAAAAAAAAAmAIAAGRycy9k&#10;b3ducmV2LnhtbFBLBQYAAAAABAAEAPUAAACJAwAAAAA=&#10;" path="m18,l5,,,6,,19r5,5l18,24r5,-5l23,6,18,xe" fillcolor="#de7d00" stroked="f">
                    <v:path arrowok="t" o:connecttype="custom" o:connectlocs="18,2360;5,2360;0,2366;0,2379;5,2384;18,2384;23,2379;23,2366;18,2360" o:connectangles="0,0,0,0,0,0,0,0,0"/>
                  </v:shape>
                </v:group>
                <v:group id="Group 844" o:spid="_x0000_s1253" style="position:absolute;left:6864;top:2360;width:24;height:24" coordorigin="6864,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jtRsYAAADcAAAADwAAAGRycy9kb3ducmV2LnhtbESPT2vCQBTE74LfYXlC&#10;b3UTazWkriKi0oMUqoXS2yP78gezb0N2TeK37xYKHoeZ+Q2z2gymFh21rrKsIJ5GIIgzqysuFHxd&#10;Ds8JCOeRNdaWScGdHGzW49EKU217/qTu7AsRIOxSVFB636RSuqwkg25qG+Lg5bY16INsC6lb7APc&#10;1HIWRQtpsOKwUGJDu5Ky6/lmFBx77Lcv8b47XfPd/efy+vF9ikmpp8mwfQPhafCP8H/7XStI5k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uO1GxgAAANwA&#10;AAAPAAAAAAAAAAAAAAAAAKoCAABkcnMvZG93bnJldi54bWxQSwUGAAAAAAQABAD6AAAAnQMAAAAA&#10;">
                  <v:shape id="Freeform 845" o:spid="_x0000_s1254" style="position:absolute;left:6864;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tLTMAA&#10;AADcAAAADwAAAGRycy9kb3ducmV2LnhtbERPTYvCMBC9L/gfwgje1lQRlWoUEQQPXqzu6nFoxrba&#10;TEoStf57cxA8Pt73fNmaWjzI+cqygkE/AUGcW11xoeB42PxOQfiArLG2TApe5GG56PzMMdX2yXt6&#10;ZKEQMYR9igrKEJpUSp+XZND3bUMcuYt1BkOErpDa4TOGm1oOk2QsDVYcG0psaF1SfsvuRsHV/Q3P&#10;p0mxu2Q+Of1nlZ9sDzulet12NQMRqA1f8ce91Qqmo7g2nolH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tLTMAAAADcAAAADwAAAAAAAAAAAAAAAACYAgAAZHJzL2Rvd25y&#10;ZXYueG1sUEsFBgAAAAAEAAQA9QAAAIUDAAAAAA==&#10;" path="m18,l5,,,6,,19r5,5l18,24r6,-5l24,6,18,xe" fillcolor="#de7d00" stroked="f">
                    <v:path arrowok="t" o:connecttype="custom" o:connectlocs="18,2360;5,2360;0,2366;0,2379;5,2384;18,2384;24,2379;24,2366;18,2360" o:connectangles="0,0,0,0,0,0,0,0,0"/>
                  </v:shape>
                </v:group>
                <v:group id="Group 846" o:spid="_x0000_s1255" style="position:absolute;left:7000;top:2360;width:24;height:24" coordorigin="7000,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shape id="Freeform 847" o:spid="_x0000_s1256" style="position:absolute;left:7000;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Rl8AA&#10;AADcAAAADwAAAGRycy9kb3ducmV2LnhtbERPy4rCMBTdD/gP4QruxlTBB9UoIggu3Fid0eWlubbV&#10;5qYkUevfm4Xg8nDe82VravEg5yvLCgb9BARxbnXFhYLjYfM7BeEDssbaMil4kYflovMzx1TbJ+/p&#10;kYVCxBD2KSooQ2hSKX1ekkHftw1x5C7WGQwRukJqh88Ybmo5TJKxNFhxbCixoXVJ+S27GwVX9zc8&#10;nybF7pL55PSfVX6yPeyU6nXb1QxEoDZ8xR/3ViuYjuL8eCYeAb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TRl8AAAADcAAAADwAAAAAAAAAAAAAAAACYAgAAZHJzL2Rvd25y&#10;ZXYueG1sUEsFBgAAAAAEAAQA9QAAAIUDAAAAAA==&#10;" path="m19,l6,,,6,,19r6,5l19,24r5,-5l24,6,19,xe" fillcolor="#de7d00" stroked="f">
                    <v:path arrowok="t" o:connecttype="custom" o:connectlocs="19,2360;6,2360;0,2366;0,2379;6,2384;19,2384;24,2379;24,2366;19,2360" o:connectangles="0,0,0,0,0,0,0,0,0"/>
                  </v:shape>
                </v:group>
                <v:group id="Group 848" o:spid="_x0000_s1257" style="position:absolute;left:7136;top:2360;width:24;height:24" coordorigin="7136,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RGdMYAAADcAAAADwAAAGRycy9kb3ducmV2LnhtbESPT2vCQBTE74V+h+UV&#10;vNVNKpaQuopIKz2EQo0g3h7ZZxLMvg3ZNX++fbcgeBxm5jfMajOaRvTUudqygngegSAurK65VHDM&#10;v14TEM4ja2wsk4KJHGzWz08rTLUd+Jf6gy9FgLBLUUHlfZtK6YqKDLq5bYmDd7GdQR9kV0rd4RDg&#10;ppFvUfQuDdYcFipsaVdRcT3cjIL9gMN2EX/22fWym8758ueUxaTU7GXcfoDwNPpH+N7+1gqSZ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xEZ0xgAAANwA&#10;AAAPAAAAAAAAAAAAAAAAAKoCAABkcnMvZG93bnJldi54bWxQSwUGAAAAAAQABAD6AAAAnQMAAAAA&#10;">
                  <v:shape id="Freeform 849" o:spid="_x0000_s1258" style="position:absolute;left:7136;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qe8UA&#10;AADcAAAADwAAAGRycy9kb3ducmV2LnhtbESPS2vDMBCE74X8B7GB3mo5hjbBtRxKoJBDLnWex8Va&#10;P1prZSQ1cf99VSjkOMzMN0yxnswgruR8b1nBIklBENdW99wqOOzfn1YgfEDWOFgmBT/kYV3OHgrM&#10;tb3xB12r0IoIYZ+jgi6EMZfS1x0Z9IkdiaPXWGcwROlaqR3eItwMMkvTF2mw57jQ4Uibjuqv6tso&#10;+HTH7HJetrum8un5VPV+ud3vlHqcT2+vIAJN4R7+b2+1gtVzBn9n4h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up7xQAAANwAAAAPAAAAAAAAAAAAAAAAAJgCAABkcnMv&#10;ZG93bnJldi54bWxQSwUGAAAAAAQABAD1AAAAigMAAAAA&#10;" path="m18,l5,,,6,,19r5,5l18,24r5,-5l23,6,18,xe" fillcolor="#de7d00" stroked="f">
                    <v:path arrowok="t" o:connecttype="custom" o:connectlocs="18,2360;5,2360;0,2366;0,2379;5,2384;18,2384;23,2379;23,2366;18,2360" o:connectangles="0,0,0,0,0,0,0,0,0"/>
                  </v:shape>
                </v:group>
                <v:group id="Group 850" o:spid="_x0000_s1259" style="position:absolute;left:7271;top:2360;width:24;height:24" coordorigin="7271,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Fp9mMQAAADcAAAADwAAAGRycy9kb3ducmV2LnhtbESPQYvCMBSE74L/ITzB&#10;m6ZVXKQaRURlD7KwdWHx9miebbF5KU1s67/fLAgeh5n5hllve1OJlhpXWlYQTyMQxJnVJecKfi7H&#10;yRKE88gaK8uk4EkOtpvhYI2Jth1/U5v6XAQIuwQVFN7XiZQuK8igm9qaOHg32xj0QTa51A12AW4q&#10;OYuiD2mw5LBQYE37grJ7+jAKTh12u3l8aM/32/55vSy+fs8xKTUe9bsVCE+9f4df7U+tYLmY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Fp9mMQAAADcAAAA&#10;DwAAAAAAAAAAAAAAAACqAgAAZHJzL2Rvd25yZXYueG1sUEsFBgAAAAAEAAQA+gAAAJsDAAAAAA==&#10;">
                  <v:shape id="Freeform 851" o:spid="_x0000_s1260" style="position:absolute;left:7271;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XlMYA&#10;AADcAAAADwAAAGRycy9kb3ducmV2LnhtbESPzWrDMBCE74G+g9hCb7Hc0PzgRAmlUMghlzpt3eNi&#10;bWyn1spIqu2+fRQI5DjMzDfMZjeaVvTkfGNZwXOSgiAurW64UvB5fJ+uQPiArLG1TAr+ycNu+zDZ&#10;YKbtwB/U56ESEcI+QwV1CF0mpS9rMugT2xFH72SdwRClq6R2OES4aeUsTRfSYMNxocaO3moqf/M/&#10;o+DsvmY/xbI6nHKfFt9545f740Gpp8fxdQ0i0Bju4Vt7rxWs5i9wPROPgN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XlMYAAADcAAAADwAAAAAAAAAAAAAAAACYAgAAZHJz&#10;L2Rvd25yZXYueG1sUEsFBgAAAAAEAAQA9QAAAIsDAAAAAA==&#10;" path="m19,l6,,,6,,19r6,5l19,24r5,-5l24,6,19,xe" fillcolor="#de7d00" stroked="f">
                    <v:path arrowok="t" o:connecttype="custom" o:connectlocs="19,2360;6,2360;0,2366;0,2379;6,2384;19,2384;24,2379;24,2366;19,2360" o:connectangles="0,0,0,0,0,0,0,0,0"/>
                  </v:shape>
                </v:group>
                <v:group id="Group 852" o:spid="_x0000_s1261" style="position:absolute;left:7408;top:2360;width:24;height:24" coordorigin="7408,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shape id="Freeform 853" o:spid="_x0000_s1262" style="position:absolute;left:7408;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seMQA&#10;AADcAAAADwAAAGRycy9kb3ducmV2LnhtbESPT4vCMBTE7wv7HcJb8LamCmrpGkUEwYMX6789Pppn&#10;W21eShK1++03guBxmJnfMNN5ZxpxJ+drywoG/QQEcWF1zaWC/W71nYLwAVljY5kU/JGH+ezzY4qZ&#10;tg/e0j0PpYgQ9hkqqEJoMyl9UZFB37ctcfTO1hkMUbpSaoePCDeNHCbJWBqsOS5U2NKyouKa34yC&#10;izsMf0+TcnPOfXI65rWfrHcbpXpf3eIHRKAuvMOv9lorSEdjeJ6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x7HjEAAAA3AAAAA8AAAAAAAAAAAAAAAAAmAIAAGRycy9k&#10;b3ducmV2LnhtbFBLBQYAAAAABAAEAPUAAACJAwAAAAA=&#10;" path="m18,l5,,,6,,19r5,5l18,24r5,-5l23,6,18,xe" fillcolor="#de7d00" stroked="f">
                    <v:path arrowok="t" o:connecttype="custom" o:connectlocs="18,2360;5,2360;0,2366;0,2379;5,2384;18,2384;23,2379;23,2366;18,2360" o:connectangles="0,0,0,0,0,0,0,0,0"/>
                  </v:shape>
                </v:group>
                <v:group id="Group 854" o:spid="_x0000_s1263" style="position:absolute;left:7543;top:2360;width:24;height:24" coordorigin="7543,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F7m8UAAADcAAAADwAAAGRycy9kb3ducmV2LnhtbESPS4vCQBCE78L+h6EX&#10;vOkkKz6IjiKyu+xBBB8g3ppMmwQzPSEzm8R/7wiCx6KqvqIWq86UoqHaFZYVxMMIBHFqdcGZgtPx&#10;ZzAD4TyyxtIyKbiTg9Xyo7fARNuW99QcfCYChF2CCnLvq0RKl+Zk0A1tRRy8q60N+iDrTOoa2wA3&#10;pfyKook0WHBYyLGiTU7p7fBvFPy22K5H8XezvV0398txvDtvY1Kq/9mt5yA8df4dfrX/tILZe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e5vFAAAA3AAA&#10;AA8AAAAAAAAAAAAAAAAAqgIAAGRycy9kb3ducmV2LnhtbFBLBQYAAAAABAAEAPoAAACcAwAAAAA=&#10;">
                  <v:shape id="Freeform 855" o:spid="_x0000_s1264" style="position:absolute;left:7543;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kcAA&#10;AADcAAAADwAAAGRycy9kb3ducmV2LnhtbERPy4rCMBTdD/gP4QruxlTBB9UoIggu3Fid0eWlubbV&#10;5qYkUevfm4Xg8nDe82VravEg5yvLCgb9BARxbnXFhYLjYfM7BeEDssbaMil4kYflovMzx1TbJ+/p&#10;kYVCxBD2KSooQ2hSKX1ekkHftw1x5C7WGQwRukJqh88Ybmo5TJKxNFhxbCixoXVJ+S27GwVX9zc8&#10;nybF7pL55PSfVX6yPeyU6nXb1QxEoDZ8xR/3ViuYjuLaeCYeAb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dkcAAAADcAAAADwAAAAAAAAAAAAAAAACYAgAAZHJzL2Rvd25y&#10;ZXYueG1sUEsFBgAAAAAEAAQA9QAAAIUDAAAAAA==&#10;" path="m18,l5,,,6,,19r5,5l18,24r6,-5l24,6,18,xe" fillcolor="#de7d00" stroked="f">
                    <v:path arrowok="t" o:connecttype="custom" o:connectlocs="18,2360;5,2360;0,2366;0,2379;5,2384;18,2384;24,2379;24,2366;18,2360" o:connectangles="0,0,0,0,0,0,0,0,0"/>
                  </v:shape>
                </v:group>
                <v:group id="Group 856" o:spid="_x0000_s1265" style="position:absolute;left:7678;top:2360;width:24;height:24" coordorigin="7678,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shape id="Freeform 857" o:spid="_x0000_s1266" style="position:absolute;left:7678;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KsAA&#10;AADcAAAADwAAAGRycy9kb3ducmV2LnhtbERPTYvCMBC9L/gfwgje1lQPKtUoIggevFh1u8ehGdtq&#10;MylJ1PrvzUHw+Hjfi1VnGvEg52vLCkbDBARxYXXNpYLTcfs7A+EDssbGMil4kYfVsvezwFTbJx/o&#10;kYVSxBD2KSqoQmhTKX1RkUE/tC1x5C7WGQwRulJqh88Ybho5TpKJNFhzbKiwpU1FxS27GwVXdx7/&#10;59Nyf8l8kv9ltZ/ujnulBv1uPQcRqAtf8ce90wpmkzg/nolH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bKsAAAADcAAAADwAAAAAAAAAAAAAAAACYAgAAZHJzL2Rvd25y&#10;ZXYueG1sUEsFBgAAAAAEAAQA9QAAAIUDAAAAAA==&#10;" path="m19,l6,,,6,,19r6,5l19,24r5,-5l24,6,19,xe" fillcolor="#de7d00" stroked="f">
                    <v:path arrowok="t" o:connecttype="custom" o:connectlocs="19,2360;6,2360;0,2366;0,2379;6,2384;19,2384;24,2379;24,2366;19,2360" o:connectangles="0,0,0,0,0,0,0,0,0"/>
                  </v:shape>
                </v:group>
                <v:group id="Group 858" o:spid="_x0000_s1267" style="position:absolute;left:7815;top:2360;width:24;height:24" coordorigin="7815,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iMycQAAADcAAAADwAAAGRycy9kb3ducmV2LnhtbESPQYvCMBSE74L/ITzB&#10;m6ZdUaQaRcRdPMiCVVj29miebbF5KU22rf/eCAseh5n5hllve1OJlhpXWlYQTyMQxJnVJecKrpfP&#10;yRKE88gaK8uk4EEOtpvhYI2Jth2fqU19LgKEXYIKCu/rREqXFWTQTW1NHLybbQz6IJtc6ga7ADeV&#10;/IiihTRYclgosKZ9Qdk9/TMKvjrsdrP40J7ut/3j9zL//jnFpNR41O9WIDz1/h3+bx+1guUi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aiMycQAAADcAAAA&#10;DwAAAAAAAAAAAAAAAACqAgAAZHJzL2Rvd25yZXYueG1sUEsFBgAAAAAEAAQA+gAAAJsDAAAAAA==&#10;">
                  <v:shape id="Freeform 859" o:spid="_x0000_s1268" style="position:absolute;left:7815;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YgxsUA&#10;AADcAAAADwAAAGRycy9kb3ducmV2LnhtbESPQWvCQBSE74X+h+UJ3pqNOUSJWUWEggcvja16fGSf&#10;Sdrs27C7NfHfdwuFHoeZ+YYpt5PpxZ2c7ywrWCQpCOLa6o4bBe+n15cVCB+QNfaWScGDPGw3z08l&#10;FtqO/Eb3KjQiQtgXqKANYSik9HVLBn1iB+Lo3awzGKJ0jdQOxwg3vczSNJcGO44LLQ60b6n+qr6N&#10;gk/3kV0vy+Z4q3x6OVedXx5OR6Xms2m3BhFoCv/hv/ZBK1jlG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iDGxQAAANwAAAAPAAAAAAAAAAAAAAAAAJgCAABkcnMv&#10;ZG93bnJldi54bWxQSwUGAAAAAAQABAD1AAAAigMAAAAA&#10;" path="m18,l5,,,6,,19r5,5l18,24r5,-5l23,6,18,xe" fillcolor="#de7d00" stroked="f">
                    <v:path arrowok="t" o:connecttype="custom" o:connectlocs="18,2360;5,2360;0,2366;0,2379;5,2384;18,2384;23,2379;23,2366;18,2360" o:connectangles="0,0,0,0,0,0,0,0,0"/>
                  </v:shape>
                </v:group>
                <v:group id="Group 860" o:spid="_x0000_s1269" style="position:absolute;left:7950;top:2360;width:24;height:24" coordorigin="7950,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a3JcQAAADcAAAADwAAAGRycy9kb3ducmV2LnhtbESPQYvCMBSE74L/ITxh&#10;b5p2RZFqFJHdZQ8iWAXx9miebbF5KU22rf9+Iwgeh5n5hlltelOJlhpXWlYQTyIQxJnVJecKzqfv&#10;8QKE88gaK8uk4EEONuvhYIWJth0fqU19LgKEXYIKCu/rREqXFWTQTWxNHLybbQz6IJtc6ga7ADeV&#10;/IyiuTRYclgosKZdQdk9/TMKfjrsttP4q93fb7vH9TQ7XPYxKfUx6rdLEJ56/w6/2r9awWI+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ja3JcQAAADcAAAA&#10;DwAAAAAAAAAAAAAAAACqAgAAZHJzL2Rvd25yZXYueG1sUEsFBgAAAAAEAAQA+gAAAJsDAAAAAA==&#10;">
                  <v:shape id="Freeform 861" o:spid="_x0000_s1270" style="position:absolute;left:7950;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MdKcQA&#10;AADcAAAADwAAAGRycy9kb3ducmV2LnhtbESPT4vCMBTE7wv7HcJb8LamimjpGkUEwYMX6789Pppn&#10;W21eShK1++03guBxmJnfMNN5ZxpxJ+drywoG/QQEcWF1zaWC/W71nYLwAVljY5kU/JGH+ezzY4qZ&#10;tg/e0j0PpYgQ9hkqqEJoMyl9UZFB37ctcfTO1hkMUbpSaoePCDeNHCbJWBqsOS5U2NKyouKa34yC&#10;izsMf0+TcnPOfXI65rWfrHcbpXpf3eIHRKAuvMOv9lorSMcjeJ6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HSnEAAAA3AAAAA8AAAAAAAAAAAAAAAAAmAIAAGRycy9k&#10;b3ducmV2LnhtbFBLBQYAAAAABAAEAPUAAACJAwAAAAA=&#10;" path="m19,l6,,,6,,19r6,5l19,24r5,-5l24,6,19,xe" fillcolor="#de7d00" stroked="f">
                    <v:path arrowok="t" o:connecttype="custom" o:connectlocs="19,2360;6,2360;0,2366;0,2379;6,2384;19,2384;24,2379;24,2366;19,2360" o:connectangles="0,0,0,0,0,0,0,0,0"/>
                  </v:shape>
                </v:group>
                <v:group id="Group 862" o:spid="_x0000_s1271" style="position:absolute;left:8086;top:2360;width:24;height:24" coordorigin="8086,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shape id="Freeform 863" o:spid="_x0000_s1272" style="position:absolute;left:8086;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0mxcUA&#10;AADcAAAADwAAAGRycy9kb3ducmV2LnhtbESPQWvCQBSE74X+h+UVvDWbeogSs4oIhRxyabTq8ZF9&#10;Jmmzb8PuVuO/7xaEHoeZ+YYpNpMZxJWc7y0reEtSEMSN1T23Cg7799clCB+QNQ6WScGdPGzWz08F&#10;5tre+IOudWhFhLDPUUEXwphL6ZuODPrEjsTRu1hnMETpWqkd3iLcDHKeppk02HNc6HCkXUfNd/1j&#10;FHy5z/n5tGirS+3T07Hu/aLcV0rNXqbtCkSgKfyHH+1SK1hmG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SbFxQAAANwAAAAPAAAAAAAAAAAAAAAAAJgCAABkcnMv&#10;ZG93bnJldi54bWxQSwUGAAAAAAQABAD1AAAAigMAAAAA&#10;" path="m18,l5,,,6,,19r5,5l18,24r5,-5l23,6,18,xe" fillcolor="#de7d00" stroked="f">
                    <v:path arrowok="t" o:connecttype="custom" o:connectlocs="18,2360;5,2360;0,2366;0,2379;5,2384;18,2384;23,2379;23,2366;18,2360" o:connectangles="0,0,0,0,0,0,0,0,0"/>
                  </v:shape>
                </v:group>
                <v:group id="Group 864" o:spid="_x0000_s1273" style="position:absolute;left:8221;top:2360;width:24;height:24" coordorigin="8221,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2xJsYAAADcAAAADwAAAGRycy9kb3ducmV2LnhtbESPQWvCQBSE7wX/w/KE&#10;3uomllpJ3YQgWnqQQlWQ3h7ZZxKSfRuyaxL/fbdQ6HGYmW+YTTaZVgzUu9qygngRgSAurK65VHA+&#10;7Z/WIJxH1thaJgV3cpCls4cNJtqO/EXD0ZciQNglqKDyvkukdEVFBt3CdsTBu9reoA+yL6XucQxw&#10;08plFK2kwZrDQoUdbSsqmuPNKHgfccyf491waK7b+/fp5fNyiEmpx/mUv4HwNPn/8F/7QytYr17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DbEmxgAAANwA&#10;AAAPAAAAAAAAAAAAAAAAAKoCAABkcnMvZG93bnJldi54bWxQSwUGAAAAAAQABAD6AAAAnQMAAAAA&#10;">
                  <v:shape id="Freeform 865" o:spid="_x0000_s1274" style="position:absolute;left:8221;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4XLMAA&#10;AADcAAAADwAAAGRycy9kb3ducmV2LnhtbERPTYvCMBC9L/gfwgje1lQPKtUoIggevFh1u8ehGdtq&#10;MylJ1PrvzUHw+Hjfi1VnGvEg52vLCkbDBARxYXXNpYLTcfs7A+EDssbGMil4kYfVsvezwFTbJx/o&#10;kYVSxBD2KSqoQmhTKX1RkUE/tC1x5C7WGQwRulJqh88Ybho5TpKJNFhzbKiwpU1FxS27GwVXdx7/&#10;59Nyf8l8kv9ltZ/ujnulBv1uPQcRqAtf8ce90wpmk7g2nolH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4XLMAAAADcAAAADwAAAAAAAAAAAAAAAACYAgAAZHJzL2Rvd25y&#10;ZXYueG1sUEsFBgAAAAAEAAQA9QAAAIUDAAAAAA==&#10;" path="m18,l5,,,6,,19r5,5l18,24r6,-5l24,6,18,xe" fillcolor="#de7d00" stroked="f">
                    <v:path arrowok="t" o:connecttype="custom" o:connectlocs="18,2360;5,2360;0,2366;0,2379;5,2384;18,2384;24,2379;24,2366;18,2360" o:connectangles="0,0,0,0,0,0,0,0,0"/>
                  </v:shape>
                </v:group>
                <v:group id="Group 866" o:spid="_x0000_s1275" style="position:absolute;left:8357;top:2360;width:24;height:24" coordorigin="8357,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96Az8YAAADcAAAADwAAAGRycy9kb3ducmV2LnhtbESPT2vCQBTE7wW/w/KE&#10;3uomSkWjq4jU0kMoNBFKb4/sMwlm34bsNn++fbdQ6HGYmd8w++NoGtFT52rLCuJFBIK4sLrmUsE1&#10;vzxtQDiPrLGxTAomcnA8zB72mGg78Af1mS9FgLBLUEHlfZtI6YqKDLqFbYmDd7OdQR9kV0rd4RDg&#10;ppHLKFpLgzWHhQpbOldU3LNvo+B1wOG0il/69H47T1/58/tnGpNSj/PxtAPhafT/4b/2m1awWW/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3oDPxgAAANwA&#10;AAAPAAAAAAAAAAAAAAAAAKoCAABkcnMvZG93bnJldi54bWxQSwUGAAAAAAQABAD6AAAAnQMAAAAA&#10;">
                  <v:shape id="Freeform 867" o:spid="_x0000_s1276" style="position:absolute;left:8357;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GN98IA&#10;AADcAAAADwAAAGRycy9kb3ducmV2LnhtbERPPWvDMBDdA/0P4grdErkZ6uBGNqVQyOCldpt0PKyL&#10;7cQ6GUm13X9fDYGMj/e9LxYziImc7y0reN4kIIgbq3tuFXzVH+sdCB+QNQ6WScEfeSjyh9UeM21n&#10;/qSpCq2IIewzVNCFMGZS+qYjg35jR+LIna0zGCJ0rdQO5xhuBrlNkhdpsOfY0OFI7x011+rXKLi4&#10;7+3PKW3Lc+WT07HqfXqoS6WeHpe3VxCBlnAX39wHrWCXxvnxTDwC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Y33wgAAANwAAAAPAAAAAAAAAAAAAAAAAJgCAABkcnMvZG93&#10;bnJldi54bWxQSwUGAAAAAAQABAD1AAAAhwMAAAAA&#10;" path="m19,l6,,,6,,19r6,5l19,24r5,-5l24,6,19,xe" fillcolor="#de7d00" stroked="f">
                    <v:path arrowok="t" o:connecttype="custom" o:connectlocs="19,2360;6,2360;0,2366;0,2379;6,2384;19,2384;24,2379;24,2366;19,2360" o:connectangles="0,0,0,0,0,0,0,0,0"/>
                  </v:shape>
                </v:group>
                <v:group id="Group 868" o:spid="_x0000_s1277" style="position:absolute;left:8493;top:2360;width:24;height:24" coordorigin="8493,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EaFMQAAADcAAAADwAAAGRycy9kb3ducmV2LnhtbESPQYvCMBSE78L+h/CE&#10;vWnaXXSlGkXEXTyIoC6It0fzbIvNS2liW/+9EQSPw8x8w8wWnSlFQ7UrLCuIhxEI4tTqgjMF/8ff&#10;wQSE88gaS8uk4E4OFvOP3gwTbVveU3PwmQgQdgkqyL2vEildmpNBN7QVcfAutjbog6wzqWtsA9yU&#10;8iuKxtJgwWEhx4pWOaXXw80o+GuxXX7H62Z7vazu5+Nod9rGpNRnv1tOQXjq/Dv8am+0gslP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EaFMQAAADcAAAA&#10;DwAAAAAAAAAAAAAAAACqAgAAZHJzL2Rvd25yZXYueG1sUEsFBgAAAAAEAAQA+gAAAJsDAAAAAA==&#10;">
                  <v:shape id="Freeform 869" o:spid="_x0000_s1278" style="position:absolute;left:8493;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2G8UA&#10;AADcAAAADwAAAGRycy9kb3ducmV2LnhtbESPwWrDMBBE74H+g9hCb4lcH2rjRAmhUPDBl9pp0+Ni&#10;bWwn1spIauL+fVUI9DjMzBtms5vNKK7k/GBZwfMqAUHcWj1wp+DQvC1zED4gaxwtk4If8rDbPiw2&#10;WGh743e61qETEcK+QAV9CFMhpW97MuhXdiKO3sk6gyFK10nt8BbhZpRpkrxIgwPHhR4neu2pvdTf&#10;RsHZfaRfx6yrTrVPjp/14LOyqZR6epz3axCB5vAfvrdLrSDPUvg7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v7YbxQAAANwAAAAPAAAAAAAAAAAAAAAAAJgCAABkcnMv&#10;ZG93bnJldi54bWxQSwUGAAAAAAQABAD1AAAAigMAAAAA&#10;" path="m18,l5,,,6,,19r5,5l18,24r5,-5l23,6,18,xe" fillcolor="#de7d00" stroked="f">
                    <v:path arrowok="t" o:connecttype="custom" o:connectlocs="18,2360;5,2360;0,2366;0,2379;5,2384;18,2384;23,2379;23,2366;18,2360" o:connectangles="0,0,0,0,0,0,0,0,0"/>
                  </v:shape>
                </v:group>
                <v:group id="Group 870" o:spid="_x0000_s1279" style="position:absolute;left:8628;top:2360;width:24;height:24" coordorigin="8628,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h+MYAAADcAAAADwAAAGRycy9kb3ducmV2LnhtbESPQWvCQBSE7wX/w/KE&#10;3uomSltJ3YQgtvQgQlWQ3h7ZZxKSfRuy2yT++25B6HGYmW+YTTaZVgzUu9qygngRgSAurK65VHA+&#10;vT+tQTiPrLG1TApu5CBLZw8bTLQd+YuGoy9FgLBLUEHlfZdI6YqKDLqF7YiDd7W9QR9kX0rd4xjg&#10;ppXLKHqRBmsOCxV2tK2oaI4/RsHHiGO+infDvrlub9+n58NlH5NSj/MpfwPhafL/4Xv7UytYv67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7yH4xgAAANwA&#10;AAAPAAAAAAAAAAAAAAAAAKoCAABkcnMvZG93bnJldi54bWxQSwUGAAAAAAQABAD6AAAAnQMAAAAA&#10;">
                  <v:shape id="Freeform 871" o:spid="_x0000_s1280" style="position:absolute;left:8628;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L9MUA&#10;AADcAAAADwAAAGRycy9kb3ducmV2LnhtbESPQWvCQBSE70L/w/IKvemmoRhJXUMpFDx4Mdba4yP7&#10;TNJm34bdbRL/vSsIPQ4z8w2zLibTiYGcby0reF4kIIgrq1uuFXwePuYrED4ga+wsk4ILeSg2D7M1&#10;5tqOvKehDLWIEPY5KmhC6HMpfdWQQb+wPXH0ztYZDFG6WmqHY4SbTqZJspQGW44LDfb03lD1W/4Z&#10;BT/umH6fsnp3Ln1y+ipbn20PO6WeHqe3VxCBpvAfvre3WsEqe4HbmXg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ov0xQAAANwAAAAPAAAAAAAAAAAAAAAAAJgCAABkcnMv&#10;ZG93bnJldi54bWxQSwUGAAAAAAQABAD1AAAAigMAAAAA&#10;" path="m19,l6,,,6,,19r6,5l19,24r5,-5l24,6,19,xe" fillcolor="#de7d00" stroked="f">
                    <v:path arrowok="t" o:connecttype="custom" o:connectlocs="19,2360;6,2360;0,2366;0,2379;6,2384;19,2384;24,2379;24,2366;19,2360" o:connectangles="0,0,0,0,0,0,0,0,0"/>
                  </v:shape>
                </v:group>
                <v:group id="Group 872" o:spid="_x0000_s1281" style="position:absolute;left:8765;top:2360;width:24;height:24" coordorigin="8765,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ocF8UAAADcAAAADwAAAGRycy9kb3ducmV2LnhtbESPS4vCQBCE78L+h6EX&#10;vOkkKz6IjiKyu+xBBB8g3ppMmwQzPSEzm8R/7wiCx6KqvqIWq86UoqHaFZYVxMMIBHFqdcGZgtPx&#10;ZzAD4TyyxtIyKbiTg9Xyo7fARNuW99QcfCYChF2CCnLvq0RKl+Zk0A1tRRy8q60N+iDrTOoa2wA3&#10;pfyKook0WHBYyLGiTU7p7fBvFPy22K5H8XezvV0398txvDtvY1Kq/9mt5yA8df4dfrX/tILZd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HBfFAAAA3AAA&#10;AA8AAAAAAAAAAAAAAAAAqgIAAGRycy9kb3ducmV2LnhtbFBLBQYAAAAABAAEAPoAAACcAwAAAAA=&#10;">
                  <v:shape id="Freeform 873" o:spid="_x0000_s1282" style="position:absolute;left:8765;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wGMQA&#10;AADcAAAADwAAAGRycy9kb3ducmV2LnhtbESPQYvCMBSE74L/ITxhb5rqwUrXKMuC4MGLdbV7fDTP&#10;ttq8lCRq998bYcHjMDPfMMt1b1pxJ+cbywqmkwQEcWl1w5WCn8NmvADhA7LG1jIp+CMP69VwsMRM&#10;2wfv6Z6HSkQI+wwV1CF0mZS+rMmgn9iOOHpn6wyGKF0ltcNHhJtWzpJkLg02HBdq7Oi7pvKa34yC&#10;izvOfou02p1znxSnvPHp9rBT6mPUf32CCNSHd/i/vdUKFukcXmfi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EsBjEAAAA3AAAAA8AAAAAAAAAAAAAAAAAmAIAAGRycy9k&#10;b3ducmV2LnhtbFBLBQYAAAAABAAEAPUAAACJAwAAAAA=&#10;" path="m18,l5,,,6,,19r5,5l18,24r5,-5l23,6,18,xe" fillcolor="#de7d00" stroked="f">
                    <v:path arrowok="t" o:connecttype="custom" o:connectlocs="18,2360;5,2360;0,2366;0,2379;5,2384;18,2384;23,2379;23,2366;18,2360" o:connectangles="0,0,0,0,0,0,0,0,0"/>
                  </v:shape>
                </v:group>
                <v:group id="Group 874" o:spid="_x0000_s1283" style="position:absolute;left:8900;top:2360;width:24;height:24" coordorigin="8900,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875" o:spid="_x0000_s1284" style="position:absolute;left:8900;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B8cIA&#10;AADcAAAADwAAAGRycy9kb3ducmV2LnhtbERPPWvDMBDdA/0P4grdErkZ6uBGNqVQyOCldpt0PKyL&#10;7cQ6GUm13X9fDYGMj/e9LxYziImc7y0reN4kIIgbq3tuFXzVH+sdCB+QNQ6WScEfeSjyh9UeM21n&#10;/qSpCq2IIewzVNCFMGZS+qYjg35jR+LIna0zGCJ0rdQO5xhuBrlNkhdpsOfY0OFI7x011+rXKLi4&#10;7+3PKW3Lc+WT07HqfXqoS6WeHpe3VxCBlnAX39wHrWCXxrXxTDwC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4HxwgAAANwAAAAPAAAAAAAAAAAAAAAAAJgCAABkcnMvZG93&#10;bnJldi54bWxQSwUGAAAAAAQABAD1AAAAhwMAAAAA&#10;" path="m18,l5,,,6,,19r5,5l18,24r6,-5l24,6,18,xe" fillcolor="#de7d00" stroked="f">
                    <v:path arrowok="t" o:connecttype="custom" o:connectlocs="18,2360;5,2360;0,2366;0,2379;5,2384;18,2384;24,2379;24,2366;18,2360" o:connectangles="0,0,0,0,0,0,0,0,0"/>
                  </v:shape>
                </v:group>
                <v:group id="Group 876" o:spid="_x0000_s1285" style="position:absolute;left:9035;top:2360;width:24;height:24" coordorigin="9035,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cWEsYAAADcAAAADwAAAGRycy9kb3ducmV2LnhtbESPQWvCQBSE74L/YXlC&#10;b3UTi62NWUVEpQcpVAvF2yP7TEKyb0N2TeK/7xYKHoeZ+YZJ14OpRUetKy0riKcRCOLM6pJzBd/n&#10;/fMChPPIGmvLpOBODtar8SjFRNuev6g7+VwECLsEFRTeN4mULivIoJvahjh4V9sa9EG2udQt9gFu&#10;ajmLoldpsOSwUGBD24Ky6nQzCg499puXeNcdq+v2fjnPP3+OMSn1NBk2SxCeBv8I/7c/tILF2z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xYSxgAAANwA&#10;AAAPAAAAAAAAAAAAAAAAAKoCAABkcnMvZG93bnJldi54bWxQSwUGAAAAAAQABAD6AAAAnQMAAAAA&#10;">
                  <v:shape id="Freeform 877" o:spid="_x0000_s1286" style="position:absolute;left:9035;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90MIA&#10;AADcAAAADwAAAGRycy9kb3ducmV2LnhtbERPPWvDMBDdA/0P4grdErkZGuNGNqVQyOAldpt0PKyL&#10;7cQ6GUmx3X9fDYWOj/e9LxYziImc7y0reN4kIIgbq3tuFXzWH+sUhA/IGgfLpOCHPBT5w2qPmbYz&#10;H2mqQitiCPsMFXQhjJmUvunIoN/YkThyF+sMhghdK7XDOYabQW6T5EUa7Dk2dDjSe0fNrbobBVf3&#10;tf0+79ryUvnkfKp6vzvUpVJPj8vbK4hAS/gX/7kPWkGaxvnxTDw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P3QwgAAANwAAAAPAAAAAAAAAAAAAAAAAJgCAABkcnMvZG93&#10;bnJldi54bWxQSwUGAAAAAAQABAD1AAAAhwMAAAAA&#10;" path="m19,l6,,,6,,19r6,5l19,24r5,-5l24,6,19,xe" fillcolor="#de7d00" stroked="f">
                    <v:path arrowok="t" o:connecttype="custom" o:connectlocs="19,2360;6,2360;0,2366;0,2379;6,2384;19,2384;24,2379;24,2366;19,2360" o:connectangles="0,0,0,0,0,0,0,0,0"/>
                  </v:shape>
                </v:group>
                <v:group id="Group 878" o:spid="_x0000_s1287" style="position:absolute;left:9172;top:2360;width:24;height:24" coordorigin="9172,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shape id="Freeform 879" o:spid="_x0000_s1288" style="position:absolute;left:9172;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GPMMA&#10;AADcAAAADwAAAGRycy9kb3ducmV2LnhtbESPQYvCMBSE74L/ITzBm6b2oKVrlEUQPHixuuseH82z&#10;7W7zUpKo9d8bQdjjMDPfMMt1b1pxI+cbywpm0wQEcWl1w5WC03E7yUD4gKyxtUwKHuRhvRoOlphr&#10;e+cD3YpQiQhhn6OCOoQul9KXNRn0U9sRR+9incEQpaukdniPcNPKNEnm0mDDcaHGjjY1lX/F1Sj4&#10;dV/pz3lR7S+FT87fReMXu+NeqfGo//wAEagP/+F3e6cVZFkKr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rGPMMAAADcAAAADwAAAAAAAAAAAAAAAACYAgAAZHJzL2Rv&#10;d25yZXYueG1sUEsFBgAAAAAEAAQA9QAAAIgDAAAAAA==&#10;" path="m18,l5,,,6,,19r5,5l18,24r5,-5l23,6,18,xe" fillcolor="#de7d00" stroked="f">
                    <v:path arrowok="t" o:connecttype="custom" o:connectlocs="18,2360;5,2360;0,2366;0,2379;5,2384;18,2384;23,2379;23,2366;18,2360" o:connectangles="0,0,0,0,0,0,0,0,0"/>
                  </v:shape>
                </v:group>
                <v:group id="Group 880" o:spid="_x0000_s1289" style="position:absolute;left:9307;top:2360;width:24;height:24" coordorigin="9307,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shape id="Freeform 881" o:spid="_x0000_s1290" style="position:absolute;left:9307;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708QA&#10;AADcAAAADwAAAGRycy9kb3ducmV2LnhtbESPQYvCMBSE78L+h/AWvGm6IlqqUWRB8ODFuq57fDTP&#10;ttq8lCRq/fdGEPY4zMw3zHzZmUbcyPnasoKvYQKCuLC65lLBz349SEH4gKyxsUwKHuRhufjozTHT&#10;9s47uuWhFBHCPkMFVQhtJqUvKjLoh7Yljt7JOoMhSldK7fAe4aaRoySZSIM1x4UKW/quqLjkV6Pg&#10;7A6jv+O03J5ynxx/89pPN/utUv3PbjUDEagL/+F3e6MVpOkYXm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P+9PEAAAA3AAAAA8AAAAAAAAAAAAAAAAAmAIAAGRycy9k&#10;b3ducmV2LnhtbFBLBQYAAAAABAAEAPUAAACJAwAAAAA=&#10;" path="m19,l6,,,6,,19r6,5l19,24r5,-5l24,6,19,xe" fillcolor="#de7d00" stroked="f">
                    <v:path arrowok="t" o:connecttype="custom" o:connectlocs="19,2360;6,2360;0,2366;0,2379;6,2384;19,2384;24,2379;24,2366;19,2360" o:connectangles="0,0,0,0,0,0,0,0,0"/>
                  </v:shape>
                </v:group>
                <v:group id="Group 882" o:spid="_x0000_s1291" style="position:absolute;left:9443;top:2360;width:24;height:24" coordorigin="9443,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shape id="Freeform 883" o:spid="_x0000_s1292" style="position:absolute;left:9443;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HAP8QA&#10;AADcAAAADwAAAGRycy9kb3ducmV2LnhtbESPQYvCMBSE74L/ITxhb5rqQUvXKMuC4MGLdbV7fDTP&#10;ttq8lCRq998bYcHjMDPfMMt1b1pxJ+cbywqmkwQEcWl1w5WCn8NmnILwAVlja5kU/JGH9Wo4WGKm&#10;7YP3dM9DJSKEfYYK6hC6TEpf1mTQT2xHHL2zdQZDlK6S2uEjwk0rZ0kylwYbjgs1dvRdU3nNb0bB&#10;xR1nv8Wi2p1znxSnvPGL7WGn1Meo//oEEagP7/B/e6sVpOkcXmfi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RwD/EAAAA3AAAAA8AAAAAAAAAAAAAAAAAmAIAAGRycy9k&#10;b3ducmV2LnhtbFBLBQYAAAAABAAEAPUAAACJAwAAAAA=&#10;" path="m18,l5,,,6,,19r5,5l18,24r5,-5l23,6,18,xe" fillcolor="#de7d00" stroked="f">
                    <v:path arrowok="t" o:connecttype="custom" o:connectlocs="18,2360;5,2360;0,2366;0,2379;5,2384;18,2384;23,2379;23,2366;18,2360" o:connectangles="0,0,0,0,0,0,0,0,0"/>
                  </v:shape>
                </v:group>
                <v:group id="Group 884" o:spid="_x0000_s1293" style="position:absolute;left:9578;top:2360;width:24;height:24" coordorigin="9578,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shape id="Freeform 885" o:spid="_x0000_s1294" style="position:absolute;left:9578;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x1sIA&#10;AADcAAAADwAAAGRycy9kb3ducmV2LnhtbERPPWvDMBDdA/0P4grdErkZGuNGNqVQyOAldpt0PKyL&#10;7cQ6GUmx3X9fDYWOj/e9LxYziImc7y0reN4kIIgbq3tuFXzWH+sUhA/IGgfLpOCHPBT5w2qPmbYz&#10;H2mqQitiCPsMFXQhjJmUvunIoN/YkThyF+sMhghdK7XDOYabQW6T5EUa7Dk2dDjSe0fNrbobBVf3&#10;tf0+79ryUvnkfKp6vzvUpVJPj8vbK4hAS/gX/7kPWkGaxrXxTDw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vHWwgAAANwAAAAPAAAAAAAAAAAAAAAAAJgCAABkcnMvZG93&#10;bnJldi54bWxQSwUGAAAAAAQABAD1AAAAhwMAAAAA&#10;" path="m18,l5,,,6,,19r5,5l18,24r6,-5l24,6,18,xe" fillcolor="#de7d00" stroked="f">
                    <v:path arrowok="t" o:connecttype="custom" o:connectlocs="18,2360;5,2360;0,2366;0,2379;5,2384;18,2384;24,2379;24,2366;18,2360" o:connectangles="0,0,0,0,0,0,0,0,0"/>
                  </v:shape>
                </v:group>
                <v:group id="Group 886" o:spid="_x0000_s1295" style="position:absolute;left:9714;top:2360;width:24;height:24" coordorigin="9714,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shape id="Freeform 887" o:spid="_x0000_s1296" style="position:absolute;left:9714;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1rDcAA&#10;AADcAAAADwAAAGRycy9kb3ducmV2LnhtbERPy4rCMBTdC/5DuII7TXXho2OUQRBcuLE+l5fm2nam&#10;uSlJ1Pr3ZiG4PJz3YtWaWjzI+cqygtEwAUGcW11xoeB42AxmIHxA1lhbJgUv8rBadjsLTLV98p4e&#10;WShEDGGfooIyhCaV0uclGfRD2xBH7madwRChK6R2+IzhppbjJJlIgxXHhhIbWpeU/2d3o+DPncbX&#10;y7TY3TKfXM5Z5afbw06pfq/9/QERqA1f8ce91Qpm8zg/nolH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1rDcAAAADcAAAADwAAAAAAAAAAAAAAAACYAgAAZHJzL2Rvd25y&#10;ZXYueG1sUEsFBgAAAAAEAAQA9QAAAIUDAAAAAA==&#10;" path="m19,l6,,,6,,19r6,5l19,24r5,-5l24,6,19,xe" fillcolor="#de7d00" stroked="f">
                    <v:path arrowok="t" o:connecttype="custom" o:connectlocs="19,2360;6,2360;0,2366;0,2379;6,2384;19,2384;24,2379;24,2366;19,2360" o:connectangles="0,0,0,0,0,0,0,0,0"/>
                  </v:shape>
                </v:group>
                <v:group id="Group 888" o:spid="_x0000_s1297" style="position:absolute;left:9850;top:2360;width:24;height:24" coordorigin="9850,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387sYAAADcAAAADwAAAGRycy9kb3ducmV2LnhtbESPT2vCQBTE7wW/w/KE&#10;3uomlhabuoqIlh5CwUQovT2yzySYfRuya/58+26h4HGYmd8w6+1oGtFT52rLCuJFBIK4sLrmUsE5&#10;Pz6tQDiPrLGxTAomcrDdzB7WmGg78In6zJciQNglqKDyvk2kdEVFBt3CtsTBu9jOoA+yK6XucAhw&#10;08hlFL1KgzWHhQpb2ldUXLObUfAx4LB7jg99er3sp5/85es7jUmpx/m4ewfhafT38H/7UytYv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ffzuxgAAANwA&#10;AAAPAAAAAAAAAAAAAAAAAKoCAABkcnMvZG93bnJldi54bWxQSwUGAAAAAAQABAD6AAAAnQMAAAAA&#10;">
                  <v:shape id="Freeform 889" o:spid="_x0000_s1298" style="position:absolute;left:9850;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NQ4cQA&#10;AADcAAAADwAAAGRycy9kb3ducmV2LnhtbESPQYvCMBSE74L/ITzBm6bbg7rVKMvCggcvVl09Pppn&#10;W21eShK1++83guBxmJlvmMWqM424k/O1ZQUf4wQEcWF1zaWC/e5nNAPhA7LGxjIp+CMPq2W/t8BM&#10;2wdv6Z6HUkQI+wwVVCG0mZS+qMigH9uWOHpn6wyGKF0ptcNHhJtGpkkykQZrjgsVtvRdUXHNb0bB&#10;xR3S03Fabs65T46/ee2n691GqeGg+5qDCNSFd/jVXmsFs88Un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UOHEAAAA3AAAAA8AAAAAAAAAAAAAAAAAmAIAAGRycy9k&#10;b3ducmV2LnhtbFBLBQYAAAAABAAEAPUAAACJAwAAAAA=&#10;" path="m18,l5,,,6,,19r5,5l18,24r5,-5l23,6,18,xe" fillcolor="#de7d00" stroked="f">
                    <v:path arrowok="t" o:connecttype="custom" o:connectlocs="18,2360;5,2360;0,2366;0,2379;5,2384;18,2384;23,2379;23,2366;18,2360" o:connectangles="0,0,0,0,0,0,0,0,0"/>
                  </v:shape>
                </v:group>
                <v:group id="Group 890" o:spid="_x0000_s1299" style="position:absolute;left:9985;top:2360;width:24;height:24" coordorigin="9985,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HAsYAAADcAAAADwAAAGRycy9kb3ducmV2LnhtbESPQWvCQBSE7wX/w/IK&#10;3ppNlJaYZhWRKh5CoSqU3h7ZZxLMvg3ZbRL/fbdQ6HGYmW+YfDOZVgzUu8aygiSKQRCXVjdcKbic&#10;908pCOeRNbaWScGdHGzWs4ccM21H/qDh5CsRIOwyVFB732VSurImgy6yHXHwrrY36IPsK6l7HAPc&#10;tHIRxy/SYMNhocaOdjWVt9O3UXAYcdwuk7ehuF1396/z8/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48cCxgAAANwA&#10;AAAPAAAAAAAAAAAAAAAAAKoCAABkcnMvZG93bnJldi54bWxQSwUGAAAAAAQABAD6AAAAnQMAAAAA&#10;">
                  <v:shape id="Freeform 891" o:spid="_x0000_s1300" style="position:absolute;left:9985;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ZtDsQA&#10;AADcAAAADwAAAGRycy9kb3ducmV2LnhtbESPT4vCMBTE7wt+h/CEvWmqyKrVKLKw4MHL1r/HR/Ns&#10;q81LSaJ2v70RhD0OM/MbZr5sTS3u5HxlWcGgn4Agzq2uuFCw2/70JiB8QNZYWyYFf+Rhueh8zDHV&#10;9sG/dM9CISKEfYoKyhCaVEqfl2TQ921DHL2zdQZDlK6Q2uEjwk0th0nyJQ1WHBdKbOi7pPya3YyC&#10;i9sPT8dxsTlnPjkessqP19uNUp/ddjUDEagN/+F3e60VTKYj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WbQ7EAAAA3AAAAA8AAAAAAAAAAAAAAAAAmAIAAGRycy9k&#10;b3ducmV2LnhtbFBLBQYAAAAABAAEAPUAAACJAwAAAAA=&#10;" path="m19,l6,,,6,,19r6,5l19,24r5,-5l24,6,19,xe" fillcolor="#de7d00" stroked="f">
                    <v:path arrowok="t" o:connecttype="custom" o:connectlocs="19,2360;6,2360;0,2366;0,2379;6,2384;19,2384;24,2379;24,2366;19,2360" o:connectangles="0,0,0,0,0,0,0,0,0"/>
                  </v:shape>
                </v:group>
                <v:group id="Group 892" o:spid="_x0000_s1301" style="position:absolute;left:10122;top:2360;width:24;height:24" coordorigin="10122,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shape id="Freeform 893" o:spid="_x0000_s1302" style="position:absolute;left:10122;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W4sUA&#10;AADcAAAADwAAAGRycy9kb3ducmV2LnhtbESPQWvCQBSE74L/YXlCb7rRQ6KpqxSh4MFLo60eH9ln&#10;kjb7Nuxuk/TfdwsFj8PMfMNs96NpRU/ON5YVLBcJCOLS6oYrBZfz63wNwgdkja1lUvBDHva76WSL&#10;ubYDv1FfhEpECPscFdQhdLmUvqzJoF/Yjjh6d+sMhihdJbXDIcJNK1dJkkqDDceFGjs61FR+Fd9G&#10;wad7X92uWXW6Fz65fhSNz47nk1JPs/HlGUSgMTzC/+2jVrDepPB3Jh4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iFbixQAAANwAAAAPAAAAAAAAAAAAAAAAAJgCAABkcnMv&#10;ZG93bnJldi54bWxQSwUGAAAAAAQABAD1AAAAigMAAAAA&#10;" path="m18,l5,,,6,,19r5,5l18,24r5,-5l23,6,18,xe" fillcolor="#de7d00" stroked="f">
                    <v:path arrowok="t" o:connecttype="custom" o:connectlocs="18,2360;5,2360;0,2366;0,2379;5,2384;18,2384;23,2379;23,2366;18,2360" o:connectangles="0,0,0,0,0,0,0,0,0"/>
                  </v:shape>
                </v:group>
                <v:group id="Group 894" o:spid="_x0000_s1303" style="position:absolute;left:10257;top:2360;width:24;height:24" coordorigin="10257,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shape id="Freeform 895" o:spid="_x0000_s1304" style="position:absolute;left:10257;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nC8AA&#10;AADcAAAADwAAAGRycy9kb3ducmV2LnhtbERPy4rCMBTdC/5DuII7TXXho2OUQRBcuLE+l5fm2nam&#10;uSlJ1Pr3ZiG4PJz3YtWaWjzI+cqygtEwAUGcW11xoeB42AxmIHxA1lhbJgUv8rBadjsLTLV98p4e&#10;WShEDGGfooIyhCaV0uclGfRD2xBH7madwRChK6R2+IzhppbjJJlIgxXHhhIbWpeU/2d3o+DPncbX&#10;y7TY3TKfXM5Z5afbw06pfq/9/QERqA1f8ce91Qpm87g2nolH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tnC8AAAADcAAAADwAAAAAAAAAAAAAAAACYAgAAZHJzL2Rvd25y&#10;ZXYueG1sUEsFBgAAAAAEAAQA9QAAAIUDAAAAAA==&#10;" path="m18,l5,,,6,,19r5,5l18,24r6,-5l24,6,18,xe" fillcolor="#de7d00" stroked="f">
                    <v:path arrowok="t" o:connecttype="custom" o:connectlocs="18,2360;5,2360;0,2366;0,2379;5,2384;18,2384;24,2379;24,2366;18,2360" o:connectangles="0,0,0,0,0,0,0,0,0"/>
                  </v:shape>
                </v:group>
                <v:group id="Group 896" o:spid="_x0000_s1305" style="position:absolute;left:10393;top:2360;width:24;height:24" coordorigin="10393,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vw6MYAAADcAAAADwAAAGRycy9kb3ducmV2LnhtbESPQWvCQBSE7wX/w/KE&#10;3uomlhZN3YQgKh6kUC2U3h7ZZxKSfRuyaxL/fbdQ6HGYmW+YTTaZVgzUu9qygngRgSAurK65VPB5&#10;2T+tQDiPrLG1TAru5CBLZw8bTLQd+YOGsy9FgLBLUEHlfZdI6YqKDLqF7YiDd7W9QR9kX0rd4xjg&#10;ppXLKHqVBmsOCxV2tK2oaM43o+Aw4pg/x7vh1Fy39+/Ly/vXKSalHudT/gbC0+T/w3/to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C/DoxgAAANwA&#10;AAAPAAAAAAAAAAAAAAAAAKoCAABkcnMvZG93bnJldi54bWxQSwUGAAAAAAQABAD6AAAAnQMAAAAA&#10;">
                  <v:shape id="Freeform 897" o:spid="_x0000_s1306" style="position:absolute;left:10393;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bxF8IA&#10;AADcAAAADwAAAGRycy9kb3ducmV2LnhtbERPu07DMBTdkfoP1q3ERmw60DbUrVClSh2ykD7CeBXf&#10;JoH4OrJNGv4eD0iMR+e92U22FyP50DnW8JwpEMS1Mx03Gs6nw9MKRIjIBnvHpOGHAuy2s4cN5sbd&#10;+Z3GMjYihXDIUUMb45BLGeqWLIbMDcSJuzlvMSboG2k83lO47eVCqRdpsePU0OJA+5bqr/Lbavj0&#10;l8VHtWyKWxlUdS27sDyeCq0f59PbK4hIU/wX/7mPRsNapfnpTDo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vEXwgAAANwAAAAPAAAAAAAAAAAAAAAAAJgCAABkcnMvZG93&#10;bnJldi54bWxQSwUGAAAAAAQABAD1AAAAhwMAAAAA&#10;" path="m18,l5,,,6,,19r5,5l18,24r5,-5l23,6,18,xe" fillcolor="#de7d00" stroked="f">
                    <v:path arrowok="t" o:connecttype="custom" o:connectlocs="18,2360;5,2360;0,2366;0,2379;5,2384;18,2384;23,2379;23,2366;18,2360" o:connectangles="0,0,0,0,0,0,0,0,0"/>
                  </v:shape>
                </v:group>
                <v:group id="Group 898" o:spid="_x0000_s1307" style="position:absolute;left:10529;top:2360;width:24;height:24" coordorigin="10529,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Zm9MYAAADcAAAADwAAAGRycy9kb3ducmV2LnhtbESPT2vCQBTE7wW/w/KE&#10;3ppNlJYas4pILT2EQlUQb4/sMwlm34bsNn++fbdQ6HGYmd8w2XY0jeipc7VlBUkUgyAurK65VHA+&#10;HZ5eQTiPrLGxTAomcrDdzB4yTLUd+Iv6oy9FgLBLUUHlfZtK6YqKDLrItsTBu9nOoA+yK6XucAhw&#10;08hFHL9IgzWHhQpb2ldU3I/fRsH7gMNumbz1+f22n66n589LnpBSj/NxtwbhafT/4b/2h1awi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lmb0xgAAANwA&#10;AAAPAAAAAAAAAAAAAAAAAKoCAABkcnMvZG93bnJldi54bWxQSwUGAAAAAAQABAD6AAAAnQMAAAAA&#10;">
                  <v:shape id="Freeform 899" o:spid="_x0000_s1308" style="position:absolute;left:10529;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K+8QA&#10;AADcAAAADwAAAGRycy9kb3ducmV2LnhtbESPT2sCMRTE74LfITyhN03cQ7Vbo4hQ8OCl678eH5vn&#10;7tbNy5Kkuv32Rij0OMzMb5jFqretuJEPjWMN04kCQVw603Cl4bD/GM9BhIhssHVMGn4pwGo5HCww&#10;N+7On3QrYiUShEOOGuoYu1zKUNZkMUxcR5y8i/MWY5K+ksbjPcFtKzOlXqXFhtNCjR1taiqvxY/V&#10;8O2P2dd5Vu0uRVDnU9GE2Xa/0/pl1K/fQUTq43/4r701Gt5UBs8z6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YyvvEAAAA3AAAAA8AAAAAAAAAAAAAAAAAmAIAAGRycy9k&#10;b3ducmV2LnhtbFBLBQYAAAAABAAEAPUAAACJAwAAAAA=&#10;" path="m18,l5,,,6,,19r5,5l18,24r5,-5l23,6,18,xe" fillcolor="#de7d00" stroked="f">
                    <v:path arrowok="t" o:connecttype="custom" o:connectlocs="18,2360;5,2360;0,2366;0,2379;5,2384;18,2384;23,2379;23,2366;18,2360" o:connectangles="0,0,0,0,0,0,0,0,0"/>
                  </v:shape>
                </v:group>
                <v:group id="Group 900" o:spid="_x0000_s1309" style="position:absolute;left:9485;top:-155;width:883;height:1659" coordorigin="9485,-155" coordsize="883,1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shape id="Freeform 901" o:spid="_x0000_s1310" style="position:absolute;left:9485;top:-155;width:883;height:1659;visibility:visible;mso-wrap-style:square;v-text-anchor:top" coordsize="883,1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HGMIA&#10;AADcAAAADwAAAGRycy9kb3ducmV2LnhtbESPUWvCMBSF3wf+h3AF32aiiGzVKFJw7Gljuh9waa5p&#10;aXNTktjWf78MBns8nHO+w9kfJ9eJgUJsPGtYLRUI4sqbhq2G7+v5+QVETMgGO8+k4UERjofZ0x4L&#10;40f+ouGSrMgQjgVqqFPqCyljVZPDuPQ9cfZuPjhMWQYrTcAxw10n10ptpcOG80KNPZU1Ve3l7jRc&#10;23JrP8to1Plt6D74YdsYRq0X8+m0A5FoSv/hv/a70fCqNvB7Jh8B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ocYwgAAANwAAAAPAAAAAAAAAAAAAAAAAJgCAABkcnMvZG93&#10;bnJldi54bWxQSwUGAAAAAAQABAD1AAAAhwMAAAAA&#10;" path="m,1659r882,l882,,,,,1659xe" stroked="f">
                    <v:path arrowok="t" o:connecttype="custom" o:connectlocs="0,1504;882,1504;882,-155;0,-155;0,1504" o:connectangles="0,0,0,0,0"/>
                  </v:shape>
                </v:group>
                <v:group id="Group 902" o:spid="_x0000_s1311" style="position:absolute;left:9485;top:-155;width:883;height:1659" coordorigin="9485,-155" coordsize="883,1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1g98UAAADcAAAADwAAAGRycy9kb3ducmV2LnhtbESPT4vCMBTE7wt+h/AE&#10;b5pWUdyuUURUPIjgH1j29miebbF5KU1s67ffLAh7HGbmN8xi1ZlSNFS7wrKCeBSBIE6tLjhTcLvu&#10;hnMQziNrLC2Tghc5WC17HwtMtG35TM3FZyJA2CWoIPe+SqR0aU4G3chWxMG729qgD7LOpK6xDXBT&#10;ynEUzaTBgsNCjhVtckofl6dRsG+xXU/ibXN83Devn+v09H2MSalBv1t/gfDU+f/wu33QCj6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2tYPfFAAAA3AAA&#10;AA8AAAAAAAAAAAAAAAAAqgIAAGRycy9kb3ducmV2LnhtbFBLBQYAAAAABAAEAPoAAACcAwAAAAA=&#10;">
                  <v:shape id="Freeform 903" o:spid="_x0000_s1312" style="position:absolute;left:9485;top:-155;width:883;height:1659;visibility:visible;mso-wrap-style:square;v-text-anchor:top" coordsize="883,1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fMz8YA&#10;AADcAAAADwAAAGRycy9kb3ducmV2LnhtbESPQWvCQBSE7wX/w/KE3pqNQlMbXcVaROnFJgpen9ln&#10;Epp9G7JbTf59t1DocZiZb5jFqjeNuFHnassKJlEMgriwuuZSwem4fZqBcB5ZY2OZFAzkYLUcPSww&#10;1fbOGd1yX4oAYZeigsr7NpXSFRUZdJFtiYN3tZ1BH2RXSt3hPcBNI6dxnEiDNYeFClvaVFR85d9G&#10;wfPwlmXv/aH8uHxei/3h5byeyZ1Sj+N+PQfhqff/4b/2Xit4jRP4PR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fMz8YAAADcAAAADwAAAAAAAAAAAAAAAACYAgAAZHJz&#10;L2Rvd25yZXYueG1sUEsFBgAAAAAEAAQA9QAAAIsDAAAAAA==&#10;" path="m,1659l,,882,r,1659l,1659e" filled="f" strokecolor="white" strokeweight=".1038mm">
                    <v:path arrowok="t" o:connecttype="custom" o:connectlocs="0,1504;0,-155;882,-155;882,1504;0,1504" o:connectangles="0,0,0,0,0"/>
                  </v:shape>
                </v:group>
                <v:group id="Group 904" o:spid="_x0000_s1313" style="position:absolute;left:9485;top:-155;width:2;height:1659" coordorigin="9485,-155" coordsize="2,1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jNbG8YAAADcAAAADwAAAGRycy9kb3ducmV2LnhtbESPW2vCQBSE3wv+h+UI&#10;faubWFo1ZhURW/ogghcQ3w7Zkwtmz4bsNon/vlso9HGYmW+YdD2YWnTUusqygngSgSDOrK64UHA5&#10;f7zMQTiPrLG2TAoe5GC9Gj2lmGjb85G6ky9EgLBLUEHpfZNI6bKSDLqJbYiDl9vWoA+yLaRusQ9w&#10;U8tpFL1LgxWHhRIb2paU3U/fRsFnj/3mNd51+3u+fdzOb4frPialnsfDZgnC0+D/w3/tL61gEc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M1sbxgAAANwA&#10;AAAPAAAAAAAAAAAAAAAAAKoCAABkcnMvZG93bnJldi54bWxQSwUGAAAAAAQABAD6AAAAnQMAAAAA&#10;">
                  <v:shape id="Freeform 905" o:spid="_x0000_s1314" style="position:absolute;left:9485;top:-155;width:2;height:1659;visibility:visible;mso-wrap-style:square;v-text-anchor:top" coordsize="2,1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uCMAA&#10;AADcAAAADwAAAGRycy9kb3ducmV2LnhtbERPy4rCMBTdD/gP4QruxlQX6lSj+AQ3LuwUcXlprm2x&#10;ualN1Pr3ZiG4PJz3bNGaSjyocaVlBYN+BII4s7rkXEH6v/udgHAeWWNlmRS8yMFi3vmZYaztk4/0&#10;SHwuQgi7GBUU3texlC4ryKDr25o4cBfbGPQBNrnUDT5DuKnkMIpG0mDJoaHAmtYFZdfkbhScV7dh&#10;eqrW9/HpMNq0Lt0mN58q1eu2yykIT63/ij/uvVbwF4W14Uw4An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zuCMAAAADcAAAADwAAAAAAAAAAAAAAAACYAgAAZHJzL2Rvd25y&#10;ZXYueG1sUEsFBgAAAAAEAAQA9QAAAIUDAAAAAA==&#10;" path="m,l,1659e" filled="f" strokecolor="white" strokeweight=".1039mm">
                    <v:path arrowok="t" o:connecttype="custom" o:connectlocs="0,-155;0,1504" o:connectangles="0,0"/>
                  </v:shape>
                </v:group>
                <v:group id="Group 906" o:spid="_x0000_s1315" style="position:absolute;left:10367;top:-155;width:2;height:1659" coordorigin="10367,-155" coordsize="2,1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OBq8sQAAADcAAAADwAAAGRycy9kb3ducmV2LnhtbESPQYvCMBSE78L+h/CE&#10;vWnaXZS1GkXEXTyIoC6It0fzbIvNS2liW/+9EQSPw8x8w8wWnSlFQ7UrLCuIhxEI4tTqgjMF/8ff&#10;wQ8I55E1lpZJwZ0cLOYfvRkm2ra8p+bgMxEg7BJUkHtfJVK6NCeDbmgr4uBdbG3QB1lnUtfYBrgp&#10;5VcUjaXBgsNCjhWtckqvh5tR8Ndiu/yO1832elndz8fR7rSNSanPfrecgvDU+Xf41d5oBZNo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OBq8sQAAADcAAAA&#10;DwAAAAAAAAAAAAAAAACqAgAAZHJzL2Rvd25yZXYueG1sUEsFBgAAAAAEAAQA+gAAAJsDAAAAAA==&#10;">
                  <v:shape id="Freeform 907" o:spid="_x0000_s1316" style="position:absolute;left:10367;top:-155;width:2;height:1659;visibility:visible;mso-wrap-style:square;v-text-anchor:top" coordsize="2,1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qTMAA&#10;AADcAAAADwAAAGRycy9kb3ducmV2LnhtbERPy4rCMBTdD8w/hDswuzHRhWg1ig+UAVc+ENxdmmtb&#10;bG5KEmv9e7MQXB7OezrvbC1a8qFyrKHfUyCIc2cqLjScjpu/EYgQkQ3WjknDkwLMZ99fU8yMe/Ce&#10;2kMsRArhkKGGMsYmkzLkJVkMPdcQJ+7qvMWYoC+k8fhI4baWA6WG0mLFqaHEhlYl5bfD3WpYtuth&#10;bpXa3/1ue72s43kTnlutf3+6xQREpC5+xG/3v9Ew7qf56Uw6An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fqTMAAAADcAAAADwAAAAAAAAAAAAAAAACYAgAAZHJzL2Rvd25y&#10;ZXYueG1sUEsFBgAAAAAEAAQA9QAAAIUDAAAAAA==&#10;" path="m,l,1659e" filled="f" strokecolor="white" strokeweight=".1038mm">
                    <v:path arrowok="t" o:connecttype="custom" o:connectlocs="0,-155;0,1504" o:connectangles="0,0"/>
                  </v:shape>
                </v:group>
                <v:group id="Group 908" o:spid="_x0000_s1317" style="position:absolute;left:9555;top:39;width:354;height:2" coordorigin="9555,39" coordsize="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0/wKcUAAADcAAAADwAAAGRycy9kb3ducmV2LnhtbESPQWvCQBSE7wX/w/KE&#10;3upmlZYaXUWklh5EqAri7ZF9JsHs25DdJvHfu4LQ4zAz3zDzZW8r0VLjS8ca1CgBQZw5U3Ku4XjY&#10;vH2C8AHZYOWYNNzIw3IxeJljalzHv9TuQy4ihH2KGooQ6lRKnxVk0Y9cTRy9i2sshiibXJoGuwi3&#10;lRwnyYe0WHJcKLCmdUHZdf9nNXx32K0m6qvdXi/r2/nwvjttFWn9OuxXMxCB+vAffrZ/jIap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P8CnFAAAA3AAA&#10;AA8AAAAAAAAAAAAAAAAAqgIAAGRycy9kb3ducmV2LnhtbFBLBQYAAAAABAAEAPoAAACcAwAAAAA=&#10;">
                  <v:shape id="Freeform 909" o:spid="_x0000_s1318" style="position:absolute;left:9555;top:39;width:354;height:2;visibility:visible;mso-wrap-style:square;v-text-anchor:top" coordsize="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me48UA&#10;AADcAAAADwAAAGRycy9kb3ducmV2LnhtbESPzWrDMBCE74W8g9hAb7WcHJrEsRxKQkshp/y0kNti&#10;bW0Ta2VLquO8fVUo9DjMzDdMvhlNKwZyvrGsYJakIIhLqxuuFJxPr09LED4ga2wtk4I7edgUk4cc&#10;M21vfKDhGCoRIewzVFCH0GVS+rImgz6xHXH0vqwzGKJ0ldQObxFuWjlP02dpsOG4UGNH25rK6/Hb&#10;KFgQh2X/6fYLfdhdrubto+/LVqnH6fiyBhFoDP/hv/a7VrCazeH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Z7jxQAAANwAAAAPAAAAAAAAAAAAAAAAAJgCAABkcnMv&#10;ZG93bnJldi54bWxQSwUGAAAAAAQABAD1AAAAigMAAAAA&#10;" path="m,l353,e" filled="f" strokecolor="blue" strokeweight=".1038mm">
                    <v:path arrowok="t" o:connecttype="custom" o:connectlocs="0,0;353,0" o:connectangles="0,0"/>
                  </v:shape>
                </v:group>
                <v:group id="Group 910" o:spid="_x0000_s1319" style="position:absolute;left:9707;top:14;width:50;height:50" coordorigin="9707,1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HLxcYAAADcAAAADwAAAGRycy9kb3ducmV2LnhtbESPT2vCQBTE70K/w/IK&#10;vZlNGiptmlVEaulBCmqh9PbIPpNg9m3Irvnz7V2h4HGYmd8w+Wo0jeipc7VlBUkUgyAurK65VPBz&#10;3M5fQTiPrLGxTAomcrBaPsxyzLQdeE/9wZciQNhlqKDyvs2kdEVFBl1kW+LgnWxn0AfZlVJ3OAS4&#10;aeRzHC+kwZrDQoUtbSoqzoeLUfA54LBOk49+dz5tpr/jy/fvLiGlnh7H9TsIT6O/h//bX1rBW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0cvFxgAAANwA&#10;AAAPAAAAAAAAAAAAAAAAAKoCAABkcnMvZG93bnJldi54bWxQSwUGAAAAAAQABAD6AAAAnQMAAAAA&#10;">
                  <v:shape id="Freeform 911" o:spid="_x0000_s1320" style="position:absolute;left:9707;top:1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4bkcUA&#10;AADcAAAADwAAAGRycy9kb3ducmV2LnhtbESP3YrCMBSE7xd8h3CEvVvTyuJPNRVRFhUWxJ8HODTH&#10;tticlCbWuk9vBGEvh5n5hpkvOlOJlhpXWlYQDyIQxJnVJecKzqefrwkI55E1VpZJwYMcLNLexxwT&#10;be98oPbocxEg7BJUUHhfJ1K6rCCDbmBr4uBdbGPQB9nkUjd4D3BTyWEUjaTBksNCgTWtCsqux5tR&#10;sBlXcnzbnLpyP9q128f6z0e/a6U++91yBsJT5//D7/ZWK5jG3/A6E46AT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huRxQAAANwAAAAPAAAAAAAAAAAAAAAAAJgCAABkcnMv&#10;ZG93bnJldi54bWxQSwUGAAAAAAQABAD1AAAAigMAAAAA&#10;" path="m,l49,49e" filled="f" strokecolor="blue" strokeweight=".1038mm">
                    <v:path arrowok="t" o:connecttype="custom" o:connectlocs="0,14;49,63" o:connectangles="0,0"/>
                  </v:shape>
                </v:group>
                <v:group id="Group 912" o:spid="_x0000_s1321" style="position:absolute;left:9707;top:14;width:50;height:50" coordorigin="9707,1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T2KsQAAADcAAAADwAAAGRycy9kb3ducmV2LnhtbESPQYvCMBSE78L+h/AW&#10;vGnaFWWtRhHZFQ8iqAvi7dE822LzUppsW/+9EQSPw8x8w8yXnSlFQ7UrLCuIhxEI4tTqgjMFf6ff&#10;wTcI55E1lpZJwZ0cLBcfvTkm2rZ8oOboMxEg7BJUkHtfJVK6NCeDbmgr4uBdbW3QB1lnUtfYBrgp&#10;5VcUTaTBgsNCjhWtc0pvx3+jYNNiuxrFP83udl3fL6fx/ryLSan+Z7eagfDU+Xf41d5qBd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HT2KsQAAADcAAAA&#10;DwAAAAAAAAAAAAAAAACqAgAAZHJzL2Rvd25yZXYueG1sUEsFBgAAAAAEAAQA+gAAAJsDAAAAAA==&#10;">
                  <v:shape id="Freeform 913" o:spid="_x0000_s1322" style="position:absolute;left:9707;top:1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gfcUA&#10;AADcAAAADwAAAGRycy9kb3ducmV2LnhtbESP0WrCQBRE3wv+w3KFvtVNfEja6CpiECMUStUPuGSv&#10;STB7N2TXGPv1bqHQx2FmzjDL9WhaMVDvGssK4lkEgri0uuFKwfm0e3sH4TyyxtYyKXiQg/Vq8rLE&#10;TNs7f9Nw9JUIEHYZKqi97zIpXVmTQTezHXHwLrY36IPsK6l7vAe4aeU8ihJpsOGwUGNH25rK6/Fm&#10;FOzTVqa3/WlsvpLDUDzyHx995kq9TsfNAoSn0f+H/9qFVvARJ/B7Jhw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B9xQAAANwAAAAPAAAAAAAAAAAAAAAAAJgCAABkcnMv&#10;ZG93bnJldi54bWxQSwUGAAAAAAQABAD1AAAAigMAAAAA&#10;" path="m49,l,49e" filled="f" strokecolor="blue" strokeweight=".1038mm">
                    <v:path arrowok="t" o:connecttype="custom" o:connectlocs="49,14;0,63" o:connectangles="0,0"/>
                  </v:shape>
                </v:group>
                <v:group id="Group 914" o:spid="_x0000_s1323" style="position:absolute;left:9555;top:386;width:354;height:2" coordorigin="9555,386" coordsize="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xsYAAADcAAAADwAAAGRycy9kb3ducmV2LnhtbESPW2vCQBSE3wv9D8sp&#10;+KabVOwlzSoiVXwQobFQ+nbInlwwezZk1yT+e7cg9HGYmW+YdDWaRvTUudqygngWgSDOra65VPB9&#10;2k7fQDiPrLGxTAqu5GC1fHxIMdF24C/qM1+KAGGXoILK+zaR0uUVGXQz2xIHr7CdQR9kV0rd4RDg&#10;ppHPUfQiDdYcFipsaVNRfs4uRsFuwGE9jz/7w7nYXH9Pi+PPISalJk/j+gOEp9H/h+/tvVbwHr/C&#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6s3GxgAAANwA&#10;AAAPAAAAAAAAAAAAAAAAAKoCAABkcnMvZG93bnJldi54bWxQSwUGAAAAAAQABAD6AAAAnQMAAAAA&#10;">
                  <v:shape id="Freeform 915" o:spid="_x0000_s1324" style="position:absolute;left:9555;top:386;width:354;height:2;visibility:visible;mso-wrap-style:square;v-text-anchor:top" coordsize="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43zsEA&#10;AADcAAAADwAAAGRycy9kb3ducmV2LnhtbERPTYvCMBC9C/6HMAt7kTXtHsRWoyyK7F48WAt7HZux&#10;rTaT0kRb/705CB4f73u5Hkwj7tS52rKCeBqBIC6srrlUkB93X3MQziNrbCyTggc5WK/GoyWm2vZ8&#10;oHvmSxFC2KWooPK+TaV0RUUG3dS2xIE7286gD7Arpe6wD+Gmkd9RNJMGaw4NFba0qai4ZjejgOj0&#10;v732GebbJP+9XSY+jnd7pT4/hp8FCE+Df4tf7j+tIInD2nAmHA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uN87BAAAA3AAAAA8AAAAAAAAAAAAAAAAAmAIAAGRycy9kb3du&#10;cmV2LnhtbFBLBQYAAAAABAAEAPUAAACGAwAAAAA=&#10;" path="m,l353,e" filled="f" strokecolor="#007f00" strokeweight=".1038mm">
                    <v:stroke dashstyle="longDash"/>
                    <v:path arrowok="t" o:connecttype="custom" o:connectlocs="0,0;353,0" o:connectangles="0,0"/>
                  </v:shape>
                </v:group>
                <v:group id="Group 916" o:spid="_x0000_s1325" style="position:absolute;left:9555;top:732;width:354;height:2" coordorigin="9555,732" coordsize="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n8L8QAAADcAAAADwAAAGRycy9kb3ducmV2LnhtbESPQYvCMBSE78L+h/CE&#10;vWnaXZS1GkXEXTyIoC6It0fzbIvNS2liW/+9EQSPw8x8w8wWnSlFQ7UrLCuIhxEI4tTqgjMF/8ff&#10;wQ8I55E1lpZJwZ0cLOYfvRkm2ra8p+bgMxEg7BJUkHtfJVK6NCeDbmgr4uBdbG3QB1lnUtfYBrgp&#10;5VcUjaXBgsNCjhWtckqvh5tR8Ndiu/yO1832elndz8fR7rSNSanPfrecgvDU+Xf41d5oBZN4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Tn8L8QAAADcAAAA&#10;DwAAAAAAAAAAAAAAAACqAgAAZHJzL2Rvd25yZXYueG1sUEsFBgAAAAAEAAQA+gAAAJsDAAAAAA==&#10;">
                  <v:shape id="Freeform 917" o:spid="_x0000_s1326" style="position:absolute;left:9555;top:732;width:354;height:2;visibility:visible;mso-wrap-style:square;v-text-anchor:top" coordsize="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iYr8A&#10;AADcAAAADwAAAGRycy9kb3ducmV2LnhtbERPzY6CMBC+m/gOzZjsTYsczIpWY3QxcFP0ASZ0BCKd&#10;EtoF9u23h032+OX73x8n04qBetdYVrBeRSCIS6sbrhQ8H+nyE4TzyBpby6TghxwcD/PZHhNtR77T&#10;UPhKhBB2CSqove8SKV1Zk0G3sh1x4F62N+gD7CupexxDuGllHEUbabDh0FBjR+eaynfxbRRoZ/Ms&#10;zce0XfP2Yt/D9Wu6xUp9LKbTDoSnyf+L/9yZVrCNw/xwJhwBef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yCJivwAAANwAAAAPAAAAAAAAAAAAAAAAAJgCAABkcnMvZG93bnJl&#10;di54bWxQSwUGAAAAAAQABAD1AAAAhAMAAAAA&#10;" path="m,l353,e" filled="f" strokecolor="red" strokeweight=".1038mm">
                    <v:stroke dashstyle="longDash"/>
                    <v:path arrowok="t" o:connecttype="custom" o:connectlocs="0,0;353,0" o:connectangles="0,0"/>
                  </v:shape>
                </v:group>
                <v:group id="Group 918" o:spid="_x0000_s1327" style="position:absolute;left:9555;top:1080;width:354;height:2" coordorigin="9555,1080" coordsize="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M6lMQAAADcAAAADwAAAGRycy9kb3ducmV2LnhtbESPQYvCMBSE78L+h/AW&#10;vGlaF2WtRhHZFQ8iqAvi7dE822LzUppsW/+9EQSPw8x8w8yXnSlFQ7UrLCuIhxEI4tTqgjMFf6ff&#10;wTcI55E1lpZJwZ0cLBcfvTkm2rZ8oOboMxEg7BJUkHtfJVK6NCeDbmgr4uBdbW3QB1lnUtfYBrgp&#10;5SiKJtJgwWEhx4rWOaW3479RsGmxXX3FP83udl3fL6fx/ryLSan+Z7eagfDU+Xf41d5qBd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M6lMQAAADcAAAA&#10;DwAAAAAAAAAAAAAAAACqAgAAZHJzL2Rvd25yZXYueG1sUEsFBgAAAAAEAAQA+gAAAJsDAAAAAA==&#10;">
                  <v:shape id="Freeform 919" o:spid="_x0000_s1328" style="position:absolute;left:9555;top:1080;width:354;height:2;visibility:visible;mso-wrap-style:square;v-text-anchor:top" coordsize="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8iSMMA&#10;AADcAAAADwAAAGRycy9kb3ducmV2LnhtbESPQWsCMRSE7wX/Q3iCt5p10aKrUcRS2lNh1YPHR/Lc&#10;Xdy8LElWt/++EQo9DjPzDbPZDbYVd/KhcaxgNs1AEGtnGq4UnE8fr0sQISIbbB2Tgh8KsNuOXjZY&#10;GPfgku7HWIkE4VCggjrGrpAy6JoshqnriJN3dd5iTNJX0nh8JLhtZZ5lb9Jiw2mhxo4ONenbsbcK&#10;LmUfbgt9iXP96d/7kq/fmZRKTcbDfg0i0hD/w3/tL6NglefwPJ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8iSMMAAADcAAAADwAAAAAAAAAAAAAAAACYAgAAZHJzL2Rv&#10;d25yZXYueG1sUEsFBgAAAAAEAAQA9QAAAIgDAAAAAA==&#10;" path="m,l353,e" filled="f" strokecolor="#00bfbf" strokeweight=".1038mm">
                    <v:path arrowok="t" o:connecttype="custom" o:connectlocs="0,0;353,0" o:connectangles="0,0"/>
                  </v:shape>
                </v:group>
                <v:group id="Group 920" o:spid="_x0000_s1329" style="position:absolute;left:9555;top:1368;width:354;height:2" coordorigin="9555,1368" coordsize="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0BeMYAAADcAAAADwAAAGRycy9kb3ducmV2LnhtbESPT2vCQBTE7wW/w/IK&#10;vdXNHyw1dQ0itngQoSqU3h7ZZxKSfRuy2yR++25B6HGYmd8wq3wyrRiod7VlBfE8AkFcWF1zqeBy&#10;fn9+BeE8ssbWMim4kYN8PXtYYabtyJ80nHwpAoRdhgoq77tMSldUZNDNbUccvKvtDfog+1LqHscA&#10;N61MouhFGqw5LFTY0baiojn9GAUfI46bNN4Nh+a6vX2fF8evQ0xKPT1OmzcQnib/H76391rBM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vQF4xgAAANwA&#10;AAAPAAAAAAAAAAAAAAAAAKoCAABkcnMvZG93bnJldi54bWxQSwUGAAAAAAQABAD6AAAAnQMAAAAA&#10;">
                  <v:shape id="Freeform 921" o:spid="_x0000_s1330" style="position:absolute;left:9555;top:1368;width:354;height:2;visibility:visible;mso-wrap-style:square;v-text-anchor:top" coordsize="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lahMUA&#10;AADcAAAADwAAAGRycy9kb3ducmV2LnhtbESPQWvCQBCF74X+h2UKvdVNg0iNbsQWKoX0UhXE25Ad&#10;kyXZ2ZDdaPz3bkHw+HjzvjdvuRptK87Ue+NYwfskAUFcOm24UrDffb99gPABWWPrmBRcycMqf35a&#10;Yqbdhf/ovA2ViBD2GSqoQ+gyKX1Zk0U/cR1x9E6utxii7Cupe7xEuG1lmiQzadFwbKixo6+aymY7&#10;2PjG78EcDB2vn0OTunW7LzZDUSj1+jKuFyACjeFxfE//aAXzdAr/YyIB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VqExQAAANwAAAAPAAAAAAAAAAAAAAAAAJgCAABkcnMv&#10;ZG93bnJldi54bWxQSwUGAAAAAAQABAD1AAAAigMAAAAA&#10;" path="m,l353,e" filled="f" strokecolor="#de7d00" strokeweight=".1038mm">
                    <v:path arrowok="t" o:connecttype="custom" o:connectlocs="0,0;353,0" o:connectangles="0,0"/>
                  </v:shape>
                </v:group>
                <v:group id="Group 922" o:spid="_x0000_s1331" style="position:absolute;left:9719;top:1356;width:24;height:24" coordorigin="9719,1356"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shape id="Freeform 923" o:spid="_x0000_s1332" style="position:absolute;left:9719;top:1356;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aQmMQA&#10;AADcAAAADwAAAGRycy9kb3ducmV2LnhtbESPQYvCMBSE78L+h/AWvGlqD+p2jSILCx68WHXd46N5&#10;ttXmpSRR6783guBxmJlvmNmiM424kvO1ZQWjYQKCuLC65lLBbvs7mILwAVljY5kU3MnDYv7Rm2Gm&#10;7Y03dM1DKSKEfYYKqhDaTEpfVGTQD21LHL2jdQZDlK6U2uEtwk0j0yQZS4M1x4UKW/qpqDjnF6Pg&#10;5Pbp/2FSro+5Tw5/ee0nq+1aqf5nt/wGEagL7/CrvdIKvtIx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WkJjEAAAA3AAAAA8AAAAAAAAAAAAAAAAAmAIAAGRycy9k&#10;b3ducmV2LnhtbFBLBQYAAAAABAAEAPUAAACJAwAAAAA=&#10;" path="m19,l6,,,6,,19r6,5l19,24r5,-5l24,6,19,xe" fillcolor="#de7d00" stroked="f">
                    <v:path arrowok="t" o:connecttype="custom" o:connectlocs="19,1356;6,1356;0,1362;0,1375;6,1380;19,1380;24,1375;24,1362;19,1356" o:connectangles="0,0,0,0,0,0,0,0,0"/>
                  </v:shape>
                </v:group>
                <w10:wrap anchorx="page"/>
              </v:group>
            </w:pict>
          </mc:Fallback>
        </mc:AlternateContent>
      </w:r>
      <w:r>
        <w:rPr>
          <w:noProof/>
          <w:lang w:val="nl-NL" w:eastAsia="nl-NL"/>
        </w:rPr>
        <mc:AlternateContent>
          <mc:Choice Requires="wpg">
            <w:drawing>
              <wp:anchor distT="0" distB="0" distL="114300" distR="114300" simplePos="0" relativeHeight="251659264" behindDoc="1" locked="0" layoutInCell="1" allowOverlap="1" wp14:anchorId="21C494DA" wp14:editId="0D8F26A5">
                <wp:simplePos x="0" y="0"/>
                <wp:positionH relativeFrom="page">
                  <wp:posOffset>4090670</wp:posOffset>
                </wp:positionH>
                <wp:positionV relativeFrom="paragraph">
                  <wp:posOffset>6172200</wp:posOffset>
                </wp:positionV>
                <wp:extent cx="2620010" cy="2085975"/>
                <wp:effectExtent l="4445" t="5080" r="4445" b="4445"/>
                <wp:wrapNone/>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0010" cy="2085975"/>
                          <a:chOff x="6442" y="-337"/>
                          <a:chExt cx="4126" cy="3285"/>
                        </a:xfrm>
                      </wpg:grpSpPr>
                      <wpg:grpSp>
                        <wpg:cNvPr id="314" name="Group 311"/>
                        <wpg:cNvGrpSpPr>
                          <a:grpSpLocks/>
                        </wpg:cNvGrpSpPr>
                        <wpg:grpSpPr bwMode="auto">
                          <a:xfrm>
                            <a:off x="6470" y="-334"/>
                            <a:ext cx="2" cy="3279"/>
                            <a:chOff x="6470" y="-334"/>
                            <a:chExt cx="2" cy="3279"/>
                          </a:xfrm>
                        </wpg:grpSpPr>
                        <wps:wsp>
                          <wps:cNvPr id="315" name="Freeform 312"/>
                          <wps:cNvSpPr>
                            <a:spLocks/>
                          </wps:cNvSpPr>
                          <wps:spPr bwMode="auto">
                            <a:xfrm>
                              <a:off x="6470"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313"/>
                        <wpg:cNvGrpSpPr>
                          <a:grpSpLocks/>
                        </wpg:cNvGrpSpPr>
                        <wpg:grpSpPr bwMode="auto">
                          <a:xfrm>
                            <a:off x="6470" y="-334"/>
                            <a:ext cx="2" cy="2"/>
                            <a:chOff x="6470" y="-334"/>
                            <a:chExt cx="2" cy="2"/>
                          </a:xfrm>
                        </wpg:grpSpPr>
                        <wps:wsp>
                          <wps:cNvPr id="317" name="Freeform 314"/>
                          <wps:cNvSpPr>
                            <a:spLocks/>
                          </wps:cNvSpPr>
                          <wps:spPr bwMode="auto">
                            <a:xfrm>
                              <a:off x="6470"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315"/>
                        <wpg:cNvGrpSpPr>
                          <a:grpSpLocks/>
                        </wpg:cNvGrpSpPr>
                        <wpg:grpSpPr bwMode="auto">
                          <a:xfrm>
                            <a:off x="7148" y="-334"/>
                            <a:ext cx="2" cy="3279"/>
                            <a:chOff x="7148" y="-334"/>
                            <a:chExt cx="2" cy="3279"/>
                          </a:xfrm>
                        </wpg:grpSpPr>
                        <wps:wsp>
                          <wps:cNvPr id="319" name="Freeform 316"/>
                          <wps:cNvSpPr>
                            <a:spLocks/>
                          </wps:cNvSpPr>
                          <wps:spPr bwMode="auto">
                            <a:xfrm>
                              <a:off x="7148"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17"/>
                        <wpg:cNvGrpSpPr>
                          <a:grpSpLocks/>
                        </wpg:cNvGrpSpPr>
                        <wpg:grpSpPr bwMode="auto">
                          <a:xfrm>
                            <a:off x="7148" y="-334"/>
                            <a:ext cx="2" cy="2"/>
                            <a:chOff x="7148" y="-334"/>
                            <a:chExt cx="2" cy="2"/>
                          </a:xfrm>
                        </wpg:grpSpPr>
                        <wps:wsp>
                          <wps:cNvPr id="321" name="Freeform 318"/>
                          <wps:cNvSpPr>
                            <a:spLocks/>
                          </wps:cNvSpPr>
                          <wps:spPr bwMode="auto">
                            <a:xfrm>
                              <a:off x="7148"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19"/>
                        <wpg:cNvGrpSpPr>
                          <a:grpSpLocks/>
                        </wpg:cNvGrpSpPr>
                        <wpg:grpSpPr bwMode="auto">
                          <a:xfrm>
                            <a:off x="7827" y="-334"/>
                            <a:ext cx="2" cy="3279"/>
                            <a:chOff x="7827" y="-334"/>
                            <a:chExt cx="2" cy="3279"/>
                          </a:xfrm>
                        </wpg:grpSpPr>
                        <wps:wsp>
                          <wps:cNvPr id="323" name="Freeform 320"/>
                          <wps:cNvSpPr>
                            <a:spLocks/>
                          </wps:cNvSpPr>
                          <wps:spPr bwMode="auto">
                            <a:xfrm>
                              <a:off x="7827"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21"/>
                        <wpg:cNvGrpSpPr>
                          <a:grpSpLocks/>
                        </wpg:cNvGrpSpPr>
                        <wpg:grpSpPr bwMode="auto">
                          <a:xfrm>
                            <a:off x="7827" y="-334"/>
                            <a:ext cx="2" cy="2"/>
                            <a:chOff x="7827" y="-334"/>
                            <a:chExt cx="2" cy="2"/>
                          </a:xfrm>
                        </wpg:grpSpPr>
                        <wps:wsp>
                          <wps:cNvPr id="325" name="Freeform 322"/>
                          <wps:cNvSpPr>
                            <a:spLocks/>
                          </wps:cNvSpPr>
                          <wps:spPr bwMode="auto">
                            <a:xfrm>
                              <a:off x="7827"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23"/>
                        <wpg:cNvGrpSpPr>
                          <a:grpSpLocks/>
                        </wpg:cNvGrpSpPr>
                        <wpg:grpSpPr bwMode="auto">
                          <a:xfrm>
                            <a:off x="8505" y="-334"/>
                            <a:ext cx="2" cy="3279"/>
                            <a:chOff x="8505" y="-334"/>
                            <a:chExt cx="2" cy="3279"/>
                          </a:xfrm>
                        </wpg:grpSpPr>
                        <wps:wsp>
                          <wps:cNvPr id="327" name="Freeform 324"/>
                          <wps:cNvSpPr>
                            <a:spLocks/>
                          </wps:cNvSpPr>
                          <wps:spPr bwMode="auto">
                            <a:xfrm>
                              <a:off x="8505"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25"/>
                        <wpg:cNvGrpSpPr>
                          <a:grpSpLocks/>
                        </wpg:cNvGrpSpPr>
                        <wpg:grpSpPr bwMode="auto">
                          <a:xfrm>
                            <a:off x="8505" y="-334"/>
                            <a:ext cx="2" cy="2"/>
                            <a:chOff x="8505" y="-334"/>
                            <a:chExt cx="2" cy="2"/>
                          </a:xfrm>
                        </wpg:grpSpPr>
                        <wps:wsp>
                          <wps:cNvPr id="329" name="Freeform 326"/>
                          <wps:cNvSpPr>
                            <a:spLocks/>
                          </wps:cNvSpPr>
                          <wps:spPr bwMode="auto">
                            <a:xfrm>
                              <a:off x="8505"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27"/>
                        <wpg:cNvGrpSpPr>
                          <a:grpSpLocks/>
                        </wpg:cNvGrpSpPr>
                        <wpg:grpSpPr bwMode="auto">
                          <a:xfrm>
                            <a:off x="9184" y="-334"/>
                            <a:ext cx="2" cy="3279"/>
                            <a:chOff x="9184" y="-334"/>
                            <a:chExt cx="2" cy="3279"/>
                          </a:xfrm>
                        </wpg:grpSpPr>
                        <wps:wsp>
                          <wps:cNvPr id="331" name="Freeform 328"/>
                          <wps:cNvSpPr>
                            <a:spLocks/>
                          </wps:cNvSpPr>
                          <wps:spPr bwMode="auto">
                            <a:xfrm>
                              <a:off x="9184"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329"/>
                        <wpg:cNvGrpSpPr>
                          <a:grpSpLocks/>
                        </wpg:cNvGrpSpPr>
                        <wpg:grpSpPr bwMode="auto">
                          <a:xfrm>
                            <a:off x="9184" y="-334"/>
                            <a:ext cx="2" cy="2"/>
                            <a:chOff x="9184" y="-334"/>
                            <a:chExt cx="2" cy="2"/>
                          </a:xfrm>
                        </wpg:grpSpPr>
                        <wps:wsp>
                          <wps:cNvPr id="333" name="Freeform 330"/>
                          <wps:cNvSpPr>
                            <a:spLocks/>
                          </wps:cNvSpPr>
                          <wps:spPr bwMode="auto">
                            <a:xfrm>
                              <a:off x="9184"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331"/>
                        <wpg:cNvGrpSpPr>
                          <a:grpSpLocks/>
                        </wpg:cNvGrpSpPr>
                        <wpg:grpSpPr bwMode="auto">
                          <a:xfrm>
                            <a:off x="9862" y="1504"/>
                            <a:ext cx="2" cy="1441"/>
                            <a:chOff x="9862" y="1504"/>
                            <a:chExt cx="2" cy="1441"/>
                          </a:xfrm>
                        </wpg:grpSpPr>
                        <wps:wsp>
                          <wps:cNvPr id="335" name="Freeform 332"/>
                          <wps:cNvSpPr>
                            <a:spLocks/>
                          </wps:cNvSpPr>
                          <wps:spPr bwMode="auto">
                            <a:xfrm>
                              <a:off x="9862" y="1504"/>
                              <a:ext cx="2" cy="1441"/>
                            </a:xfrm>
                            <a:custGeom>
                              <a:avLst/>
                              <a:gdLst>
                                <a:gd name="T0" fmla="+- 0 1504 1504"/>
                                <a:gd name="T1" fmla="*/ 1504 h 1441"/>
                                <a:gd name="T2" fmla="+- 0 2944 1504"/>
                                <a:gd name="T3" fmla="*/ 2944 h 1441"/>
                              </a:gdLst>
                              <a:ahLst/>
                              <a:cxnLst>
                                <a:cxn ang="0">
                                  <a:pos x="0" y="T1"/>
                                </a:cxn>
                                <a:cxn ang="0">
                                  <a:pos x="0" y="T3"/>
                                </a:cxn>
                              </a:cxnLst>
                              <a:rect l="0" t="0" r="r" b="b"/>
                              <a:pathLst>
                                <a:path h="1441">
                                  <a:moveTo>
                                    <a:pt x="0" y="0"/>
                                  </a:moveTo>
                                  <a:lnTo>
                                    <a:pt x="0" y="1440"/>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333"/>
                        <wpg:cNvGrpSpPr>
                          <a:grpSpLocks/>
                        </wpg:cNvGrpSpPr>
                        <wpg:grpSpPr bwMode="auto">
                          <a:xfrm>
                            <a:off x="10541" y="-334"/>
                            <a:ext cx="2" cy="3279"/>
                            <a:chOff x="10541" y="-334"/>
                            <a:chExt cx="2" cy="3279"/>
                          </a:xfrm>
                        </wpg:grpSpPr>
                        <wps:wsp>
                          <wps:cNvPr id="337" name="Freeform 334"/>
                          <wps:cNvSpPr>
                            <a:spLocks/>
                          </wps:cNvSpPr>
                          <wps:spPr bwMode="auto">
                            <a:xfrm>
                              <a:off x="10541"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335"/>
                        <wpg:cNvGrpSpPr>
                          <a:grpSpLocks/>
                        </wpg:cNvGrpSpPr>
                        <wpg:grpSpPr bwMode="auto">
                          <a:xfrm>
                            <a:off x="10541" y="-334"/>
                            <a:ext cx="2" cy="2"/>
                            <a:chOff x="10541" y="-334"/>
                            <a:chExt cx="2" cy="2"/>
                          </a:xfrm>
                        </wpg:grpSpPr>
                        <wps:wsp>
                          <wps:cNvPr id="339" name="Freeform 336"/>
                          <wps:cNvSpPr>
                            <a:spLocks/>
                          </wps:cNvSpPr>
                          <wps:spPr bwMode="auto">
                            <a:xfrm>
                              <a:off x="10541"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337"/>
                        <wpg:cNvGrpSpPr>
                          <a:grpSpLocks/>
                        </wpg:cNvGrpSpPr>
                        <wpg:grpSpPr bwMode="auto">
                          <a:xfrm>
                            <a:off x="6470" y="2944"/>
                            <a:ext cx="4072" cy="2"/>
                            <a:chOff x="6470" y="2944"/>
                            <a:chExt cx="4072" cy="2"/>
                          </a:xfrm>
                        </wpg:grpSpPr>
                        <wps:wsp>
                          <wps:cNvPr id="341" name="Freeform 338"/>
                          <wps:cNvSpPr>
                            <a:spLocks/>
                          </wps:cNvSpPr>
                          <wps:spPr bwMode="auto">
                            <a:xfrm>
                              <a:off x="6470" y="2944"/>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339"/>
                        <wpg:cNvGrpSpPr>
                          <a:grpSpLocks/>
                        </wpg:cNvGrpSpPr>
                        <wpg:grpSpPr bwMode="auto">
                          <a:xfrm>
                            <a:off x="10541" y="2944"/>
                            <a:ext cx="2" cy="2"/>
                            <a:chOff x="10541" y="2944"/>
                            <a:chExt cx="2" cy="2"/>
                          </a:xfrm>
                        </wpg:grpSpPr>
                        <wps:wsp>
                          <wps:cNvPr id="343" name="Freeform 340"/>
                          <wps:cNvSpPr>
                            <a:spLocks/>
                          </wps:cNvSpPr>
                          <wps:spPr bwMode="auto">
                            <a:xfrm>
                              <a:off x="10541" y="294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41"/>
                        <wpg:cNvGrpSpPr>
                          <a:grpSpLocks/>
                        </wpg:cNvGrpSpPr>
                        <wpg:grpSpPr bwMode="auto">
                          <a:xfrm>
                            <a:off x="6470" y="2628"/>
                            <a:ext cx="4072" cy="2"/>
                            <a:chOff x="6470" y="2628"/>
                            <a:chExt cx="4072" cy="2"/>
                          </a:xfrm>
                        </wpg:grpSpPr>
                        <wps:wsp>
                          <wps:cNvPr id="345" name="Freeform 342"/>
                          <wps:cNvSpPr>
                            <a:spLocks/>
                          </wps:cNvSpPr>
                          <wps:spPr bwMode="auto">
                            <a:xfrm>
                              <a:off x="6470" y="2628"/>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43"/>
                        <wpg:cNvGrpSpPr>
                          <a:grpSpLocks/>
                        </wpg:cNvGrpSpPr>
                        <wpg:grpSpPr bwMode="auto">
                          <a:xfrm>
                            <a:off x="10541" y="2628"/>
                            <a:ext cx="2" cy="2"/>
                            <a:chOff x="10541" y="2628"/>
                            <a:chExt cx="2" cy="2"/>
                          </a:xfrm>
                        </wpg:grpSpPr>
                        <wps:wsp>
                          <wps:cNvPr id="347" name="Freeform 344"/>
                          <wps:cNvSpPr>
                            <a:spLocks/>
                          </wps:cNvSpPr>
                          <wps:spPr bwMode="auto">
                            <a:xfrm>
                              <a:off x="10541" y="2628"/>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45"/>
                        <wpg:cNvGrpSpPr>
                          <a:grpSpLocks/>
                        </wpg:cNvGrpSpPr>
                        <wpg:grpSpPr bwMode="auto">
                          <a:xfrm>
                            <a:off x="6470" y="2313"/>
                            <a:ext cx="4072" cy="2"/>
                            <a:chOff x="6470" y="2313"/>
                            <a:chExt cx="4072" cy="2"/>
                          </a:xfrm>
                        </wpg:grpSpPr>
                        <wps:wsp>
                          <wps:cNvPr id="349" name="Freeform 346"/>
                          <wps:cNvSpPr>
                            <a:spLocks/>
                          </wps:cNvSpPr>
                          <wps:spPr bwMode="auto">
                            <a:xfrm>
                              <a:off x="6470" y="2313"/>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347"/>
                        <wpg:cNvGrpSpPr>
                          <a:grpSpLocks/>
                        </wpg:cNvGrpSpPr>
                        <wpg:grpSpPr bwMode="auto">
                          <a:xfrm>
                            <a:off x="10541" y="2313"/>
                            <a:ext cx="2" cy="2"/>
                            <a:chOff x="10541" y="2313"/>
                            <a:chExt cx="2" cy="2"/>
                          </a:xfrm>
                        </wpg:grpSpPr>
                        <wps:wsp>
                          <wps:cNvPr id="351" name="Freeform 348"/>
                          <wps:cNvSpPr>
                            <a:spLocks/>
                          </wps:cNvSpPr>
                          <wps:spPr bwMode="auto">
                            <a:xfrm>
                              <a:off x="10541" y="2313"/>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49"/>
                        <wpg:cNvGrpSpPr>
                          <a:grpSpLocks/>
                        </wpg:cNvGrpSpPr>
                        <wpg:grpSpPr bwMode="auto">
                          <a:xfrm>
                            <a:off x="6470" y="1998"/>
                            <a:ext cx="4072" cy="2"/>
                            <a:chOff x="6470" y="1998"/>
                            <a:chExt cx="4072" cy="2"/>
                          </a:xfrm>
                        </wpg:grpSpPr>
                        <wps:wsp>
                          <wps:cNvPr id="353" name="Freeform 350"/>
                          <wps:cNvSpPr>
                            <a:spLocks/>
                          </wps:cNvSpPr>
                          <wps:spPr bwMode="auto">
                            <a:xfrm>
                              <a:off x="6470" y="1998"/>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51"/>
                        <wpg:cNvGrpSpPr>
                          <a:grpSpLocks/>
                        </wpg:cNvGrpSpPr>
                        <wpg:grpSpPr bwMode="auto">
                          <a:xfrm>
                            <a:off x="10541" y="1998"/>
                            <a:ext cx="2" cy="2"/>
                            <a:chOff x="10541" y="1998"/>
                            <a:chExt cx="2" cy="2"/>
                          </a:xfrm>
                        </wpg:grpSpPr>
                        <wps:wsp>
                          <wps:cNvPr id="355" name="Freeform 352"/>
                          <wps:cNvSpPr>
                            <a:spLocks/>
                          </wps:cNvSpPr>
                          <wps:spPr bwMode="auto">
                            <a:xfrm>
                              <a:off x="10541" y="1998"/>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53"/>
                        <wpg:cNvGrpSpPr>
                          <a:grpSpLocks/>
                        </wpg:cNvGrpSpPr>
                        <wpg:grpSpPr bwMode="auto">
                          <a:xfrm>
                            <a:off x="6470" y="1683"/>
                            <a:ext cx="4072" cy="2"/>
                            <a:chOff x="6470" y="1683"/>
                            <a:chExt cx="4072" cy="2"/>
                          </a:xfrm>
                        </wpg:grpSpPr>
                        <wps:wsp>
                          <wps:cNvPr id="357" name="Freeform 354"/>
                          <wps:cNvSpPr>
                            <a:spLocks/>
                          </wps:cNvSpPr>
                          <wps:spPr bwMode="auto">
                            <a:xfrm>
                              <a:off x="6470" y="1683"/>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55"/>
                        <wpg:cNvGrpSpPr>
                          <a:grpSpLocks/>
                        </wpg:cNvGrpSpPr>
                        <wpg:grpSpPr bwMode="auto">
                          <a:xfrm>
                            <a:off x="10541" y="1683"/>
                            <a:ext cx="2" cy="2"/>
                            <a:chOff x="10541" y="1683"/>
                            <a:chExt cx="2" cy="2"/>
                          </a:xfrm>
                        </wpg:grpSpPr>
                        <wps:wsp>
                          <wps:cNvPr id="359" name="Freeform 356"/>
                          <wps:cNvSpPr>
                            <a:spLocks/>
                          </wps:cNvSpPr>
                          <wps:spPr bwMode="auto">
                            <a:xfrm>
                              <a:off x="10541" y="1683"/>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57"/>
                        <wpg:cNvGrpSpPr>
                          <a:grpSpLocks/>
                        </wpg:cNvGrpSpPr>
                        <wpg:grpSpPr bwMode="auto">
                          <a:xfrm>
                            <a:off x="10367" y="1368"/>
                            <a:ext cx="174" cy="2"/>
                            <a:chOff x="10367" y="1368"/>
                            <a:chExt cx="174" cy="2"/>
                          </a:xfrm>
                        </wpg:grpSpPr>
                        <wps:wsp>
                          <wps:cNvPr id="361" name="Freeform 358"/>
                          <wps:cNvSpPr>
                            <a:spLocks/>
                          </wps:cNvSpPr>
                          <wps:spPr bwMode="auto">
                            <a:xfrm>
                              <a:off x="10367" y="1368"/>
                              <a:ext cx="174" cy="2"/>
                            </a:xfrm>
                            <a:custGeom>
                              <a:avLst/>
                              <a:gdLst>
                                <a:gd name="T0" fmla="+- 0 10367 10367"/>
                                <a:gd name="T1" fmla="*/ T0 w 174"/>
                                <a:gd name="T2" fmla="+- 0 10541 10367"/>
                                <a:gd name="T3" fmla="*/ T2 w 174"/>
                              </a:gdLst>
                              <a:ahLst/>
                              <a:cxnLst>
                                <a:cxn ang="0">
                                  <a:pos x="T1" y="0"/>
                                </a:cxn>
                                <a:cxn ang="0">
                                  <a:pos x="T3" y="0"/>
                                </a:cxn>
                              </a:cxnLst>
                              <a:rect l="0" t="0" r="r" b="b"/>
                              <a:pathLst>
                                <a:path w="174">
                                  <a:moveTo>
                                    <a:pt x="0" y="0"/>
                                  </a:moveTo>
                                  <a:lnTo>
                                    <a:pt x="174"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59"/>
                        <wpg:cNvGrpSpPr>
                          <a:grpSpLocks/>
                        </wpg:cNvGrpSpPr>
                        <wpg:grpSpPr bwMode="auto">
                          <a:xfrm>
                            <a:off x="6470" y="1368"/>
                            <a:ext cx="3016" cy="2"/>
                            <a:chOff x="6470" y="1368"/>
                            <a:chExt cx="3016" cy="2"/>
                          </a:xfrm>
                        </wpg:grpSpPr>
                        <wps:wsp>
                          <wps:cNvPr id="363" name="Freeform 360"/>
                          <wps:cNvSpPr>
                            <a:spLocks/>
                          </wps:cNvSpPr>
                          <wps:spPr bwMode="auto">
                            <a:xfrm>
                              <a:off x="6470" y="1368"/>
                              <a:ext cx="3016" cy="2"/>
                            </a:xfrm>
                            <a:custGeom>
                              <a:avLst/>
                              <a:gdLst>
                                <a:gd name="T0" fmla="+- 0 6470 6470"/>
                                <a:gd name="T1" fmla="*/ T0 w 3016"/>
                                <a:gd name="T2" fmla="+- 0 9485 6470"/>
                                <a:gd name="T3" fmla="*/ T2 w 3016"/>
                              </a:gdLst>
                              <a:ahLst/>
                              <a:cxnLst>
                                <a:cxn ang="0">
                                  <a:pos x="T1" y="0"/>
                                </a:cxn>
                                <a:cxn ang="0">
                                  <a:pos x="T3" y="0"/>
                                </a:cxn>
                              </a:cxnLst>
                              <a:rect l="0" t="0" r="r" b="b"/>
                              <a:pathLst>
                                <a:path w="3016">
                                  <a:moveTo>
                                    <a:pt x="0" y="0"/>
                                  </a:moveTo>
                                  <a:lnTo>
                                    <a:pt x="3015"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61"/>
                        <wpg:cNvGrpSpPr>
                          <a:grpSpLocks/>
                        </wpg:cNvGrpSpPr>
                        <wpg:grpSpPr bwMode="auto">
                          <a:xfrm>
                            <a:off x="10541" y="1368"/>
                            <a:ext cx="2" cy="2"/>
                            <a:chOff x="10541" y="1368"/>
                            <a:chExt cx="2" cy="2"/>
                          </a:xfrm>
                        </wpg:grpSpPr>
                        <wps:wsp>
                          <wps:cNvPr id="365" name="Freeform 362"/>
                          <wps:cNvSpPr>
                            <a:spLocks/>
                          </wps:cNvSpPr>
                          <wps:spPr bwMode="auto">
                            <a:xfrm>
                              <a:off x="10541" y="1368"/>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63"/>
                        <wpg:cNvGrpSpPr>
                          <a:grpSpLocks/>
                        </wpg:cNvGrpSpPr>
                        <wpg:grpSpPr bwMode="auto">
                          <a:xfrm>
                            <a:off x="10367" y="1053"/>
                            <a:ext cx="174" cy="2"/>
                            <a:chOff x="10367" y="1053"/>
                            <a:chExt cx="174" cy="2"/>
                          </a:xfrm>
                        </wpg:grpSpPr>
                        <wps:wsp>
                          <wps:cNvPr id="367" name="Freeform 364"/>
                          <wps:cNvSpPr>
                            <a:spLocks/>
                          </wps:cNvSpPr>
                          <wps:spPr bwMode="auto">
                            <a:xfrm>
                              <a:off x="10367" y="1053"/>
                              <a:ext cx="174" cy="2"/>
                            </a:xfrm>
                            <a:custGeom>
                              <a:avLst/>
                              <a:gdLst>
                                <a:gd name="T0" fmla="+- 0 10367 10367"/>
                                <a:gd name="T1" fmla="*/ T0 w 174"/>
                                <a:gd name="T2" fmla="+- 0 10541 10367"/>
                                <a:gd name="T3" fmla="*/ T2 w 174"/>
                              </a:gdLst>
                              <a:ahLst/>
                              <a:cxnLst>
                                <a:cxn ang="0">
                                  <a:pos x="T1" y="0"/>
                                </a:cxn>
                                <a:cxn ang="0">
                                  <a:pos x="T3" y="0"/>
                                </a:cxn>
                              </a:cxnLst>
                              <a:rect l="0" t="0" r="r" b="b"/>
                              <a:pathLst>
                                <a:path w="174">
                                  <a:moveTo>
                                    <a:pt x="0" y="0"/>
                                  </a:moveTo>
                                  <a:lnTo>
                                    <a:pt x="174"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65"/>
                        <wpg:cNvGrpSpPr>
                          <a:grpSpLocks/>
                        </wpg:cNvGrpSpPr>
                        <wpg:grpSpPr bwMode="auto">
                          <a:xfrm>
                            <a:off x="6470" y="1053"/>
                            <a:ext cx="3016" cy="2"/>
                            <a:chOff x="6470" y="1053"/>
                            <a:chExt cx="3016" cy="2"/>
                          </a:xfrm>
                        </wpg:grpSpPr>
                        <wps:wsp>
                          <wps:cNvPr id="369" name="Freeform 366"/>
                          <wps:cNvSpPr>
                            <a:spLocks/>
                          </wps:cNvSpPr>
                          <wps:spPr bwMode="auto">
                            <a:xfrm>
                              <a:off x="6470" y="1053"/>
                              <a:ext cx="3016" cy="2"/>
                            </a:xfrm>
                            <a:custGeom>
                              <a:avLst/>
                              <a:gdLst>
                                <a:gd name="T0" fmla="+- 0 6470 6470"/>
                                <a:gd name="T1" fmla="*/ T0 w 3016"/>
                                <a:gd name="T2" fmla="+- 0 9485 6470"/>
                                <a:gd name="T3" fmla="*/ T2 w 3016"/>
                              </a:gdLst>
                              <a:ahLst/>
                              <a:cxnLst>
                                <a:cxn ang="0">
                                  <a:pos x="T1" y="0"/>
                                </a:cxn>
                                <a:cxn ang="0">
                                  <a:pos x="T3" y="0"/>
                                </a:cxn>
                              </a:cxnLst>
                              <a:rect l="0" t="0" r="r" b="b"/>
                              <a:pathLst>
                                <a:path w="3016">
                                  <a:moveTo>
                                    <a:pt x="0" y="0"/>
                                  </a:moveTo>
                                  <a:lnTo>
                                    <a:pt x="3015"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67"/>
                        <wpg:cNvGrpSpPr>
                          <a:grpSpLocks/>
                        </wpg:cNvGrpSpPr>
                        <wpg:grpSpPr bwMode="auto">
                          <a:xfrm>
                            <a:off x="10541" y="1053"/>
                            <a:ext cx="2" cy="2"/>
                            <a:chOff x="10541" y="1053"/>
                            <a:chExt cx="2" cy="2"/>
                          </a:xfrm>
                        </wpg:grpSpPr>
                        <wps:wsp>
                          <wps:cNvPr id="371" name="Freeform 368"/>
                          <wps:cNvSpPr>
                            <a:spLocks/>
                          </wps:cNvSpPr>
                          <wps:spPr bwMode="auto">
                            <a:xfrm>
                              <a:off x="10541" y="1053"/>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69"/>
                        <wpg:cNvGrpSpPr>
                          <a:grpSpLocks/>
                        </wpg:cNvGrpSpPr>
                        <wpg:grpSpPr bwMode="auto">
                          <a:xfrm>
                            <a:off x="10367" y="737"/>
                            <a:ext cx="174" cy="2"/>
                            <a:chOff x="10367" y="737"/>
                            <a:chExt cx="174" cy="2"/>
                          </a:xfrm>
                        </wpg:grpSpPr>
                        <wps:wsp>
                          <wps:cNvPr id="373" name="Freeform 370"/>
                          <wps:cNvSpPr>
                            <a:spLocks/>
                          </wps:cNvSpPr>
                          <wps:spPr bwMode="auto">
                            <a:xfrm>
                              <a:off x="10367" y="737"/>
                              <a:ext cx="174" cy="2"/>
                            </a:xfrm>
                            <a:custGeom>
                              <a:avLst/>
                              <a:gdLst>
                                <a:gd name="T0" fmla="+- 0 10367 10367"/>
                                <a:gd name="T1" fmla="*/ T0 w 174"/>
                                <a:gd name="T2" fmla="+- 0 10541 10367"/>
                                <a:gd name="T3" fmla="*/ T2 w 174"/>
                              </a:gdLst>
                              <a:ahLst/>
                              <a:cxnLst>
                                <a:cxn ang="0">
                                  <a:pos x="T1" y="0"/>
                                </a:cxn>
                                <a:cxn ang="0">
                                  <a:pos x="T3" y="0"/>
                                </a:cxn>
                              </a:cxnLst>
                              <a:rect l="0" t="0" r="r" b="b"/>
                              <a:pathLst>
                                <a:path w="174">
                                  <a:moveTo>
                                    <a:pt x="0" y="0"/>
                                  </a:moveTo>
                                  <a:lnTo>
                                    <a:pt x="174"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371"/>
                        <wpg:cNvGrpSpPr>
                          <a:grpSpLocks/>
                        </wpg:cNvGrpSpPr>
                        <wpg:grpSpPr bwMode="auto">
                          <a:xfrm>
                            <a:off x="6470" y="737"/>
                            <a:ext cx="3016" cy="2"/>
                            <a:chOff x="6470" y="737"/>
                            <a:chExt cx="3016" cy="2"/>
                          </a:xfrm>
                        </wpg:grpSpPr>
                        <wps:wsp>
                          <wps:cNvPr id="375" name="Freeform 372"/>
                          <wps:cNvSpPr>
                            <a:spLocks/>
                          </wps:cNvSpPr>
                          <wps:spPr bwMode="auto">
                            <a:xfrm>
                              <a:off x="6470" y="737"/>
                              <a:ext cx="3016" cy="2"/>
                            </a:xfrm>
                            <a:custGeom>
                              <a:avLst/>
                              <a:gdLst>
                                <a:gd name="T0" fmla="+- 0 6470 6470"/>
                                <a:gd name="T1" fmla="*/ T0 w 3016"/>
                                <a:gd name="T2" fmla="+- 0 9485 6470"/>
                                <a:gd name="T3" fmla="*/ T2 w 3016"/>
                              </a:gdLst>
                              <a:ahLst/>
                              <a:cxnLst>
                                <a:cxn ang="0">
                                  <a:pos x="T1" y="0"/>
                                </a:cxn>
                                <a:cxn ang="0">
                                  <a:pos x="T3" y="0"/>
                                </a:cxn>
                              </a:cxnLst>
                              <a:rect l="0" t="0" r="r" b="b"/>
                              <a:pathLst>
                                <a:path w="3016">
                                  <a:moveTo>
                                    <a:pt x="0" y="0"/>
                                  </a:moveTo>
                                  <a:lnTo>
                                    <a:pt x="3015"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73"/>
                        <wpg:cNvGrpSpPr>
                          <a:grpSpLocks/>
                        </wpg:cNvGrpSpPr>
                        <wpg:grpSpPr bwMode="auto">
                          <a:xfrm>
                            <a:off x="10541" y="737"/>
                            <a:ext cx="2" cy="2"/>
                            <a:chOff x="10541" y="737"/>
                            <a:chExt cx="2" cy="2"/>
                          </a:xfrm>
                        </wpg:grpSpPr>
                        <wps:wsp>
                          <wps:cNvPr id="377" name="Freeform 374"/>
                          <wps:cNvSpPr>
                            <a:spLocks/>
                          </wps:cNvSpPr>
                          <wps:spPr bwMode="auto">
                            <a:xfrm>
                              <a:off x="10541" y="737"/>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375"/>
                        <wpg:cNvGrpSpPr>
                          <a:grpSpLocks/>
                        </wpg:cNvGrpSpPr>
                        <wpg:grpSpPr bwMode="auto">
                          <a:xfrm>
                            <a:off x="10367" y="422"/>
                            <a:ext cx="174" cy="2"/>
                            <a:chOff x="10367" y="422"/>
                            <a:chExt cx="174" cy="2"/>
                          </a:xfrm>
                        </wpg:grpSpPr>
                        <wps:wsp>
                          <wps:cNvPr id="379" name="Freeform 376"/>
                          <wps:cNvSpPr>
                            <a:spLocks/>
                          </wps:cNvSpPr>
                          <wps:spPr bwMode="auto">
                            <a:xfrm>
                              <a:off x="10367" y="422"/>
                              <a:ext cx="174" cy="2"/>
                            </a:xfrm>
                            <a:custGeom>
                              <a:avLst/>
                              <a:gdLst>
                                <a:gd name="T0" fmla="+- 0 10367 10367"/>
                                <a:gd name="T1" fmla="*/ T0 w 174"/>
                                <a:gd name="T2" fmla="+- 0 10541 10367"/>
                                <a:gd name="T3" fmla="*/ T2 w 174"/>
                              </a:gdLst>
                              <a:ahLst/>
                              <a:cxnLst>
                                <a:cxn ang="0">
                                  <a:pos x="T1" y="0"/>
                                </a:cxn>
                                <a:cxn ang="0">
                                  <a:pos x="T3" y="0"/>
                                </a:cxn>
                              </a:cxnLst>
                              <a:rect l="0" t="0" r="r" b="b"/>
                              <a:pathLst>
                                <a:path w="174">
                                  <a:moveTo>
                                    <a:pt x="0" y="0"/>
                                  </a:moveTo>
                                  <a:lnTo>
                                    <a:pt x="174"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77"/>
                        <wpg:cNvGrpSpPr>
                          <a:grpSpLocks/>
                        </wpg:cNvGrpSpPr>
                        <wpg:grpSpPr bwMode="auto">
                          <a:xfrm>
                            <a:off x="6470" y="422"/>
                            <a:ext cx="3016" cy="2"/>
                            <a:chOff x="6470" y="422"/>
                            <a:chExt cx="3016" cy="2"/>
                          </a:xfrm>
                        </wpg:grpSpPr>
                        <wps:wsp>
                          <wps:cNvPr id="381" name="Freeform 378"/>
                          <wps:cNvSpPr>
                            <a:spLocks/>
                          </wps:cNvSpPr>
                          <wps:spPr bwMode="auto">
                            <a:xfrm>
                              <a:off x="6470" y="422"/>
                              <a:ext cx="3016" cy="2"/>
                            </a:xfrm>
                            <a:custGeom>
                              <a:avLst/>
                              <a:gdLst>
                                <a:gd name="T0" fmla="+- 0 6470 6470"/>
                                <a:gd name="T1" fmla="*/ T0 w 3016"/>
                                <a:gd name="T2" fmla="+- 0 9485 6470"/>
                                <a:gd name="T3" fmla="*/ T2 w 3016"/>
                              </a:gdLst>
                              <a:ahLst/>
                              <a:cxnLst>
                                <a:cxn ang="0">
                                  <a:pos x="T1" y="0"/>
                                </a:cxn>
                                <a:cxn ang="0">
                                  <a:pos x="T3" y="0"/>
                                </a:cxn>
                              </a:cxnLst>
                              <a:rect l="0" t="0" r="r" b="b"/>
                              <a:pathLst>
                                <a:path w="3016">
                                  <a:moveTo>
                                    <a:pt x="0" y="0"/>
                                  </a:moveTo>
                                  <a:lnTo>
                                    <a:pt x="3015"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379"/>
                        <wpg:cNvGrpSpPr>
                          <a:grpSpLocks/>
                        </wpg:cNvGrpSpPr>
                        <wpg:grpSpPr bwMode="auto">
                          <a:xfrm>
                            <a:off x="10541" y="422"/>
                            <a:ext cx="2" cy="2"/>
                            <a:chOff x="10541" y="422"/>
                            <a:chExt cx="2" cy="2"/>
                          </a:xfrm>
                        </wpg:grpSpPr>
                        <wps:wsp>
                          <wps:cNvPr id="383" name="Freeform 380"/>
                          <wps:cNvSpPr>
                            <a:spLocks/>
                          </wps:cNvSpPr>
                          <wps:spPr bwMode="auto">
                            <a:xfrm>
                              <a:off x="10541" y="422"/>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381"/>
                        <wpg:cNvGrpSpPr>
                          <a:grpSpLocks/>
                        </wpg:cNvGrpSpPr>
                        <wpg:grpSpPr bwMode="auto">
                          <a:xfrm>
                            <a:off x="10367" y="107"/>
                            <a:ext cx="174" cy="2"/>
                            <a:chOff x="10367" y="107"/>
                            <a:chExt cx="174" cy="2"/>
                          </a:xfrm>
                        </wpg:grpSpPr>
                        <wps:wsp>
                          <wps:cNvPr id="385" name="Freeform 382"/>
                          <wps:cNvSpPr>
                            <a:spLocks/>
                          </wps:cNvSpPr>
                          <wps:spPr bwMode="auto">
                            <a:xfrm>
                              <a:off x="10367" y="107"/>
                              <a:ext cx="174" cy="2"/>
                            </a:xfrm>
                            <a:custGeom>
                              <a:avLst/>
                              <a:gdLst>
                                <a:gd name="T0" fmla="+- 0 10367 10367"/>
                                <a:gd name="T1" fmla="*/ T0 w 174"/>
                                <a:gd name="T2" fmla="+- 0 10541 10367"/>
                                <a:gd name="T3" fmla="*/ T2 w 174"/>
                              </a:gdLst>
                              <a:ahLst/>
                              <a:cxnLst>
                                <a:cxn ang="0">
                                  <a:pos x="T1" y="0"/>
                                </a:cxn>
                                <a:cxn ang="0">
                                  <a:pos x="T3" y="0"/>
                                </a:cxn>
                              </a:cxnLst>
                              <a:rect l="0" t="0" r="r" b="b"/>
                              <a:pathLst>
                                <a:path w="174">
                                  <a:moveTo>
                                    <a:pt x="0" y="0"/>
                                  </a:moveTo>
                                  <a:lnTo>
                                    <a:pt x="174"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383"/>
                        <wpg:cNvGrpSpPr>
                          <a:grpSpLocks/>
                        </wpg:cNvGrpSpPr>
                        <wpg:grpSpPr bwMode="auto">
                          <a:xfrm>
                            <a:off x="6470" y="107"/>
                            <a:ext cx="3016" cy="2"/>
                            <a:chOff x="6470" y="107"/>
                            <a:chExt cx="3016" cy="2"/>
                          </a:xfrm>
                        </wpg:grpSpPr>
                        <wps:wsp>
                          <wps:cNvPr id="387" name="Freeform 384"/>
                          <wps:cNvSpPr>
                            <a:spLocks/>
                          </wps:cNvSpPr>
                          <wps:spPr bwMode="auto">
                            <a:xfrm>
                              <a:off x="6470" y="107"/>
                              <a:ext cx="3016" cy="2"/>
                            </a:xfrm>
                            <a:custGeom>
                              <a:avLst/>
                              <a:gdLst>
                                <a:gd name="T0" fmla="+- 0 6470 6470"/>
                                <a:gd name="T1" fmla="*/ T0 w 3016"/>
                                <a:gd name="T2" fmla="+- 0 9485 6470"/>
                                <a:gd name="T3" fmla="*/ T2 w 3016"/>
                              </a:gdLst>
                              <a:ahLst/>
                              <a:cxnLst>
                                <a:cxn ang="0">
                                  <a:pos x="T1" y="0"/>
                                </a:cxn>
                                <a:cxn ang="0">
                                  <a:pos x="T3" y="0"/>
                                </a:cxn>
                              </a:cxnLst>
                              <a:rect l="0" t="0" r="r" b="b"/>
                              <a:pathLst>
                                <a:path w="3016">
                                  <a:moveTo>
                                    <a:pt x="0" y="0"/>
                                  </a:moveTo>
                                  <a:lnTo>
                                    <a:pt x="3015"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385"/>
                        <wpg:cNvGrpSpPr>
                          <a:grpSpLocks/>
                        </wpg:cNvGrpSpPr>
                        <wpg:grpSpPr bwMode="auto">
                          <a:xfrm>
                            <a:off x="10541" y="107"/>
                            <a:ext cx="2" cy="2"/>
                            <a:chOff x="10541" y="107"/>
                            <a:chExt cx="2" cy="2"/>
                          </a:xfrm>
                        </wpg:grpSpPr>
                        <wps:wsp>
                          <wps:cNvPr id="389" name="Freeform 386"/>
                          <wps:cNvSpPr>
                            <a:spLocks/>
                          </wps:cNvSpPr>
                          <wps:spPr bwMode="auto">
                            <a:xfrm>
                              <a:off x="10541" y="107"/>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387"/>
                        <wpg:cNvGrpSpPr>
                          <a:grpSpLocks/>
                        </wpg:cNvGrpSpPr>
                        <wpg:grpSpPr bwMode="auto">
                          <a:xfrm>
                            <a:off x="9862" y="-334"/>
                            <a:ext cx="2" cy="180"/>
                            <a:chOff x="9862" y="-334"/>
                            <a:chExt cx="2" cy="180"/>
                          </a:xfrm>
                        </wpg:grpSpPr>
                        <wps:wsp>
                          <wps:cNvPr id="391" name="Freeform 388"/>
                          <wps:cNvSpPr>
                            <a:spLocks/>
                          </wps:cNvSpPr>
                          <wps:spPr bwMode="auto">
                            <a:xfrm>
                              <a:off x="9862" y="-334"/>
                              <a:ext cx="2" cy="180"/>
                            </a:xfrm>
                            <a:custGeom>
                              <a:avLst/>
                              <a:gdLst>
                                <a:gd name="T0" fmla="+- 0 -334 -334"/>
                                <a:gd name="T1" fmla="*/ -334 h 180"/>
                                <a:gd name="T2" fmla="+- 0 -155 -334"/>
                                <a:gd name="T3" fmla="*/ -155 h 180"/>
                              </a:gdLst>
                              <a:ahLst/>
                              <a:cxnLst>
                                <a:cxn ang="0">
                                  <a:pos x="0" y="T1"/>
                                </a:cxn>
                                <a:cxn ang="0">
                                  <a:pos x="0" y="T3"/>
                                </a:cxn>
                              </a:cxnLst>
                              <a:rect l="0" t="0" r="r" b="b"/>
                              <a:pathLst>
                                <a:path h="180">
                                  <a:moveTo>
                                    <a:pt x="0" y="0"/>
                                  </a:moveTo>
                                  <a:lnTo>
                                    <a:pt x="0" y="179"/>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389"/>
                        <wpg:cNvGrpSpPr>
                          <a:grpSpLocks/>
                        </wpg:cNvGrpSpPr>
                        <wpg:grpSpPr bwMode="auto">
                          <a:xfrm>
                            <a:off x="9862" y="-334"/>
                            <a:ext cx="2" cy="2"/>
                            <a:chOff x="9862" y="-334"/>
                            <a:chExt cx="2" cy="2"/>
                          </a:xfrm>
                        </wpg:grpSpPr>
                        <wps:wsp>
                          <wps:cNvPr id="393" name="Freeform 390"/>
                          <wps:cNvSpPr>
                            <a:spLocks/>
                          </wps:cNvSpPr>
                          <wps:spPr bwMode="auto">
                            <a:xfrm>
                              <a:off x="9862"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391"/>
                        <wpg:cNvGrpSpPr>
                          <a:grpSpLocks/>
                        </wpg:cNvGrpSpPr>
                        <wpg:grpSpPr bwMode="auto">
                          <a:xfrm>
                            <a:off x="6470" y="-208"/>
                            <a:ext cx="4072" cy="2"/>
                            <a:chOff x="6470" y="-208"/>
                            <a:chExt cx="4072" cy="2"/>
                          </a:xfrm>
                        </wpg:grpSpPr>
                        <wps:wsp>
                          <wps:cNvPr id="395" name="Freeform 392"/>
                          <wps:cNvSpPr>
                            <a:spLocks/>
                          </wps:cNvSpPr>
                          <wps:spPr bwMode="auto">
                            <a:xfrm>
                              <a:off x="6470" y="-208"/>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393"/>
                        <wpg:cNvGrpSpPr>
                          <a:grpSpLocks/>
                        </wpg:cNvGrpSpPr>
                        <wpg:grpSpPr bwMode="auto">
                          <a:xfrm>
                            <a:off x="10541" y="-208"/>
                            <a:ext cx="2" cy="2"/>
                            <a:chOff x="10541" y="-208"/>
                            <a:chExt cx="2" cy="2"/>
                          </a:xfrm>
                        </wpg:grpSpPr>
                        <wps:wsp>
                          <wps:cNvPr id="397" name="Freeform 394"/>
                          <wps:cNvSpPr>
                            <a:spLocks/>
                          </wps:cNvSpPr>
                          <wps:spPr bwMode="auto">
                            <a:xfrm>
                              <a:off x="10541" y="-208"/>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395"/>
                        <wpg:cNvGrpSpPr>
                          <a:grpSpLocks/>
                        </wpg:cNvGrpSpPr>
                        <wpg:grpSpPr bwMode="auto">
                          <a:xfrm>
                            <a:off x="6470" y="-334"/>
                            <a:ext cx="4072" cy="2"/>
                            <a:chOff x="6470" y="-334"/>
                            <a:chExt cx="4072" cy="2"/>
                          </a:xfrm>
                        </wpg:grpSpPr>
                        <wps:wsp>
                          <wps:cNvPr id="399" name="Freeform 396"/>
                          <wps:cNvSpPr>
                            <a:spLocks/>
                          </wps:cNvSpPr>
                          <wps:spPr bwMode="auto">
                            <a:xfrm>
                              <a:off x="6470" y="-334"/>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397"/>
                        <wpg:cNvGrpSpPr>
                          <a:grpSpLocks/>
                        </wpg:cNvGrpSpPr>
                        <wpg:grpSpPr bwMode="auto">
                          <a:xfrm>
                            <a:off x="6470" y="2055"/>
                            <a:ext cx="4072" cy="618"/>
                            <a:chOff x="6470" y="2055"/>
                            <a:chExt cx="4072" cy="618"/>
                          </a:xfrm>
                        </wpg:grpSpPr>
                        <wps:wsp>
                          <wps:cNvPr id="401" name="Freeform 398"/>
                          <wps:cNvSpPr>
                            <a:spLocks/>
                          </wps:cNvSpPr>
                          <wps:spPr bwMode="auto">
                            <a:xfrm>
                              <a:off x="6470" y="2055"/>
                              <a:ext cx="4072" cy="618"/>
                            </a:xfrm>
                            <a:custGeom>
                              <a:avLst/>
                              <a:gdLst>
                                <a:gd name="T0" fmla="+- 0 6470 6470"/>
                                <a:gd name="T1" fmla="*/ T0 w 4072"/>
                                <a:gd name="T2" fmla="+- 0 2055 2055"/>
                                <a:gd name="T3" fmla="*/ 2055 h 618"/>
                                <a:gd name="T4" fmla="+- 0 6605 6470"/>
                                <a:gd name="T5" fmla="*/ T4 w 4072"/>
                                <a:gd name="T6" fmla="+- 0 2070 2055"/>
                                <a:gd name="T7" fmla="*/ 2070 h 618"/>
                                <a:gd name="T8" fmla="+- 0 6740 6470"/>
                                <a:gd name="T9" fmla="*/ T8 w 4072"/>
                                <a:gd name="T10" fmla="+- 0 2084 2055"/>
                                <a:gd name="T11" fmla="*/ 2084 h 618"/>
                                <a:gd name="T12" fmla="+- 0 6876 6470"/>
                                <a:gd name="T13" fmla="*/ T12 w 4072"/>
                                <a:gd name="T14" fmla="+- 0 2099 2055"/>
                                <a:gd name="T15" fmla="*/ 2099 h 618"/>
                                <a:gd name="T16" fmla="+- 0 7012 6470"/>
                                <a:gd name="T17" fmla="*/ T16 w 4072"/>
                                <a:gd name="T18" fmla="+- 0 2115 2055"/>
                                <a:gd name="T19" fmla="*/ 2115 h 618"/>
                                <a:gd name="T20" fmla="+- 0 7148 6470"/>
                                <a:gd name="T21" fmla="*/ T20 w 4072"/>
                                <a:gd name="T22" fmla="+- 0 2128 2055"/>
                                <a:gd name="T23" fmla="*/ 2128 h 618"/>
                                <a:gd name="T24" fmla="+- 0 7283 6470"/>
                                <a:gd name="T25" fmla="*/ T24 w 4072"/>
                                <a:gd name="T26" fmla="+- 0 2147 2055"/>
                                <a:gd name="T27" fmla="*/ 2147 h 618"/>
                                <a:gd name="T28" fmla="+- 0 7419 6470"/>
                                <a:gd name="T29" fmla="*/ T28 w 4072"/>
                                <a:gd name="T30" fmla="+- 0 2165 2055"/>
                                <a:gd name="T31" fmla="*/ 2165 h 618"/>
                                <a:gd name="T32" fmla="+- 0 7555 6470"/>
                                <a:gd name="T33" fmla="*/ T32 w 4072"/>
                                <a:gd name="T34" fmla="+- 0 2182 2055"/>
                                <a:gd name="T35" fmla="*/ 2182 h 618"/>
                                <a:gd name="T36" fmla="+- 0 7690 6470"/>
                                <a:gd name="T37" fmla="*/ T36 w 4072"/>
                                <a:gd name="T38" fmla="+- 0 2199 2055"/>
                                <a:gd name="T39" fmla="*/ 2199 h 618"/>
                                <a:gd name="T40" fmla="+- 0 7827 6470"/>
                                <a:gd name="T41" fmla="*/ T40 w 4072"/>
                                <a:gd name="T42" fmla="+- 0 2219 2055"/>
                                <a:gd name="T43" fmla="*/ 2219 h 618"/>
                                <a:gd name="T44" fmla="+- 0 7962 6470"/>
                                <a:gd name="T45" fmla="*/ T44 w 4072"/>
                                <a:gd name="T46" fmla="+- 0 2237 2055"/>
                                <a:gd name="T47" fmla="*/ 2237 h 618"/>
                                <a:gd name="T48" fmla="+- 0 8097 6470"/>
                                <a:gd name="T49" fmla="*/ T48 w 4072"/>
                                <a:gd name="T50" fmla="+- 0 2255 2055"/>
                                <a:gd name="T51" fmla="*/ 2255 h 618"/>
                                <a:gd name="T52" fmla="+- 0 8233 6470"/>
                                <a:gd name="T53" fmla="*/ T52 w 4072"/>
                                <a:gd name="T54" fmla="+- 0 2275 2055"/>
                                <a:gd name="T55" fmla="*/ 2275 h 618"/>
                                <a:gd name="T56" fmla="+- 0 8369 6470"/>
                                <a:gd name="T57" fmla="*/ T56 w 4072"/>
                                <a:gd name="T58" fmla="+- 0 2296 2055"/>
                                <a:gd name="T59" fmla="*/ 2296 h 618"/>
                                <a:gd name="T60" fmla="+- 0 8505 6470"/>
                                <a:gd name="T61" fmla="*/ T60 w 4072"/>
                                <a:gd name="T62" fmla="+- 0 2309 2055"/>
                                <a:gd name="T63" fmla="*/ 2309 h 618"/>
                                <a:gd name="T64" fmla="+- 0 8640 6470"/>
                                <a:gd name="T65" fmla="*/ T64 w 4072"/>
                                <a:gd name="T66" fmla="+- 0 2337 2055"/>
                                <a:gd name="T67" fmla="*/ 2337 h 618"/>
                                <a:gd name="T68" fmla="+- 0 8776 6470"/>
                                <a:gd name="T69" fmla="*/ T68 w 4072"/>
                                <a:gd name="T70" fmla="+- 0 2358 2055"/>
                                <a:gd name="T71" fmla="*/ 2358 h 618"/>
                                <a:gd name="T72" fmla="+- 0 8912 6470"/>
                                <a:gd name="T73" fmla="*/ T72 w 4072"/>
                                <a:gd name="T74" fmla="+- 0 2380 2055"/>
                                <a:gd name="T75" fmla="*/ 2380 h 618"/>
                                <a:gd name="T76" fmla="+- 0 9047 6470"/>
                                <a:gd name="T77" fmla="*/ T76 w 4072"/>
                                <a:gd name="T78" fmla="+- 0 2402 2055"/>
                                <a:gd name="T79" fmla="*/ 2402 h 618"/>
                                <a:gd name="T80" fmla="+- 0 9184 6470"/>
                                <a:gd name="T81" fmla="*/ T80 w 4072"/>
                                <a:gd name="T82" fmla="+- 0 2425 2055"/>
                                <a:gd name="T83" fmla="*/ 2425 h 618"/>
                                <a:gd name="T84" fmla="+- 0 9319 6470"/>
                                <a:gd name="T85" fmla="*/ T84 w 4072"/>
                                <a:gd name="T86" fmla="+- 0 2448 2055"/>
                                <a:gd name="T87" fmla="*/ 2448 h 618"/>
                                <a:gd name="T88" fmla="+- 0 9454 6470"/>
                                <a:gd name="T89" fmla="*/ T88 w 4072"/>
                                <a:gd name="T90" fmla="+- 0 2470 2055"/>
                                <a:gd name="T91" fmla="*/ 2470 h 618"/>
                                <a:gd name="T92" fmla="+- 0 9590 6470"/>
                                <a:gd name="T93" fmla="*/ T92 w 4072"/>
                                <a:gd name="T94" fmla="+- 0 2495 2055"/>
                                <a:gd name="T95" fmla="*/ 2495 h 618"/>
                                <a:gd name="T96" fmla="+- 0 9726 6470"/>
                                <a:gd name="T97" fmla="*/ T96 w 4072"/>
                                <a:gd name="T98" fmla="+- 0 2518 2055"/>
                                <a:gd name="T99" fmla="*/ 2518 h 618"/>
                                <a:gd name="T100" fmla="+- 0 9862 6470"/>
                                <a:gd name="T101" fmla="*/ T100 w 4072"/>
                                <a:gd name="T102" fmla="+- 0 2542 2055"/>
                                <a:gd name="T103" fmla="*/ 2542 h 618"/>
                                <a:gd name="T104" fmla="+- 0 9997 6470"/>
                                <a:gd name="T105" fmla="*/ T104 w 4072"/>
                                <a:gd name="T106" fmla="+- 0 2567 2055"/>
                                <a:gd name="T107" fmla="*/ 2567 h 618"/>
                                <a:gd name="T108" fmla="+- 0 10133 6470"/>
                                <a:gd name="T109" fmla="*/ T108 w 4072"/>
                                <a:gd name="T110" fmla="+- 0 2593 2055"/>
                                <a:gd name="T111" fmla="*/ 2593 h 618"/>
                                <a:gd name="T112" fmla="+- 0 10269 6470"/>
                                <a:gd name="T113" fmla="*/ T112 w 4072"/>
                                <a:gd name="T114" fmla="+- 0 2618 2055"/>
                                <a:gd name="T115" fmla="*/ 2618 h 618"/>
                                <a:gd name="T116" fmla="+- 0 10404 6470"/>
                                <a:gd name="T117" fmla="*/ T116 w 4072"/>
                                <a:gd name="T118" fmla="+- 0 2646 2055"/>
                                <a:gd name="T119" fmla="*/ 2646 h 618"/>
                                <a:gd name="T120" fmla="+- 0 10541 6470"/>
                                <a:gd name="T121" fmla="*/ T120 w 4072"/>
                                <a:gd name="T122" fmla="+- 0 2672 2055"/>
                                <a:gd name="T123" fmla="*/ 2672 h 6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072" h="618">
                                  <a:moveTo>
                                    <a:pt x="0" y="0"/>
                                  </a:moveTo>
                                  <a:lnTo>
                                    <a:pt x="135" y="15"/>
                                  </a:lnTo>
                                  <a:lnTo>
                                    <a:pt x="270" y="29"/>
                                  </a:lnTo>
                                  <a:lnTo>
                                    <a:pt x="406" y="44"/>
                                  </a:lnTo>
                                  <a:lnTo>
                                    <a:pt x="542" y="60"/>
                                  </a:lnTo>
                                  <a:lnTo>
                                    <a:pt x="678" y="73"/>
                                  </a:lnTo>
                                  <a:lnTo>
                                    <a:pt x="813" y="92"/>
                                  </a:lnTo>
                                  <a:lnTo>
                                    <a:pt x="949" y="110"/>
                                  </a:lnTo>
                                  <a:lnTo>
                                    <a:pt x="1085" y="127"/>
                                  </a:lnTo>
                                  <a:lnTo>
                                    <a:pt x="1220" y="144"/>
                                  </a:lnTo>
                                  <a:lnTo>
                                    <a:pt x="1357" y="164"/>
                                  </a:lnTo>
                                  <a:lnTo>
                                    <a:pt x="1492" y="182"/>
                                  </a:lnTo>
                                  <a:lnTo>
                                    <a:pt x="1627" y="200"/>
                                  </a:lnTo>
                                  <a:lnTo>
                                    <a:pt x="1763" y="220"/>
                                  </a:lnTo>
                                  <a:lnTo>
                                    <a:pt x="1899" y="241"/>
                                  </a:lnTo>
                                  <a:lnTo>
                                    <a:pt x="2035" y="254"/>
                                  </a:lnTo>
                                  <a:lnTo>
                                    <a:pt x="2170" y="282"/>
                                  </a:lnTo>
                                  <a:lnTo>
                                    <a:pt x="2306" y="303"/>
                                  </a:lnTo>
                                  <a:lnTo>
                                    <a:pt x="2442" y="325"/>
                                  </a:lnTo>
                                  <a:lnTo>
                                    <a:pt x="2577" y="347"/>
                                  </a:lnTo>
                                  <a:lnTo>
                                    <a:pt x="2714" y="370"/>
                                  </a:lnTo>
                                  <a:lnTo>
                                    <a:pt x="2849" y="393"/>
                                  </a:lnTo>
                                  <a:lnTo>
                                    <a:pt x="2984" y="415"/>
                                  </a:lnTo>
                                  <a:lnTo>
                                    <a:pt x="3120" y="440"/>
                                  </a:lnTo>
                                  <a:lnTo>
                                    <a:pt x="3256" y="463"/>
                                  </a:lnTo>
                                  <a:lnTo>
                                    <a:pt x="3392" y="487"/>
                                  </a:lnTo>
                                  <a:lnTo>
                                    <a:pt x="3527" y="512"/>
                                  </a:lnTo>
                                  <a:lnTo>
                                    <a:pt x="3663" y="538"/>
                                  </a:lnTo>
                                  <a:lnTo>
                                    <a:pt x="3799" y="563"/>
                                  </a:lnTo>
                                  <a:lnTo>
                                    <a:pt x="3934" y="591"/>
                                  </a:lnTo>
                                  <a:lnTo>
                                    <a:pt x="4071" y="617"/>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399"/>
                        <wpg:cNvGrpSpPr>
                          <a:grpSpLocks/>
                        </wpg:cNvGrpSpPr>
                        <wpg:grpSpPr bwMode="auto">
                          <a:xfrm>
                            <a:off x="6445" y="2031"/>
                            <a:ext cx="50" cy="50"/>
                            <a:chOff x="6445" y="2031"/>
                            <a:chExt cx="50" cy="50"/>
                          </a:xfrm>
                        </wpg:grpSpPr>
                        <wps:wsp>
                          <wps:cNvPr id="403" name="Freeform 400"/>
                          <wps:cNvSpPr>
                            <a:spLocks/>
                          </wps:cNvSpPr>
                          <wps:spPr bwMode="auto">
                            <a:xfrm>
                              <a:off x="6445" y="2031"/>
                              <a:ext cx="50" cy="50"/>
                            </a:xfrm>
                            <a:custGeom>
                              <a:avLst/>
                              <a:gdLst>
                                <a:gd name="T0" fmla="+- 0 6445 6445"/>
                                <a:gd name="T1" fmla="*/ T0 w 50"/>
                                <a:gd name="T2" fmla="+- 0 2031 2031"/>
                                <a:gd name="T3" fmla="*/ 2031 h 50"/>
                                <a:gd name="T4" fmla="+- 0 6494 6445"/>
                                <a:gd name="T5" fmla="*/ T4 w 50"/>
                                <a:gd name="T6" fmla="+- 0 2080 2031"/>
                                <a:gd name="T7" fmla="*/ 2080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401"/>
                        <wpg:cNvGrpSpPr>
                          <a:grpSpLocks/>
                        </wpg:cNvGrpSpPr>
                        <wpg:grpSpPr bwMode="auto">
                          <a:xfrm>
                            <a:off x="6445" y="2031"/>
                            <a:ext cx="50" cy="50"/>
                            <a:chOff x="6445" y="2031"/>
                            <a:chExt cx="50" cy="50"/>
                          </a:xfrm>
                        </wpg:grpSpPr>
                        <wps:wsp>
                          <wps:cNvPr id="405" name="Freeform 402"/>
                          <wps:cNvSpPr>
                            <a:spLocks/>
                          </wps:cNvSpPr>
                          <wps:spPr bwMode="auto">
                            <a:xfrm>
                              <a:off x="6445" y="2031"/>
                              <a:ext cx="50" cy="50"/>
                            </a:xfrm>
                            <a:custGeom>
                              <a:avLst/>
                              <a:gdLst>
                                <a:gd name="T0" fmla="+- 0 6494 6445"/>
                                <a:gd name="T1" fmla="*/ T0 w 50"/>
                                <a:gd name="T2" fmla="+- 0 2031 2031"/>
                                <a:gd name="T3" fmla="*/ 2031 h 50"/>
                                <a:gd name="T4" fmla="+- 0 6445 6445"/>
                                <a:gd name="T5" fmla="*/ T4 w 50"/>
                                <a:gd name="T6" fmla="+- 0 2080 2031"/>
                                <a:gd name="T7" fmla="*/ 2080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403"/>
                        <wpg:cNvGrpSpPr>
                          <a:grpSpLocks/>
                        </wpg:cNvGrpSpPr>
                        <wpg:grpSpPr bwMode="auto">
                          <a:xfrm>
                            <a:off x="6580" y="2045"/>
                            <a:ext cx="50" cy="50"/>
                            <a:chOff x="6580" y="2045"/>
                            <a:chExt cx="50" cy="50"/>
                          </a:xfrm>
                        </wpg:grpSpPr>
                        <wps:wsp>
                          <wps:cNvPr id="407" name="Freeform 404"/>
                          <wps:cNvSpPr>
                            <a:spLocks/>
                          </wps:cNvSpPr>
                          <wps:spPr bwMode="auto">
                            <a:xfrm>
                              <a:off x="6580" y="2045"/>
                              <a:ext cx="50" cy="50"/>
                            </a:xfrm>
                            <a:custGeom>
                              <a:avLst/>
                              <a:gdLst>
                                <a:gd name="T0" fmla="+- 0 6580 6580"/>
                                <a:gd name="T1" fmla="*/ T0 w 50"/>
                                <a:gd name="T2" fmla="+- 0 2045 2045"/>
                                <a:gd name="T3" fmla="*/ 2045 h 50"/>
                                <a:gd name="T4" fmla="+- 0 6630 6580"/>
                                <a:gd name="T5" fmla="*/ T4 w 50"/>
                                <a:gd name="T6" fmla="+- 0 2094 2045"/>
                                <a:gd name="T7" fmla="*/ 2094 h 50"/>
                              </a:gdLst>
                              <a:ahLst/>
                              <a:cxnLst>
                                <a:cxn ang="0">
                                  <a:pos x="T1" y="T3"/>
                                </a:cxn>
                                <a:cxn ang="0">
                                  <a:pos x="T5" y="T7"/>
                                </a:cxn>
                              </a:cxnLst>
                              <a:rect l="0" t="0" r="r" b="b"/>
                              <a:pathLst>
                                <a:path w="50" h="50">
                                  <a:moveTo>
                                    <a:pt x="0" y="0"/>
                                  </a:moveTo>
                                  <a:lnTo>
                                    <a:pt x="5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405"/>
                        <wpg:cNvGrpSpPr>
                          <a:grpSpLocks/>
                        </wpg:cNvGrpSpPr>
                        <wpg:grpSpPr bwMode="auto">
                          <a:xfrm>
                            <a:off x="6580" y="2045"/>
                            <a:ext cx="50" cy="50"/>
                            <a:chOff x="6580" y="2045"/>
                            <a:chExt cx="50" cy="50"/>
                          </a:xfrm>
                        </wpg:grpSpPr>
                        <wps:wsp>
                          <wps:cNvPr id="409" name="Freeform 406"/>
                          <wps:cNvSpPr>
                            <a:spLocks/>
                          </wps:cNvSpPr>
                          <wps:spPr bwMode="auto">
                            <a:xfrm>
                              <a:off x="6580" y="2045"/>
                              <a:ext cx="50" cy="50"/>
                            </a:xfrm>
                            <a:custGeom>
                              <a:avLst/>
                              <a:gdLst>
                                <a:gd name="T0" fmla="+- 0 6630 6580"/>
                                <a:gd name="T1" fmla="*/ T0 w 50"/>
                                <a:gd name="T2" fmla="+- 0 2045 2045"/>
                                <a:gd name="T3" fmla="*/ 2045 h 50"/>
                                <a:gd name="T4" fmla="+- 0 6580 6580"/>
                                <a:gd name="T5" fmla="*/ T4 w 50"/>
                                <a:gd name="T6" fmla="+- 0 2094 2045"/>
                                <a:gd name="T7" fmla="*/ 2094 h 50"/>
                              </a:gdLst>
                              <a:ahLst/>
                              <a:cxnLst>
                                <a:cxn ang="0">
                                  <a:pos x="T1" y="T3"/>
                                </a:cxn>
                                <a:cxn ang="0">
                                  <a:pos x="T5" y="T7"/>
                                </a:cxn>
                              </a:cxnLst>
                              <a:rect l="0" t="0" r="r" b="b"/>
                              <a:pathLst>
                                <a:path w="50" h="50">
                                  <a:moveTo>
                                    <a:pt x="50"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407"/>
                        <wpg:cNvGrpSpPr>
                          <a:grpSpLocks/>
                        </wpg:cNvGrpSpPr>
                        <wpg:grpSpPr bwMode="auto">
                          <a:xfrm>
                            <a:off x="6716" y="2059"/>
                            <a:ext cx="50" cy="50"/>
                            <a:chOff x="6716" y="2059"/>
                            <a:chExt cx="50" cy="50"/>
                          </a:xfrm>
                        </wpg:grpSpPr>
                        <wps:wsp>
                          <wps:cNvPr id="411" name="Freeform 408"/>
                          <wps:cNvSpPr>
                            <a:spLocks/>
                          </wps:cNvSpPr>
                          <wps:spPr bwMode="auto">
                            <a:xfrm>
                              <a:off x="6716" y="2059"/>
                              <a:ext cx="50" cy="50"/>
                            </a:xfrm>
                            <a:custGeom>
                              <a:avLst/>
                              <a:gdLst>
                                <a:gd name="T0" fmla="+- 0 6716 6716"/>
                                <a:gd name="T1" fmla="*/ T0 w 50"/>
                                <a:gd name="T2" fmla="+- 0 2059 2059"/>
                                <a:gd name="T3" fmla="*/ 2059 h 50"/>
                                <a:gd name="T4" fmla="+- 0 6765 6716"/>
                                <a:gd name="T5" fmla="*/ T4 w 50"/>
                                <a:gd name="T6" fmla="+- 0 2108 2059"/>
                                <a:gd name="T7" fmla="*/ 2108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409"/>
                        <wpg:cNvGrpSpPr>
                          <a:grpSpLocks/>
                        </wpg:cNvGrpSpPr>
                        <wpg:grpSpPr bwMode="auto">
                          <a:xfrm>
                            <a:off x="6716" y="2059"/>
                            <a:ext cx="50" cy="50"/>
                            <a:chOff x="6716" y="2059"/>
                            <a:chExt cx="50" cy="50"/>
                          </a:xfrm>
                        </wpg:grpSpPr>
                        <wps:wsp>
                          <wps:cNvPr id="413" name="Freeform 410"/>
                          <wps:cNvSpPr>
                            <a:spLocks/>
                          </wps:cNvSpPr>
                          <wps:spPr bwMode="auto">
                            <a:xfrm>
                              <a:off x="6716" y="2059"/>
                              <a:ext cx="50" cy="50"/>
                            </a:xfrm>
                            <a:custGeom>
                              <a:avLst/>
                              <a:gdLst>
                                <a:gd name="T0" fmla="+- 0 6765 6716"/>
                                <a:gd name="T1" fmla="*/ T0 w 50"/>
                                <a:gd name="T2" fmla="+- 0 2059 2059"/>
                                <a:gd name="T3" fmla="*/ 2059 h 50"/>
                                <a:gd name="T4" fmla="+- 0 6716 6716"/>
                                <a:gd name="T5" fmla="*/ T4 w 50"/>
                                <a:gd name="T6" fmla="+- 0 2108 2059"/>
                                <a:gd name="T7" fmla="*/ 2108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411"/>
                        <wpg:cNvGrpSpPr>
                          <a:grpSpLocks/>
                        </wpg:cNvGrpSpPr>
                        <wpg:grpSpPr bwMode="auto">
                          <a:xfrm>
                            <a:off x="6851" y="2075"/>
                            <a:ext cx="50" cy="50"/>
                            <a:chOff x="6851" y="2075"/>
                            <a:chExt cx="50" cy="50"/>
                          </a:xfrm>
                        </wpg:grpSpPr>
                        <wps:wsp>
                          <wps:cNvPr id="415" name="Freeform 412"/>
                          <wps:cNvSpPr>
                            <a:spLocks/>
                          </wps:cNvSpPr>
                          <wps:spPr bwMode="auto">
                            <a:xfrm>
                              <a:off x="6851" y="2075"/>
                              <a:ext cx="50" cy="50"/>
                            </a:xfrm>
                            <a:custGeom>
                              <a:avLst/>
                              <a:gdLst>
                                <a:gd name="T0" fmla="+- 0 6851 6851"/>
                                <a:gd name="T1" fmla="*/ T0 w 50"/>
                                <a:gd name="T2" fmla="+- 0 2075 2075"/>
                                <a:gd name="T3" fmla="*/ 2075 h 50"/>
                                <a:gd name="T4" fmla="+- 0 6900 6851"/>
                                <a:gd name="T5" fmla="*/ T4 w 50"/>
                                <a:gd name="T6" fmla="+- 0 2124 2075"/>
                                <a:gd name="T7" fmla="*/ 2124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413"/>
                        <wpg:cNvGrpSpPr>
                          <a:grpSpLocks/>
                        </wpg:cNvGrpSpPr>
                        <wpg:grpSpPr bwMode="auto">
                          <a:xfrm>
                            <a:off x="6851" y="2075"/>
                            <a:ext cx="50" cy="50"/>
                            <a:chOff x="6851" y="2075"/>
                            <a:chExt cx="50" cy="50"/>
                          </a:xfrm>
                        </wpg:grpSpPr>
                        <wps:wsp>
                          <wps:cNvPr id="417" name="Freeform 414"/>
                          <wps:cNvSpPr>
                            <a:spLocks/>
                          </wps:cNvSpPr>
                          <wps:spPr bwMode="auto">
                            <a:xfrm>
                              <a:off x="6851" y="2075"/>
                              <a:ext cx="50" cy="50"/>
                            </a:xfrm>
                            <a:custGeom>
                              <a:avLst/>
                              <a:gdLst>
                                <a:gd name="T0" fmla="+- 0 6900 6851"/>
                                <a:gd name="T1" fmla="*/ T0 w 50"/>
                                <a:gd name="T2" fmla="+- 0 2075 2075"/>
                                <a:gd name="T3" fmla="*/ 2075 h 50"/>
                                <a:gd name="T4" fmla="+- 0 6851 6851"/>
                                <a:gd name="T5" fmla="*/ T4 w 50"/>
                                <a:gd name="T6" fmla="+- 0 2124 2075"/>
                                <a:gd name="T7" fmla="*/ 2124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15"/>
                        <wpg:cNvGrpSpPr>
                          <a:grpSpLocks/>
                        </wpg:cNvGrpSpPr>
                        <wpg:grpSpPr bwMode="auto">
                          <a:xfrm>
                            <a:off x="6988" y="2090"/>
                            <a:ext cx="50" cy="50"/>
                            <a:chOff x="6988" y="2090"/>
                            <a:chExt cx="50" cy="50"/>
                          </a:xfrm>
                        </wpg:grpSpPr>
                        <wps:wsp>
                          <wps:cNvPr id="419" name="Freeform 416"/>
                          <wps:cNvSpPr>
                            <a:spLocks/>
                          </wps:cNvSpPr>
                          <wps:spPr bwMode="auto">
                            <a:xfrm>
                              <a:off x="6988" y="2090"/>
                              <a:ext cx="50" cy="50"/>
                            </a:xfrm>
                            <a:custGeom>
                              <a:avLst/>
                              <a:gdLst>
                                <a:gd name="T0" fmla="+- 0 6988 6988"/>
                                <a:gd name="T1" fmla="*/ T0 w 50"/>
                                <a:gd name="T2" fmla="+- 0 2090 2090"/>
                                <a:gd name="T3" fmla="*/ 2090 h 50"/>
                                <a:gd name="T4" fmla="+- 0 7037 6988"/>
                                <a:gd name="T5" fmla="*/ T4 w 50"/>
                                <a:gd name="T6" fmla="+- 0 2140 2090"/>
                                <a:gd name="T7" fmla="*/ 2140 h 50"/>
                              </a:gdLst>
                              <a:ahLst/>
                              <a:cxnLst>
                                <a:cxn ang="0">
                                  <a:pos x="T1" y="T3"/>
                                </a:cxn>
                                <a:cxn ang="0">
                                  <a:pos x="T5" y="T7"/>
                                </a:cxn>
                              </a:cxnLst>
                              <a:rect l="0" t="0" r="r" b="b"/>
                              <a:pathLst>
                                <a:path w="50" h="50">
                                  <a:moveTo>
                                    <a:pt x="0" y="0"/>
                                  </a:moveTo>
                                  <a:lnTo>
                                    <a:pt x="49"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17"/>
                        <wpg:cNvGrpSpPr>
                          <a:grpSpLocks/>
                        </wpg:cNvGrpSpPr>
                        <wpg:grpSpPr bwMode="auto">
                          <a:xfrm>
                            <a:off x="6988" y="2090"/>
                            <a:ext cx="50" cy="50"/>
                            <a:chOff x="6988" y="2090"/>
                            <a:chExt cx="50" cy="50"/>
                          </a:xfrm>
                        </wpg:grpSpPr>
                        <wps:wsp>
                          <wps:cNvPr id="421" name="Freeform 418"/>
                          <wps:cNvSpPr>
                            <a:spLocks/>
                          </wps:cNvSpPr>
                          <wps:spPr bwMode="auto">
                            <a:xfrm>
                              <a:off x="6988" y="2090"/>
                              <a:ext cx="50" cy="50"/>
                            </a:xfrm>
                            <a:custGeom>
                              <a:avLst/>
                              <a:gdLst>
                                <a:gd name="T0" fmla="+- 0 7037 6988"/>
                                <a:gd name="T1" fmla="*/ T0 w 50"/>
                                <a:gd name="T2" fmla="+- 0 2090 2090"/>
                                <a:gd name="T3" fmla="*/ 2090 h 50"/>
                                <a:gd name="T4" fmla="+- 0 6988 6988"/>
                                <a:gd name="T5" fmla="*/ T4 w 50"/>
                                <a:gd name="T6" fmla="+- 0 2140 2090"/>
                                <a:gd name="T7" fmla="*/ 2140 h 50"/>
                              </a:gdLst>
                              <a:ahLst/>
                              <a:cxnLst>
                                <a:cxn ang="0">
                                  <a:pos x="T1" y="T3"/>
                                </a:cxn>
                                <a:cxn ang="0">
                                  <a:pos x="T5" y="T7"/>
                                </a:cxn>
                              </a:cxnLst>
                              <a:rect l="0" t="0" r="r" b="b"/>
                              <a:pathLst>
                                <a:path w="50" h="50">
                                  <a:moveTo>
                                    <a:pt x="49" y="0"/>
                                  </a:moveTo>
                                  <a:lnTo>
                                    <a:pt x="0"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19"/>
                        <wpg:cNvGrpSpPr>
                          <a:grpSpLocks/>
                        </wpg:cNvGrpSpPr>
                        <wpg:grpSpPr bwMode="auto">
                          <a:xfrm>
                            <a:off x="7123" y="2103"/>
                            <a:ext cx="50" cy="50"/>
                            <a:chOff x="7123" y="2103"/>
                            <a:chExt cx="50" cy="50"/>
                          </a:xfrm>
                        </wpg:grpSpPr>
                        <wps:wsp>
                          <wps:cNvPr id="423" name="Freeform 420"/>
                          <wps:cNvSpPr>
                            <a:spLocks/>
                          </wps:cNvSpPr>
                          <wps:spPr bwMode="auto">
                            <a:xfrm>
                              <a:off x="7123" y="2103"/>
                              <a:ext cx="50" cy="50"/>
                            </a:xfrm>
                            <a:custGeom>
                              <a:avLst/>
                              <a:gdLst>
                                <a:gd name="T0" fmla="+- 0 7123 7123"/>
                                <a:gd name="T1" fmla="*/ T0 w 50"/>
                                <a:gd name="T2" fmla="+- 0 2103 2103"/>
                                <a:gd name="T3" fmla="*/ 2103 h 50"/>
                                <a:gd name="T4" fmla="+- 0 7172 7123"/>
                                <a:gd name="T5" fmla="*/ T4 w 50"/>
                                <a:gd name="T6" fmla="+- 0 2152 2103"/>
                                <a:gd name="T7" fmla="*/ 2152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21"/>
                        <wpg:cNvGrpSpPr>
                          <a:grpSpLocks/>
                        </wpg:cNvGrpSpPr>
                        <wpg:grpSpPr bwMode="auto">
                          <a:xfrm>
                            <a:off x="7123" y="2103"/>
                            <a:ext cx="50" cy="50"/>
                            <a:chOff x="7123" y="2103"/>
                            <a:chExt cx="50" cy="50"/>
                          </a:xfrm>
                        </wpg:grpSpPr>
                        <wps:wsp>
                          <wps:cNvPr id="425" name="Freeform 422"/>
                          <wps:cNvSpPr>
                            <a:spLocks/>
                          </wps:cNvSpPr>
                          <wps:spPr bwMode="auto">
                            <a:xfrm>
                              <a:off x="7123" y="2103"/>
                              <a:ext cx="50" cy="50"/>
                            </a:xfrm>
                            <a:custGeom>
                              <a:avLst/>
                              <a:gdLst>
                                <a:gd name="T0" fmla="+- 0 7172 7123"/>
                                <a:gd name="T1" fmla="*/ T0 w 50"/>
                                <a:gd name="T2" fmla="+- 0 2103 2103"/>
                                <a:gd name="T3" fmla="*/ 2103 h 50"/>
                                <a:gd name="T4" fmla="+- 0 7123 7123"/>
                                <a:gd name="T5" fmla="*/ T4 w 50"/>
                                <a:gd name="T6" fmla="+- 0 2152 2103"/>
                                <a:gd name="T7" fmla="*/ 2152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23"/>
                        <wpg:cNvGrpSpPr>
                          <a:grpSpLocks/>
                        </wpg:cNvGrpSpPr>
                        <wpg:grpSpPr bwMode="auto">
                          <a:xfrm>
                            <a:off x="7258" y="2123"/>
                            <a:ext cx="50" cy="50"/>
                            <a:chOff x="7258" y="2123"/>
                            <a:chExt cx="50" cy="50"/>
                          </a:xfrm>
                        </wpg:grpSpPr>
                        <wps:wsp>
                          <wps:cNvPr id="427" name="Freeform 424"/>
                          <wps:cNvSpPr>
                            <a:spLocks/>
                          </wps:cNvSpPr>
                          <wps:spPr bwMode="auto">
                            <a:xfrm>
                              <a:off x="7258" y="2123"/>
                              <a:ext cx="50" cy="50"/>
                            </a:xfrm>
                            <a:custGeom>
                              <a:avLst/>
                              <a:gdLst>
                                <a:gd name="T0" fmla="+- 0 7258 7258"/>
                                <a:gd name="T1" fmla="*/ T0 w 50"/>
                                <a:gd name="T2" fmla="+- 0 2123 2123"/>
                                <a:gd name="T3" fmla="*/ 2123 h 50"/>
                                <a:gd name="T4" fmla="+- 0 7308 7258"/>
                                <a:gd name="T5" fmla="*/ T4 w 50"/>
                                <a:gd name="T6" fmla="+- 0 2172 2123"/>
                                <a:gd name="T7" fmla="*/ 2172 h 50"/>
                              </a:gdLst>
                              <a:ahLst/>
                              <a:cxnLst>
                                <a:cxn ang="0">
                                  <a:pos x="T1" y="T3"/>
                                </a:cxn>
                                <a:cxn ang="0">
                                  <a:pos x="T5" y="T7"/>
                                </a:cxn>
                              </a:cxnLst>
                              <a:rect l="0" t="0" r="r" b="b"/>
                              <a:pathLst>
                                <a:path w="50" h="50">
                                  <a:moveTo>
                                    <a:pt x="0" y="0"/>
                                  </a:moveTo>
                                  <a:lnTo>
                                    <a:pt x="5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25"/>
                        <wpg:cNvGrpSpPr>
                          <a:grpSpLocks/>
                        </wpg:cNvGrpSpPr>
                        <wpg:grpSpPr bwMode="auto">
                          <a:xfrm>
                            <a:off x="7258" y="2123"/>
                            <a:ext cx="50" cy="50"/>
                            <a:chOff x="7258" y="2123"/>
                            <a:chExt cx="50" cy="50"/>
                          </a:xfrm>
                        </wpg:grpSpPr>
                        <wps:wsp>
                          <wps:cNvPr id="429" name="Freeform 426"/>
                          <wps:cNvSpPr>
                            <a:spLocks/>
                          </wps:cNvSpPr>
                          <wps:spPr bwMode="auto">
                            <a:xfrm>
                              <a:off x="7258" y="2123"/>
                              <a:ext cx="50" cy="50"/>
                            </a:xfrm>
                            <a:custGeom>
                              <a:avLst/>
                              <a:gdLst>
                                <a:gd name="T0" fmla="+- 0 7308 7258"/>
                                <a:gd name="T1" fmla="*/ T0 w 50"/>
                                <a:gd name="T2" fmla="+- 0 2123 2123"/>
                                <a:gd name="T3" fmla="*/ 2123 h 50"/>
                                <a:gd name="T4" fmla="+- 0 7258 7258"/>
                                <a:gd name="T5" fmla="*/ T4 w 50"/>
                                <a:gd name="T6" fmla="+- 0 2172 2123"/>
                                <a:gd name="T7" fmla="*/ 2172 h 50"/>
                              </a:gdLst>
                              <a:ahLst/>
                              <a:cxnLst>
                                <a:cxn ang="0">
                                  <a:pos x="T1" y="T3"/>
                                </a:cxn>
                                <a:cxn ang="0">
                                  <a:pos x="T5" y="T7"/>
                                </a:cxn>
                              </a:cxnLst>
                              <a:rect l="0" t="0" r="r" b="b"/>
                              <a:pathLst>
                                <a:path w="50" h="50">
                                  <a:moveTo>
                                    <a:pt x="50"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427"/>
                        <wpg:cNvGrpSpPr>
                          <a:grpSpLocks/>
                        </wpg:cNvGrpSpPr>
                        <wpg:grpSpPr bwMode="auto">
                          <a:xfrm>
                            <a:off x="7395" y="2140"/>
                            <a:ext cx="50" cy="50"/>
                            <a:chOff x="7395" y="2140"/>
                            <a:chExt cx="50" cy="50"/>
                          </a:xfrm>
                        </wpg:grpSpPr>
                        <wps:wsp>
                          <wps:cNvPr id="431" name="Freeform 428"/>
                          <wps:cNvSpPr>
                            <a:spLocks/>
                          </wps:cNvSpPr>
                          <wps:spPr bwMode="auto">
                            <a:xfrm>
                              <a:off x="7395" y="2140"/>
                              <a:ext cx="50" cy="50"/>
                            </a:xfrm>
                            <a:custGeom>
                              <a:avLst/>
                              <a:gdLst>
                                <a:gd name="T0" fmla="+- 0 7395 7395"/>
                                <a:gd name="T1" fmla="*/ T0 w 50"/>
                                <a:gd name="T2" fmla="+- 0 2140 2140"/>
                                <a:gd name="T3" fmla="*/ 2140 h 50"/>
                                <a:gd name="T4" fmla="+- 0 7444 7395"/>
                                <a:gd name="T5" fmla="*/ T4 w 50"/>
                                <a:gd name="T6" fmla="+- 0 2190 2140"/>
                                <a:gd name="T7" fmla="*/ 2190 h 50"/>
                              </a:gdLst>
                              <a:ahLst/>
                              <a:cxnLst>
                                <a:cxn ang="0">
                                  <a:pos x="T1" y="T3"/>
                                </a:cxn>
                                <a:cxn ang="0">
                                  <a:pos x="T5" y="T7"/>
                                </a:cxn>
                              </a:cxnLst>
                              <a:rect l="0" t="0" r="r" b="b"/>
                              <a:pathLst>
                                <a:path w="50" h="50">
                                  <a:moveTo>
                                    <a:pt x="0" y="0"/>
                                  </a:moveTo>
                                  <a:lnTo>
                                    <a:pt x="49"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429"/>
                        <wpg:cNvGrpSpPr>
                          <a:grpSpLocks/>
                        </wpg:cNvGrpSpPr>
                        <wpg:grpSpPr bwMode="auto">
                          <a:xfrm>
                            <a:off x="7395" y="2140"/>
                            <a:ext cx="50" cy="50"/>
                            <a:chOff x="7395" y="2140"/>
                            <a:chExt cx="50" cy="50"/>
                          </a:xfrm>
                        </wpg:grpSpPr>
                        <wps:wsp>
                          <wps:cNvPr id="433" name="Freeform 430"/>
                          <wps:cNvSpPr>
                            <a:spLocks/>
                          </wps:cNvSpPr>
                          <wps:spPr bwMode="auto">
                            <a:xfrm>
                              <a:off x="7395" y="2140"/>
                              <a:ext cx="50" cy="50"/>
                            </a:xfrm>
                            <a:custGeom>
                              <a:avLst/>
                              <a:gdLst>
                                <a:gd name="T0" fmla="+- 0 7444 7395"/>
                                <a:gd name="T1" fmla="*/ T0 w 50"/>
                                <a:gd name="T2" fmla="+- 0 2140 2140"/>
                                <a:gd name="T3" fmla="*/ 2140 h 50"/>
                                <a:gd name="T4" fmla="+- 0 7395 7395"/>
                                <a:gd name="T5" fmla="*/ T4 w 50"/>
                                <a:gd name="T6" fmla="+- 0 2190 2140"/>
                                <a:gd name="T7" fmla="*/ 2190 h 50"/>
                              </a:gdLst>
                              <a:ahLst/>
                              <a:cxnLst>
                                <a:cxn ang="0">
                                  <a:pos x="T1" y="T3"/>
                                </a:cxn>
                                <a:cxn ang="0">
                                  <a:pos x="T5" y="T7"/>
                                </a:cxn>
                              </a:cxnLst>
                              <a:rect l="0" t="0" r="r" b="b"/>
                              <a:pathLst>
                                <a:path w="50" h="50">
                                  <a:moveTo>
                                    <a:pt x="49" y="0"/>
                                  </a:moveTo>
                                  <a:lnTo>
                                    <a:pt x="0"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31"/>
                        <wpg:cNvGrpSpPr>
                          <a:grpSpLocks/>
                        </wpg:cNvGrpSpPr>
                        <wpg:grpSpPr bwMode="auto">
                          <a:xfrm>
                            <a:off x="7530" y="2157"/>
                            <a:ext cx="50" cy="50"/>
                            <a:chOff x="7530" y="2157"/>
                            <a:chExt cx="50" cy="50"/>
                          </a:xfrm>
                        </wpg:grpSpPr>
                        <wps:wsp>
                          <wps:cNvPr id="435" name="Freeform 432"/>
                          <wps:cNvSpPr>
                            <a:spLocks/>
                          </wps:cNvSpPr>
                          <wps:spPr bwMode="auto">
                            <a:xfrm>
                              <a:off x="7530" y="2157"/>
                              <a:ext cx="50" cy="50"/>
                            </a:xfrm>
                            <a:custGeom>
                              <a:avLst/>
                              <a:gdLst>
                                <a:gd name="T0" fmla="+- 0 7530 7530"/>
                                <a:gd name="T1" fmla="*/ T0 w 50"/>
                                <a:gd name="T2" fmla="+- 0 2157 2157"/>
                                <a:gd name="T3" fmla="*/ 2157 h 50"/>
                                <a:gd name="T4" fmla="+- 0 7579 7530"/>
                                <a:gd name="T5" fmla="*/ T4 w 50"/>
                                <a:gd name="T6" fmla="+- 0 2206 2157"/>
                                <a:gd name="T7" fmla="*/ 2206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33"/>
                        <wpg:cNvGrpSpPr>
                          <a:grpSpLocks/>
                        </wpg:cNvGrpSpPr>
                        <wpg:grpSpPr bwMode="auto">
                          <a:xfrm>
                            <a:off x="7530" y="2157"/>
                            <a:ext cx="50" cy="50"/>
                            <a:chOff x="7530" y="2157"/>
                            <a:chExt cx="50" cy="50"/>
                          </a:xfrm>
                        </wpg:grpSpPr>
                        <wps:wsp>
                          <wps:cNvPr id="437" name="Freeform 434"/>
                          <wps:cNvSpPr>
                            <a:spLocks/>
                          </wps:cNvSpPr>
                          <wps:spPr bwMode="auto">
                            <a:xfrm>
                              <a:off x="7530" y="2157"/>
                              <a:ext cx="50" cy="50"/>
                            </a:xfrm>
                            <a:custGeom>
                              <a:avLst/>
                              <a:gdLst>
                                <a:gd name="T0" fmla="+- 0 7579 7530"/>
                                <a:gd name="T1" fmla="*/ T0 w 50"/>
                                <a:gd name="T2" fmla="+- 0 2157 2157"/>
                                <a:gd name="T3" fmla="*/ 2157 h 50"/>
                                <a:gd name="T4" fmla="+- 0 7530 7530"/>
                                <a:gd name="T5" fmla="*/ T4 w 50"/>
                                <a:gd name="T6" fmla="+- 0 2206 2157"/>
                                <a:gd name="T7" fmla="*/ 2206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35"/>
                        <wpg:cNvGrpSpPr>
                          <a:grpSpLocks/>
                        </wpg:cNvGrpSpPr>
                        <wpg:grpSpPr bwMode="auto">
                          <a:xfrm>
                            <a:off x="7666" y="2175"/>
                            <a:ext cx="50" cy="50"/>
                            <a:chOff x="7666" y="2175"/>
                            <a:chExt cx="50" cy="50"/>
                          </a:xfrm>
                        </wpg:grpSpPr>
                        <wps:wsp>
                          <wps:cNvPr id="439" name="Freeform 436"/>
                          <wps:cNvSpPr>
                            <a:spLocks/>
                          </wps:cNvSpPr>
                          <wps:spPr bwMode="auto">
                            <a:xfrm>
                              <a:off x="7666" y="2175"/>
                              <a:ext cx="50" cy="50"/>
                            </a:xfrm>
                            <a:custGeom>
                              <a:avLst/>
                              <a:gdLst>
                                <a:gd name="T0" fmla="+- 0 7666 7666"/>
                                <a:gd name="T1" fmla="*/ T0 w 50"/>
                                <a:gd name="T2" fmla="+- 0 2175 2175"/>
                                <a:gd name="T3" fmla="*/ 2175 h 50"/>
                                <a:gd name="T4" fmla="+- 0 7715 7666"/>
                                <a:gd name="T5" fmla="*/ T4 w 50"/>
                                <a:gd name="T6" fmla="+- 0 2224 2175"/>
                                <a:gd name="T7" fmla="*/ 2224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37"/>
                        <wpg:cNvGrpSpPr>
                          <a:grpSpLocks/>
                        </wpg:cNvGrpSpPr>
                        <wpg:grpSpPr bwMode="auto">
                          <a:xfrm>
                            <a:off x="7666" y="2175"/>
                            <a:ext cx="50" cy="50"/>
                            <a:chOff x="7666" y="2175"/>
                            <a:chExt cx="50" cy="50"/>
                          </a:xfrm>
                        </wpg:grpSpPr>
                        <wps:wsp>
                          <wps:cNvPr id="441" name="Freeform 438"/>
                          <wps:cNvSpPr>
                            <a:spLocks/>
                          </wps:cNvSpPr>
                          <wps:spPr bwMode="auto">
                            <a:xfrm>
                              <a:off x="7666" y="2175"/>
                              <a:ext cx="50" cy="50"/>
                            </a:xfrm>
                            <a:custGeom>
                              <a:avLst/>
                              <a:gdLst>
                                <a:gd name="T0" fmla="+- 0 7715 7666"/>
                                <a:gd name="T1" fmla="*/ T0 w 50"/>
                                <a:gd name="T2" fmla="+- 0 2175 2175"/>
                                <a:gd name="T3" fmla="*/ 2175 h 50"/>
                                <a:gd name="T4" fmla="+- 0 7666 7666"/>
                                <a:gd name="T5" fmla="*/ T4 w 50"/>
                                <a:gd name="T6" fmla="+- 0 2224 2175"/>
                                <a:gd name="T7" fmla="*/ 2224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439"/>
                        <wpg:cNvGrpSpPr>
                          <a:grpSpLocks/>
                        </wpg:cNvGrpSpPr>
                        <wpg:grpSpPr bwMode="auto">
                          <a:xfrm>
                            <a:off x="7802" y="2194"/>
                            <a:ext cx="50" cy="50"/>
                            <a:chOff x="7802" y="2194"/>
                            <a:chExt cx="50" cy="50"/>
                          </a:xfrm>
                        </wpg:grpSpPr>
                        <wps:wsp>
                          <wps:cNvPr id="443" name="Freeform 440"/>
                          <wps:cNvSpPr>
                            <a:spLocks/>
                          </wps:cNvSpPr>
                          <wps:spPr bwMode="auto">
                            <a:xfrm>
                              <a:off x="7802" y="2194"/>
                              <a:ext cx="50" cy="50"/>
                            </a:xfrm>
                            <a:custGeom>
                              <a:avLst/>
                              <a:gdLst>
                                <a:gd name="T0" fmla="+- 0 7802 7802"/>
                                <a:gd name="T1" fmla="*/ T0 w 50"/>
                                <a:gd name="T2" fmla="+- 0 2194 2194"/>
                                <a:gd name="T3" fmla="*/ 2194 h 50"/>
                                <a:gd name="T4" fmla="+- 0 7851 7802"/>
                                <a:gd name="T5" fmla="*/ T4 w 50"/>
                                <a:gd name="T6" fmla="+- 0 2244 2194"/>
                                <a:gd name="T7" fmla="*/ 2244 h 50"/>
                              </a:gdLst>
                              <a:ahLst/>
                              <a:cxnLst>
                                <a:cxn ang="0">
                                  <a:pos x="T1" y="T3"/>
                                </a:cxn>
                                <a:cxn ang="0">
                                  <a:pos x="T5" y="T7"/>
                                </a:cxn>
                              </a:cxnLst>
                              <a:rect l="0" t="0" r="r" b="b"/>
                              <a:pathLst>
                                <a:path w="50" h="50">
                                  <a:moveTo>
                                    <a:pt x="0" y="0"/>
                                  </a:moveTo>
                                  <a:lnTo>
                                    <a:pt x="49"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441"/>
                        <wpg:cNvGrpSpPr>
                          <a:grpSpLocks/>
                        </wpg:cNvGrpSpPr>
                        <wpg:grpSpPr bwMode="auto">
                          <a:xfrm>
                            <a:off x="7802" y="2194"/>
                            <a:ext cx="50" cy="50"/>
                            <a:chOff x="7802" y="2194"/>
                            <a:chExt cx="50" cy="50"/>
                          </a:xfrm>
                        </wpg:grpSpPr>
                        <wps:wsp>
                          <wps:cNvPr id="445" name="Freeform 442"/>
                          <wps:cNvSpPr>
                            <a:spLocks/>
                          </wps:cNvSpPr>
                          <wps:spPr bwMode="auto">
                            <a:xfrm>
                              <a:off x="7802" y="2194"/>
                              <a:ext cx="50" cy="50"/>
                            </a:xfrm>
                            <a:custGeom>
                              <a:avLst/>
                              <a:gdLst>
                                <a:gd name="T0" fmla="+- 0 7851 7802"/>
                                <a:gd name="T1" fmla="*/ T0 w 50"/>
                                <a:gd name="T2" fmla="+- 0 2194 2194"/>
                                <a:gd name="T3" fmla="*/ 2194 h 50"/>
                                <a:gd name="T4" fmla="+- 0 7802 7802"/>
                                <a:gd name="T5" fmla="*/ T4 w 50"/>
                                <a:gd name="T6" fmla="+- 0 2244 2194"/>
                                <a:gd name="T7" fmla="*/ 2244 h 50"/>
                              </a:gdLst>
                              <a:ahLst/>
                              <a:cxnLst>
                                <a:cxn ang="0">
                                  <a:pos x="T1" y="T3"/>
                                </a:cxn>
                                <a:cxn ang="0">
                                  <a:pos x="T5" y="T7"/>
                                </a:cxn>
                              </a:cxnLst>
                              <a:rect l="0" t="0" r="r" b="b"/>
                              <a:pathLst>
                                <a:path w="50" h="50">
                                  <a:moveTo>
                                    <a:pt x="49" y="0"/>
                                  </a:moveTo>
                                  <a:lnTo>
                                    <a:pt x="0"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443"/>
                        <wpg:cNvGrpSpPr>
                          <a:grpSpLocks/>
                        </wpg:cNvGrpSpPr>
                        <wpg:grpSpPr bwMode="auto">
                          <a:xfrm>
                            <a:off x="7937" y="2212"/>
                            <a:ext cx="50" cy="50"/>
                            <a:chOff x="7937" y="2212"/>
                            <a:chExt cx="50" cy="50"/>
                          </a:xfrm>
                        </wpg:grpSpPr>
                        <wps:wsp>
                          <wps:cNvPr id="447" name="Freeform 444"/>
                          <wps:cNvSpPr>
                            <a:spLocks/>
                          </wps:cNvSpPr>
                          <wps:spPr bwMode="auto">
                            <a:xfrm>
                              <a:off x="7937" y="2212"/>
                              <a:ext cx="50" cy="50"/>
                            </a:xfrm>
                            <a:custGeom>
                              <a:avLst/>
                              <a:gdLst>
                                <a:gd name="T0" fmla="+- 0 7937 7937"/>
                                <a:gd name="T1" fmla="*/ T0 w 50"/>
                                <a:gd name="T2" fmla="+- 0 2212 2212"/>
                                <a:gd name="T3" fmla="*/ 2212 h 50"/>
                                <a:gd name="T4" fmla="+- 0 7987 7937"/>
                                <a:gd name="T5" fmla="*/ T4 w 50"/>
                                <a:gd name="T6" fmla="+- 0 2261 2212"/>
                                <a:gd name="T7" fmla="*/ 2261 h 50"/>
                              </a:gdLst>
                              <a:ahLst/>
                              <a:cxnLst>
                                <a:cxn ang="0">
                                  <a:pos x="T1" y="T3"/>
                                </a:cxn>
                                <a:cxn ang="0">
                                  <a:pos x="T5" y="T7"/>
                                </a:cxn>
                              </a:cxnLst>
                              <a:rect l="0" t="0" r="r" b="b"/>
                              <a:pathLst>
                                <a:path w="50" h="50">
                                  <a:moveTo>
                                    <a:pt x="0" y="0"/>
                                  </a:moveTo>
                                  <a:lnTo>
                                    <a:pt x="5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445"/>
                        <wpg:cNvGrpSpPr>
                          <a:grpSpLocks/>
                        </wpg:cNvGrpSpPr>
                        <wpg:grpSpPr bwMode="auto">
                          <a:xfrm>
                            <a:off x="7937" y="2212"/>
                            <a:ext cx="50" cy="50"/>
                            <a:chOff x="7937" y="2212"/>
                            <a:chExt cx="50" cy="50"/>
                          </a:xfrm>
                        </wpg:grpSpPr>
                        <wps:wsp>
                          <wps:cNvPr id="449" name="Freeform 446"/>
                          <wps:cNvSpPr>
                            <a:spLocks/>
                          </wps:cNvSpPr>
                          <wps:spPr bwMode="auto">
                            <a:xfrm>
                              <a:off x="7937" y="2212"/>
                              <a:ext cx="50" cy="50"/>
                            </a:xfrm>
                            <a:custGeom>
                              <a:avLst/>
                              <a:gdLst>
                                <a:gd name="T0" fmla="+- 0 7987 7937"/>
                                <a:gd name="T1" fmla="*/ T0 w 50"/>
                                <a:gd name="T2" fmla="+- 0 2212 2212"/>
                                <a:gd name="T3" fmla="*/ 2212 h 50"/>
                                <a:gd name="T4" fmla="+- 0 7937 7937"/>
                                <a:gd name="T5" fmla="*/ T4 w 50"/>
                                <a:gd name="T6" fmla="+- 0 2261 2212"/>
                                <a:gd name="T7" fmla="*/ 2261 h 50"/>
                              </a:gdLst>
                              <a:ahLst/>
                              <a:cxnLst>
                                <a:cxn ang="0">
                                  <a:pos x="T1" y="T3"/>
                                </a:cxn>
                                <a:cxn ang="0">
                                  <a:pos x="T5" y="T7"/>
                                </a:cxn>
                              </a:cxnLst>
                              <a:rect l="0" t="0" r="r" b="b"/>
                              <a:pathLst>
                                <a:path w="50" h="50">
                                  <a:moveTo>
                                    <a:pt x="50"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447"/>
                        <wpg:cNvGrpSpPr>
                          <a:grpSpLocks/>
                        </wpg:cNvGrpSpPr>
                        <wpg:grpSpPr bwMode="auto">
                          <a:xfrm>
                            <a:off x="8073" y="2231"/>
                            <a:ext cx="50" cy="50"/>
                            <a:chOff x="8073" y="2231"/>
                            <a:chExt cx="50" cy="50"/>
                          </a:xfrm>
                        </wpg:grpSpPr>
                        <wps:wsp>
                          <wps:cNvPr id="451" name="Freeform 448"/>
                          <wps:cNvSpPr>
                            <a:spLocks/>
                          </wps:cNvSpPr>
                          <wps:spPr bwMode="auto">
                            <a:xfrm>
                              <a:off x="8073" y="2231"/>
                              <a:ext cx="50" cy="50"/>
                            </a:xfrm>
                            <a:custGeom>
                              <a:avLst/>
                              <a:gdLst>
                                <a:gd name="T0" fmla="+- 0 8073 8073"/>
                                <a:gd name="T1" fmla="*/ T0 w 50"/>
                                <a:gd name="T2" fmla="+- 0 2231 2231"/>
                                <a:gd name="T3" fmla="*/ 2231 h 50"/>
                                <a:gd name="T4" fmla="+- 0 8122 8073"/>
                                <a:gd name="T5" fmla="*/ T4 w 50"/>
                                <a:gd name="T6" fmla="+- 0 2280 2231"/>
                                <a:gd name="T7" fmla="*/ 2280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449"/>
                        <wpg:cNvGrpSpPr>
                          <a:grpSpLocks/>
                        </wpg:cNvGrpSpPr>
                        <wpg:grpSpPr bwMode="auto">
                          <a:xfrm>
                            <a:off x="8073" y="2231"/>
                            <a:ext cx="50" cy="50"/>
                            <a:chOff x="8073" y="2231"/>
                            <a:chExt cx="50" cy="50"/>
                          </a:xfrm>
                        </wpg:grpSpPr>
                        <wps:wsp>
                          <wps:cNvPr id="453" name="Freeform 450"/>
                          <wps:cNvSpPr>
                            <a:spLocks/>
                          </wps:cNvSpPr>
                          <wps:spPr bwMode="auto">
                            <a:xfrm>
                              <a:off x="8073" y="2231"/>
                              <a:ext cx="50" cy="50"/>
                            </a:xfrm>
                            <a:custGeom>
                              <a:avLst/>
                              <a:gdLst>
                                <a:gd name="T0" fmla="+- 0 8122 8073"/>
                                <a:gd name="T1" fmla="*/ T0 w 50"/>
                                <a:gd name="T2" fmla="+- 0 2231 2231"/>
                                <a:gd name="T3" fmla="*/ 2231 h 50"/>
                                <a:gd name="T4" fmla="+- 0 8073 8073"/>
                                <a:gd name="T5" fmla="*/ T4 w 50"/>
                                <a:gd name="T6" fmla="+- 0 2280 2231"/>
                                <a:gd name="T7" fmla="*/ 2280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451"/>
                        <wpg:cNvGrpSpPr>
                          <a:grpSpLocks/>
                        </wpg:cNvGrpSpPr>
                        <wpg:grpSpPr bwMode="auto">
                          <a:xfrm>
                            <a:off x="8208" y="2250"/>
                            <a:ext cx="50" cy="50"/>
                            <a:chOff x="8208" y="2250"/>
                            <a:chExt cx="50" cy="50"/>
                          </a:xfrm>
                        </wpg:grpSpPr>
                        <wps:wsp>
                          <wps:cNvPr id="455" name="Freeform 452"/>
                          <wps:cNvSpPr>
                            <a:spLocks/>
                          </wps:cNvSpPr>
                          <wps:spPr bwMode="auto">
                            <a:xfrm>
                              <a:off x="8208" y="2250"/>
                              <a:ext cx="50" cy="50"/>
                            </a:xfrm>
                            <a:custGeom>
                              <a:avLst/>
                              <a:gdLst>
                                <a:gd name="T0" fmla="+- 0 8208 8208"/>
                                <a:gd name="T1" fmla="*/ T0 w 50"/>
                                <a:gd name="T2" fmla="+- 0 2250 2250"/>
                                <a:gd name="T3" fmla="*/ 2250 h 50"/>
                                <a:gd name="T4" fmla="+- 0 8257 8208"/>
                                <a:gd name="T5" fmla="*/ T4 w 50"/>
                                <a:gd name="T6" fmla="+- 0 2299 2250"/>
                                <a:gd name="T7" fmla="*/ 2299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453"/>
                        <wpg:cNvGrpSpPr>
                          <a:grpSpLocks/>
                        </wpg:cNvGrpSpPr>
                        <wpg:grpSpPr bwMode="auto">
                          <a:xfrm>
                            <a:off x="8208" y="2250"/>
                            <a:ext cx="50" cy="50"/>
                            <a:chOff x="8208" y="2250"/>
                            <a:chExt cx="50" cy="50"/>
                          </a:xfrm>
                        </wpg:grpSpPr>
                        <wps:wsp>
                          <wps:cNvPr id="457" name="Freeform 454"/>
                          <wps:cNvSpPr>
                            <a:spLocks/>
                          </wps:cNvSpPr>
                          <wps:spPr bwMode="auto">
                            <a:xfrm>
                              <a:off x="8208" y="2250"/>
                              <a:ext cx="50" cy="50"/>
                            </a:xfrm>
                            <a:custGeom>
                              <a:avLst/>
                              <a:gdLst>
                                <a:gd name="T0" fmla="+- 0 8257 8208"/>
                                <a:gd name="T1" fmla="*/ T0 w 50"/>
                                <a:gd name="T2" fmla="+- 0 2250 2250"/>
                                <a:gd name="T3" fmla="*/ 2250 h 50"/>
                                <a:gd name="T4" fmla="+- 0 8208 8208"/>
                                <a:gd name="T5" fmla="*/ T4 w 50"/>
                                <a:gd name="T6" fmla="+- 0 2299 2250"/>
                                <a:gd name="T7" fmla="*/ 2299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455"/>
                        <wpg:cNvGrpSpPr>
                          <a:grpSpLocks/>
                        </wpg:cNvGrpSpPr>
                        <wpg:grpSpPr bwMode="auto">
                          <a:xfrm>
                            <a:off x="8345" y="2272"/>
                            <a:ext cx="50" cy="50"/>
                            <a:chOff x="8345" y="2272"/>
                            <a:chExt cx="50" cy="50"/>
                          </a:xfrm>
                        </wpg:grpSpPr>
                        <wps:wsp>
                          <wps:cNvPr id="459" name="Freeform 456"/>
                          <wps:cNvSpPr>
                            <a:spLocks/>
                          </wps:cNvSpPr>
                          <wps:spPr bwMode="auto">
                            <a:xfrm>
                              <a:off x="8345" y="2272"/>
                              <a:ext cx="50" cy="50"/>
                            </a:xfrm>
                            <a:custGeom>
                              <a:avLst/>
                              <a:gdLst>
                                <a:gd name="T0" fmla="+- 0 8345 8345"/>
                                <a:gd name="T1" fmla="*/ T0 w 50"/>
                                <a:gd name="T2" fmla="+- 0 2272 2272"/>
                                <a:gd name="T3" fmla="*/ 2272 h 50"/>
                                <a:gd name="T4" fmla="+- 0 8394 8345"/>
                                <a:gd name="T5" fmla="*/ T4 w 50"/>
                                <a:gd name="T6" fmla="+- 0 2321 2272"/>
                                <a:gd name="T7" fmla="*/ 2321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57"/>
                        <wpg:cNvGrpSpPr>
                          <a:grpSpLocks/>
                        </wpg:cNvGrpSpPr>
                        <wpg:grpSpPr bwMode="auto">
                          <a:xfrm>
                            <a:off x="8345" y="2272"/>
                            <a:ext cx="50" cy="50"/>
                            <a:chOff x="8345" y="2272"/>
                            <a:chExt cx="50" cy="50"/>
                          </a:xfrm>
                        </wpg:grpSpPr>
                        <wps:wsp>
                          <wps:cNvPr id="461" name="Freeform 458"/>
                          <wps:cNvSpPr>
                            <a:spLocks/>
                          </wps:cNvSpPr>
                          <wps:spPr bwMode="auto">
                            <a:xfrm>
                              <a:off x="8345" y="2272"/>
                              <a:ext cx="50" cy="50"/>
                            </a:xfrm>
                            <a:custGeom>
                              <a:avLst/>
                              <a:gdLst>
                                <a:gd name="T0" fmla="+- 0 8394 8345"/>
                                <a:gd name="T1" fmla="*/ T0 w 50"/>
                                <a:gd name="T2" fmla="+- 0 2272 2272"/>
                                <a:gd name="T3" fmla="*/ 2272 h 50"/>
                                <a:gd name="T4" fmla="+- 0 8345 8345"/>
                                <a:gd name="T5" fmla="*/ T4 w 50"/>
                                <a:gd name="T6" fmla="+- 0 2321 2272"/>
                                <a:gd name="T7" fmla="*/ 2321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459"/>
                        <wpg:cNvGrpSpPr>
                          <a:grpSpLocks/>
                        </wpg:cNvGrpSpPr>
                        <wpg:grpSpPr bwMode="auto">
                          <a:xfrm>
                            <a:off x="8480" y="2285"/>
                            <a:ext cx="50" cy="50"/>
                            <a:chOff x="8480" y="2285"/>
                            <a:chExt cx="50" cy="50"/>
                          </a:xfrm>
                        </wpg:grpSpPr>
                        <wps:wsp>
                          <wps:cNvPr id="463" name="Freeform 460"/>
                          <wps:cNvSpPr>
                            <a:spLocks/>
                          </wps:cNvSpPr>
                          <wps:spPr bwMode="auto">
                            <a:xfrm>
                              <a:off x="8480" y="2285"/>
                              <a:ext cx="50" cy="50"/>
                            </a:xfrm>
                            <a:custGeom>
                              <a:avLst/>
                              <a:gdLst>
                                <a:gd name="T0" fmla="+- 0 8480 8480"/>
                                <a:gd name="T1" fmla="*/ T0 w 50"/>
                                <a:gd name="T2" fmla="+- 0 2285 2285"/>
                                <a:gd name="T3" fmla="*/ 2285 h 50"/>
                                <a:gd name="T4" fmla="+- 0 8529 8480"/>
                                <a:gd name="T5" fmla="*/ T4 w 50"/>
                                <a:gd name="T6" fmla="+- 0 2334 2285"/>
                                <a:gd name="T7" fmla="*/ 2334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461"/>
                        <wpg:cNvGrpSpPr>
                          <a:grpSpLocks/>
                        </wpg:cNvGrpSpPr>
                        <wpg:grpSpPr bwMode="auto">
                          <a:xfrm>
                            <a:off x="8480" y="2285"/>
                            <a:ext cx="50" cy="50"/>
                            <a:chOff x="8480" y="2285"/>
                            <a:chExt cx="50" cy="50"/>
                          </a:xfrm>
                        </wpg:grpSpPr>
                        <wps:wsp>
                          <wps:cNvPr id="465" name="Freeform 462"/>
                          <wps:cNvSpPr>
                            <a:spLocks/>
                          </wps:cNvSpPr>
                          <wps:spPr bwMode="auto">
                            <a:xfrm>
                              <a:off x="8480" y="2285"/>
                              <a:ext cx="50" cy="50"/>
                            </a:xfrm>
                            <a:custGeom>
                              <a:avLst/>
                              <a:gdLst>
                                <a:gd name="T0" fmla="+- 0 8529 8480"/>
                                <a:gd name="T1" fmla="*/ T0 w 50"/>
                                <a:gd name="T2" fmla="+- 0 2285 2285"/>
                                <a:gd name="T3" fmla="*/ 2285 h 50"/>
                                <a:gd name="T4" fmla="+- 0 8480 8480"/>
                                <a:gd name="T5" fmla="*/ T4 w 50"/>
                                <a:gd name="T6" fmla="+- 0 2334 2285"/>
                                <a:gd name="T7" fmla="*/ 2334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463"/>
                        <wpg:cNvGrpSpPr>
                          <a:grpSpLocks/>
                        </wpg:cNvGrpSpPr>
                        <wpg:grpSpPr bwMode="auto">
                          <a:xfrm>
                            <a:off x="8616" y="2312"/>
                            <a:ext cx="50" cy="50"/>
                            <a:chOff x="8616" y="2312"/>
                            <a:chExt cx="50" cy="50"/>
                          </a:xfrm>
                        </wpg:grpSpPr>
                        <wps:wsp>
                          <wps:cNvPr id="467" name="Freeform 464"/>
                          <wps:cNvSpPr>
                            <a:spLocks/>
                          </wps:cNvSpPr>
                          <wps:spPr bwMode="auto">
                            <a:xfrm>
                              <a:off x="8616" y="2312"/>
                              <a:ext cx="50" cy="50"/>
                            </a:xfrm>
                            <a:custGeom>
                              <a:avLst/>
                              <a:gdLst>
                                <a:gd name="T0" fmla="+- 0 8616 8616"/>
                                <a:gd name="T1" fmla="*/ T0 w 50"/>
                                <a:gd name="T2" fmla="+- 0 2312 2312"/>
                                <a:gd name="T3" fmla="*/ 2312 h 50"/>
                                <a:gd name="T4" fmla="+- 0 8665 8616"/>
                                <a:gd name="T5" fmla="*/ T4 w 50"/>
                                <a:gd name="T6" fmla="+- 0 2361 2312"/>
                                <a:gd name="T7" fmla="*/ 2361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465"/>
                        <wpg:cNvGrpSpPr>
                          <a:grpSpLocks/>
                        </wpg:cNvGrpSpPr>
                        <wpg:grpSpPr bwMode="auto">
                          <a:xfrm>
                            <a:off x="8616" y="2312"/>
                            <a:ext cx="50" cy="50"/>
                            <a:chOff x="8616" y="2312"/>
                            <a:chExt cx="50" cy="50"/>
                          </a:xfrm>
                        </wpg:grpSpPr>
                        <wps:wsp>
                          <wps:cNvPr id="469" name="Freeform 466"/>
                          <wps:cNvSpPr>
                            <a:spLocks/>
                          </wps:cNvSpPr>
                          <wps:spPr bwMode="auto">
                            <a:xfrm>
                              <a:off x="8616" y="2312"/>
                              <a:ext cx="50" cy="50"/>
                            </a:xfrm>
                            <a:custGeom>
                              <a:avLst/>
                              <a:gdLst>
                                <a:gd name="T0" fmla="+- 0 8665 8616"/>
                                <a:gd name="T1" fmla="*/ T0 w 50"/>
                                <a:gd name="T2" fmla="+- 0 2312 2312"/>
                                <a:gd name="T3" fmla="*/ 2312 h 50"/>
                                <a:gd name="T4" fmla="+- 0 8616 8616"/>
                                <a:gd name="T5" fmla="*/ T4 w 50"/>
                                <a:gd name="T6" fmla="+- 0 2361 2312"/>
                                <a:gd name="T7" fmla="*/ 2361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467"/>
                        <wpg:cNvGrpSpPr>
                          <a:grpSpLocks/>
                        </wpg:cNvGrpSpPr>
                        <wpg:grpSpPr bwMode="auto">
                          <a:xfrm>
                            <a:off x="8752" y="2334"/>
                            <a:ext cx="50" cy="50"/>
                            <a:chOff x="8752" y="2334"/>
                            <a:chExt cx="50" cy="50"/>
                          </a:xfrm>
                        </wpg:grpSpPr>
                        <wps:wsp>
                          <wps:cNvPr id="471" name="Freeform 468"/>
                          <wps:cNvSpPr>
                            <a:spLocks/>
                          </wps:cNvSpPr>
                          <wps:spPr bwMode="auto">
                            <a:xfrm>
                              <a:off x="8752" y="2334"/>
                              <a:ext cx="50" cy="50"/>
                            </a:xfrm>
                            <a:custGeom>
                              <a:avLst/>
                              <a:gdLst>
                                <a:gd name="T0" fmla="+- 0 8752 8752"/>
                                <a:gd name="T1" fmla="*/ T0 w 50"/>
                                <a:gd name="T2" fmla="+- 0 2334 2334"/>
                                <a:gd name="T3" fmla="*/ 2334 h 50"/>
                                <a:gd name="T4" fmla="+- 0 8801 8752"/>
                                <a:gd name="T5" fmla="*/ T4 w 50"/>
                                <a:gd name="T6" fmla="+- 0 2383 2334"/>
                                <a:gd name="T7" fmla="*/ 2383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69"/>
                        <wpg:cNvGrpSpPr>
                          <a:grpSpLocks/>
                        </wpg:cNvGrpSpPr>
                        <wpg:grpSpPr bwMode="auto">
                          <a:xfrm>
                            <a:off x="8752" y="2334"/>
                            <a:ext cx="50" cy="50"/>
                            <a:chOff x="8752" y="2334"/>
                            <a:chExt cx="50" cy="50"/>
                          </a:xfrm>
                        </wpg:grpSpPr>
                        <wps:wsp>
                          <wps:cNvPr id="473" name="Freeform 470"/>
                          <wps:cNvSpPr>
                            <a:spLocks/>
                          </wps:cNvSpPr>
                          <wps:spPr bwMode="auto">
                            <a:xfrm>
                              <a:off x="8752" y="2334"/>
                              <a:ext cx="50" cy="50"/>
                            </a:xfrm>
                            <a:custGeom>
                              <a:avLst/>
                              <a:gdLst>
                                <a:gd name="T0" fmla="+- 0 8801 8752"/>
                                <a:gd name="T1" fmla="*/ T0 w 50"/>
                                <a:gd name="T2" fmla="+- 0 2334 2334"/>
                                <a:gd name="T3" fmla="*/ 2334 h 50"/>
                                <a:gd name="T4" fmla="+- 0 8752 8752"/>
                                <a:gd name="T5" fmla="*/ T4 w 50"/>
                                <a:gd name="T6" fmla="+- 0 2383 2334"/>
                                <a:gd name="T7" fmla="*/ 2383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471"/>
                        <wpg:cNvGrpSpPr>
                          <a:grpSpLocks/>
                        </wpg:cNvGrpSpPr>
                        <wpg:grpSpPr bwMode="auto">
                          <a:xfrm>
                            <a:off x="8887" y="2355"/>
                            <a:ext cx="50" cy="50"/>
                            <a:chOff x="8887" y="2355"/>
                            <a:chExt cx="50" cy="50"/>
                          </a:xfrm>
                        </wpg:grpSpPr>
                        <wps:wsp>
                          <wps:cNvPr id="475" name="Freeform 472"/>
                          <wps:cNvSpPr>
                            <a:spLocks/>
                          </wps:cNvSpPr>
                          <wps:spPr bwMode="auto">
                            <a:xfrm>
                              <a:off x="8887" y="2355"/>
                              <a:ext cx="50" cy="50"/>
                            </a:xfrm>
                            <a:custGeom>
                              <a:avLst/>
                              <a:gdLst>
                                <a:gd name="T0" fmla="+- 0 8887 8887"/>
                                <a:gd name="T1" fmla="*/ T0 w 50"/>
                                <a:gd name="T2" fmla="+- 0 2355 2355"/>
                                <a:gd name="T3" fmla="*/ 2355 h 50"/>
                                <a:gd name="T4" fmla="+- 0 8936 8887"/>
                                <a:gd name="T5" fmla="*/ T4 w 50"/>
                                <a:gd name="T6" fmla="+- 0 2404 2355"/>
                                <a:gd name="T7" fmla="*/ 2404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473"/>
                        <wpg:cNvGrpSpPr>
                          <a:grpSpLocks/>
                        </wpg:cNvGrpSpPr>
                        <wpg:grpSpPr bwMode="auto">
                          <a:xfrm>
                            <a:off x="8887" y="2355"/>
                            <a:ext cx="50" cy="50"/>
                            <a:chOff x="8887" y="2355"/>
                            <a:chExt cx="50" cy="50"/>
                          </a:xfrm>
                        </wpg:grpSpPr>
                        <wps:wsp>
                          <wps:cNvPr id="477" name="Freeform 474"/>
                          <wps:cNvSpPr>
                            <a:spLocks/>
                          </wps:cNvSpPr>
                          <wps:spPr bwMode="auto">
                            <a:xfrm>
                              <a:off x="8887" y="2355"/>
                              <a:ext cx="50" cy="50"/>
                            </a:xfrm>
                            <a:custGeom>
                              <a:avLst/>
                              <a:gdLst>
                                <a:gd name="T0" fmla="+- 0 8936 8887"/>
                                <a:gd name="T1" fmla="*/ T0 w 50"/>
                                <a:gd name="T2" fmla="+- 0 2355 2355"/>
                                <a:gd name="T3" fmla="*/ 2355 h 50"/>
                                <a:gd name="T4" fmla="+- 0 8887 8887"/>
                                <a:gd name="T5" fmla="*/ T4 w 50"/>
                                <a:gd name="T6" fmla="+- 0 2404 2355"/>
                                <a:gd name="T7" fmla="*/ 2404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475"/>
                        <wpg:cNvGrpSpPr>
                          <a:grpSpLocks/>
                        </wpg:cNvGrpSpPr>
                        <wpg:grpSpPr bwMode="auto">
                          <a:xfrm>
                            <a:off x="9023" y="2378"/>
                            <a:ext cx="50" cy="50"/>
                            <a:chOff x="9023" y="2378"/>
                            <a:chExt cx="50" cy="50"/>
                          </a:xfrm>
                        </wpg:grpSpPr>
                        <wps:wsp>
                          <wps:cNvPr id="479" name="Freeform 476"/>
                          <wps:cNvSpPr>
                            <a:spLocks/>
                          </wps:cNvSpPr>
                          <wps:spPr bwMode="auto">
                            <a:xfrm>
                              <a:off x="9023" y="2378"/>
                              <a:ext cx="50" cy="50"/>
                            </a:xfrm>
                            <a:custGeom>
                              <a:avLst/>
                              <a:gdLst>
                                <a:gd name="T0" fmla="+- 0 9023 9023"/>
                                <a:gd name="T1" fmla="*/ T0 w 50"/>
                                <a:gd name="T2" fmla="+- 0 2378 2378"/>
                                <a:gd name="T3" fmla="*/ 2378 h 50"/>
                                <a:gd name="T4" fmla="+- 0 9072 9023"/>
                                <a:gd name="T5" fmla="*/ T4 w 50"/>
                                <a:gd name="T6" fmla="+- 0 2427 2378"/>
                                <a:gd name="T7" fmla="*/ 2427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477"/>
                        <wpg:cNvGrpSpPr>
                          <a:grpSpLocks/>
                        </wpg:cNvGrpSpPr>
                        <wpg:grpSpPr bwMode="auto">
                          <a:xfrm>
                            <a:off x="9023" y="2378"/>
                            <a:ext cx="50" cy="50"/>
                            <a:chOff x="9023" y="2378"/>
                            <a:chExt cx="50" cy="50"/>
                          </a:xfrm>
                        </wpg:grpSpPr>
                        <wps:wsp>
                          <wps:cNvPr id="481" name="Freeform 478"/>
                          <wps:cNvSpPr>
                            <a:spLocks/>
                          </wps:cNvSpPr>
                          <wps:spPr bwMode="auto">
                            <a:xfrm>
                              <a:off x="9023" y="2378"/>
                              <a:ext cx="50" cy="50"/>
                            </a:xfrm>
                            <a:custGeom>
                              <a:avLst/>
                              <a:gdLst>
                                <a:gd name="T0" fmla="+- 0 9072 9023"/>
                                <a:gd name="T1" fmla="*/ T0 w 50"/>
                                <a:gd name="T2" fmla="+- 0 2378 2378"/>
                                <a:gd name="T3" fmla="*/ 2378 h 50"/>
                                <a:gd name="T4" fmla="+- 0 9023 9023"/>
                                <a:gd name="T5" fmla="*/ T4 w 50"/>
                                <a:gd name="T6" fmla="+- 0 2427 2378"/>
                                <a:gd name="T7" fmla="*/ 2427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479"/>
                        <wpg:cNvGrpSpPr>
                          <a:grpSpLocks/>
                        </wpg:cNvGrpSpPr>
                        <wpg:grpSpPr bwMode="auto">
                          <a:xfrm>
                            <a:off x="9159" y="2401"/>
                            <a:ext cx="50" cy="50"/>
                            <a:chOff x="9159" y="2401"/>
                            <a:chExt cx="50" cy="50"/>
                          </a:xfrm>
                        </wpg:grpSpPr>
                        <wps:wsp>
                          <wps:cNvPr id="483" name="Freeform 480"/>
                          <wps:cNvSpPr>
                            <a:spLocks/>
                          </wps:cNvSpPr>
                          <wps:spPr bwMode="auto">
                            <a:xfrm>
                              <a:off x="9159" y="2401"/>
                              <a:ext cx="50" cy="50"/>
                            </a:xfrm>
                            <a:custGeom>
                              <a:avLst/>
                              <a:gdLst>
                                <a:gd name="T0" fmla="+- 0 9159 9159"/>
                                <a:gd name="T1" fmla="*/ T0 w 50"/>
                                <a:gd name="T2" fmla="+- 0 2401 2401"/>
                                <a:gd name="T3" fmla="*/ 2401 h 50"/>
                                <a:gd name="T4" fmla="+- 0 9208 9159"/>
                                <a:gd name="T5" fmla="*/ T4 w 50"/>
                                <a:gd name="T6" fmla="+- 0 2450 2401"/>
                                <a:gd name="T7" fmla="*/ 2450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481"/>
                        <wpg:cNvGrpSpPr>
                          <a:grpSpLocks/>
                        </wpg:cNvGrpSpPr>
                        <wpg:grpSpPr bwMode="auto">
                          <a:xfrm>
                            <a:off x="9159" y="2401"/>
                            <a:ext cx="50" cy="50"/>
                            <a:chOff x="9159" y="2401"/>
                            <a:chExt cx="50" cy="50"/>
                          </a:xfrm>
                        </wpg:grpSpPr>
                        <wps:wsp>
                          <wps:cNvPr id="485" name="Freeform 482"/>
                          <wps:cNvSpPr>
                            <a:spLocks/>
                          </wps:cNvSpPr>
                          <wps:spPr bwMode="auto">
                            <a:xfrm>
                              <a:off x="9159" y="2401"/>
                              <a:ext cx="50" cy="50"/>
                            </a:xfrm>
                            <a:custGeom>
                              <a:avLst/>
                              <a:gdLst>
                                <a:gd name="T0" fmla="+- 0 9208 9159"/>
                                <a:gd name="T1" fmla="*/ T0 w 50"/>
                                <a:gd name="T2" fmla="+- 0 2401 2401"/>
                                <a:gd name="T3" fmla="*/ 2401 h 50"/>
                                <a:gd name="T4" fmla="+- 0 9159 9159"/>
                                <a:gd name="T5" fmla="*/ T4 w 50"/>
                                <a:gd name="T6" fmla="+- 0 2450 2401"/>
                                <a:gd name="T7" fmla="*/ 2450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483"/>
                        <wpg:cNvGrpSpPr>
                          <a:grpSpLocks/>
                        </wpg:cNvGrpSpPr>
                        <wpg:grpSpPr bwMode="auto">
                          <a:xfrm>
                            <a:off x="9295" y="2423"/>
                            <a:ext cx="50" cy="50"/>
                            <a:chOff x="9295" y="2423"/>
                            <a:chExt cx="50" cy="50"/>
                          </a:xfrm>
                        </wpg:grpSpPr>
                        <wps:wsp>
                          <wps:cNvPr id="487" name="Freeform 484"/>
                          <wps:cNvSpPr>
                            <a:spLocks/>
                          </wps:cNvSpPr>
                          <wps:spPr bwMode="auto">
                            <a:xfrm>
                              <a:off x="9295" y="2423"/>
                              <a:ext cx="50" cy="50"/>
                            </a:xfrm>
                            <a:custGeom>
                              <a:avLst/>
                              <a:gdLst>
                                <a:gd name="T0" fmla="+- 0 9295 9295"/>
                                <a:gd name="T1" fmla="*/ T0 w 50"/>
                                <a:gd name="T2" fmla="+- 0 2423 2423"/>
                                <a:gd name="T3" fmla="*/ 2423 h 50"/>
                                <a:gd name="T4" fmla="+- 0 9344 9295"/>
                                <a:gd name="T5" fmla="*/ T4 w 50"/>
                                <a:gd name="T6" fmla="+- 0 2472 2423"/>
                                <a:gd name="T7" fmla="*/ 2472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85"/>
                        <wpg:cNvGrpSpPr>
                          <a:grpSpLocks/>
                        </wpg:cNvGrpSpPr>
                        <wpg:grpSpPr bwMode="auto">
                          <a:xfrm>
                            <a:off x="9295" y="2423"/>
                            <a:ext cx="50" cy="50"/>
                            <a:chOff x="9295" y="2423"/>
                            <a:chExt cx="50" cy="50"/>
                          </a:xfrm>
                        </wpg:grpSpPr>
                        <wps:wsp>
                          <wps:cNvPr id="489" name="Freeform 486"/>
                          <wps:cNvSpPr>
                            <a:spLocks/>
                          </wps:cNvSpPr>
                          <wps:spPr bwMode="auto">
                            <a:xfrm>
                              <a:off x="9295" y="2423"/>
                              <a:ext cx="50" cy="50"/>
                            </a:xfrm>
                            <a:custGeom>
                              <a:avLst/>
                              <a:gdLst>
                                <a:gd name="T0" fmla="+- 0 9344 9295"/>
                                <a:gd name="T1" fmla="*/ T0 w 50"/>
                                <a:gd name="T2" fmla="+- 0 2423 2423"/>
                                <a:gd name="T3" fmla="*/ 2423 h 50"/>
                                <a:gd name="T4" fmla="+- 0 9295 9295"/>
                                <a:gd name="T5" fmla="*/ T4 w 50"/>
                                <a:gd name="T6" fmla="+- 0 2472 2423"/>
                                <a:gd name="T7" fmla="*/ 2472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487"/>
                        <wpg:cNvGrpSpPr>
                          <a:grpSpLocks/>
                        </wpg:cNvGrpSpPr>
                        <wpg:grpSpPr bwMode="auto">
                          <a:xfrm>
                            <a:off x="9430" y="2446"/>
                            <a:ext cx="50" cy="50"/>
                            <a:chOff x="9430" y="2446"/>
                            <a:chExt cx="50" cy="50"/>
                          </a:xfrm>
                        </wpg:grpSpPr>
                        <wps:wsp>
                          <wps:cNvPr id="491" name="Freeform 488"/>
                          <wps:cNvSpPr>
                            <a:spLocks/>
                          </wps:cNvSpPr>
                          <wps:spPr bwMode="auto">
                            <a:xfrm>
                              <a:off x="9430" y="2446"/>
                              <a:ext cx="50" cy="50"/>
                            </a:xfrm>
                            <a:custGeom>
                              <a:avLst/>
                              <a:gdLst>
                                <a:gd name="T0" fmla="+- 0 9430 9430"/>
                                <a:gd name="T1" fmla="*/ T0 w 50"/>
                                <a:gd name="T2" fmla="+- 0 2446 2446"/>
                                <a:gd name="T3" fmla="*/ 2446 h 50"/>
                                <a:gd name="T4" fmla="+- 0 9479 9430"/>
                                <a:gd name="T5" fmla="*/ T4 w 50"/>
                                <a:gd name="T6" fmla="+- 0 2495 2446"/>
                                <a:gd name="T7" fmla="*/ 2495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489"/>
                        <wpg:cNvGrpSpPr>
                          <a:grpSpLocks/>
                        </wpg:cNvGrpSpPr>
                        <wpg:grpSpPr bwMode="auto">
                          <a:xfrm>
                            <a:off x="9430" y="2446"/>
                            <a:ext cx="50" cy="50"/>
                            <a:chOff x="9430" y="2446"/>
                            <a:chExt cx="50" cy="50"/>
                          </a:xfrm>
                        </wpg:grpSpPr>
                        <wps:wsp>
                          <wps:cNvPr id="493" name="Freeform 490"/>
                          <wps:cNvSpPr>
                            <a:spLocks/>
                          </wps:cNvSpPr>
                          <wps:spPr bwMode="auto">
                            <a:xfrm>
                              <a:off x="9430" y="2446"/>
                              <a:ext cx="50" cy="50"/>
                            </a:xfrm>
                            <a:custGeom>
                              <a:avLst/>
                              <a:gdLst>
                                <a:gd name="T0" fmla="+- 0 9479 9430"/>
                                <a:gd name="T1" fmla="*/ T0 w 50"/>
                                <a:gd name="T2" fmla="+- 0 2446 2446"/>
                                <a:gd name="T3" fmla="*/ 2446 h 50"/>
                                <a:gd name="T4" fmla="+- 0 9430 9430"/>
                                <a:gd name="T5" fmla="*/ T4 w 50"/>
                                <a:gd name="T6" fmla="+- 0 2495 2446"/>
                                <a:gd name="T7" fmla="*/ 2495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491"/>
                        <wpg:cNvGrpSpPr>
                          <a:grpSpLocks/>
                        </wpg:cNvGrpSpPr>
                        <wpg:grpSpPr bwMode="auto">
                          <a:xfrm>
                            <a:off x="9565" y="2470"/>
                            <a:ext cx="50" cy="50"/>
                            <a:chOff x="9565" y="2470"/>
                            <a:chExt cx="50" cy="50"/>
                          </a:xfrm>
                        </wpg:grpSpPr>
                        <wps:wsp>
                          <wps:cNvPr id="495" name="Freeform 492"/>
                          <wps:cNvSpPr>
                            <a:spLocks/>
                          </wps:cNvSpPr>
                          <wps:spPr bwMode="auto">
                            <a:xfrm>
                              <a:off x="9565" y="2470"/>
                              <a:ext cx="50" cy="50"/>
                            </a:xfrm>
                            <a:custGeom>
                              <a:avLst/>
                              <a:gdLst>
                                <a:gd name="T0" fmla="+- 0 9565 9565"/>
                                <a:gd name="T1" fmla="*/ T0 w 50"/>
                                <a:gd name="T2" fmla="+- 0 2470 2470"/>
                                <a:gd name="T3" fmla="*/ 2470 h 50"/>
                                <a:gd name="T4" fmla="+- 0 9614 9565"/>
                                <a:gd name="T5" fmla="*/ T4 w 50"/>
                                <a:gd name="T6" fmla="+- 0 2519 2470"/>
                                <a:gd name="T7" fmla="*/ 2519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493"/>
                        <wpg:cNvGrpSpPr>
                          <a:grpSpLocks/>
                        </wpg:cNvGrpSpPr>
                        <wpg:grpSpPr bwMode="auto">
                          <a:xfrm>
                            <a:off x="9565" y="2470"/>
                            <a:ext cx="50" cy="50"/>
                            <a:chOff x="9565" y="2470"/>
                            <a:chExt cx="50" cy="50"/>
                          </a:xfrm>
                        </wpg:grpSpPr>
                        <wps:wsp>
                          <wps:cNvPr id="497" name="Freeform 494"/>
                          <wps:cNvSpPr>
                            <a:spLocks/>
                          </wps:cNvSpPr>
                          <wps:spPr bwMode="auto">
                            <a:xfrm>
                              <a:off x="9565" y="2470"/>
                              <a:ext cx="50" cy="50"/>
                            </a:xfrm>
                            <a:custGeom>
                              <a:avLst/>
                              <a:gdLst>
                                <a:gd name="T0" fmla="+- 0 9614 9565"/>
                                <a:gd name="T1" fmla="*/ T0 w 50"/>
                                <a:gd name="T2" fmla="+- 0 2470 2470"/>
                                <a:gd name="T3" fmla="*/ 2470 h 50"/>
                                <a:gd name="T4" fmla="+- 0 9565 9565"/>
                                <a:gd name="T5" fmla="*/ T4 w 50"/>
                                <a:gd name="T6" fmla="+- 0 2519 2470"/>
                                <a:gd name="T7" fmla="*/ 2519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95"/>
                        <wpg:cNvGrpSpPr>
                          <a:grpSpLocks/>
                        </wpg:cNvGrpSpPr>
                        <wpg:grpSpPr bwMode="auto">
                          <a:xfrm>
                            <a:off x="9702" y="2494"/>
                            <a:ext cx="50" cy="50"/>
                            <a:chOff x="9702" y="2494"/>
                            <a:chExt cx="50" cy="50"/>
                          </a:xfrm>
                        </wpg:grpSpPr>
                        <wps:wsp>
                          <wps:cNvPr id="499" name="Freeform 496"/>
                          <wps:cNvSpPr>
                            <a:spLocks/>
                          </wps:cNvSpPr>
                          <wps:spPr bwMode="auto">
                            <a:xfrm>
                              <a:off x="9702" y="2494"/>
                              <a:ext cx="50" cy="50"/>
                            </a:xfrm>
                            <a:custGeom>
                              <a:avLst/>
                              <a:gdLst>
                                <a:gd name="T0" fmla="+- 0 9702 9702"/>
                                <a:gd name="T1" fmla="*/ T0 w 50"/>
                                <a:gd name="T2" fmla="+- 0 2494 2494"/>
                                <a:gd name="T3" fmla="*/ 2494 h 50"/>
                                <a:gd name="T4" fmla="+- 0 9751 9702"/>
                                <a:gd name="T5" fmla="*/ T4 w 50"/>
                                <a:gd name="T6" fmla="+- 0 2543 2494"/>
                                <a:gd name="T7" fmla="*/ 2543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97"/>
                        <wpg:cNvGrpSpPr>
                          <a:grpSpLocks/>
                        </wpg:cNvGrpSpPr>
                        <wpg:grpSpPr bwMode="auto">
                          <a:xfrm>
                            <a:off x="9702" y="2494"/>
                            <a:ext cx="50" cy="50"/>
                            <a:chOff x="9702" y="2494"/>
                            <a:chExt cx="50" cy="50"/>
                          </a:xfrm>
                        </wpg:grpSpPr>
                        <wps:wsp>
                          <wps:cNvPr id="501" name="Freeform 498"/>
                          <wps:cNvSpPr>
                            <a:spLocks/>
                          </wps:cNvSpPr>
                          <wps:spPr bwMode="auto">
                            <a:xfrm>
                              <a:off x="9702" y="2494"/>
                              <a:ext cx="50" cy="50"/>
                            </a:xfrm>
                            <a:custGeom>
                              <a:avLst/>
                              <a:gdLst>
                                <a:gd name="T0" fmla="+- 0 9751 9702"/>
                                <a:gd name="T1" fmla="*/ T0 w 50"/>
                                <a:gd name="T2" fmla="+- 0 2494 2494"/>
                                <a:gd name="T3" fmla="*/ 2494 h 50"/>
                                <a:gd name="T4" fmla="+- 0 9702 9702"/>
                                <a:gd name="T5" fmla="*/ T4 w 50"/>
                                <a:gd name="T6" fmla="+- 0 2543 2494"/>
                                <a:gd name="T7" fmla="*/ 2543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99"/>
                        <wpg:cNvGrpSpPr>
                          <a:grpSpLocks/>
                        </wpg:cNvGrpSpPr>
                        <wpg:grpSpPr bwMode="auto">
                          <a:xfrm>
                            <a:off x="9837" y="2517"/>
                            <a:ext cx="50" cy="50"/>
                            <a:chOff x="9837" y="2517"/>
                            <a:chExt cx="50" cy="50"/>
                          </a:xfrm>
                        </wpg:grpSpPr>
                        <wps:wsp>
                          <wps:cNvPr id="503" name="Freeform 500"/>
                          <wps:cNvSpPr>
                            <a:spLocks/>
                          </wps:cNvSpPr>
                          <wps:spPr bwMode="auto">
                            <a:xfrm>
                              <a:off x="9837" y="2517"/>
                              <a:ext cx="50" cy="50"/>
                            </a:xfrm>
                            <a:custGeom>
                              <a:avLst/>
                              <a:gdLst>
                                <a:gd name="T0" fmla="+- 0 9837 9837"/>
                                <a:gd name="T1" fmla="*/ T0 w 50"/>
                                <a:gd name="T2" fmla="+- 0 2517 2517"/>
                                <a:gd name="T3" fmla="*/ 2517 h 50"/>
                                <a:gd name="T4" fmla="+- 0 9886 9837"/>
                                <a:gd name="T5" fmla="*/ T4 w 50"/>
                                <a:gd name="T6" fmla="+- 0 2566 2517"/>
                                <a:gd name="T7" fmla="*/ 2566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501"/>
                        <wpg:cNvGrpSpPr>
                          <a:grpSpLocks/>
                        </wpg:cNvGrpSpPr>
                        <wpg:grpSpPr bwMode="auto">
                          <a:xfrm>
                            <a:off x="9837" y="2517"/>
                            <a:ext cx="50" cy="50"/>
                            <a:chOff x="9837" y="2517"/>
                            <a:chExt cx="50" cy="50"/>
                          </a:xfrm>
                        </wpg:grpSpPr>
                        <wps:wsp>
                          <wps:cNvPr id="505" name="Freeform 502"/>
                          <wps:cNvSpPr>
                            <a:spLocks/>
                          </wps:cNvSpPr>
                          <wps:spPr bwMode="auto">
                            <a:xfrm>
                              <a:off x="9837" y="2517"/>
                              <a:ext cx="50" cy="50"/>
                            </a:xfrm>
                            <a:custGeom>
                              <a:avLst/>
                              <a:gdLst>
                                <a:gd name="T0" fmla="+- 0 9886 9837"/>
                                <a:gd name="T1" fmla="*/ T0 w 50"/>
                                <a:gd name="T2" fmla="+- 0 2517 2517"/>
                                <a:gd name="T3" fmla="*/ 2517 h 50"/>
                                <a:gd name="T4" fmla="+- 0 9837 9837"/>
                                <a:gd name="T5" fmla="*/ T4 w 50"/>
                                <a:gd name="T6" fmla="+- 0 2566 2517"/>
                                <a:gd name="T7" fmla="*/ 2566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503"/>
                        <wpg:cNvGrpSpPr>
                          <a:grpSpLocks/>
                        </wpg:cNvGrpSpPr>
                        <wpg:grpSpPr bwMode="auto">
                          <a:xfrm>
                            <a:off x="9973" y="2543"/>
                            <a:ext cx="50" cy="50"/>
                            <a:chOff x="9973" y="2543"/>
                            <a:chExt cx="50" cy="50"/>
                          </a:xfrm>
                        </wpg:grpSpPr>
                        <wps:wsp>
                          <wps:cNvPr id="507" name="Freeform 504"/>
                          <wps:cNvSpPr>
                            <a:spLocks/>
                          </wps:cNvSpPr>
                          <wps:spPr bwMode="auto">
                            <a:xfrm>
                              <a:off x="9973" y="2543"/>
                              <a:ext cx="50" cy="50"/>
                            </a:xfrm>
                            <a:custGeom>
                              <a:avLst/>
                              <a:gdLst>
                                <a:gd name="T0" fmla="+- 0 9973 9973"/>
                                <a:gd name="T1" fmla="*/ T0 w 50"/>
                                <a:gd name="T2" fmla="+- 0 2543 2543"/>
                                <a:gd name="T3" fmla="*/ 2543 h 50"/>
                                <a:gd name="T4" fmla="+- 0 10022 9973"/>
                                <a:gd name="T5" fmla="*/ T4 w 50"/>
                                <a:gd name="T6" fmla="+- 0 2592 2543"/>
                                <a:gd name="T7" fmla="*/ 2592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505"/>
                        <wpg:cNvGrpSpPr>
                          <a:grpSpLocks/>
                        </wpg:cNvGrpSpPr>
                        <wpg:grpSpPr bwMode="auto">
                          <a:xfrm>
                            <a:off x="9973" y="2543"/>
                            <a:ext cx="50" cy="50"/>
                            <a:chOff x="9973" y="2543"/>
                            <a:chExt cx="50" cy="50"/>
                          </a:xfrm>
                        </wpg:grpSpPr>
                        <wps:wsp>
                          <wps:cNvPr id="509" name="Freeform 506"/>
                          <wps:cNvSpPr>
                            <a:spLocks/>
                          </wps:cNvSpPr>
                          <wps:spPr bwMode="auto">
                            <a:xfrm>
                              <a:off x="9973" y="2543"/>
                              <a:ext cx="50" cy="50"/>
                            </a:xfrm>
                            <a:custGeom>
                              <a:avLst/>
                              <a:gdLst>
                                <a:gd name="T0" fmla="+- 0 10022 9973"/>
                                <a:gd name="T1" fmla="*/ T0 w 50"/>
                                <a:gd name="T2" fmla="+- 0 2543 2543"/>
                                <a:gd name="T3" fmla="*/ 2543 h 50"/>
                                <a:gd name="T4" fmla="+- 0 9973 9973"/>
                                <a:gd name="T5" fmla="*/ T4 w 50"/>
                                <a:gd name="T6" fmla="+- 0 2592 2543"/>
                                <a:gd name="T7" fmla="*/ 2592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507"/>
                        <wpg:cNvGrpSpPr>
                          <a:grpSpLocks/>
                        </wpg:cNvGrpSpPr>
                        <wpg:grpSpPr bwMode="auto">
                          <a:xfrm>
                            <a:off x="10109" y="2568"/>
                            <a:ext cx="50" cy="50"/>
                            <a:chOff x="10109" y="2568"/>
                            <a:chExt cx="50" cy="50"/>
                          </a:xfrm>
                        </wpg:grpSpPr>
                        <wps:wsp>
                          <wps:cNvPr id="511" name="Freeform 508"/>
                          <wps:cNvSpPr>
                            <a:spLocks/>
                          </wps:cNvSpPr>
                          <wps:spPr bwMode="auto">
                            <a:xfrm>
                              <a:off x="10109" y="2568"/>
                              <a:ext cx="50" cy="50"/>
                            </a:xfrm>
                            <a:custGeom>
                              <a:avLst/>
                              <a:gdLst>
                                <a:gd name="T0" fmla="+- 0 10109 10109"/>
                                <a:gd name="T1" fmla="*/ T0 w 50"/>
                                <a:gd name="T2" fmla="+- 0 2568 2568"/>
                                <a:gd name="T3" fmla="*/ 2568 h 50"/>
                                <a:gd name="T4" fmla="+- 0 10158 10109"/>
                                <a:gd name="T5" fmla="*/ T4 w 50"/>
                                <a:gd name="T6" fmla="+- 0 2617 2568"/>
                                <a:gd name="T7" fmla="*/ 2617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509"/>
                        <wpg:cNvGrpSpPr>
                          <a:grpSpLocks/>
                        </wpg:cNvGrpSpPr>
                        <wpg:grpSpPr bwMode="auto">
                          <a:xfrm>
                            <a:off x="10109" y="2568"/>
                            <a:ext cx="50" cy="50"/>
                            <a:chOff x="10109" y="2568"/>
                            <a:chExt cx="50" cy="50"/>
                          </a:xfrm>
                        </wpg:grpSpPr>
                        <wps:wsp>
                          <wps:cNvPr id="513" name="Freeform 510"/>
                          <wps:cNvSpPr>
                            <a:spLocks/>
                          </wps:cNvSpPr>
                          <wps:spPr bwMode="auto">
                            <a:xfrm>
                              <a:off x="10109" y="2568"/>
                              <a:ext cx="50" cy="50"/>
                            </a:xfrm>
                            <a:custGeom>
                              <a:avLst/>
                              <a:gdLst>
                                <a:gd name="T0" fmla="+- 0 10158 10109"/>
                                <a:gd name="T1" fmla="*/ T0 w 50"/>
                                <a:gd name="T2" fmla="+- 0 2568 2568"/>
                                <a:gd name="T3" fmla="*/ 2568 h 50"/>
                                <a:gd name="T4" fmla="+- 0 10109 10109"/>
                                <a:gd name="T5" fmla="*/ T4 w 50"/>
                                <a:gd name="T6" fmla="+- 0 2617 2568"/>
                                <a:gd name="T7" fmla="*/ 2617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511"/>
                        <wpg:cNvGrpSpPr>
                          <a:grpSpLocks/>
                        </wpg:cNvGrpSpPr>
                        <wpg:grpSpPr bwMode="auto">
                          <a:xfrm>
                            <a:off x="10244" y="2594"/>
                            <a:ext cx="50" cy="50"/>
                            <a:chOff x="10244" y="2594"/>
                            <a:chExt cx="50" cy="50"/>
                          </a:xfrm>
                        </wpg:grpSpPr>
                        <wps:wsp>
                          <wps:cNvPr id="515" name="Freeform 512"/>
                          <wps:cNvSpPr>
                            <a:spLocks/>
                          </wps:cNvSpPr>
                          <wps:spPr bwMode="auto">
                            <a:xfrm>
                              <a:off x="10244" y="2594"/>
                              <a:ext cx="50" cy="50"/>
                            </a:xfrm>
                            <a:custGeom>
                              <a:avLst/>
                              <a:gdLst>
                                <a:gd name="T0" fmla="+- 0 10244 10244"/>
                                <a:gd name="T1" fmla="*/ T0 w 50"/>
                                <a:gd name="T2" fmla="+- 0 2594 2594"/>
                                <a:gd name="T3" fmla="*/ 2594 h 50"/>
                                <a:gd name="T4" fmla="+- 0 10293 10244"/>
                                <a:gd name="T5" fmla="*/ T4 w 50"/>
                                <a:gd name="T6" fmla="+- 0 2643 2594"/>
                                <a:gd name="T7" fmla="*/ 2643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513"/>
                        <wpg:cNvGrpSpPr>
                          <a:grpSpLocks/>
                        </wpg:cNvGrpSpPr>
                        <wpg:grpSpPr bwMode="auto">
                          <a:xfrm>
                            <a:off x="10244" y="2594"/>
                            <a:ext cx="50" cy="50"/>
                            <a:chOff x="10244" y="2594"/>
                            <a:chExt cx="50" cy="50"/>
                          </a:xfrm>
                        </wpg:grpSpPr>
                        <wps:wsp>
                          <wps:cNvPr id="517" name="Freeform 514"/>
                          <wps:cNvSpPr>
                            <a:spLocks/>
                          </wps:cNvSpPr>
                          <wps:spPr bwMode="auto">
                            <a:xfrm>
                              <a:off x="10244" y="2594"/>
                              <a:ext cx="50" cy="50"/>
                            </a:xfrm>
                            <a:custGeom>
                              <a:avLst/>
                              <a:gdLst>
                                <a:gd name="T0" fmla="+- 0 10293 10244"/>
                                <a:gd name="T1" fmla="*/ T0 w 50"/>
                                <a:gd name="T2" fmla="+- 0 2594 2594"/>
                                <a:gd name="T3" fmla="*/ 2594 h 50"/>
                                <a:gd name="T4" fmla="+- 0 10244 10244"/>
                                <a:gd name="T5" fmla="*/ T4 w 50"/>
                                <a:gd name="T6" fmla="+- 0 2643 2594"/>
                                <a:gd name="T7" fmla="*/ 2643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515"/>
                        <wpg:cNvGrpSpPr>
                          <a:grpSpLocks/>
                        </wpg:cNvGrpSpPr>
                        <wpg:grpSpPr bwMode="auto">
                          <a:xfrm>
                            <a:off x="10380" y="2621"/>
                            <a:ext cx="50" cy="50"/>
                            <a:chOff x="10380" y="2621"/>
                            <a:chExt cx="50" cy="50"/>
                          </a:xfrm>
                        </wpg:grpSpPr>
                        <wps:wsp>
                          <wps:cNvPr id="519" name="Freeform 516"/>
                          <wps:cNvSpPr>
                            <a:spLocks/>
                          </wps:cNvSpPr>
                          <wps:spPr bwMode="auto">
                            <a:xfrm>
                              <a:off x="10380" y="2621"/>
                              <a:ext cx="50" cy="50"/>
                            </a:xfrm>
                            <a:custGeom>
                              <a:avLst/>
                              <a:gdLst>
                                <a:gd name="T0" fmla="+- 0 10380 10380"/>
                                <a:gd name="T1" fmla="*/ T0 w 50"/>
                                <a:gd name="T2" fmla="+- 0 2621 2621"/>
                                <a:gd name="T3" fmla="*/ 2621 h 50"/>
                                <a:gd name="T4" fmla="+- 0 10429 10380"/>
                                <a:gd name="T5" fmla="*/ T4 w 50"/>
                                <a:gd name="T6" fmla="+- 0 2670 2621"/>
                                <a:gd name="T7" fmla="*/ 2670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517"/>
                        <wpg:cNvGrpSpPr>
                          <a:grpSpLocks/>
                        </wpg:cNvGrpSpPr>
                        <wpg:grpSpPr bwMode="auto">
                          <a:xfrm>
                            <a:off x="10380" y="2621"/>
                            <a:ext cx="50" cy="50"/>
                            <a:chOff x="10380" y="2621"/>
                            <a:chExt cx="50" cy="50"/>
                          </a:xfrm>
                        </wpg:grpSpPr>
                        <wps:wsp>
                          <wps:cNvPr id="521" name="Freeform 518"/>
                          <wps:cNvSpPr>
                            <a:spLocks/>
                          </wps:cNvSpPr>
                          <wps:spPr bwMode="auto">
                            <a:xfrm>
                              <a:off x="10380" y="2621"/>
                              <a:ext cx="50" cy="50"/>
                            </a:xfrm>
                            <a:custGeom>
                              <a:avLst/>
                              <a:gdLst>
                                <a:gd name="T0" fmla="+- 0 10429 10380"/>
                                <a:gd name="T1" fmla="*/ T0 w 50"/>
                                <a:gd name="T2" fmla="+- 0 2621 2621"/>
                                <a:gd name="T3" fmla="*/ 2621 h 50"/>
                                <a:gd name="T4" fmla="+- 0 10380 10380"/>
                                <a:gd name="T5" fmla="*/ T4 w 50"/>
                                <a:gd name="T6" fmla="+- 0 2670 2621"/>
                                <a:gd name="T7" fmla="*/ 2670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519"/>
                        <wpg:cNvGrpSpPr>
                          <a:grpSpLocks/>
                        </wpg:cNvGrpSpPr>
                        <wpg:grpSpPr bwMode="auto">
                          <a:xfrm>
                            <a:off x="10516" y="2648"/>
                            <a:ext cx="50" cy="50"/>
                            <a:chOff x="10516" y="2648"/>
                            <a:chExt cx="50" cy="50"/>
                          </a:xfrm>
                        </wpg:grpSpPr>
                        <wps:wsp>
                          <wps:cNvPr id="523" name="Freeform 520"/>
                          <wps:cNvSpPr>
                            <a:spLocks/>
                          </wps:cNvSpPr>
                          <wps:spPr bwMode="auto">
                            <a:xfrm>
                              <a:off x="10516" y="2648"/>
                              <a:ext cx="50" cy="50"/>
                            </a:xfrm>
                            <a:custGeom>
                              <a:avLst/>
                              <a:gdLst>
                                <a:gd name="T0" fmla="+- 0 10516 10516"/>
                                <a:gd name="T1" fmla="*/ T0 w 50"/>
                                <a:gd name="T2" fmla="+- 0 2648 2648"/>
                                <a:gd name="T3" fmla="*/ 2648 h 50"/>
                                <a:gd name="T4" fmla="+- 0 10565 10516"/>
                                <a:gd name="T5" fmla="*/ T4 w 50"/>
                                <a:gd name="T6" fmla="+- 0 2697 2648"/>
                                <a:gd name="T7" fmla="*/ 2697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521"/>
                        <wpg:cNvGrpSpPr>
                          <a:grpSpLocks/>
                        </wpg:cNvGrpSpPr>
                        <wpg:grpSpPr bwMode="auto">
                          <a:xfrm>
                            <a:off x="10516" y="2648"/>
                            <a:ext cx="50" cy="50"/>
                            <a:chOff x="10516" y="2648"/>
                            <a:chExt cx="50" cy="50"/>
                          </a:xfrm>
                        </wpg:grpSpPr>
                        <wps:wsp>
                          <wps:cNvPr id="525" name="Freeform 522"/>
                          <wps:cNvSpPr>
                            <a:spLocks/>
                          </wps:cNvSpPr>
                          <wps:spPr bwMode="auto">
                            <a:xfrm>
                              <a:off x="10516" y="2648"/>
                              <a:ext cx="50" cy="50"/>
                            </a:xfrm>
                            <a:custGeom>
                              <a:avLst/>
                              <a:gdLst>
                                <a:gd name="T0" fmla="+- 0 10565 10516"/>
                                <a:gd name="T1" fmla="*/ T0 w 50"/>
                                <a:gd name="T2" fmla="+- 0 2648 2648"/>
                                <a:gd name="T3" fmla="*/ 2648 h 50"/>
                                <a:gd name="T4" fmla="+- 0 10516 10516"/>
                                <a:gd name="T5" fmla="*/ T4 w 50"/>
                                <a:gd name="T6" fmla="+- 0 2697 2648"/>
                                <a:gd name="T7" fmla="*/ 2697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523"/>
                        <wpg:cNvGrpSpPr>
                          <a:grpSpLocks/>
                        </wpg:cNvGrpSpPr>
                        <wpg:grpSpPr bwMode="auto">
                          <a:xfrm>
                            <a:off x="6470" y="1219"/>
                            <a:ext cx="4072" cy="596"/>
                            <a:chOff x="6470" y="1219"/>
                            <a:chExt cx="4072" cy="596"/>
                          </a:xfrm>
                        </wpg:grpSpPr>
                        <wps:wsp>
                          <wps:cNvPr id="527" name="Freeform 524"/>
                          <wps:cNvSpPr>
                            <a:spLocks/>
                          </wps:cNvSpPr>
                          <wps:spPr bwMode="auto">
                            <a:xfrm>
                              <a:off x="6470" y="1219"/>
                              <a:ext cx="4072" cy="596"/>
                            </a:xfrm>
                            <a:custGeom>
                              <a:avLst/>
                              <a:gdLst>
                                <a:gd name="T0" fmla="+- 0 6470 6470"/>
                                <a:gd name="T1" fmla="*/ T0 w 4072"/>
                                <a:gd name="T2" fmla="+- 0 1219 1219"/>
                                <a:gd name="T3" fmla="*/ 1219 h 596"/>
                                <a:gd name="T4" fmla="+- 0 6605 6470"/>
                                <a:gd name="T5" fmla="*/ T4 w 4072"/>
                                <a:gd name="T6" fmla="+- 0 1227 1219"/>
                                <a:gd name="T7" fmla="*/ 1227 h 596"/>
                                <a:gd name="T8" fmla="+- 0 6740 6470"/>
                                <a:gd name="T9" fmla="*/ T8 w 4072"/>
                                <a:gd name="T10" fmla="+- 0 1236 1219"/>
                                <a:gd name="T11" fmla="*/ 1236 h 596"/>
                                <a:gd name="T12" fmla="+- 0 6876 6470"/>
                                <a:gd name="T13" fmla="*/ T12 w 4072"/>
                                <a:gd name="T14" fmla="+- 0 1245 1219"/>
                                <a:gd name="T15" fmla="*/ 1245 h 596"/>
                                <a:gd name="T16" fmla="+- 0 7012 6470"/>
                                <a:gd name="T17" fmla="*/ T16 w 4072"/>
                                <a:gd name="T18" fmla="+- 0 1254 1219"/>
                                <a:gd name="T19" fmla="*/ 1254 h 596"/>
                                <a:gd name="T20" fmla="+- 0 7148 6470"/>
                                <a:gd name="T21" fmla="*/ T20 w 4072"/>
                                <a:gd name="T22" fmla="+- 0 1262 1219"/>
                                <a:gd name="T23" fmla="*/ 1262 h 596"/>
                                <a:gd name="T24" fmla="+- 0 7283 6470"/>
                                <a:gd name="T25" fmla="*/ T24 w 4072"/>
                                <a:gd name="T26" fmla="+- 0 1273 1219"/>
                                <a:gd name="T27" fmla="*/ 1273 h 596"/>
                                <a:gd name="T28" fmla="+- 0 7419 6470"/>
                                <a:gd name="T29" fmla="*/ T28 w 4072"/>
                                <a:gd name="T30" fmla="+- 0 1283 1219"/>
                                <a:gd name="T31" fmla="*/ 1283 h 596"/>
                                <a:gd name="T32" fmla="+- 0 7555 6470"/>
                                <a:gd name="T33" fmla="*/ T32 w 4072"/>
                                <a:gd name="T34" fmla="+- 0 1293 1219"/>
                                <a:gd name="T35" fmla="*/ 1293 h 596"/>
                                <a:gd name="T36" fmla="+- 0 7690 6470"/>
                                <a:gd name="T37" fmla="*/ T36 w 4072"/>
                                <a:gd name="T38" fmla="+- 0 1304 1219"/>
                                <a:gd name="T39" fmla="*/ 1304 h 596"/>
                                <a:gd name="T40" fmla="+- 0 7827 6470"/>
                                <a:gd name="T41" fmla="*/ T40 w 4072"/>
                                <a:gd name="T42" fmla="+- 0 1313 1219"/>
                                <a:gd name="T43" fmla="*/ 1313 h 596"/>
                                <a:gd name="T44" fmla="+- 0 7962 6470"/>
                                <a:gd name="T45" fmla="*/ T44 w 4072"/>
                                <a:gd name="T46" fmla="+- 0 1324 1219"/>
                                <a:gd name="T47" fmla="*/ 1324 h 596"/>
                                <a:gd name="T48" fmla="+- 0 8097 6470"/>
                                <a:gd name="T49" fmla="*/ T48 w 4072"/>
                                <a:gd name="T50" fmla="+- 0 1335 1219"/>
                                <a:gd name="T51" fmla="*/ 1335 h 596"/>
                                <a:gd name="T52" fmla="+- 0 8233 6470"/>
                                <a:gd name="T53" fmla="*/ T52 w 4072"/>
                                <a:gd name="T54" fmla="+- 0 1347 1219"/>
                                <a:gd name="T55" fmla="*/ 1347 h 596"/>
                                <a:gd name="T56" fmla="+- 0 8369 6470"/>
                                <a:gd name="T57" fmla="*/ T56 w 4072"/>
                                <a:gd name="T58" fmla="+- 0 1359 1219"/>
                                <a:gd name="T59" fmla="*/ 1359 h 596"/>
                                <a:gd name="T60" fmla="+- 0 8505 6470"/>
                                <a:gd name="T61" fmla="*/ T60 w 4072"/>
                                <a:gd name="T62" fmla="+- 0 1372 1219"/>
                                <a:gd name="T63" fmla="*/ 1372 h 596"/>
                                <a:gd name="T64" fmla="+- 0 8640 6470"/>
                                <a:gd name="T65" fmla="*/ T64 w 4072"/>
                                <a:gd name="T66" fmla="+- 0 1385 1219"/>
                                <a:gd name="T67" fmla="*/ 1385 h 596"/>
                                <a:gd name="T68" fmla="+- 0 8776 6470"/>
                                <a:gd name="T69" fmla="*/ T68 w 4072"/>
                                <a:gd name="T70" fmla="+- 0 1400 1219"/>
                                <a:gd name="T71" fmla="*/ 1400 h 596"/>
                                <a:gd name="T72" fmla="+- 0 8912 6470"/>
                                <a:gd name="T73" fmla="*/ T72 w 4072"/>
                                <a:gd name="T74" fmla="+- 0 1415 1219"/>
                                <a:gd name="T75" fmla="*/ 1415 h 596"/>
                                <a:gd name="T76" fmla="+- 0 9047 6470"/>
                                <a:gd name="T77" fmla="*/ T76 w 4072"/>
                                <a:gd name="T78" fmla="+- 0 1432 1219"/>
                                <a:gd name="T79" fmla="*/ 1432 h 596"/>
                                <a:gd name="T80" fmla="+- 0 9184 6470"/>
                                <a:gd name="T81" fmla="*/ T80 w 4072"/>
                                <a:gd name="T82" fmla="+- 0 1451 1219"/>
                                <a:gd name="T83" fmla="*/ 1451 h 596"/>
                                <a:gd name="T84" fmla="+- 0 9319 6470"/>
                                <a:gd name="T85" fmla="*/ T84 w 4072"/>
                                <a:gd name="T86" fmla="+- 0 1472 1219"/>
                                <a:gd name="T87" fmla="*/ 1472 h 596"/>
                                <a:gd name="T88" fmla="+- 0 9454 6470"/>
                                <a:gd name="T89" fmla="*/ T88 w 4072"/>
                                <a:gd name="T90" fmla="+- 0 1496 1219"/>
                                <a:gd name="T91" fmla="*/ 1496 h 596"/>
                                <a:gd name="T92" fmla="+- 0 9590 6470"/>
                                <a:gd name="T93" fmla="*/ T92 w 4072"/>
                                <a:gd name="T94" fmla="+- 0 1521 1219"/>
                                <a:gd name="T95" fmla="*/ 1521 h 596"/>
                                <a:gd name="T96" fmla="+- 0 9726 6470"/>
                                <a:gd name="T97" fmla="*/ T96 w 4072"/>
                                <a:gd name="T98" fmla="+- 0 1551 1219"/>
                                <a:gd name="T99" fmla="*/ 1551 h 596"/>
                                <a:gd name="T100" fmla="+- 0 9862 6470"/>
                                <a:gd name="T101" fmla="*/ T100 w 4072"/>
                                <a:gd name="T102" fmla="+- 0 1583 1219"/>
                                <a:gd name="T103" fmla="*/ 1583 h 596"/>
                                <a:gd name="T104" fmla="+- 0 9997 6470"/>
                                <a:gd name="T105" fmla="*/ T104 w 4072"/>
                                <a:gd name="T106" fmla="+- 0 1619 1219"/>
                                <a:gd name="T107" fmla="*/ 1619 h 596"/>
                                <a:gd name="T108" fmla="+- 0 10133 6470"/>
                                <a:gd name="T109" fmla="*/ T108 w 4072"/>
                                <a:gd name="T110" fmla="+- 0 1662 1219"/>
                                <a:gd name="T111" fmla="*/ 1662 h 596"/>
                                <a:gd name="T112" fmla="+- 0 10269 6470"/>
                                <a:gd name="T113" fmla="*/ T112 w 4072"/>
                                <a:gd name="T114" fmla="+- 0 1707 1219"/>
                                <a:gd name="T115" fmla="*/ 1707 h 596"/>
                                <a:gd name="T116" fmla="+- 0 10404 6470"/>
                                <a:gd name="T117" fmla="*/ T116 w 4072"/>
                                <a:gd name="T118" fmla="+- 0 1758 1219"/>
                                <a:gd name="T119" fmla="*/ 1758 h 596"/>
                                <a:gd name="T120" fmla="+- 0 10541 6470"/>
                                <a:gd name="T121" fmla="*/ T120 w 4072"/>
                                <a:gd name="T122" fmla="+- 0 1815 1219"/>
                                <a:gd name="T123" fmla="*/ 1815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072" h="596">
                                  <a:moveTo>
                                    <a:pt x="0" y="0"/>
                                  </a:moveTo>
                                  <a:lnTo>
                                    <a:pt x="135" y="8"/>
                                  </a:lnTo>
                                  <a:lnTo>
                                    <a:pt x="270" y="17"/>
                                  </a:lnTo>
                                  <a:lnTo>
                                    <a:pt x="406" y="26"/>
                                  </a:lnTo>
                                  <a:lnTo>
                                    <a:pt x="542" y="35"/>
                                  </a:lnTo>
                                  <a:lnTo>
                                    <a:pt x="678" y="43"/>
                                  </a:lnTo>
                                  <a:lnTo>
                                    <a:pt x="813" y="54"/>
                                  </a:lnTo>
                                  <a:lnTo>
                                    <a:pt x="949" y="64"/>
                                  </a:lnTo>
                                  <a:lnTo>
                                    <a:pt x="1085" y="74"/>
                                  </a:lnTo>
                                  <a:lnTo>
                                    <a:pt x="1220" y="85"/>
                                  </a:lnTo>
                                  <a:lnTo>
                                    <a:pt x="1357" y="94"/>
                                  </a:lnTo>
                                  <a:lnTo>
                                    <a:pt x="1492" y="105"/>
                                  </a:lnTo>
                                  <a:lnTo>
                                    <a:pt x="1627" y="116"/>
                                  </a:lnTo>
                                  <a:lnTo>
                                    <a:pt x="1763" y="128"/>
                                  </a:lnTo>
                                  <a:lnTo>
                                    <a:pt x="1899" y="140"/>
                                  </a:lnTo>
                                  <a:lnTo>
                                    <a:pt x="2035" y="153"/>
                                  </a:lnTo>
                                  <a:lnTo>
                                    <a:pt x="2170" y="166"/>
                                  </a:lnTo>
                                  <a:lnTo>
                                    <a:pt x="2306" y="181"/>
                                  </a:lnTo>
                                  <a:lnTo>
                                    <a:pt x="2442" y="196"/>
                                  </a:lnTo>
                                  <a:lnTo>
                                    <a:pt x="2577" y="213"/>
                                  </a:lnTo>
                                  <a:lnTo>
                                    <a:pt x="2714" y="232"/>
                                  </a:lnTo>
                                  <a:lnTo>
                                    <a:pt x="2849" y="253"/>
                                  </a:lnTo>
                                  <a:lnTo>
                                    <a:pt x="2984" y="277"/>
                                  </a:lnTo>
                                  <a:lnTo>
                                    <a:pt x="3120" y="302"/>
                                  </a:lnTo>
                                  <a:lnTo>
                                    <a:pt x="3256" y="332"/>
                                  </a:lnTo>
                                  <a:lnTo>
                                    <a:pt x="3392" y="364"/>
                                  </a:lnTo>
                                  <a:lnTo>
                                    <a:pt x="3527" y="400"/>
                                  </a:lnTo>
                                  <a:lnTo>
                                    <a:pt x="3663" y="443"/>
                                  </a:lnTo>
                                  <a:lnTo>
                                    <a:pt x="3799" y="488"/>
                                  </a:lnTo>
                                  <a:lnTo>
                                    <a:pt x="3934" y="539"/>
                                  </a:lnTo>
                                  <a:lnTo>
                                    <a:pt x="4071" y="596"/>
                                  </a:lnTo>
                                </a:path>
                              </a:pathLst>
                            </a:custGeom>
                            <a:noFill/>
                            <a:ln w="3738">
                              <a:solidFill>
                                <a:srgbClr val="007F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525"/>
                        <wpg:cNvGrpSpPr>
                          <a:grpSpLocks/>
                        </wpg:cNvGrpSpPr>
                        <wpg:grpSpPr bwMode="auto">
                          <a:xfrm>
                            <a:off x="6470" y="767"/>
                            <a:ext cx="4072" cy="485"/>
                            <a:chOff x="6470" y="767"/>
                            <a:chExt cx="4072" cy="485"/>
                          </a:xfrm>
                        </wpg:grpSpPr>
                        <wps:wsp>
                          <wps:cNvPr id="529" name="Freeform 526"/>
                          <wps:cNvSpPr>
                            <a:spLocks/>
                          </wps:cNvSpPr>
                          <wps:spPr bwMode="auto">
                            <a:xfrm>
                              <a:off x="6470" y="767"/>
                              <a:ext cx="4072" cy="485"/>
                            </a:xfrm>
                            <a:custGeom>
                              <a:avLst/>
                              <a:gdLst>
                                <a:gd name="T0" fmla="+- 0 6470 6470"/>
                                <a:gd name="T1" fmla="*/ T0 w 4072"/>
                                <a:gd name="T2" fmla="+- 0 767 767"/>
                                <a:gd name="T3" fmla="*/ 767 h 485"/>
                                <a:gd name="T4" fmla="+- 0 6605 6470"/>
                                <a:gd name="T5" fmla="*/ T4 w 4072"/>
                                <a:gd name="T6" fmla="+- 0 773 767"/>
                                <a:gd name="T7" fmla="*/ 773 h 485"/>
                                <a:gd name="T8" fmla="+- 0 6740 6470"/>
                                <a:gd name="T9" fmla="*/ T8 w 4072"/>
                                <a:gd name="T10" fmla="+- 0 780 767"/>
                                <a:gd name="T11" fmla="*/ 780 h 485"/>
                                <a:gd name="T12" fmla="+- 0 6876 6470"/>
                                <a:gd name="T13" fmla="*/ T12 w 4072"/>
                                <a:gd name="T14" fmla="+- 0 786 767"/>
                                <a:gd name="T15" fmla="*/ 786 h 485"/>
                                <a:gd name="T16" fmla="+- 0 7012 6470"/>
                                <a:gd name="T17" fmla="*/ T16 w 4072"/>
                                <a:gd name="T18" fmla="+- 0 794 767"/>
                                <a:gd name="T19" fmla="*/ 794 h 485"/>
                                <a:gd name="T20" fmla="+- 0 7148 6470"/>
                                <a:gd name="T21" fmla="*/ T20 w 4072"/>
                                <a:gd name="T22" fmla="+- 0 804 767"/>
                                <a:gd name="T23" fmla="*/ 804 h 485"/>
                                <a:gd name="T24" fmla="+- 0 7283 6470"/>
                                <a:gd name="T25" fmla="*/ T24 w 4072"/>
                                <a:gd name="T26" fmla="+- 0 812 767"/>
                                <a:gd name="T27" fmla="*/ 812 h 485"/>
                                <a:gd name="T28" fmla="+- 0 7419 6470"/>
                                <a:gd name="T29" fmla="*/ T28 w 4072"/>
                                <a:gd name="T30" fmla="+- 0 822 767"/>
                                <a:gd name="T31" fmla="*/ 822 h 485"/>
                                <a:gd name="T32" fmla="+- 0 7555 6470"/>
                                <a:gd name="T33" fmla="*/ T32 w 4072"/>
                                <a:gd name="T34" fmla="+- 0 832 767"/>
                                <a:gd name="T35" fmla="*/ 832 h 485"/>
                                <a:gd name="T36" fmla="+- 0 7690 6470"/>
                                <a:gd name="T37" fmla="*/ T36 w 4072"/>
                                <a:gd name="T38" fmla="+- 0 842 767"/>
                                <a:gd name="T39" fmla="*/ 842 h 485"/>
                                <a:gd name="T40" fmla="+- 0 7827 6470"/>
                                <a:gd name="T41" fmla="*/ T40 w 4072"/>
                                <a:gd name="T42" fmla="+- 0 854 767"/>
                                <a:gd name="T43" fmla="*/ 854 h 485"/>
                                <a:gd name="T44" fmla="+- 0 7962 6470"/>
                                <a:gd name="T45" fmla="*/ T44 w 4072"/>
                                <a:gd name="T46" fmla="+- 0 867 767"/>
                                <a:gd name="T47" fmla="*/ 867 h 485"/>
                                <a:gd name="T48" fmla="+- 0 8097 6470"/>
                                <a:gd name="T49" fmla="*/ T48 w 4072"/>
                                <a:gd name="T50" fmla="+- 0 880 767"/>
                                <a:gd name="T51" fmla="*/ 880 h 485"/>
                                <a:gd name="T52" fmla="+- 0 8233 6470"/>
                                <a:gd name="T53" fmla="*/ T52 w 4072"/>
                                <a:gd name="T54" fmla="+- 0 893 767"/>
                                <a:gd name="T55" fmla="*/ 893 h 485"/>
                                <a:gd name="T56" fmla="+- 0 8369 6470"/>
                                <a:gd name="T57" fmla="*/ T56 w 4072"/>
                                <a:gd name="T58" fmla="+- 0 907 767"/>
                                <a:gd name="T59" fmla="*/ 907 h 485"/>
                                <a:gd name="T60" fmla="+- 0 8505 6470"/>
                                <a:gd name="T61" fmla="*/ T60 w 4072"/>
                                <a:gd name="T62" fmla="+- 0 924 767"/>
                                <a:gd name="T63" fmla="*/ 924 h 485"/>
                                <a:gd name="T64" fmla="+- 0 8640 6470"/>
                                <a:gd name="T65" fmla="*/ T64 w 4072"/>
                                <a:gd name="T66" fmla="+- 0 939 767"/>
                                <a:gd name="T67" fmla="*/ 939 h 485"/>
                                <a:gd name="T68" fmla="+- 0 8776 6470"/>
                                <a:gd name="T69" fmla="*/ T68 w 4072"/>
                                <a:gd name="T70" fmla="+- 0 956 767"/>
                                <a:gd name="T71" fmla="*/ 956 h 485"/>
                                <a:gd name="T72" fmla="+- 0 8912 6470"/>
                                <a:gd name="T73" fmla="*/ T72 w 4072"/>
                                <a:gd name="T74" fmla="+- 0 973 767"/>
                                <a:gd name="T75" fmla="*/ 973 h 485"/>
                                <a:gd name="T76" fmla="+- 0 9047 6470"/>
                                <a:gd name="T77" fmla="*/ T76 w 4072"/>
                                <a:gd name="T78" fmla="+- 0 991 767"/>
                                <a:gd name="T79" fmla="*/ 991 h 485"/>
                                <a:gd name="T80" fmla="+- 0 9184 6470"/>
                                <a:gd name="T81" fmla="*/ T80 w 4072"/>
                                <a:gd name="T82" fmla="+- 0 1009 767"/>
                                <a:gd name="T83" fmla="*/ 1009 h 485"/>
                                <a:gd name="T84" fmla="+- 0 9319 6470"/>
                                <a:gd name="T85" fmla="*/ T84 w 4072"/>
                                <a:gd name="T86" fmla="+- 0 1028 767"/>
                                <a:gd name="T87" fmla="*/ 1028 h 485"/>
                                <a:gd name="T88" fmla="+- 0 9454 6470"/>
                                <a:gd name="T89" fmla="*/ T88 w 4072"/>
                                <a:gd name="T90" fmla="+- 0 1047 767"/>
                                <a:gd name="T91" fmla="*/ 1047 h 485"/>
                                <a:gd name="T92" fmla="+- 0 9590 6470"/>
                                <a:gd name="T93" fmla="*/ T92 w 4072"/>
                                <a:gd name="T94" fmla="+- 0 1069 767"/>
                                <a:gd name="T95" fmla="*/ 1069 h 485"/>
                                <a:gd name="T96" fmla="+- 0 9726 6470"/>
                                <a:gd name="T97" fmla="*/ T96 w 4072"/>
                                <a:gd name="T98" fmla="+- 0 1091 767"/>
                                <a:gd name="T99" fmla="*/ 1091 h 485"/>
                                <a:gd name="T100" fmla="+- 0 9862 6470"/>
                                <a:gd name="T101" fmla="*/ T100 w 4072"/>
                                <a:gd name="T102" fmla="+- 0 1113 767"/>
                                <a:gd name="T103" fmla="*/ 1113 h 485"/>
                                <a:gd name="T104" fmla="+- 0 9997 6470"/>
                                <a:gd name="T105" fmla="*/ T104 w 4072"/>
                                <a:gd name="T106" fmla="+- 0 1137 767"/>
                                <a:gd name="T107" fmla="*/ 1137 h 485"/>
                                <a:gd name="T108" fmla="+- 0 10133 6470"/>
                                <a:gd name="T109" fmla="*/ T108 w 4072"/>
                                <a:gd name="T110" fmla="+- 0 1163 767"/>
                                <a:gd name="T111" fmla="*/ 1163 h 485"/>
                                <a:gd name="T112" fmla="+- 0 10269 6470"/>
                                <a:gd name="T113" fmla="*/ T112 w 4072"/>
                                <a:gd name="T114" fmla="+- 0 1191 767"/>
                                <a:gd name="T115" fmla="*/ 1191 h 485"/>
                                <a:gd name="T116" fmla="+- 0 10404 6470"/>
                                <a:gd name="T117" fmla="*/ T116 w 4072"/>
                                <a:gd name="T118" fmla="+- 0 1220 767"/>
                                <a:gd name="T119" fmla="*/ 1220 h 485"/>
                                <a:gd name="T120" fmla="+- 0 10541 6470"/>
                                <a:gd name="T121" fmla="*/ T120 w 4072"/>
                                <a:gd name="T122" fmla="+- 0 1251 767"/>
                                <a:gd name="T123" fmla="*/ 1251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072" h="485">
                                  <a:moveTo>
                                    <a:pt x="0" y="0"/>
                                  </a:moveTo>
                                  <a:lnTo>
                                    <a:pt x="135" y="6"/>
                                  </a:lnTo>
                                  <a:lnTo>
                                    <a:pt x="270" y="13"/>
                                  </a:lnTo>
                                  <a:lnTo>
                                    <a:pt x="406" y="19"/>
                                  </a:lnTo>
                                  <a:lnTo>
                                    <a:pt x="542" y="27"/>
                                  </a:lnTo>
                                  <a:lnTo>
                                    <a:pt x="678" y="37"/>
                                  </a:lnTo>
                                  <a:lnTo>
                                    <a:pt x="813" y="45"/>
                                  </a:lnTo>
                                  <a:lnTo>
                                    <a:pt x="949" y="55"/>
                                  </a:lnTo>
                                  <a:lnTo>
                                    <a:pt x="1085" y="65"/>
                                  </a:lnTo>
                                  <a:lnTo>
                                    <a:pt x="1220" y="75"/>
                                  </a:lnTo>
                                  <a:lnTo>
                                    <a:pt x="1357" y="87"/>
                                  </a:lnTo>
                                  <a:lnTo>
                                    <a:pt x="1492" y="100"/>
                                  </a:lnTo>
                                  <a:lnTo>
                                    <a:pt x="1627" y="113"/>
                                  </a:lnTo>
                                  <a:lnTo>
                                    <a:pt x="1763" y="126"/>
                                  </a:lnTo>
                                  <a:lnTo>
                                    <a:pt x="1899" y="140"/>
                                  </a:lnTo>
                                  <a:lnTo>
                                    <a:pt x="2035" y="157"/>
                                  </a:lnTo>
                                  <a:lnTo>
                                    <a:pt x="2170" y="172"/>
                                  </a:lnTo>
                                  <a:lnTo>
                                    <a:pt x="2306" y="189"/>
                                  </a:lnTo>
                                  <a:lnTo>
                                    <a:pt x="2442" y="206"/>
                                  </a:lnTo>
                                  <a:lnTo>
                                    <a:pt x="2577" y="224"/>
                                  </a:lnTo>
                                  <a:lnTo>
                                    <a:pt x="2714" y="242"/>
                                  </a:lnTo>
                                  <a:lnTo>
                                    <a:pt x="2849" y="261"/>
                                  </a:lnTo>
                                  <a:lnTo>
                                    <a:pt x="2984" y="280"/>
                                  </a:lnTo>
                                  <a:lnTo>
                                    <a:pt x="3120" y="302"/>
                                  </a:lnTo>
                                  <a:lnTo>
                                    <a:pt x="3256" y="324"/>
                                  </a:lnTo>
                                  <a:lnTo>
                                    <a:pt x="3392" y="346"/>
                                  </a:lnTo>
                                  <a:lnTo>
                                    <a:pt x="3527" y="370"/>
                                  </a:lnTo>
                                  <a:lnTo>
                                    <a:pt x="3663" y="396"/>
                                  </a:lnTo>
                                  <a:lnTo>
                                    <a:pt x="3799" y="424"/>
                                  </a:lnTo>
                                  <a:lnTo>
                                    <a:pt x="3934" y="453"/>
                                  </a:lnTo>
                                  <a:lnTo>
                                    <a:pt x="4071" y="484"/>
                                  </a:lnTo>
                                </a:path>
                              </a:pathLst>
                            </a:custGeom>
                            <a:noFill/>
                            <a:ln w="3738">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527"/>
                        <wpg:cNvGrpSpPr>
                          <a:grpSpLocks/>
                        </wpg:cNvGrpSpPr>
                        <wpg:grpSpPr bwMode="auto">
                          <a:xfrm>
                            <a:off x="6470" y="-301"/>
                            <a:ext cx="4072" cy="469"/>
                            <a:chOff x="6470" y="-301"/>
                            <a:chExt cx="4072" cy="469"/>
                          </a:xfrm>
                        </wpg:grpSpPr>
                        <wps:wsp>
                          <wps:cNvPr id="531" name="Freeform 528"/>
                          <wps:cNvSpPr>
                            <a:spLocks/>
                          </wps:cNvSpPr>
                          <wps:spPr bwMode="auto">
                            <a:xfrm>
                              <a:off x="6470" y="-301"/>
                              <a:ext cx="4072" cy="469"/>
                            </a:xfrm>
                            <a:custGeom>
                              <a:avLst/>
                              <a:gdLst>
                                <a:gd name="T0" fmla="+- 0 6470 6470"/>
                                <a:gd name="T1" fmla="*/ T0 w 4072"/>
                                <a:gd name="T2" fmla="+- 0 -301 -301"/>
                                <a:gd name="T3" fmla="*/ -301 h 469"/>
                                <a:gd name="T4" fmla="+- 0 6605 6470"/>
                                <a:gd name="T5" fmla="*/ T4 w 4072"/>
                                <a:gd name="T6" fmla="+- 0 -294 -301"/>
                                <a:gd name="T7" fmla="*/ -294 h 469"/>
                                <a:gd name="T8" fmla="+- 0 6740 6470"/>
                                <a:gd name="T9" fmla="*/ T8 w 4072"/>
                                <a:gd name="T10" fmla="+- 0 -286 -301"/>
                                <a:gd name="T11" fmla="*/ -286 h 469"/>
                                <a:gd name="T12" fmla="+- 0 6876 6470"/>
                                <a:gd name="T13" fmla="*/ T12 w 4072"/>
                                <a:gd name="T14" fmla="+- 0 -278 -301"/>
                                <a:gd name="T15" fmla="*/ -278 h 469"/>
                                <a:gd name="T16" fmla="+- 0 7012 6470"/>
                                <a:gd name="T17" fmla="*/ T16 w 4072"/>
                                <a:gd name="T18" fmla="+- 0 -269 -301"/>
                                <a:gd name="T19" fmla="*/ -269 h 469"/>
                                <a:gd name="T20" fmla="+- 0 7148 6470"/>
                                <a:gd name="T21" fmla="*/ T20 w 4072"/>
                                <a:gd name="T22" fmla="+- 0 -261 -301"/>
                                <a:gd name="T23" fmla="*/ -261 h 469"/>
                                <a:gd name="T24" fmla="+- 0 7283 6470"/>
                                <a:gd name="T25" fmla="*/ T24 w 4072"/>
                                <a:gd name="T26" fmla="+- 0 -252 -301"/>
                                <a:gd name="T27" fmla="*/ -252 h 469"/>
                                <a:gd name="T28" fmla="+- 0 7419 6470"/>
                                <a:gd name="T29" fmla="*/ T28 w 4072"/>
                                <a:gd name="T30" fmla="+- 0 -242 -301"/>
                                <a:gd name="T31" fmla="*/ -242 h 469"/>
                                <a:gd name="T32" fmla="+- 0 7555 6470"/>
                                <a:gd name="T33" fmla="*/ T32 w 4072"/>
                                <a:gd name="T34" fmla="+- 0 -231 -301"/>
                                <a:gd name="T35" fmla="*/ -231 h 469"/>
                                <a:gd name="T36" fmla="+- 0 7690 6470"/>
                                <a:gd name="T37" fmla="*/ T36 w 4072"/>
                                <a:gd name="T38" fmla="+- 0 -220 -301"/>
                                <a:gd name="T39" fmla="*/ -220 h 469"/>
                                <a:gd name="T40" fmla="+- 0 7827 6470"/>
                                <a:gd name="T41" fmla="*/ T40 w 4072"/>
                                <a:gd name="T42" fmla="+- 0 -210 -301"/>
                                <a:gd name="T43" fmla="*/ -210 h 469"/>
                                <a:gd name="T44" fmla="+- 0 7962 6470"/>
                                <a:gd name="T45" fmla="*/ T44 w 4072"/>
                                <a:gd name="T46" fmla="+- 0 -198 -301"/>
                                <a:gd name="T47" fmla="*/ -198 h 469"/>
                                <a:gd name="T48" fmla="+- 0 8097 6470"/>
                                <a:gd name="T49" fmla="*/ T48 w 4072"/>
                                <a:gd name="T50" fmla="+- 0 -185 -301"/>
                                <a:gd name="T51" fmla="*/ -185 h 469"/>
                                <a:gd name="T52" fmla="+- 0 8233 6470"/>
                                <a:gd name="T53" fmla="*/ T52 w 4072"/>
                                <a:gd name="T54" fmla="+- 0 -172 -301"/>
                                <a:gd name="T55" fmla="*/ -172 h 469"/>
                                <a:gd name="T56" fmla="+- 0 8369 6470"/>
                                <a:gd name="T57" fmla="*/ T56 w 4072"/>
                                <a:gd name="T58" fmla="+- 0 -159 -301"/>
                                <a:gd name="T59" fmla="*/ -159 h 469"/>
                                <a:gd name="T60" fmla="+- 0 8505 6470"/>
                                <a:gd name="T61" fmla="*/ T60 w 4072"/>
                                <a:gd name="T62" fmla="+- 0 -145 -301"/>
                                <a:gd name="T63" fmla="*/ -145 h 469"/>
                                <a:gd name="T64" fmla="+- 0 8640 6470"/>
                                <a:gd name="T65" fmla="*/ T64 w 4072"/>
                                <a:gd name="T66" fmla="+- 0 -129 -301"/>
                                <a:gd name="T67" fmla="*/ -129 h 469"/>
                                <a:gd name="T68" fmla="+- 0 8776 6470"/>
                                <a:gd name="T69" fmla="*/ T68 w 4072"/>
                                <a:gd name="T70" fmla="+- 0 -114 -301"/>
                                <a:gd name="T71" fmla="*/ -114 h 469"/>
                                <a:gd name="T72" fmla="+- 0 8912 6470"/>
                                <a:gd name="T73" fmla="*/ T72 w 4072"/>
                                <a:gd name="T74" fmla="+- 0 -98 -301"/>
                                <a:gd name="T75" fmla="*/ -98 h 469"/>
                                <a:gd name="T76" fmla="+- 0 9047 6470"/>
                                <a:gd name="T77" fmla="*/ T76 w 4072"/>
                                <a:gd name="T78" fmla="+- 0 -81 -301"/>
                                <a:gd name="T79" fmla="*/ -81 h 469"/>
                                <a:gd name="T80" fmla="+- 0 9184 6470"/>
                                <a:gd name="T81" fmla="*/ T80 w 4072"/>
                                <a:gd name="T82" fmla="+- 0 -63 -301"/>
                                <a:gd name="T83" fmla="*/ -63 h 469"/>
                                <a:gd name="T84" fmla="+- 0 9319 6470"/>
                                <a:gd name="T85" fmla="*/ T84 w 4072"/>
                                <a:gd name="T86" fmla="+- 0 -45 -301"/>
                                <a:gd name="T87" fmla="*/ -45 h 469"/>
                                <a:gd name="T88" fmla="+- 0 9454 6470"/>
                                <a:gd name="T89" fmla="*/ T88 w 4072"/>
                                <a:gd name="T90" fmla="+- 0 -26 -301"/>
                                <a:gd name="T91" fmla="*/ -26 h 469"/>
                                <a:gd name="T92" fmla="+- 0 9590 6470"/>
                                <a:gd name="T93" fmla="*/ T92 w 4072"/>
                                <a:gd name="T94" fmla="+- 0 -5 -301"/>
                                <a:gd name="T95" fmla="*/ -5 h 469"/>
                                <a:gd name="T96" fmla="+- 0 9726 6470"/>
                                <a:gd name="T97" fmla="*/ T96 w 4072"/>
                                <a:gd name="T98" fmla="+- 0 15 -301"/>
                                <a:gd name="T99" fmla="*/ 15 h 469"/>
                                <a:gd name="T100" fmla="+- 0 9862 6470"/>
                                <a:gd name="T101" fmla="*/ T100 w 4072"/>
                                <a:gd name="T102" fmla="+- 0 38 -301"/>
                                <a:gd name="T103" fmla="*/ 38 h 469"/>
                                <a:gd name="T104" fmla="+- 0 9997 6470"/>
                                <a:gd name="T105" fmla="*/ T104 w 4072"/>
                                <a:gd name="T106" fmla="+- 0 61 -301"/>
                                <a:gd name="T107" fmla="*/ 61 h 469"/>
                                <a:gd name="T108" fmla="+- 0 10133 6470"/>
                                <a:gd name="T109" fmla="*/ T108 w 4072"/>
                                <a:gd name="T110" fmla="+- 0 86 -301"/>
                                <a:gd name="T111" fmla="*/ 86 h 469"/>
                                <a:gd name="T112" fmla="+- 0 10269 6470"/>
                                <a:gd name="T113" fmla="*/ T112 w 4072"/>
                                <a:gd name="T114" fmla="+- 0 111 -301"/>
                                <a:gd name="T115" fmla="*/ 111 h 469"/>
                                <a:gd name="T116" fmla="+- 0 10404 6470"/>
                                <a:gd name="T117" fmla="*/ T116 w 4072"/>
                                <a:gd name="T118" fmla="+- 0 139 -301"/>
                                <a:gd name="T119" fmla="*/ 139 h 469"/>
                                <a:gd name="T120" fmla="+- 0 10541 6470"/>
                                <a:gd name="T121" fmla="*/ T120 w 4072"/>
                                <a:gd name="T122" fmla="+- 0 168 -301"/>
                                <a:gd name="T123" fmla="*/ 168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072" h="469">
                                  <a:moveTo>
                                    <a:pt x="0" y="0"/>
                                  </a:moveTo>
                                  <a:lnTo>
                                    <a:pt x="135" y="7"/>
                                  </a:lnTo>
                                  <a:lnTo>
                                    <a:pt x="270" y="15"/>
                                  </a:lnTo>
                                  <a:lnTo>
                                    <a:pt x="406" y="23"/>
                                  </a:lnTo>
                                  <a:lnTo>
                                    <a:pt x="542" y="32"/>
                                  </a:lnTo>
                                  <a:lnTo>
                                    <a:pt x="678" y="40"/>
                                  </a:lnTo>
                                  <a:lnTo>
                                    <a:pt x="813" y="49"/>
                                  </a:lnTo>
                                  <a:lnTo>
                                    <a:pt x="949" y="59"/>
                                  </a:lnTo>
                                  <a:lnTo>
                                    <a:pt x="1085" y="70"/>
                                  </a:lnTo>
                                  <a:lnTo>
                                    <a:pt x="1220" y="81"/>
                                  </a:lnTo>
                                  <a:lnTo>
                                    <a:pt x="1357" y="91"/>
                                  </a:lnTo>
                                  <a:lnTo>
                                    <a:pt x="1492" y="103"/>
                                  </a:lnTo>
                                  <a:lnTo>
                                    <a:pt x="1627" y="116"/>
                                  </a:lnTo>
                                  <a:lnTo>
                                    <a:pt x="1763" y="129"/>
                                  </a:lnTo>
                                  <a:lnTo>
                                    <a:pt x="1899" y="142"/>
                                  </a:lnTo>
                                  <a:lnTo>
                                    <a:pt x="2035" y="156"/>
                                  </a:lnTo>
                                  <a:lnTo>
                                    <a:pt x="2170" y="172"/>
                                  </a:lnTo>
                                  <a:lnTo>
                                    <a:pt x="2306" y="187"/>
                                  </a:lnTo>
                                  <a:lnTo>
                                    <a:pt x="2442" y="203"/>
                                  </a:lnTo>
                                  <a:lnTo>
                                    <a:pt x="2577" y="220"/>
                                  </a:lnTo>
                                  <a:lnTo>
                                    <a:pt x="2714" y="238"/>
                                  </a:lnTo>
                                  <a:lnTo>
                                    <a:pt x="2849" y="256"/>
                                  </a:lnTo>
                                  <a:lnTo>
                                    <a:pt x="2984" y="275"/>
                                  </a:lnTo>
                                  <a:lnTo>
                                    <a:pt x="3120" y="296"/>
                                  </a:lnTo>
                                  <a:lnTo>
                                    <a:pt x="3256" y="316"/>
                                  </a:lnTo>
                                  <a:lnTo>
                                    <a:pt x="3392" y="339"/>
                                  </a:lnTo>
                                  <a:lnTo>
                                    <a:pt x="3527" y="362"/>
                                  </a:lnTo>
                                  <a:lnTo>
                                    <a:pt x="3663" y="387"/>
                                  </a:lnTo>
                                  <a:lnTo>
                                    <a:pt x="3799" y="412"/>
                                  </a:lnTo>
                                  <a:lnTo>
                                    <a:pt x="3934" y="440"/>
                                  </a:lnTo>
                                  <a:lnTo>
                                    <a:pt x="4071" y="469"/>
                                  </a:lnTo>
                                </a:path>
                              </a:pathLst>
                            </a:custGeom>
                            <a:noFill/>
                            <a:ln w="3738">
                              <a:solidFill>
                                <a:srgbClr val="00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529"/>
                        <wpg:cNvGrpSpPr>
                          <a:grpSpLocks/>
                        </wpg:cNvGrpSpPr>
                        <wpg:grpSpPr bwMode="auto">
                          <a:xfrm>
                            <a:off x="6470" y="2372"/>
                            <a:ext cx="4072" cy="2"/>
                            <a:chOff x="6470" y="2372"/>
                            <a:chExt cx="4072" cy="2"/>
                          </a:xfrm>
                        </wpg:grpSpPr>
                        <wps:wsp>
                          <wps:cNvPr id="533" name="Freeform 530"/>
                          <wps:cNvSpPr>
                            <a:spLocks/>
                          </wps:cNvSpPr>
                          <wps:spPr bwMode="auto">
                            <a:xfrm>
                              <a:off x="6470" y="2372"/>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DE7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531"/>
                        <wpg:cNvGrpSpPr>
                          <a:grpSpLocks/>
                        </wpg:cNvGrpSpPr>
                        <wpg:grpSpPr bwMode="auto">
                          <a:xfrm>
                            <a:off x="6458" y="2360"/>
                            <a:ext cx="24" cy="24"/>
                            <a:chOff x="6458" y="2360"/>
                            <a:chExt cx="24" cy="24"/>
                          </a:xfrm>
                        </wpg:grpSpPr>
                        <wps:wsp>
                          <wps:cNvPr id="535" name="Freeform 532"/>
                          <wps:cNvSpPr>
                            <a:spLocks/>
                          </wps:cNvSpPr>
                          <wps:spPr bwMode="auto">
                            <a:xfrm>
                              <a:off x="6458" y="2360"/>
                              <a:ext cx="24" cy="24"/>
                            </a:xfrm>
                            <a:custGeom>
                              <a:avLst/>
                              <a:gdLst>
                                <a:gd name="T0" fmla="+- 0 6476 6458"/>
                                <a:gd name="T1" fmla="*/ T0 w 24"/>
                                <a:gd name="T2" fmla="+- 0 2360 2360"/>
                                <a:gd name="T3" fmla="*/ 2360 h 24"/>
                                <a:gd name="T4" fmla="+- 0 6463 6458"/>
                                <a:gd name="T5" fmla="*/ T4 w 24"/>
                                <a:gd name="T6" fmla="+- 0 2360 2360"/>
                                <a:gd name="T7" fmla="*/ 2360 h 24"/>
                                <a:gd name="T8" fmla="+- 0 6458 6458"/>
                                <a:gd name="T9" fmla="*/ T8 w 24"/>
                                <a:gd name="T10" fmla="+- 0 2366 2360"/>
                                <a:gd name="T11" fmla="*/ 2366 h 24"/>
                                <a:gd name="T12" fmla="+- 0 6458 6458"/>
                                <a:gd name="T13" fmla="*/ T12 w 24"/>
                                <a:gd name="T14" fmla="+- 0 2379 2360"/>
                                <a:gd name="T15" fmla="*/ 2379 h 24"/>
                                <a:gd name="T16" fmla="+- 0 6463 6458"/>
                                <a:gd name="T17" fmla="*/ T16 w 24"/>
                                <a:gd name="T18" fmla="+- 0 2384 2360"/>
                                <a:gd name="T19" fmla="*/ 2384 h 24"/>
                                <a:gd name="T20" fmla="+- 0 6476 6458"/>
                                <a:gd name="T21" fmla="*/ T20 w 24"/>
                                <a:gd name="T22" fmla="+- 0 2384 2360"/>
                                <a:gd name="T23" fmla="*/ 2384 h 24"/>
                                <a:gd name="T24" fmla="+- 0 6481 6458"/>
                                <a:gd name="T25" fmla="*/ T24 w 24"/>
                                <a:gd name="T26" fmla="+- 0 2379 2360"/>
                                <a:gd name="T27" fmla="*/ 2379 h 24"/>
                                <a:gd name="T28" fmla="+- 0 6481 6458"/>
                                <a:gd name="T29" fmla="*/ T28 w 24"/>
                                <a:gd name="T30" fmla="+- 0 2366 2360"/>
                                <a:gd name="T31" fmla="*/ 2366 h 24"/>
                                <a:gd name="T32" fmla="+- 0 6476 6458"/>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6" name="Group 533"/>
                        <wpg:cNvGrpSpPr>
                          <a:grpSpLocks/>
                        </wpg:cNvGrpSpPr>
                        <wpg:grpSpPr bwMode="auto">
                          <a:xfrm>
                            <a:off x="6593" y="2360"/>
                            <a:ext cx="24" cy="24"/>
                            <a:chOff x="6593" y="2360"/>
                            <a:chExt cx="24" cy="24"/>
                          </a:xfrm>
                        </wpg:grpSpPr>
                        <wps:wsp>
                          <wps:cNvPr id="537" name="Freeform 534"/>
                          <wps:cNvSpPr>
                            <a:spLocks/>
                          </wps:cNvSpPr>
                          <wps:spPr bwMode="auto">
                            <a:xfrm>
                              <a:off x="6593" y="2360"/>
                              <a:ext cx="24" cy="24"/>
                            </a:xfrm>
                            <a:custGeom>
                              <a:avLst/>
                              <a:gdLst>
                                <a:gd name="T0" fmla="+- 0 6611 6593"/>
                                <a:gd name="T1" fmla="*/ T0 w 24"/>
                                <a:gd name="T2" fmla="+- 0 2360 2360"/>
                                <a:gd name="T3" fmla="*/ 2360 h 24"/>
                                <a:gd name="T4" fmla="+- 0 6598 6593"/>
                                <a:gd name="T5" fmla="*/ T4 w 24"/>
                                <a:gd name="T6" fmla="+- 0 2360 2360"/>
                                <a:gd name="T7" fmla="*/ 2360 h 24"/>
                                <a:gd name="T8" fmla="+- 0 6593 6593"/>
                                <a:gd name="T9" fmla="*/ T8 w 24"/>
                                <a:gd name="T10" fmla="+- 0 2366 2360"/>
                                <a:gd name="T11" fmla="*/ 2366 h 24"/>
                                <a:gd name="T12" fmla="+- 0 6593 6593"/>
                                <a:gd name="T13" fmla="*/ T12 w 24"/>
                                <a:gd name="T14" fmla="+- 0 2379 2360"/>
                                <a:gd name="T15" fmla="*/ 2379 h 24"/>
                                <a:gd name="T16" fmla="+- 0 6598 6593"/>
                                <a:gd name="T17" fmla="*/ T16 w 24"/>
                                <a:gd name="T18" fmla="+- 0 2384 2360"/>
                                <a:gd name="T19" fmla="*/ 2384 h 24"/>
                                <a:gd name="T20" fmla="+- 0 6611 6593"/>
                                <a:gd name="T21" fmla="*/ T20 w 24"/>
                                <a:gd name="T22" fmla="+- 0 2384 2360"/>
                                <a:gd name="T23" fmla="*/ 2384 h 24"/>
                                <a:gd name="T24" fmla="+- 0 6617 6593"/>
                                <a:gd name="T25" fmla="*/ T24 w 24"/>
                                <a:gd name="T26" fmla="+- 0 2379 2360"/>
                                <a:gd name="T27" fmla="*/ 2379 h 24"/>
                                <a:gd name="T28" fmla="+- 0 6617 6593"/>
                                <a:gd name="T29" fmla="*/ T28 w 24"/>
                                <a:gd name="T30" fmla="+- 0 2366 2360"/>
                                <a:gd name="T31" fmla="*/ 2366 h 24"/>
                                <a:gd name="T32" fmla="+- 0 6611 6593"/>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8" name="Group 535"/>
                        <wpg:cNvGrpSpPr>
                          <a:grpSpLocks/>
                        </wpg:cNvGrpSpPr>
                        <wpg:grpSpPr bwMode="auto">
                          <a:xfrm>
                            <a:off x="6729" y="2360"/>
                            <a:ext cx="24" cy="24"/>
                            <a:chOff x="6729" y="2360"/>
                            <a:chExt cx="24" cy="24"/>
                          </a:xfrm>
                        </wpg:grpSpPr>
                        <wps:wsp>
                          <wps:cNvPr id="539" name="Freeform 536"/>
                          <wps:cNvSpPr>
                            <a:spLocks/>
                          </wps:cNvSpPr>
                          <wps:spPr bwMode="auto">
                            <a:xfrm>
                              <a:off x="6729" y="2360"/>
                              <a:ext cx="24" cy="24"/>
                            </a:xfrm>
                            <a:custGeom>
                              <a:avLst/>
                              <a:gdLst>
                                <a:gd name="T0" fmla="+- 0 6747 6729"/>
                                <a:gd name="T1" fmla="*/ T0 w 24"/>
                                <a:gd name="T2" fmla="+- 0 2360 2360"/>
                                <a:gd name="T3" fmla="*/ 2360 h 24"/>
                                <a:gd name="T4" fmla="+- 0 6734 6729"/>
                                <a:gd name="T5" fmla="*/ T4 w 24"/>
                                <a:gd name="T6" fmla="+- 0 2360 2360"/>
                                <a:gd name="T7" fmla="*/ 2360 h 24"/>
                                <a:gd name="T8" fmla="+- 0 6729 6729"/>
                                <a:gd name="T9" fmla="*/ T8 w 24"/>
                                <a:gd name="T10" fmla="+- 0 2366 2360"/>
                                <a:gd name="T11" fmla="*/ 2366 h 24"/>
                                <a:gd name="T12" fmla="+- 0 6729 6729"/>
                                <a:gd name="T13" fmla="*/ T12 w 24"/>
                                <a:gd name="T14" fmla="+- 0 2379 2360"/>
                                <a:gd name="T15" fmla="*/ 2379 h 24"/>
                                <a:gd name="T16" fmla="+- 0 6734 6729"/>
                                <a:gd name="T17" fmla="*/ T16 w 24"/>
                                <a:gd name="T18" fmla="+- 0 2384 2360"/>
                                <a:gd name="T19" fmla="*/ 2384 h 24"/>
                                <a:gd name="T20" fmla="+- 0 6747 6729"/>
                                <a:gd name="T21" fmla="*/ T20 w 24"/>
                                <a:gd name="T22" fmla="+- 0 2384 2360"/>
                                <a:gd name="T23" fmla="*/ 2384 h 24"/>
                                <a:gd name="T24" fmla="+- 0 6752 6729"/>
                                <a:gd name="T25" fmla="*/ T24 w 24"/>
                                <a:gd name="T26" fmla="+- 0 2379 2360"/>
                                <a:gd name="T27" fmla="*/ 2379 h 24"/>
                                <a:gd name="T28" fmla="+- 0 6752 6729"/>
                                <a:gd name="T29" fmla="*/ T28 w 24"/>
                                <a:gd name="T30" fmla="+- 0 2366 2360"/>
                                <a:gd name="T31" fmla="*/ 2366 h 24"/>
                                <a:gd name="T32" fmla="+- 0 6747 6729"/>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0" name="Group 537"/>
                        <wpg:cNvGrpSpPr>
                          <a:grpSpLocks/>
                        </wpg:cNvGrpSpPr>
                        <wpg:grpSpPr bwMode="auto">
                          <a:xfrm>
                            <a:off x="6864" y="2360"/>
                            <a:ext cx="24" cy="24"/>
                            <a:chOff x="6864" y="2360"/>
                            <a:chExt cx="24" cy="24"/>
                          </a:xfrm>
                        </wpg:grpSpPr>
                        <wps:wsp>
                          <wps:cNvPr id="541" name="Freeform 538"/>
                          <wps:cNvSpPr>
                            <a:spLocks/>
                          </wps:cNvSpPr>
                          <wps:spPr bwMode="auto">
                            <a:xfrm>
                              <a:off x="6864" y="2360"/>
                              <a:ext cx="24" cy="24"/>
                            </a:xfrm>
                            <a:custGeom>
                              <a:avLst/>
                              <a:gdLst>
                                <a:gd name="T0" fmla="+- 0 6882 6864"/>
                                <a:gd name="T1" fmla="*/ T0 w 24"/>
                                <a:gd name="T2" fmla="+- 0 2360 2360"/>
                                <a:gd name="T3" fmla="*/ 2360 h 24"/>
                                <a:gd name="T4" fmla="+- 0 6869 6864"/>
                                <a:gd name="T5" fmla="*/ T4 w 24"/>
                                <a:gd name="T6" fmla="+- 0 2360 2360"/>
                                <a:gd name="T7" fmla="*/ 2360 h 24"/>
                                <a:gd name="T8" fmla="+- 0 6864 6864"/>
                                <a:gd name="T9" fmla="*/ T8 w 24"/>
                                <a:gd name="T10" fmla="+- 0 2366 2360"/>
                                <a:gd name="T11" fmla="*/ 2366 h 24"/>
                                <a:gd name="T12" fmla="+- 0 6864 6864"/>
                                <a:gd name="T13" fmla="*/ T12 w 24"/>
                                <a:gd name="T14" fmla="+- 0 2379 2360"/>
                                <a:gd name="T15" fmla="*/ 2379 h 24"/>
                                <a:gd name="T16" fmla="+- 0 6869 6864"/>
                                <a:gd name="T17" fmla="*/ T16 w 24"/>
                                <a:gd name="T18" fmla="+- 0 2384 2360"/>
                                <a:gd name="T19" fmla="*/ 2384 h 24"/>
                                <a:gd name="T20" fmla="+- 0 6882 6864"/>
                                <a:gd name="T21" fmla="*/ T20 w 24"/>
                                <a:gd name="T22" fmla="+- 0 2384 2360"/>
                                <a:gd name="T23" fmla="*/ 2384 h 24"/>
                                <a:gd name="T24" fmla="+- 0 6888 6864"/>
                                <a:gd name="T25" fmla="*/ T24 w 24"/>
                                <a:gd name="T26" fmla="+- 0 2379 2360"/>
                                <a:gd name="T27" fmla="*/ 2379 h 24"/>
                                <a:gd name="T28" fmla="+- 0 6888 6864"/>
                                <a:gd name="T29" fmla="*/ T28 w 24"/>
                                <a:gd name="T30" fmla="+- 0 2366 2360"/>
                                <a:gd name="T31" fmla="*/ 2366 h 24"/>
                                <a:gd name="T32" fmla="+- 0 6882 6864"/>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2" name="Group 539"/>
                        <wpg:cNvGrpSpPr>
                          <a:grpSpLocks/>
                        </wpg:cNvGrpSpPr>
                        <wpg:grpSpPr bwMode="auto">
                          <a:xfrm>
                            <a:off x="7000" y="2360"/>
                            <a:ext cx="24" cy="24"/>
                            <a:chOff x="7000" y="2360"/>
                            <a:chExt cx="24" cy="24"/>
                          </a:xfrm>
                        </wpg:grpSpPr>
                        <wps:wsp>
                          <wps:cNvPr id="543" name="Freeform 540"/>
                          <wps:cNvSpPr>
                            <a:spLocks/>
                          </wps:cNvSpPr>
                          <wps:spPr bwMode="auto">
                            <a:xfrm>
                              <a:off x="7000" y="2360"/>
                              <a:ext cx="24" cy="24"/>
                            </a:xfrm>
                            <a:custGeom>
                              <a:avLst/>
                              <a:gdLst>
                                <a:gd name="T0" fmla="+- 0 7019 7000"/>
                                <a:gd name="T1" fmla="*/ T0 w 24"/>
                                <a:gd name="T2" fmla="+- 0 2360 2360"/>
                                <a:gd name="T3" fmla="*/ 2360 h 24"/>
                                <a:gd name="T4" fmla="+- 0 7006 7000"/>
                                <a:gd name="T5" fmla="*/ T4 w 24"/>
                                <a:gd name="T6" fmla="+- 0 2360 2360"/>
                                <a:gd name="T7" fmla="*/ 2360 h 24"/>
                                <a:gd name="T8" fmla="+- 0 7000 7000"/>
                                <a:gd name="T9" fmla="*/ T8 w 24"/>
                                <a:gd name="T10" fmla="+- 0 2366 2360"/>
                                <a:gd name="T11" fmla="*/ 2366 h 24"/>
                                <a:gd name="T12" fmla="+- 0 7000 7000"/>
                                <a:gd name="T13" fmla="*/ T12 w 24"/>
                                <a:gd name="T14" fmla="+- 0 2379 2360"/>
                                <a:gd name="T15" fmla="*/ 2379 h 24"/>
                                <a:gd name="T16" fmla="+- 0 7006 7000"/>
                                <a:gd name="T17" fmla="*/ T16 w 24"/>
                                <a:gd name="T18" fmla="+- 0 2384 2360"/>
                                <a:gd name="T19" fmla="*/ 2384 h 24"/>
                                <a:gd name="T20" fmla="+- 0 7019 7000"/>
                                <a:gd name="T21" fmla="*/ T20 w 24"/>
                                <a:gd name="T22" fmla="+- 0 2384 2360"/>
                                <a:gd name="T23" fmla="*/ 2384 h 24"/>
                                <a:gd name="T24" fmla="+- 0 7024 7000"/>
                                <a:gd name="T25" fmla="*/ T24 w 24"/>
                                <a:gd name="T26" fmla="+- 0 2379 2360"/>
                                <a:gd name="T27" fmla="*/ 2379 h 24"/>
                                <a:gd name="T28" fmla="+- 0 7024 7000"/>
                                <a:gd name="T29" fmla="*/ T28 w 24"/>
                                <a:gd name="T30" fmla="+- 0 2366 2360"/>
                                <a:gd name="T31" fmla="*/ 2366 h 24"/>
                                <a:gd name="T32" fmla="+- 0 7019 7000"/>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4" name="Group 541"/>
                        <wpg:cNvGrpSpPr>
                          <a:grpSpLocks/>
                        </wpg:cNvGrpSpPr>
                        <wpg:grpSpPr bwMode="auto">
                          <a:xfrm>
                            <a:off x="7136" y="2360"/>
                            <a:ext cx="24" cy="24"/>
                            <a:chOff x="7136" y="2360"/>
                            <a:chExt cx="24" cy="24"/>
                          </a:xfrm>
                        </wpg:grpSpPr>
                        <wps:wsp>
                          <wps:cNvPr id="545" name="Freeform 542"/>
                          <wps:cNvSpPr>
                            <a:spLocks/>
                          </wps:cNvSpPr>
                          <wps:spPr bwMode="auto">
                            <a:xfrm>
                              <a:off x="7136" y="2360"/>
                              <a:ext cx="24" cy="24"/>
                            </a:xfrm>
                            <a:custGeom>
                              <a:avLst/>
                              <a:gdLst>
                                <a:gd name="T0" fmla="+- 0 7154 7136"/>
                                <a:gd name="T1" fmla="*/ T0 w 24"/>
                                <a:gd name="T2" fmla="+- 0 2360 2360"/>
                                <a:gd name="T3" fmla="*/ 2360 h 24"/>
                                <a:gd name="T4" fmla="+- 0 7141 7136"/>
                                <a:gd name="T5" fmla="*/ T4 w 24"/>
                                <a:gd name="T6" fmla="+- 0 2360 2360"/>
                                <a:gd name="T7" fmla="*/ 2360 h 24"/>
                                <a:gd name="T8" fmla="+- 0 7136 7136"/>
                                <a:gd name="T9" fmla="*/ T8 w 24"/>
                                <a:gd name="T10" fmla="+- 0 2366 2360"/>
                                <a:gd name="T11" fmla="*/ 2366 h 24"/>
                                <a:gd name="T12" fmla="+- 0 7136 7136"/>
                                <a:gd name="T13" fmla="*/ T12 w 24"/>
                                <a:gd name="T14" fmla="+- 0 2379 2360"/>
                                <a:gd name="T15" fmla="*/ 2379 h 24"/>
                                <a:gd name="T16" fmla="+- 0 7141 7136"/>
                                <a:gd name="T17" fmla="*/ T16 w 24"/>
                                <a:gd name="T18" fmla="+- 0 2384 2360"/>
                                <a:gd name="T19" fmla="*/ 2384 h 24"/>
                                <a:gd name="T20" fmla="+- 0 7154 7136"/>
                                <a:gd name="T21" fmla="*/ T20 w 24"/>
                                <a:gd name="T22" fmla="+- 0 2384 2360"/>
                                <a:gd name="T23" fmla="*/ 2384 h 24"/>
                                <a:gd name="T24" fmla="+- 0 7159 7136"/>
                                <a:gd name="T25" fmla="*/ T24 w 24"/>
                                <a:gd name="T26" fmla="+- 0 2379 2360"/>
                                <a:gd name="T27" fmla="*/ 2379 h 24"/>
                                <a:gd name="T28" fmla="+- 0 7159 7136"/>
                                <a:gd name="T29" fmla="*/ T28 w 24"/>
                                <a:gd name="T30" fmla="+- 0 2366 2360"/>
                                <a:gd name="T31" fmla="*/ 2366 h 24"/>
                                <a:gd name="T32" fmla="+- 0 7154 7136"/>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6" name="Group 543"/>
                        <wpg:cNvGrpSpPr>
                          <a:grpSpLocks/>
                        </wpg:cNvGrpSpPr>
                        <wpg:grpSpPr bwMode="auto">
                          <a:xfrm>
                            <a:off x="7271" y="2360"/>
                            <a:ext cx="24" cy="24"/>
                            <a:chOff x="7271" y="2360"/>
                            <a:chExt cx="24" cy="24"/>
                          </a:xfrm>
                        </wpg:grpSpPr>
                        <wps:wsp>
                          <wps:cNvPr id="547" name="Freeform 544"/>
                          <wps:cNvSpPr>
                            <a:spLocks/>
                          </wps:cNvSpPr>
                          <wps:spPr bwMode="auto">
                            <a:xfrm>
                              <a:off x="7271" y="2360"/>
                              <a:ext cx="24" cy="24"/>
                            </a:xfrm>
                            <a:custGeom>
                              <a:avLst/>
                              <a:gdLst>
                                <a:gd name="T0" fmla="+- 0 7290 7271"/>
                                <a:gd name="T1" fmla="*/ T0 w 24"/>
                                <a:gd name="T2" fmla="+- 0 2360 2360"/>
                                <a:gd name="T3" fmla="*/ 2360 h 24"/>
                                <a:gd name="T4" fmla="+- 0 7277 7271"/>
                                <a:gd name="T5" fmla="*/ T4 w 24"/>
                                <a:gd name="T6" fmla="+- 0 2360 2360"/>
                                <a:gd name="T7" fmla="*/ 2360 h 24"/>
                                <a:gd name="T8" fmla="+- 0 7271 7271"/>
                                <a:gd name="T9" fmla="*/ T8 w 24"/>
                                <a:gd name="T10" fmla="+- 0 2366 2360"/>
                                <a:gd name="T11" fmla="*/ 2366 h 24"/>
                                <a:gd name="T12" fmla="+- 0 7271 7271"/>
                                <a:gd name="T13" fmla="*/ T12 w 24"/>
                                <a:gd name="T14" fmla="+- 0 2379 2360"/>
                                <a:gd name="T15" fmla="*/ 2379 h 24"/>
                                <a:gd name="T16" fmla="+- 0 7277 7271"/>
                                <a:gd name="T17" fmla="*/ T16 w 24"/>
                                <a:gd name="T18" fmla="+- 0 2384 2360"/>
                                <a:gd name="T19" fmla="*/ 2384 h 24"/>
                                <a:gd name="T20" fmla="+- 0 7290 7271"/>
                                <a:gd name="T21" fmla="*/ T20 w 24"/>
                                <a:gd name="T22" fmla="+- 0 2384 2360"/>
                                <a:gd name="T23" fmla="*/ 2384 h 24"/>
                                <a:gd name="T24" fmla="+- 0 7295 7271"/>
                                <a:gd name="T25" fmla="*/ T24 w 24"/>
                                <a:gd name="T26" fmla="+- 0 2379 2360"/>
                                <a:gd name="T27" fmla="*/ 2379 h 24"/>
                                <a:gd name="T28" fmla="+- 0 7295 7271"/>
                                <a:gd name="T29" fmla="*/ T28 w 24"/>
                                <a:gd name="T30" fmla="+- 0 2366 2360"/>
                                <a:gd name="T31" fmla="*/ 2366 h 24"/>
                                <a:gd name="T32" fmla="+- 0 7290 7271"/>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8" name="Group 545"/>
                        <wpg:cNvGrpSpPr>
                          <a:grpSpLocks/>
                        </wpg:cNvGrpSpPr>
                        <wpg:grpSpPr bwMode="auto">
                          <a:xfrm>
                            <a:off x="7408" y="2360"/>
                            <a:ext cx="24" cy="24"/>
                            <a:chOff x="7408" y="2360"/>
                            <a:chExt cx="24" cy="24"/>
                          </a:xfrm>
                        </wpg:grpSpPr>
                        <wps:wsp>
                          <wps:cNvPr id="549" name="Freeform 546"/>
                          <wps:cNvSpPr>
                            <a:spLocks/>
                          </wps:cNvSpPr>
                          <wps:spPr bwMode="auto">
                            <a:xfrm>
                              <a:off x="7408" y="2360"/>
                              <a:ext cx="24" cy="24"/>
                            </a:xfrm>
                            <a:custGeom>
                              <a:avLst/>
                              <a:gdLst>
                                <a:gd name="T0" fmla="+- 0 7426 7408"/>
                                <a:gd name="T1" fmla="*/ T0 w 24"/>
                                <a:gd name="T2" fmla="+- 0 2360 2360"/>
                                <a:gd name="T3" fmla="*/ 2360 h 24"/>
                                <a:gd name="T4" fmla="+- 0 7413 7408"/>
                                <a:gd name="T5" fmla="*/ T4 w 24"/>
                                <a:gd name="T6" fmla="+- 0 2360 2360"/>
                                <a:gd name="T7" fmla="*/ 2360 h 24"/>
                                <a:gd name="T8" fmla="+- 0 7408 7408"/>
                                <a:gd name="T9" fmla="*/ T8 w 24"/>
                                <a:gd name="T10" fmla="+- 0 2366 2360"/>
                                <a:gd name="T11" fmla="*/ 2366 h 24"/>
                                <a:gd name="T12" fmla="+- 0 7408 7408"/>
                                <a:gd name="T13" fmla="*/ T12 w 24"/>
                                <a:gd name="T14" fmla="+- 0 2379 2360"/>
                                <a:gd name="T15" fmla="*/ 2379 h 24"/>
                                <a:gd name="T16" fmla="+- 0 7413 7408"/>
                                <a:gd name="T17" fmla="*/ T16 w 24"/>
                                <a:gd name="T18" fmla="+- 0 2384 2360"/>
                                <a:gd name="T19" fmla="*/ 2384 h 24"/>
                                <a:gd name="T20" fmla="+- 0 7426 7408"/>
                                <a:gd name="T21" fmla="*/ T20 w 24"/>
                                <a:gd name="T22" fmla="+- 0 2384 2360"/>
                                <a:gd name="T23" fmla="*/ 2384 h 24"/>
                                <a:gd name="T24" fmla="+- 0 7431 7408"/>
                                <a:gd name="T25" fmla="*/ T24 w 24"/>
                                <a:gd name="T26" fmla="+- 0 2379 2360"/>
                                <a:gd name="T27" fmla="*/ 2379 h 24"/>
                                <a:gd name="T28" fmla="+- 0 7431 7408"/>
                                <a:gd name="T29" fmla="*/ T28 w 24"/>
                                <a:gd name="T30" fmla="+- 0 2366 2360"/>
                                <a:gd name="T31" fmla="*/ 2366 h 24"/>
                                <a:gd name="T32" fmla="+- 0 7426 7408"/>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0" name="Group 547"/>
                        <wpg:cNvGrpSpPr>
                          <a:grpSpLocks/>
                        </wpg:cNvGrpSpPr>
                        <wpg:grpSpPr bwMode="auto">
                          <a:xfrm>
                            <a:off x="7543" y="2360"/>
                            <a:ext cx="24" cy="24"/>
                            <a:chOff x="7543" y="2360"/>
                            <a:chExt cx="24" cy="24"/>
                          </a:xfrm>
                        </wpg:grpSpPr>
                        <wps:wsp>
                          <wps:cNvPr id="551" name="Freeform 548"/>
                          <wps:cNvSpPr>
                            <a:spLocks/>
                          </wps:cNvSpPr>
                          <wps:spPr bwMode="auto">
                            <a:xfrm>
                              <a:off x="7543" y="2360"/>
                              <a:ext cx="24" cy="24"/>
                            </a:xfrm>
                            <a:custGeom>
                              <a:avLst/>
                              <a:gdLst>
                                <a:gd name="T0" fmla="+- 0 7561 7543"/>
                                <a:gd name="T1" fmla="*/ T0 w 24"/>
                                <a:gd name="T2" fmla="+- 0 2360 2360"/>
                                <a:gd name="T3" fmla="*/ 2360 h 24"/>
                                <a:gd name="T4" fmla="+- 0 7548 7543"/>
                                <a:gd name="T5" fmla="*/ T4 w 24"/>
                                <a:gd name="T6" fmla="+- 0 2360 2360"/>
                                <a:gd name="T7" fmla="*/ 2360 h 24"/>
                                <a:gd name="T8" fmla="+- 0 7543 7543"/>
                                <a:gd name="T9" fmla="*/ T8 w 24"/>
                                <a:gd name="T10" fmla="+- 0 2366 2360"/>
                                <a:gd name="T11" fmla="*/ 2366 h 24"/>
                                <a:gd name="T12" fmla="+- 0 7543 7543"/>
                                <a:gd name="T13" fmla="*/ T12 w 24"/>
                                <a:gd name="T14" fmla="+- 0 2379 2360"/>
                                <a:gd name="T15" fmla="*/ 2379 h 24"/>
                                <a:gd name="T16" fmla="+- 0 7548 7543"/>
                                <a:gd name="T17" fmla="*/ T16 w 24"/>
                                <a:gd name="T18" fmla="+- 0 2384 2360"/>
                                <a:gd name="T19" fmla="*/ 2384 h 24"/>
                                <a:gd name="T20" fmla="+- 0 7561 7543"/>
                                <a:gd name="T21" fmla="*/ T20 w 24"/>
                                <a:gd name="T22" fmla="+- 0 2384 2360"/>
                                <a:gd name="T23" fmla="*/ 2384 h 24"/>
                                <a:gd name="T24" fmla="+- 0 7567 7543"/>
                                <a:gd name="T25" fmla="*/ T24 w 24"/>
                                <a:gd name="T26" fmla="+- 0 2379 2360"/>
                                <a:gd name="T27" fmla="*/ 2379 h 24"/>
                                <a:gd name="T28" fmla="+- 0 7567 7543"/>
                                <a:gd name="T29" fmla="*/ T28 w 24"/>
                                <a:gd name="T30" fmla="+- 0 2366 2360"/>
                                <a:gd name="T31" fmla="*/ 2366 h 24"/>
                                <a:gd name="T32" fmla="+- 0 7561 7543"/>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2" name="Group 549"/>
                        <wpg:cNvGrpSpPr>
                          <a:grpSpLocks/>
                        </wpg:cNvGrpSpPr>
                        <wpg:grpSpPr bwMode="auto">
                          <a:xfrm>
                            <a:off x="7678" y="2360"/>
                            <a:ext cx="24" cy="24"/>
                            <a:chOff x="7678" y="2360"/>
                            <a:chExt cx="24" cy="24"/>
                          </a:xfrm>
                        </wpg:grpSpPr>
                        <wps:wsp>
                          <wps:cNvPr id="553" name="Freeform 550"/>
                          <wps:cNvSpPr>
                            <a:spLocks/>
                          </wps:cNvSpPr>
                          <wps:spPr bwMode="auto">
                            <a:xfrm>
                              <a:off x="7678" y="2360"/>
                              <a:ext cx="24" cy="24"/>
                            </a:xfrm>
                            <a:custGeom>
                              <a:avLst/>
                              <a:gdLst>
                                <a:gd name="T0" fmla="+- 0 7697 7678"/>
                                <a:gd name="T1" fmla="*/ T0 w 24"/>
                                <a:gd name="T2" fmla="+- 0 2360 2360"/>
                                <a:gd name="T3" fmla="*/ 2360 h 24"/>
                                <a:gd name="T4" fmla="+- 0 7684 7678"/>
                                <a:gd name="T5" fmla="*/ T4 w 24"/>
                                <a:gd name="T6" fmla="+- 0 2360 2360"/>
                                <a:gd name="T7" fmla="*/ 2360 h 24"/>
                                <a:gd name="T8" fmla="+- 0 7678 7678"/>
                                <a:gd name="T9" fmla="*/ T8 w 24"/>
                                <a:gd name="T10" fmla="+- 0 2366 2360"/>
                                <a:gd name="T11" fmla="*/ 2366 h 24"/>
                                <a:gd name="T12" fmla="+- 0 7678 7678"/>
                                <a:gd name="T13" fmla="*/ T12 w 24"/>
                                <a:gd name="T14" fmla="+- 0 2379 2360"/>
                                <a:gd name="T15" fmla="*/ 2379 h 24"/>
                                <a:gd name="T16" fmla="+- 0 7684 7678"/>
                                <a:gd name="T17" fmla="*/ T16 w 24"/>
                                <a:gd name="T18" fmla="+- 0 2384 2360"/>
                                <a:gd name="T19" fmla="*/ 2384 h 24"/>
                                <a:gd name="T20" fmla="+- 0 7697 7678"/>
                                <a:gd name="T21" fmla="*/ T20 w 24"/>
                                <a:gd name="T22" fmla="+- 0 2384 2360"/>
                                <a:gd name="T23" fmla="*/ 2384 h 24"/>
                                <a:gd name="T24" fmla="+- 0 7702 7678"/>
                                <a:gd name="T25" fmla="*/ T24 w 24"/>
                                <a:gd name="T26" fmla="+- 0 2379 2360"/>
                                <a:gd name="T27" fmla="*/ 2379 h 24"/>
                                <a:gd name="T28" fmla="+- 0 7702 7678"/>
                                <a:gd name="T29" fmla="*/ T28 w 24"/>
                                <a:gd name="T30" fmla="+- 0 2366 2360"/>
                                <a:gd name="T31" fmla="*/ 2366 h 24"/>
                                <a:gd name="T32" fmla="+- 0 7697 7678"/>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4" name="Group 551"/>
                        <wpg:cNvGrpSpPr>
                          <a:grpSpLocks/>
                        </wpg:cNvGrpSpPr>
                        <wpg:grpSpPr bwMode="auto">
                          <a:xfrm>
                            <a:off x="7815" y="2360"/>
                            <a:ext cx="24" cy="24"/>
                            <a:chOff x="7815" y="2360"/>
                            <a:chExt cx="24" cy="24"/>
                          </a:xfrm>
                        </wpg:grpSpPr>
                        <wps:wsp>
                          <wps:cNvPr id="555" name="Freeform 552"/>
                          <wps:cNvSpPr>
                            <a:spLocks/>
                          </wps:cNvSpPr>
                          <wps:spPr bwMode="auto">
                            <a:xfrm>
                              <a:off x="7815" y="2360"/>
                              <a:ext cx="24" cy="24"/>
                            </a:xfrm>
                            <a:custGeom>
                              <a:avLst/>
                              <a:gdLst>
                                <a:gd name="T0" fmla="+- 0 7833 7815"/>
                                <a:gd name="T1" fmla="*/ T0 w 24"/>
                                <a:gd name="T2" fmla="+- 0 2360 2360"/>
                                <a:gd name="T3" fmla="*/ 2360 h 24"/>
                                <a:gd name="T4" fmla="+- 0 7820 7815"/>
                                <a:gd name="T5" fmla="*/ T4 w 24"/>
                                <a:gd name="T6" fmla="+- 0 2360 2360"/>
                                <a:gd name="T7" fmla="*/ 2360 h 24"/>
                                <a:gd name="T8" fmla="+- 0 7815 7815"/>
                                <a:gd name="T9" fmla="*/ T8 w 24"/>
                                <a:gd name="T10" fmla="+- 0 2366 2360"/>
                                <a:gd name="T11" fmla="*/ 2366 h 24"/>
                                <a:gd name="T12" fmla="+- 0 7815 7815"/>
                                <a:gd name="T13" fmla="*/ T12 w 24"/>
                                <a:gd name="T14" fmla="+- 0 2379 2360"/>
                                <a:gd name="T15" fmla="*/ 2379 h 24"/>
                                <a:gd name="T16" fmla="+- 0 7820 7815"/>
                                <a:gd name="T17" fmla="*/ T16 w 24"/>
                                <a:gd name="T18" fmla="+- 0 2384 2360"/>
                                <a:gd name="T19" fmla="*/ 2384 h 24"/>
                                <a:gd name="T20" fmla="+- 0 7833 7815"/>
                                <a:gd name="T21" fmla="*/ T20 w 24"/>
                                <a:gd name="T22" fmla="+- 0 2384 2360"/>
                                <a:gd name="T23" fmla="*/ 2384 h 24"/>
                                <a:gd name="T24" fmla="+- 0 7838 7815"/>
                                <a:gd name="T25" fmla="*/ T24 w 24"/>
                                <a:gd name="T26" fmla="+- 0 2379 2360"/>
                                <a:gd name="T27" fmla="*/ 2379 h 24"/>
                                <a:gd name="T28" fmla="+- 0 7838 7815"/>
                                <a:gd name="T29" fmla="*/ T28 w 24"/>
                                <a:gd name="T30" fmla="+- 0 2366 2360"/>
                                <a:gd name="T31" fmla="*/ 2366 h 24"/>
                                <a:gd name="T32" fmla="+- 0 7833 7815"/>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6" name="Group 553"/>
                        <wpg:cNvGrpSpPr>
                          <a:grpSpLocks/>
                        </wpg:cNvGrpSpPr>
                        <wpg:grpSpPr bwMode="auto">
                          <a:xfrm>
                            <a:off x="7950" y="2360"/>
                            <a:ext cx="24" cy="24"/>
                            <a:chOff x="7950" y="2360"/>
                            <a:chExt cx="24" cy="24"/>
                          </a:xfrm>
                        </wpg:grpSpPr>
                        <wps:wsp>
                          <wps:cNvPr id="557" name="Freeform 554"/>
                          <wps:cNvSpPr>
                            <a:spLocks/>
                          </wps:cNvSpPr>
                          <wps:spPr bwMode="auto">
                            <a:xfrm>
                              <a:off x="7950" y="2360"/>
                              <a:ext cx="24" cy="24"/>
                            </a:xfrm>
                            <a:custGeom>
                              <a:avLst/>
                              <a:gdLst>
                                <a:gd name="T0" fmla="+- 0 7969 7950"/>
                                <a:gd name="T1" fmla="*/ T0 w 24"/>
                                <a:gd name="T2" fmla="+- 0 2360 2360"/>
                                <a:gd name="T3" fmla="*/ 2360 h 24"/>
                                <a:gd name="T4" fmla="+- 0 7956 7950"/>
                                <a:gd name="T5" fmla="*/ T4 w 24"/>
                                <a:gd name="T6" fmla="+- 0 2360 2360"/>
                                <a:gd name="T7" fmla="*/ 2360 h 24"/>
                                <a:gd name="T8" fmla="+- 0 7950 7950"/>
                                <a:gd name="T9" fmla="*/ T8 w 24"/>
                                <a:gd name="T10" fmla="+- 0 2366 2360"/>
                                <a:gd name="T11" fmla="*/ 2366 h 24"/>
                                <a:gd name="T12" fmla="+- 0 7950 7950"/>
                                <a:gd name="T13" fmla="*/ T12 w 24"/>
                                <a:gd name="T14" fmla="+- 0 2379 2360"/>
                                <a:gd name="T15" fmla="*/ 2379 h 24"/>
                                <a:gd name="T16" fmla="+- 0 7956 7950"/>
                                <a:gd name="T17" fmla="*/ T16 w 24"/>
                                <a:gd name="T18" fmla="+- 0 2384 2360"/>
                                <a:gd name="T19" fmla="*/ 2384 h 24"/>
                                <a:gd name="T20" fmla="+- 0 7969 7950"/>
                                <a:gd name="T21" fmla="*/ T20 w 24"/>
                                <a:gd name="T22" fmla="+- 0 2384 2360"/>
                                <a:gd name="T23" fmla="*/ 2384 h 24"/>
                                <a:gd name="T24" fmla="+- 0 7974 7950"/>
                                <a:gd name="T25" fmla="*/ T24 w 24"/>
                                <a:gd name="T26" fmla="+- 0 2379 2360"/>
                                <a:gd name="T27" fmla="*/ 2379 h 24"/>
                                <a:gd name="T28" fmla="+- 0 7974 7950"/>
                                <a:gd name="T29" fmla="*/ T28 w 24"/>
                                <a:gd name="T30" fmla="+- 0 2366 2360"/>
                                <a:gd name="T31" fmla="*/ 2366 h 24"/>
                                <a:gd name="T32" fmla="+- 0 7969 7950"/>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8" name="Group 555"/>
                        <wpg:cNvGrpSpPr>
                          <a:grpSpLocks/>
                        </wpg:cNvGrpSpPr>
                        <wpg:grpSpPr bwMode="auto">
                          <a:xfrm>
                            <a:off x="8086" y="2360"/>
                            <a:ext cx="24" cy="24"/>
                            <a:chOff x="8086" y="2360"/>
                            <a:chExt cx="24" cy="24"/>
                          </a:xfrm>
                        </wpg:grpSpPr>
                        <wps:wsp>
                          <wps:cNvPr id="559" name="Freeform 556"/>
                          <wps:cNvSpPr>
                            <a:spLocks/>
                          </wps:cNvSpPr>
                          <wps:spPr bwMode="auto">
                            <a:xfrm>
                              <a:off x="8086" y="2360"/>
                              <a:ext cx="24" cy="24"/>
                            </a:xfrm>
                            <a:custGeom>
                              <a:avLst/>
                              <a:gdLst>
                                <a:gd name="T0" fmla="+- 0 8104 8086"/>
                                <a:gd name="T1" fmla="*/ T0 w 24"/>
                                <a:gd name="T2" fmla="+- 0 2360 2360"/>
                                <a:gd name="T3" fmla="*/ 2360 h 24"/>
                                <a:gd name="T4" fmla="+- 0 8091 8086"/>
                                <a:gd name="T5" fmla="*/ T4 w 24"/>
                                <a:gd name="T6" fmla="+- 0 2360 2360"/>
                                <a:gd name="T7" fmla="*/ 2360 h 24"/>
                                <a:gd name="T8" fmla="+- 0 8086 8086"/>
                                <a:gd name="T9" fmla="*/ T8 w 24"/>
                                <a:gd name="T10" fmla="+- 0 2366 2360"/>
                                <a:gd name="T11" fmla="*/ 2366 h 24"/>
                                <a:gd name="T12" fmla="+- 0 8086 8086"/>
                                <a:gd name="T13" fmla="*/ T12 w 24"/>
                                <a:gd name="T14" fmla="+- 0 2379 2360"/>
                                <a:gd name="T15" fmla="*/ 2379 h 24"/>
                                <a:gd name="T16" fmla="+- 0 8091 8086"/>
                                <a:gd name="T17" fmla="*/ T16 w 24"/>
                                <a:gd name="T18" fmla="+- 0 2384 2360"/>
                                <a:gd name="T19" fmla="*/ 2384 h 24"/>
                                <a:gd name="T20" fmla="+- 0 8104 8086"/>
                                <a:gd name="T21" fmla="*/ T20 w 24"/>
                                <a:gd name="T22" fmla="+- 0 2384 2360"/>
                                <a:gd name="T23" fmla="*/ 2384 h 24"/>
                                <a:gd name="T24" fmla="+- 0 8109 8086"/>
                                <a:gd name="T25" fmla="*/ T24 w 24"/>
                                <a:gd name="T26" fmla="+- 0 2379 2360"/>
                                <a:gd name="T27" fmla="*/ 2379 h 24"/>
                                <a:gd name="T28" fmla="+- 0 8109 8086"/>
                                <a:gd name="T29" fmla="*/ T28 w 24"/>
                                <a:gd name="T30" fmla="+- 0 2366 2360"/>
                                <a:gd name="T31" fmla="*/ 2366 h 24"/>
                                <a:gd name="T32" fmla="+- 0 8104 8086"/>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0" name="Group 557"/>
                        <wpg:cNvGrpSpPr>
                          <a:grpSpLocks/>
                        </wpg:cNvGrpSpPr>
                        <wpg:grpSpPr bwMode="auto">
                          <a:xfrm>
                            <a:off x="8221" y="2360"/>
                            <a:ext cx="24" cy="24"/>
                            <a:chOff x="8221" y="2360"/>
                            <a:chExt cx="24" cy="24"/>
                          </a:xfrm>
                        </wpg:grpSpPr>
                        <wps:wsp>
                          <wps:cNvPr id="561" name="Freeform 558"/>
                          <wps:cNvSpPr>
                            <a:spLocks/>
                          </wps:cNvSpPr>
                          <wps:spPr bwMode="auto">
                            <a:xfrm>
                              <a:off x="8221" y="2360"/>
                              <a:ext cx="24" cy="24"/>
                            </a:xfrm>
                            <a:custGeom>
                              <a:avLst/>
                              <a:gdLst>
                                <a:gd name="T0" fmla="+- 0 8239 8221"/>
                                <a:gd name="T1" fmla="*/ T0 w 24"/>
                                <a:gd name="T2" fmla="+- 0 2360 2360"/>
                                <a:gd name="T3" fmla="*/ 2360 h 24"/>
                                <a:gd name="T4" fmla="+- 0 8226 8221"/>
                                <a:gd name="T5" fmla="*/ T4 w 24"/>
                                <a:gd name="T6" fmla="+- 0 2360 2360"/>
                                <a:gd name="T7" fmla="*/ 2360 h 24"/>
                                <a:gd name="T8" fmla="+- 0 8221 8221"/>
                                <a:gd name="T9" fmla="*/ T8 w 24"/>
                                <a:gd name="T10" fmla="+- 0 2366 2360"/>
                                <a:gd name="T11" fmla="*/ 2366 h 24"/>
                                <a:gd name="T12" fmla="+- 0 8221 8221"/>
                                <a:gd name="T13" fmla="*/ T12 w 24"/>
                                <a:gd name="T14" fmla="+- 0 2379 2360"/>
                                <a:gd name="T15" fmla="*/ 2379 h 24"/>
                                <a:gd name="T16" fmla="+- 0 8226 8221"/>
                                <a:gd name="T17" fmla="*/ T16 w 24"/>
                                <a:gd name="T18" fmla="+- 0 2384 2360"/>
                                <a:gd name="T19" fmla="*/ 2384 h 24"/>
                                <a:gd name="T20" fmla="+- 0 8239 8221"/>
                                <a:gd name="T21" fmla="*/ T20 w 24"/>
                                <a:gd name="T22" fmla="+- 0 2384 2360"/>
                                <a:gd name="T23" fmla="*/ 2384 h 24"/>
                                <a:gd name="T24" fmla="+- 0 8245 8221"/>
                                <a:gd name="T25" fmla="*/ T24 w 24"/>
                                <a:gd name="T26" fmla="+- 0 2379 2360"/>
                                <a:gd name="T27" fmla="*/ 2379 h 24"/>
                                <a:gd name="T28" fmla="+- 0 8245 8221"/>
                                <a:gd name="T29" fmla="*/ T28 w 24"/>
                                <a:gd name="T30" fmla="+- 0 2366 2360"/>
                                <a:gd name="T31" fmla="*/ 2366 h 24"/>
                                <a:gd name="T32" fmla="+- 0 8239 8221"/>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2" name="Group 559"/>
                        <wpg:cNvGrpSpPr>
                          <a:grpSpLocks/>
                        </wpg:cNvGrpSpPr>
                        <wpg:grpSpPr bwMode="auto">
                          <a:xfrm>
                            <a:off x="8357" y="2360"/>
                            <a:ext cx="24" cy="24"/>
                            <a:chOff x="8357" y="2360"/>
                            <a:chExt cx="24" cy="24"/>
                          </a:xfrm>
                        </wpg:grpSpPr>
                        <wps:wsp>
                          <wps:cNvPr id="563" name="Freeform 560"/>
                          <wps:cNvSpPr>
                            <a:spLocks/>
                          </wps:cNvSpPr>
                          <wps:spPr bwMode="auto">
                            <a:xfrm>
                              <a:off x="8357" y="2360"/>
                              <a:ext cx="24" cy="24"/>
                            </a:xfrm>
                            <a:custGeom>
                              <a:avLst/>
                              <a:gdLst>
                                <a:gd name="T0" fmla="+- 0 8376 8357"/>
                                <a:gd name="T1" fmla="*/ T0 w 24"/>
                                <a:gd name="T2" fmla="+- 0 2360 2360"/>
                                <a:gd name="T3" fmla="*/ 2360 h 24"/>
                                <a:gd name="T4" fmla="+- 0 8363 8357"/>
                                <a:gd name="T5" fmla="*/ T4 w 24"/>
                                <a:gd name="T6" fmla="+- 0 2360 2360"/>
                                <a:gd name="T7" fmla="*/ 2360 h 24"/>
                                <a:gd name="T8" fmla="+- 0 8357 8357"/>
                                <a:gd name="T9" fmla="*/ T8 w 24"/>
                                <a:gd name="T10" fmla="+- 0 2366 2360"/>
                                <a:gd name="T11" fmla="*/ 2366 h 24"/>
                                <a:gd name="T12" fmla="+- 0 8357 8357"/>
                                <a:gd name="T13" fmla="*/ T12 w 24"/>
                                <a:gd name="T14" fmla="+- 0 2379 2360"/>
                                <a:gd name="T15" fmla="*/ 2379 h 24"/>
                                <a:gd name="T16" fmla="+- 0 8363 8357"/>
                                <a:gd name="T17" fmla="*/ T16 w 24"/>
                                <a:gd name="T18" fmla="+- 0 2384 2360"/>
                                <a:gd name="T19" fmla="*/ 2384 h 24"/>
                                <a:gd name="T20" fmla="+- 0 8376 8357"/>
                                <a:gd name="T21" fmla="*/ T20 w 24"/>
                                <a:gd name="T22" fmla="+- 0 2384 2360"/>
                                <a:gd name="T23" fmla="*/ 2384 h 24"/>
                                <a:gd name="T24" fmla="+- 0 8381 8357"/>
                                <a:gd name="T25" fmla="*/ T24 w 24"/>
                                <a:gd name="T26" fmla="+- 0 2379 2360"/>
                                <a:gd name="T27" fmla="*/ 2379 h 24"/>
                                <a:gd name="T28" fmla="+- 0 8381 8357"/>
                                <a:gd name="T29" fmla="*/ T28 w 24"/>
                                <a:gd name="T30" fmla="+- 0 2366 2360"/>
                                <a:gd name="T31" fmla="*/ 2366 h 24"/>
                                <a:gd name="T32" fmla="+- 0 8376 8357"/>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4" name="Group 561"/>
                        <wpg:cNvGrpSpPr>
                          <a:grpSpLocks/>
                        </wpg:cNvGrpSpPr>
                        <wpg:grpSpPr bwMode="auto">
                          <a:xfrm>
                            <a:off x="8493" y="2360"/>
                            <a:ext cx="24" cy="24"/>
                            <a:chOff x="8493" y="2360"/>
                            <a:chExt cx="24" cy="24"/>
                          </a:xfrm>
                        </wpg:grpSpPr>
                        <wps:wsp>
                          <wps:cNvPr id="565" name="Freeform 562"/>
                          <wps:cNvSpPr>
                            <a:spLocks/>
                          </wps:cNvSpPr>
                          <wps:spPr bwMode="auto">
                            <a:xfrm>
                              <a:off x="8493" y="2360"/>
                              <a:ext cx="24" cy="24"/>
                            </a:xfrm>
                            <a:custGeom>
                              <a:avLst/>
                              <a:gdLst>
                                <a:gd name="T0" fmla="+- 0 8511 8493"/>
                                <a:gd name="T1" fmla="*/ T0 w 24"/>
                                <a:gd name="T2" fmla="+- 0 2360 2360"/>
                                <a:gd name="T3" fmla="*/ 2360 h 24"/>
                                <a:gd name="T4" fmla="+- 0 8498 8493"/>
                                <a:gd name="T5" fmla="*/ T4 w 24"/>
                                <a:gd name="T6" fmla="+- 0 2360 2360"/>
                                <a:gd name="T7" fmla="*/ 2360 h 24"/>
                                <a:gd name="T8" fmla="+- 0 8493 8493"/>
                                <a:gd name="T9" fmla="*/ T8 w 24"/>
                                <a:gd name="T10" fmla="+- 0 2366 2360"/>
                                <a:gd name="T11" fmla="*/ 2366 h 24"/>
                                <a:gd name="T12" fmla="+- 0 8493 8493"/>
                                <a:gd name="T13" fmla="*/ T12 w 24"/>
                                <a:gd name="T14" fmla="+- 0 2379 2360"/>
                                <a:gd name="T15" fmla="*/ 2379 h 24"/>
                                <a:gd name="T16" fmla="+- 0 8498 8493"/>
                                <a:gd name="T17" fmla="*/ T16 w 24"/>
                                <a:gd name="T18" fmla="+- 0 2384 2360"/>
                                <a:gd name="T19" fmla="*/ 2384 h 24"/>
                                <a:gd name="T20" fmla="+- 0 8511 8493"/>
                                <a:gd name="T21" fmla="*/ T20 w 24"/>
                                <a:gd name="T22" fmla="+- 0 2384 2360"/>
                                <a:gd name="T23" fmla="*/ 2384 h 24"/>
                                <a:gd name="T24" fmla="+- 0 8516 8493"/>
                                <a:gd name="T25" fmla="*/ T24 w 24"/>
                                <a:gd name="T26" fmla="+- 0 2379 2360"/>
                                <a:gd name="T27" fmla="*/ 2379 h 24"/>
                                <a:gd name="T28" fmla="+- 0 8516 8493"/>
                                <a:gd name="T29" fmla="*/ T28 w 24"/>
                                <a:gd name="T30" fmla="+- 0 2366 2360"/>
                                <a:gd name="T31" fmla="*/ 2366 h 24"/>
                                <a:gd name="T32" fmla="+- 0 8511 8493"/>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6" name="Group 563"/>
                        <wpg:cNvGrpSpPr>
                          <a:grpSpLocks/>
                        </wpg:cNvGrpSpPr>
                        <wpg:grpSpPr bwMode="auto">
                          <a:xfrm>
                            <a:off x="8628" y="2360"/>
                            <a:ext cx="24" cy="24"/>
                            <a:chOff x="8628" y="2360"/>
                            <a:chExt cx="24" cy="24"/>
                          </a:xfrm>
                        </wpg:grpSpPr>
                        <wps:wsp>
                          <wps:cNvPr id="567" name="Freeform 564"/>
                          <wps:cNvSpPr>
                            <a:spLocks/>
                          </wps:cNvSpPr>
                          <wps:spPr bwMode="auto">
                            <a:xfrm>
                              <a:off x="8628" y="2360"/>
                              <a:ext cx="24" cy="24"/>
                            </a:xfrm>
                            <a:custGeom>
                              <a:avLst/>
                              <a:gdLst>
                                <a:gd name="T0" fmla="+- 0 8647 8628"/>
                                <a:gd name="T1" fmla="*/ T0 w 24"/>
                                <a:gd name="T2" fmla="+- 0 2360 2360"/>
                                <a:gd name="T3" fmla="*/ 2360 h 24"/>
                                <a:gd name="T4" fmla="+- 0 8634 8628"/>
                                <a:gd name="T5" fmla="*/ T4 w 24"/>
                                <a:gd name="T6" fmla="+- 0 2360 2360"/>
                                <a:gd name="T7" fmla="*/ 2360 h 24"/>
                                <a:gd name="T8" fmla="+- 0 8628 8628"/>
                                <a:gd name="T9" fmla="*/ T8 w 24"/>
                                <a:gd name="T10" fmla="+- 0 2366 2360"/>
                                <a:gd name="T11" fmla="*/ 2366 h 24"/>
                                <a:gd name="T12" fmla="+- 0 8628 8628"/>
                                <a:gd name="T13" fmla="*/ T12 w 24"/>
                                <a:gd name="T14" fmla="+- 0 2379 2360"/>
                                <a:gd name="T15" fmla="*/ 2379 h 24"/>
                                <a:gd name="T16" fmla="+- 0 8634 8628"/>
                                <a:gd name="T17" fmla="*/ T16 w 24"/>
                                <a:gd name="T18" fmla="+- 0 2384 2360"/>
                                <a:gd name="T19" fmla="*/ 2384 h 24"/>
                                <a:gd name="T20" fmla="+- 0 8647 8628"/>
                                <a:gd name="T21" fmla="*/ T20 w 24"/>
                                <a:gd name="T22" fmla="+- 0 2384 2360"/>
                                <a:gd name="T23" fmla="*/ 2384 h 24"/>
                                <a:gd name="T24" fmla="+- 0 8652 8628"/>
                                <a:gd name="T25" fmla="*/ T24 w 24"/>
                                <a:gd name="T26" fmla="+- 0 2379 2360"/>
                                <a:gd name="T27" fmla="*/ 2379 h 24"/>
                                <a:gd name="T28" fmla="+- 0 8652 8628"/>
                                <a:gd name="T29" fmla="*/ T28 w 24"/>
                                <a:gd name="T30" fmla="+- 0 2366 2360"/>
                                <a:gd name="T31" fmla="*/ 2366 h 24"/>
                                <a:gd name="T32" fmla="+- 0 8647 8628"/>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8" name="Group 565"/>
                        <wpg:cNvGrpSpPr>
                          <a:grpSpLocks/>
                        </wpg:cNvGrpSpPr>
                        <wpg:grpSpPr bwMode="auto">
                          <a:xfrm>
                            <a:off x="8765" y="2360"/>
                            <a:ext cx="24" cy="24"/>
                            <a:chOff x="8765" y="2360"/>
                            <a:chExt cx="24" cy="24"/>
                          </a:xfrm>
                        </wpg:grpSpPr>
                        <wps:wsp>
                          <wps:cNvPr id="569" name="Freeform 566"/>
                          <wps:cNvSpPr>
                            <a:spLocks/>
                          </wps:cNvSpPr>
                          <wps:spPr bwMode="auto">
                            <a:xfrm>
                              <a:off x="8765" y="2360"/>
                              <a:ext cx="24" cy="24"/>
                            </a:xfrm>
                            <a:custGeom>
                              <a:avLst/>
                              <a:gdLst>
                                <a:gd name="T0" fmla="+- 0 8783 8765"/>
                                <a:gd name="T1" fmla="*/ T0 w 24"/>
                                <a:gd name="T2" fmla="+- 0 2360 2360"/>
                                <a:gd name="T3" fmla="*/ 2360 h 24"/>
                                <a:gd name="T4" fmla="+- 0 8770 8765"/>
                                <a:gd name="T5" fmla="*/ T4 w 24"/>
                                <a:gd name="T6" fmla="+- 0 2360 2360"/>
                                <a:gd name="T7" fmla="*/ 2360 h 24"/>
                                <a:gd name="T8" fmla="+- 0 8765 8765"/>
                                <a:gd name="T9" fmla="*/ T8 w 24"/>
                                <a:gd name="T10" fmla="+- 0 2366 2360"/>
                                <a:gd name="T11" fmla="*/ 2366 h 24"/>
                                <a:gd name="T12" fmla="+- 0 8765 8765"/>
                                <a:gd name="T13" fmla="*/ T12 w 24"/>
                                <a:gd name="T14" fmla="+- 0 2379 2360"/>
                                <a:gd name="T15" fmla="*/ 2379 h 24"/>
                                <a:gd name="T16" fmla="+- 0 8770 8765"/>
                                <a:gd name="T17" fmla="*/ T16 w 24"/>
                                <a:gd name="T18" fmla="+- 0 2384 2360"/>
                                <a:gd name="T19" fmla="*/ 2384 h 24"/>
                                <a:gd name="T20" fmla="+- 0 8783 8765"/>
                                <a:gd name="T21" fmla="*/ T20 w 24"/>
                                <a:gd name="T22" fmla="+- 0 2384 2360"/>
                                <a:gd name="T23" fmla="*/ 2384 h 24"/>
                                <a:gd name="T24" fmla="+- 0 8788 8765"/>
                                <a:gd name="T25" fmla="*/ T24 w 24"/>
                                <a:gd name="T26" fmla="+- 0 2379 2360"/>
                                <a:gd name="T27" fmla="*/ 2379 h 24"/>
                                <a:gd name="T28" fmla="+- 0 8788 8765"/>
                                <a:gd name="T29" fmla="*/ T28 w 24"/>
                                <a:gd name="T30" fmla="+- 0 2366 2360"/>
                                <a:gd name="T31" fmla="*/ 2366 h 24"/>
                                <a:gd name="T32" fmla="+- 0 8783 8765"/>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0" name="Group 567"/>
                        <wpg:cNvGrpSpPr>
                          <a:grpSpLocks/>
                        </wpg:cNvGrpSpPr>
                        <wpg:grpSpPr bwMode="auto">
                          <a:xfrm>
                            <a:off x="8900" y="2360"/>
                            <a:ext cx="24" cy="24"/>
                            <a:chOff x="8900" y="2360"/>
                            <a:chExt cx="24" cy="24"/>
                          </a:xfrm>
                        </wpg:grpSpPr>
                        <wps:wsp>
                          <wps:cNvPr id="571" name="Freeform 568"/>
                          <wps:cNvSpPr>
                            <a:spLocks/>
                          </wps:cNvSpPr>
                          <wps:spPr bwMode="auto">
                            <a:xfrm>
                              <a:off x="8900" y="2360"/>
                              <a:ext cx="24" cy="24"/>
                            </a:xfrm>
                            <a:custGeom>
                              <a:avLst/>
                              <a:gdLst>
                                <a:gd name="T0" fmla="+- 0 8918 8900"/>
                                <a:gd name="T1" fmla="*/ T0 w 24"/>
                                <a:gd name="T2" fmla="+- 0 2360 2360"/>
                                <a:gd name="T3" fmla="*/ 2360 h 24"/>
                                <a:gd name="T4" fmla="+- 0 8905 8900"/>
                                <a:gd name="T5" fmla="*/ T4 w 24"/>
                                <a:gd name="T6" fmla="+- 0 2360 2360"/>
                                <a:gd name="T7" fmla="*/ 2360 h 24"/>
                                <a:gd name="T8" fmla="+- 0 8900 8900"/>
                                <a:gd name="T9" fmla="*/ T8 w 24"/>
                                <a:gd name="T10" fmla="+- 0 2366 2360"/>
                                <a:gd name="T11" fmla="*/ 2366 h 24"/>
                                <a:gd name="T12" fmla="+- 0 8900 8900"/>
                                <a:gd name="T13" fmla="*/ T12 w 24"/>
                                <a:gd name="T14" fmla="+- 0 2379 2360"/>
                                <a:gd name="T15" fmla="*/ 2379 h 24"/>
                                <a:gd name="T16" fmla="+- 0 8905 8900"/>
                                <a:gd name="T17" fmla="*/ T16 w 24"/>
                                <a:gd name="T18" fmla="+- 0 2384 2360"/>
                                <a:gd name="T19" fmla="*/ 2384 h 24"/>
                                <a:gd name="T20" fmla="+- 0 8918 8900"/>
                                <a:gd name="T21" fmla="*/ T20 w 24"/>
                                <a:gd name="T22" fmla="+- 0 2384 2360"/>
                                <a:gd name="T23" fmla="*/ 2384 h 24"/>
                                <a:gd name="T24" fmla="+- 0 8924 8900"/>
                                <a:gd name="T25" fmla="*/ T24 w 24"/>
                                <a:gd name="T26" fmla="+- 0 2379 2360"/>
                                <a:gd name="T27" fmla="*/ 2379 h 24"/>
                                <a:gd name="T28" fmla="+- 0 8924 8900"/>
                                <a:gd name="T29" fmla="*/ T28 w 24"/>
                                <a:gd name="T30" fmla="+- 0 2366 2360"/>
                                <a:gd name="T31" fmla="*/ 2366 h 24"/>
                                <a:gd name="T32" fmla="+- 0 8918 8900"/>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2" name="Group 569"/>
                        <wpg:cNvGrpSpPr>
                          <a:grpSpLocks/>
                        </wpg:cNvGrpSpPr>
                        <wpg:grpSpPr bwMode="auto">
                          <a:xfrm>
                            <a:off x="9035" y="2360"/>
                            <a:ext cx="24" cy="24"/>
                            <a:chOff x="9035" y="2360"/>
                            <a:chExt cx="24" cy="24"/>
                          </a:xfrm>
                        </wpg:grpSpPr>
                        <wps:wsp>
                          <wps:cNvPr id="573" name="Freeform 570"/>
                          <wps:cNvSpPr>
                            <a:spLocks/>
                          </wps:cNvSpPr>
                          <wps:spPr bwMode="auto">
                            <a:xfrm>
                              <a:off x="9035" y="2360"/>
                              <a:ext cx="24" cy="24"/>
                            </a:xfrm>
                            <a:custGeom>
                              <a:avLst/>
                              <a:gdLst>
                                <a:gd name="T0" fmla="+- 0 9054 9035"/>
                                <a:gd name="T1" fmla="*/ T0 w 24"/>
                                <a:gd name="T2" fmla="+- 0 2360 2360"/>
                                <a:gd name="T3" fmla="*/ 2360 h 24"/>
                                <a:gd name="T4" fmla="+- 0 9041 9035"/>
                                <a:gd name="T5" fmla="*/ T4 w 24"/>
                                <a:gd name="T6" fmla="+- 0 2360 2360"/>
                                <a:gd name="T7" fmla="*/ 2360 h 24"/>
                                <a:gd name="T8" fmla="+- 0 9035 9035"/>
                                <a:gd name="T9" fmla="*/ T8 w 24"/>
                                <a:gd name="T10" fmla="+- 0 2366 2360"/>
                                <a:gd name="T11" fmla="*/ 2366 h 24"/>
                                <a:gd name="T12" fmla="+- 0 9035 9035"/>
                                <a:gd name="T13" fmla="*/ T12 w 24"/>
                                <a:gd name="T14" fmla="+- 0 2379 2360"/>
                                <a:gd name="T15" fmla="*/ 2379 h 24"/>
                                <a:gd name="T16" fmla="+- 0 9041 9035"/>
                                <a:gd name="T17" fmla="*/ T16 w 24"/>
                                <a:gd name="T18" fmla="+- 0 2384 2360"/>
                                <a:gd name="T19" fmla="*/ 2384 h 24"/>
                                <a:gd name="T20" fmla="+- 0 9054 9035"/>
                                <a:gd name="T21" fmla="*/ T20 w 24"/>
                                <a:gd name="T22" fmla="+- 0 2384 2360"/>
                                <a:gd name="T23" fmla="*/ 2384 h 24"/>
                                <a:gd name="T24" fmla="+- 0 9059 9035"/>
                                <a:gd name="T25" fmla="*/ T24 w 24"/>
                                <a:gd name="T26" fmla="+- 0 2379 2360"/>
                                <a:gd name="T27" fmla="*/ 2379 h 24"/>
                                <a:gd name="T28" fmla="+- 0 9059 9035"/>
                                <a:gd name="T29" fmla="*/ T28 w 24"/>
                                <a:gd name="T30" fmla="+- 0 2366 2360"/>
                                <a:gd name="T31" fmla="*/ 2366 h 24"/>
                                <a:gd name="T32" fmla="+- 0 9054 9035"/>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4" name="Group 571"/>
                        <wpg:cNvGrpSpPr>
                          <a:grpSpLocks/>
                        </wpg:cNvGrpSpPr>
                        <wpg:grpSpPr bwMode="auto">
                          <a:xfrm>
                            <a:off x="9172" y="2360"/>
                            <a:ext cx="24" cy="24"/>
                            <a:chOff x="9172" y="2360"/>
                            <a:chExt cx="24" cy="24"/>
                          </a:xfrm>
                        </wpg:grpSpPr>
                        <wps:wsp>
                          <wps:cNvPr id="575" name="Freeform 572"/>
                          <wps:cNvSpPr>
                            <a:spLocks/>
                          </wps:cNvSpPr>
                          <wps:spPr bwMode="auto">
                            <a:xfrm>
                              <a:off x="9172" y="2360"/>
                              <a:ext cx="24" cy="24"/>
                            </a:xfrm>
                            <a:custGeom>
                              <a:avLst/>
                              <a:gdLst>
                                <a:gd name="T0" fmla="+- 0 9190 9172"/>
                                <a:gd name="T1" fmla="*/ T0 w 24"/>
                                <a:gd name="T2" fmla="+- 0 2360 2360"/>
                                <a:gd name="T3" fmla="*/ 2360 h 24"/>
                                <a:gd name="T4" fmla="+- 0 9177 9172"/>
                                <a:gd name="T5" fmla="*/ T4 w 24"/>
                                <a:gd name="T6" fmla="+- 0 2360 2360"/>
                                <a:gd name="T7" fmla="*/ 2360 h 24"/>
                                <a:gd name="T8" fmla="+- 0 9172 9172"/>
                                <a:gd name="T9" fmla="*/ T8 w 24"/>
                                <a:gd name="T10" fmla="+- 0 2366 2360"/>
                                <a:gd name="T11" fmla="*/ 2366 h 24"/>
                                <a:gd name="T12" fmla="+- 0 9172 9172"/>
                                <a:gd name="T13" fmla="*/ T12 w 24"/>
                                <a:gd name="T14" fmla="+- 0 2379 2360"/>
                                <a:gd name="T15" fmla="*/ 2379 h 24"/>
                                <a:gd name="T16" fmla="+- 0 9177 9172"/>
                                <a:gd name="T17" fmla="*/ T16 w 24"/>
                                <a:gd name="T18" fmla="+- 0 2384 2360"/>
                                <a:gd name="T19" fmla="*/ 2384 h 24"/>
                                <a:gd name="T20" fmla="+- 0 9190 9172"/>
                                <a:gd name="T21" fmla="*/ T20 w 24"/>
                                <a:gd name="T22" fmla="+- 0 2384 2360"/>
                                <a:gd name="T23" fmla="*/ 2384 h 24"/>
                                <a:gd name="T24" fmla="+- 0 9195 9172"/>
                                <a:gd name="T25" fmla="*/ T24 w 24"/>
                                <a:gd name="T26" fmla="+- 0 2379 2360"/>
                                <a:gd name="T27" fmla="*/ 2379 h 24"/>
                                <a:gd name="T28" fmla="+- 0 9195 9172"/>
                                <a:gd name="T29" fmla="*/ T28 w 24"/>
                                <a:gd name="T30" fmla="+- 0 2366 2360"/>
                                <a:gd name="T31" fmla="*/ 2366 h 24"/>
                                <a:gd name="T32" fmla="+- 0 9190 9172"/>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6" name="Group 573"/>
                        <wpg:cNvGrpSpPr>
                          <a:grpSpLocks/>
                        </wpg:cNvGrpSpPr>
                        <wpg:grpSpPr bwMode="auto">
                          <a:xfrm>
                            <a:off x="9307" y="2360"/>
                            <a:ext cx="24" cy="24"/>
                            <a:chOff x="9307" y="2360"/>
                            <a:chExt cx="24" cy="24"/>
                          </a:xfrm>
                        </wpg:grpSpPr>
                        <wps:wsp>
                          <wps:cNvPr id="577" name="Freeform 574"/>
                          <wps:cNvSpPr>
                            <a:spLocks/>
                          </wps:cNvSpPr>
                          <wps:spPr bwMode="auto">
                            <a:xfrm>
                              <a:off x="9307" y="2360"/>
                              <a:ext cx="24" cy="24"/>
                            </a:xfrm>
                            <a:custGeom>
                              <a:avLst/>
                              <a:gdLst>
                                <a:gd name="T0" fmla="+- 0 9326 9307"/>
                                <a:gd name="T1" fmla="*/ T0 w 24"/>
                                <a:gd name="T2" fmla="+- 0 2360 2360"/>
                                <a:gd name="T3" fmla="*/ 2360 h 24"/>
                                <a:gd name="T4" fmla="+- 0 9313 9307"/>
                                <a:gd name="T5" fmla="*/ T4 w 24"/>
                                <a:gd name="T6" fmla="+- 0 2360 2360"/>
                                <a:gd name="T7" fmla="*/ 2360 h 24"/>
                                <a:gd name="T8" fmla="+- 0 9307 9307"/>
                                <a:gd name="T9" fmla="*/ T8 w 24"/>
                                <a:gd name="T10" fmla="+- 0 2366 2360"/>
                                <a:gd name="T11" fmla="*/ 2366 h 24"/>
                                <a:gd name="T12" fmla="+- 0 9307 9307"/>
                                <a:gd name="T13" fmla="*/ T12 w 24"/>
                                <a:gd name="T14" fmla="+- 0 2379 2360"/>
                                <a:gd name="T15" fmla="*/ 2379 h 24"/>
                                <a:gd name="T16" fmla="+- 0 9313 9307"/>
                                <a:gd name="T17" fmla="*/ T16 w 24"/>
                                <a:gd name="T18" fmla="+- 0 2384 2360"/>
                                <a:gd name="T19" fmla="*/ 2384 h 24"/>
                                <a:gd name="T20" fmla="+- 0 9326 9307"/>
                                <a:gd name="T21" fmla="*/ T20 w 24"/>
                                <a:gd name="T22" fmla="+- 0 2384 2360"/>
                                <a:gd name="T23" fmla="*/ 2384 h 24"/>
                                <a:gd name="T24" fmla="+- 0 9331 9307"/>
                                <a:gd name="T25" fmla="*/ T24 w 24"/>
                                <a:gd name="T26" fmla="+- 0 2379 2360"/>
                                <a:gd name="T27" fmla="*/ 2379 h 24"/>
                                <a:gd name="T28" fmla="+- 0 9331 9307"/>
                                <a:gd name="T29" fmla="*/ T28 w 24"/>
                                <a:gd name="T30" fmla="+- 0 2366 2360"/>
                                <a:gd name="T31" fmla="*/ 2366 h 24"/>
                                <a:gd name="T32" fmla="+- 0 9326 9307"/>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8" name="Group 575"/>
                        <wpg:cNvGrpSpPr>
                          <a:grpSpLocks/>
                        </wpg:cNvGrpSpPr>
                        <wpg:grpSpPr bwMode="auto">
                          <a:xfrm>
                            <a:off x="9443" y="2360"/>
                            <a:ext cx="24" cy="24"/>
                            <a:chOff x="9443" y="2360"/>
                            <a:chExt cx="24" cy="24"/>
                          </a:xfrm>
                        </wpg:grpSpPr>
                        <wps:wsp>
                          <wps:cNvPr id="579" name="Freeform 576"/>
                          <wps:cNvSpPr>
                            <a:spLocks/>
                          </wps:cNvSpPr>
                          <wps:spPr bwMode="auto">
                            <a:xfrm>
                              <a:off x="9443" y="2360"/>
                              <a:ext cx="24" cy="24"/>
                            </a:xfrm>
                            <a:custGeom>
                              <a:avLst/>
                              <a:gdLst>
                                <a:gd name="T0" fmla="+- 0 9461 9443"/>
                                <a:gd name="T1" fmla="*/ T0 w 24"/>
                                <a:gd name="T2" fmla="+- 0 2360 2360"/>
                                <a:gd name="T3" fmla="*/ 2360 h 24"/>
                                <a:gd name="T4" fmla="+- 0 9448 9443"/>
                                <a:gd name="T5" fmla="*/ T4 w 24"/>
                                <a:gd name="T6" fmla="+- 0 2360 2360"/>
                                <a:gd name="T7" fmla="*/ 2360 h 24"/>
                                <a:gd name="T8" fmla="+- 0 9443 9443"/>
                                <a:gd name="T9" fmla="*/ T8 w 24"/>
                                <a:gd name="T10" fmla="+- 0 2366 2360"/>
                                <a:gd name="T11" fmla="*/ 2366 h 24"/>
                                <a:gd name="T12" fmla="+- 0 9443 9443"/>
                                <a:gd name="T13" fmla="*/ T12 w 24"/>
                                <a:gd name="T14" fmla="+- 0 2379 2360"/>
                                <a:gd name="T15" fmla="*/ 2379 h 24"/>
                                <a:gd name="T16" fmla="+- 0 9448 9443"/>
                                <a:gd name="T17" fmla="*/ T16 w 24"/>
                                <a:gd name="T18" fmla="+- 0 2384 2360"/>
                                <a:gd name="T19" fmla="*/ 2384 h 24"/>
                                <a:gd name="T20" fmla="+- 0 9461 9443"/>
                                <a:gd name="T21" fmla="*/ T20 w 24"/>
                                <a:gd name="T22" fmla="+- 0 2384 2360"/>
                                <a:gd name="T23" fmla="*/ 2384 h 24"/>
                                <a:gd name="T24" fmla="+- 0 9466 9443"/>
                                <a:gd name="T25" fmla="*/ T24 w 24"/>
                                <a:gd name="T26" fmla="+- 0 2379 2360"/>
                                <a:gd name="T27" fmla="*/ 2379 h 24"/>
                                <a:gd name="T28" fmla="+- 0 9466 9443"/>
                                <a:gd name="T29" fmla="*/ T28 w 24"/>
                                <a:gd name="T30" fmla="+- 0 2366 2360"/>
                                <a:gd name="T31" fmla="*/ 2366 h 24"/>
                                <a:gd name="T32" fmla="+- 0 9461 9443"/>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0" name="Group 577"/>
                        <wpg:cNvGrpSpPr>
                          <a:grpSpLocks/>
                        </wpg:cNvGrpSpPr>
                        <wpg:grpSpPr bwMode="auto">
                          <a:xfrm>
                            <a:off x="9578" y="2360"/>
                            <a:ext cx="24" cy="24"/>
                            <a:chOff x="9578" y="2360"/>
                            <a:chExt cx="24" cy="24"/>
                          </a:xfrm>
                        </wpg:grpSpPr>
                        <wps:wsp>
                          <wps:cNvPr id="581" name="Freeform 578"/>
                          <wps:cNvSpPr>
                            <a:spLocks/>
                          </wps:cNvSpPr>
                          <wps:spPr bwMode="auto">
                            <a:xfrm>
                              <a:off x="9578" y="2360"/>
                              <a:ext cx="24" cy="24"/>
                            </a:xfrm>
                            <a:custGeom>
                              <a:avLst/>
                              <a:gdLst>
                                <a:gd name="T0" fmla="+- 0 9596 9578"/>
                                <a:gd name="T1" fmla="*/ T0 w 24"/>
                                <a:gd name="T2" fmla="+- 0 2360 2360"/>
                                <a:gd name="T3" fmla="*/ 2360 h 24"/>
                                <a:gd name="T4" fmla="+- 0 9583 9578"/>
                                <a:gd name="T5" fmla="*/ T4 w 24"/>
                                <a:gd name="T6" fmla="+- 0 2360 2360"/>
                                <a:gd name="T7" fmla="*/ 2360 h 24"/>
                                <a:gd name="T8" fmla="+- 0 9578 9578"/>
                                <a:gd name="T9" fmla="*/ T8 w 24"/>
                                <a:gd name="T10" fmla="+- 0 2366 2360"/>
                                <a:gd name="T11" fmla="*/ 2366 h 24"/>
                                <a:gd name="T12" fmla="+- 0 9578 9578"/>
                                <a:gd name="T13" fmla="*/ T12 w 24"/>
                                <a:gd name="T14" fmla="+- 0 2379 2360"/>
                                <a:gd name="T15" fmla="*/ 2379 h 24"/>
                                <a:gd name="T16" fmla="+- 0 9583 9578"/>
                                <a:gd name="T17" fmla="*/ T16 w 24"/>
                                <a:gd name="T18" fmla="+- 0 2384 2360"/>
                                <a:gd name="T19" fmla="*/ 2384 h 24"/>
                                <a:gd name="T20" fmla="+- 0 9596 9578"/>
                                <a:gd name="T21" fmla="*/ T20 w 24"/>
                                <a:gd name="T22" fmla="+- 0 2384 2360"/>
                                <a:gd name="T23" fmla="*/ 2384 h 24"/>
                                <a:gd name="T24" fmla="+- 0 9602 9578"/>
                                <a:gd name="T25" fmla="*/ T24 w 24"/>
                                <a:gd name="T26" fmla="+- 0 2379 2360"/>
                                <a:gd name="T27" fmla="*/ 2379 h 24"/>
                                <a:gd name="T28" fmla="+- 0 9602 9578"/>
                                <a:gd name="T29" fmla="*/ T28 w 24"/>
                                <a:gd name="T30" fmla="+- 0 2366 2360"/>
                                <a:gd name="T31" fmla="*/ 2366 h 24"/>
                                <a:gd name="T32" fmla="+- 0 9596 9578"/>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2" name="Group 579"/>
                        <wpg:cNvGrpSpPr>
                          <a:grpSpLocks/>
                        </wpg:cNvGrpSpPr>
                        <wpg:grpSpPr bwMode="auto">
                          <a:xfrm>
                            <a:off x="9714" y="2360"/>
                            <a:ext cx="24" cy="24"/>
                            <a:chOff x="9714" y="2360"/>
                            <a:chExt cx="24" cy="24"/>
                          </a:xfrm>
                        </wpg:grpSpPr>
                        <wps:wsp>
                          <wps:cNvPr id="583" name="Freeform 580"/>
                          <wps:cNvSpPr>
                            <a:spLocks/>
                          </wps:cNvSpPr>
                          <wps:spPr bwMode="auto">
                            <a:xfrm>
                              <a:off x="9714" y="2360"/>
                              <a:ext cx="24" cy="24"/>
                            </a:xfrm>
                            <a:custGeom>
                              <a:avLst/>
                              <a:gdLst>
                                <a:gd name="T0" fmla="+- 0 9733 9714"/>
                                <a:gd name="T1" fmla="*/ T0 w 24"/>
                                <a:gd name="T2" fmla="+- 0 2360 2360"/>
                                <a:gd name="T3" fmla="*/ 2360 h 24"/>
                                <a:gd name="T4" fmla="+- 0 9720 9714"/>
                                <a:gd name="T5" fmla="*/ T4 w 24"/>
                                <a:gd name="T6" fmla="+- 0 2360 2360"/>
                                <a:gd name="T7" fmla="*/ 2360 h 24"/>
                                <a:gd name="T8" fmla="+- 0 9714 9714"/>
                                <a:gd name="T9" fmla="*/ T8 w 24"/>
                                <a:gd name="T10" fmla="+- 0 2366 2360"/>
                                <a:gd name="T11" fmla="*/ 2366 h 24"/>
                                <a:gd name="T12" fmla="+- 0 9714 9714"/>
                                <a:gd name="T13" fmla="*/ T12 w 24"/>
                                <a:gd name="T14" fmla="+- 0 2379 2360"/>
                                <a:gd name="T15" fmla="*/ 2379 h 24"/>
                                <a:gd name="T16" fmla="+- 0 9720 9714"/>
                                <a:gd name="T17" fmla="*/ T16 w 24"/>
                                <a:gd name="T18" fmla="+- 0 2384 2360"/>
                                <a:gd name="T19" fmla="*/ 2384 h 24"/>
                                <a:gd name="T20" fmla="+- 0 9733 9714"/>
                                <a:gd name="T21" fmla="*/ T20 w 24"/>
                                <a:gd name="T22" fmla="+- 0 2384 2360"/>
                                <a:gd name="T23" fmla="*/ 2384 h 24"/>
                                <a:gd name="T24" fmla="+- 0 9738 9714"/>
                                <a:gd name="T25" fmla="*/ T24 w 24"/>
                                <a:gd name="T26" fmla="+- 0 2379 2360"/>
                                <a:gd name="T27" fmla="*/ 2379 h 24"/>
                                <a:gd name="T28" fmla="+- 0 9738 9714"/>
                                <a:gd name="T29" fmla="*/ T28 w 24"/>
                                <a:gd name="T30" fmla="+- 0 2366 2360"/>
                                <a:gd name="T31" fmla="*/ 2366 h 24"/>
                                <a:gd name="T32" fmla="+- 0 9733 9714"/>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4" name="Group 581"/>
                        <wpg:cNvGrpSpPr>
                          <a:grpSpLocks/>
                        </wpg:cNvGrpSpPr>
                        <wpg:grpSpPr bwMode="auto">
                          <a:xfrm>
                            <a:off x="9850" y="2360"/>
                            <a:ext cx="24" cy="24"/>
                            <a:chOff x="9850" y="2360"/>
                            <a:chExt cx="24" cy="24"/>
                          </a:xfrm>
                        </wpg:grpSpPr>
                        <wps:wsp>
                          <wps:cNvPr id="585" name="Freeform 582"/>
                          <wps:cNvSpPr>
                            <a:spLocks/>
                          </wps:cNvSpPr>
                          <wps:spPr bwMode="auto">
                            <a:xfrm>
                              <a:off x="9850" y="2360"/>
                              <a:ext cx="24" cy="24"/>
                            </a:xfrm>
                            <a:custGeom>
                              <a:avLst/>
                              <a:gdLst>
                                <a:gd name="T0" fmla="+- 0 9868 9850"/>
                                <a:gd name="T1" fmla="*/ T0 w 24"/>
                                <a:gd name="T2" fmla="+- 0 2360 2360"/>
                                <a:gd name="T3" fmla="*/ 2360 h 24"/>
                                <a:gd name="T4" fmla="+- 0 9855 9850"/>
                                <a:gd name="T5" fmla="*/ T4 w 24"/>
                                <a:gd name="T6" fmla="+- 0 2360 2360"/>
                                <a:gd name="T7" fmla="*/ 2360 h 24"/>
                                <a:gd name="T8" fmla="+- 0 9850 9850"/>
                                <a:gd name="T9" fmla="*/ T8 w 24"/>
                                <a:gd name="T10" fmla="+- 0 2366 2360"/>
                                <a:gd name="T11" fmla="*/ 2366 h 24"/>
                                <a:gd name="T12" fmla="+- 0 9850 9850"/>
                                <a:gd name="T13" fmla="*/ T12 w 24"/>
                                <a:gd name="T14" fmla="+- 0 2379 2360"/>
                                <a:gd name="T15" fmla="*/ 2379 h 24"/>
                                <a:gd name="T16" fmla="+- 0 9855 9850"/>
                                <a:gd name="T17" fmla="*/ T16 w 24"/>
                                <a:gd name="T18" fmla="+- 0 2384 2360"/>
                                <a:gd name="T19" fmla="*/ 2384 h 24"/>
                                <a:gd name="T20" fmla="+- 0 9868 9850"/>
                                <a:gd name="T21" fmla="*/ T20 w 24"/>
                                <a:gd name="T22" fmla="+- 0 2384 2360"/>
                                <a:gd name="T23" fmla="*/ 2384 h 24"/>
                                <a:gd name="T24" fmla="+- 0 9873 9850"/>
                                <a:gd name="T25" fmla="*/ T24 w 24"/>
                                <a:gd name="T26" fmla="+- 0 2379 2360"/>
                                <a:gd name="T27" fmla="*/ 2379 h 24"/>
                                <a:gd name="T28" fmla="+- 0 9873 9850"/>
                                <a:gd name="T29" fmla="*/ T28 w 24"/>
                                <a:gd name="T30" fmla="+- 0 2366 2360"/>
                                <a:gd name="T31" fmla="*/ 2366 h 24"/>
                                <a:gd name="T32" fmla="+- 0 9868 9850"/>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6" name="Group 583"/>
                        <wpg:cNvGrpSpPr>
                          <a:grpSpLocks/>
                        </wpg:cNvGrpSpPr>
                        <wpg:grpSpPr bwMode="auto">
                          <a:xfrm>
                            <a:off x="9985" y="2360"/>
                            <a:ext cx="24" cy="24"/>
                            <a:chOff x="9985" y="2360"/>
                            <a:chExt cx="24" cy="24"/>
                          </a:xfrm>
                        </wpg:grpSpPr>
                        <wps:wsp>
                          <wps:cNvPr id="587" name="Freeform 584"/>
                          <wps:cNvSpPr>
                            <a:spLocks/>
                          </wps:cNvSpPr>
                          <wps:spPr bwMode="auto">
                            <a:xfrm>
                              <a:off x="9985" y="2360"/>
                              <a:ext cx="24" cy="24"/>
                            </a:xfrm>
                            <a:custGeom>
                              <a:avLst/>
                              <a:gdLst>
                                <a:gd name="T0" fmla="+- 0 10004 9985"/>
                                <a:gd name="T1" fmla="*/ T0 w 24"/>
                                <a:gd name="T2" fmla="+- 0 2360 2360"/>
                                <a:gd name="T3" fmla="*/ 2360 h 24"/>
                                <a:gd name="T4" fmla="+- 0 9991 9985"/>
                                <a:gd name="T5" fmla="*/ T4 w 24"/>
                                <a:gd name="T6" fmla="+- 0 2360 2360"/>
                                <a:gd name="T7" fmla="*/ 2360 h 24"/>
                                <a:gd name="T8" fmla="+- 0 9985 9985"/>
                                <a:gd name="T9" fmla="*/ T8 w 24"/>
                                <a:gd name="T10" fmla="+- 0 2366 2360"/>
                                <a:gd name="T11" fmla="*/ 2366 h 24"/>
                                <a:gd name="T12" fmla="+- 0 9985 9985"/>
                                <a:gd name="T13" fmla="*/ T12 w 24"/>
                                <a:gd name="T14" fmla="+- 0 2379 2360"/>
                                <a:gd name="T15" fmla="*/ 2379 h 24"/>
                                <a:gd name="T16" fmla="+- 0 9991 9985"/>
                                <a:gd name="T17" fmla="*/ T16 w 24"/>
                                <a:gd name="T18" fmla="+- 0 2384 2360"/>
                                <a:gd name="T19" fmla="*/ 2384 h 24"/>
                                <a:gd name="T20" fmla="+- 0 10004 9985"/>
                                <a:gd name="T21" fmla="*/ T20 w 24"/>
                                <a:gd name="T22" fmla="+- 0 2384 2360"/>
                                <a:gd name="T23" fmla="*/ 2384 h 24"/>
                                <a:gd name="T24" fmla="+- 0 10009 9985"/>
                                <a:gd name="T25" fmla="*/ T24 w 24"/>
                                <a:gd name="T26" fmla="+- 0 2379 2360"/>
                                <a:gd name="T27" fmla="*/ 2379 h 24"/>
                                <a:gd name="T28" fmla="+- 0 10009 9985"/>
                                <a:gd name="T29" fmla="*/ T28 w 24"/>
                                <a:gd name="T30" fmla="+- 0 2366 2360"/>
                                <a:gd name="T31" fmla="*/ 2366 h 24"/>
                                <a:gd name="T32" fmla="+- 0 10004 9985"/>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8" name="Group 585"/>
                        <wpg:cNvGrpSpPr>
                          <a:grpSpLocks/>
                        </wpg:cNvGrpSpPr>
                        <wpg:grpSpPr bwMode="auto">
                          <a:xfrm>
                            <a:off x="10122" y="2360"/>
                            <a:ext cx="24" cy="24"/>
                            <a:chOff x="10122" y="2360"/>
                            <a:chExt cx="24" cy="24"/>
                          </a:xfrm>
                        </wpg:grpSpPr>
                        <wps:wsp>
                          <wps:cNvPr id="589" name="Freeform 586"/>
                          <wps:cNvSpPr>
                            <a:spLocks/>
                          </wps:cNvSpPr>
                          <wps:spPr bwMode="auto">
                            <a:xfrm>
                              <a:off x="10122" y="2360"/>
                              <a:ext cx="24" cy="24"/>
                            </a:xfrm>
                            <a:custGeom>
                              <a:avLst/>
                              <a:gdLst>
                                <a:gd name="T0" fmla="+- 0 10140 10122"/>
                                <a:gd name="T1" fmla="*/ T0 w 24"/>
                                <a:gd name="T2" fmla="+- 0 2360 2360"/>
                                <a:gd name="T3" fmla="*/ 2360 h 24"/>
                                <a:gd name="T4" fmla="+- 0 10127 10122"/>
                                <a:gd name="T5" fmla="*/ T4 w 24"/>
                                <a:gd name="T6" fmla="+- 0 2360 2360"/>
                                <a:gd name="T7" fmla="*/ 2360 h 24"/>
                                <a:gd name="T8" fmla="+- 0 10122 10122"/>
                                <a:gd name="T9" fmla="*/ T8 w 24"/>
                                <a:gd name="T10" fmla="+- 0 2366 2360"/>
                                <a:gd name="T11" fmla="*/ 2366 h 24"/>
                                <a:gd name="T12" fmla="+- 0 10122 10122"/>
                                <a:gd name="T13" fmla="*/ T12 w 24"/>
                                <a:gd name="T14" fmla="+- 0 2379 2360"/>
                                <a:gd name="T15" fmla="*/ 2379 h 24"/>
                                <a:gd name="T16" fmla="+- 0 10127 10122"/>
                                <a:gd name="T17" fmla="*/ T16 w 24"/>
                                <a:gd name="T18" fmla="+- 0 2384 2360"/>
                                <a:gd name="T19" fmla="*/ 2384 h 24"/>
                                <a:gd name="T20" fmla="+- 0 10140 10122"/>
                                <a:gd name="T21" fmla="*/ T20 w 24"/>
                                <a:gd name="T22" fmla="+- 0 2384 2360"/>
                                <a:gd name="T23" fmla="*/ 2384 h 24"/>
                                <a:gd name="T24" fmla="+- 0 10145 10122"/>
                                <a:gd name="T25" fmla="*/ T24 w 24"/>
                                <a:gd name="T26" fmla="+- 0 2379 2360"/>
                                <a:gd name="T27" fmla="*/ 2379 h 24"/>
                                <a:gd name="T28" fmla="+- 0 10145 10122"/>
                                <a:gd name="T29" fmla="*/ T28 w 24"/>
                                <a:gd name="T30" fmla="+- 0 2366 2360"/>
                                <a:gd name="T31" fmla="*/ 2366 h 24"/>
                                <a:gd name="T32" fmla="+- 0 10140 10122"/>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0" name="Group 587"/>
                        <wpg:cNvGrpSpPr>
                          <a:grpSpLocks/>
                        </wpg:cNvGrpSpPr>
                        <wpg:grpSpPr bwMode="auto">
                          <a:xfrm>
                            <a:off x="10257" y="2360"/>
                            <a:ext cx="24" cy="24"/>
                            <a:chOff x="10257" y="2360"/>
                            <a:chExt cx="24" cy="24"/>
                          </a:xfrm>
                        </wpg:grpSpPr>
                        <wps:wsp>
                          <wps:cNvPr id="591" name="Freeform 588"/>
                          <wps:cNvSpPr>
                            <a:spLocks/>
                          </wps:cNvSpPr>
                          <wps:spPr bwMode="auto">
                            <a:xfrm>
                              <a:off x="10257" y="2360"/>
                              <a:ext cx="24" cy="24"/>
                            </a:xfrm>
                            <a:custGeom>
                              <a:avLst/>
                              <a:gdLst>
                                <a:gd name="T0" fmla="+- 0 10275 10257"/>
                                <a:gd name="T1" fmla="*/ T0 w 24"/>
                                <a:gd name="T2" fmla="+- 0 2360 2360"/>
                                <a:gd name="T3" fmla="*/ 2360 h 24"/>
                                <a:gd name="T4" fmla="+- 0 10262 10257"/>
                                <a:gd name="T5" fmla="*/ T4 w 24"/>
                                <a:gd name="T6" fmla="+- 0 2360 2360"/>
                                <a:gd name="T7" fmla="*/ 2360 h 24"/>
                                <a:gd name="T8" fmla="+- 0 10257 10257"/>
                                <a:gd name="T9" fmla="*/ T8 w 24"/>
                                <a:gd name="T10" fmla="+- 0 2366 2360"/>
                                <a:gd name="T11" fmla="*/ 2366 h 24"/>
                                <a:gd name="T12" fmla="+- 0 10257 10257"/>
                                <a:gd name="T13" fmla="*/ T12 w 24"/>
                                <a:gd name="T14" fmla="+- 0 2379 2360"/>
                                <a:gd name="T15" fmla="*/ 2379 h 24"/>
                                <a:gd name="T16" fmla="+- 0 10262 10257"/>
                                <a:gd name="T17" fmla="*/ T16 w 24"/>
                                <a:gd name="T18" fmla="+- 0 2384 2360"/>
                                <a:gd name="T19" fmla="*/ 2384 h 24"/>
                                <a:gd name="T20" fmla="+- 0 10275 10257"/>
                                <a:gd name="T21" fmla="*/ T20 w 24"/>
                                <a:gd name="T22" fmla="+- 0 2384 2360"/>
                                <a:gd name="T23" fmla="*/ 2384 h 24"/>
                                <a:gd name="T24" fmla="+- 0 10281 10257"/>
                                <a:gd name="T25" fmla="*/ T24 w 24"/>
                                <a:gd name="T26" fmla="+- 0 2379 2360"/>
                                <a:gd name="T27" fmla="*/ 2379 h 24"/>
                                <a:gd name="T28" fmla="+- 0 10281 10257"/>
                                <a:gd name="T29" fmla="*/ T28 w 24"/>
                                <a:gd name="T30" fmla="+- 0 2366 2360"/>
                                <a:gd name="T31" fmla="*/ 2366 h 24"/>
                                <a:gd name="T32" fmla="+- 0 10275 10257"/>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2" name="Group 589"/>
                        <wpg:cNvGrpSpPr>
                          <a:grpSpLocks/>
                        </wpg:cNvGrpSpPr>
                        <wpg:grpSpPr bwMode="auto">
                          <a:xfrm>
                            <a:off x="10393" y="2360"/>
                            <a:ext cx="24" cy="24"/>
                            <a:chOff x="10393" y="2360"/>
                            <a:chExt cx="24" cy="24"/>
                          </a:xfrm>
                        </wpg:grpSpPr>
                        <wps:wsp>
                          <wps:cNvPr id="593" name="Freeform 590"/>
                          <wps:cNvSpPr>
                            <a:spLocks/>
                          </wps:cNvSpPr>
                          <wps:spPr bwMode="auto">
                            <a:xfrm>
                              <a:off x="10393" y="2360"/>
                              <a:ext cx="24" cy="24"/>
                            </a:xfrm>
                            <a:custGeom>
                              <a:avLst/>
                              <a:gdLst>
                                <a:gd name="T0" fmla="+- 0 10411 10393"/>
                                <a:gd name="T1" fmla="*/ T0 w 24"/>
                                <a:gd name="T2" fmla="+- 0 2360 2360"/>
                                <a:gd name="T3" fmla="*/ 2360 h 24"/>
                                <a:gd name="T4" fmla="+- 0 10398 10393"/>
                                <a:gd name="T5" fmla="*/ T4 w 24"/>
                                <a:gd name="T6" fmla="+- 0 2360 2360"/>
                                <a:gd name="T7" fmla="*/ 2360 h 24"/>
                                <a:gd name="T8" fmla="+- 0 10393 10393"/>
                                <a:gd name="T9" fmla="*/ T8 w 24"/>
                                <a:gd name="T10" fmla="+- 0 2366 2360"/>
                                <a:gd name="T11" fmla="*/ 2366 h 24"/>
                                <a:gd name="T12" fmla="+- 0 10393 10393"/>
                                <a:gd name="T13" fmla="*/ T12 w 24"/>
                                <a:gd name="T14" fmla="+- 0 2379 2360"/>
                                <a:gd name="T15" fmla="*/ 2379 h 24"/>
                                <a:gd name="T16" fmla="+- 0 10398 10393"/>
                                <a:gd name="T17" fmla="*/ T16 w 24"/>
                                <a:gd name="T18" fmla="+- 0 2384 2360"/>
                                <a:gd name="T19" fmla="*/ 2384 h 24"/>
                                <a:gd name="T20" fmla="+- 0 10411 10393"/>
                                <a:gd name="T21" fmla="*/ T20 w 24"/>
                                <a:gd name="T22" fmla="+- 0 2384 2360"/>
                                <a:gd name="T23" fmla="*/ 2384 h 24"/>
                                <a:gd name="T24" fmla="+- 0 10416 10393"/>
                                <a:gd name="T25" fmla="*/ T24 w 24"/>
                                <a:gd name="T26" fmla="+- 0 2379 2360"/>
                                <a:gd name="T27" fmla="*/ 2379 h 24"/>
                                <a:gd name="T28" fmla="+- 0 10416 10393"/>
                                <a:gd name="T29" fmla="*/ T28 w 24"/>
                                <a:gd name="T30" fmla="+- 0 2366 2360"/>
                                <a:gd name="T31" fmla="*/ 2366 h 24"/>
                                <a:gd name="T32" fmla="+- 0 10411 10393"/>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4" name="Group 591"/>
                        <wpg:cNvGrpSpPr>
                          <a:grpSpLocks/>
                        </wpg:cNvGrpSpPr>
                        <wpg:grpSpPr bwMode="auto">
                          <a:xfrm>
                            <a:off x="10529" y="2360"/>
                            <a:ext cx="24" cy="24"/>
                            <a:chOff x="10529" y="2360"/>
                            <a:chExt cx="24" cy="24"/>
                          </a:xfrm>
                        </wpg:grpSpPr>
                        <wps:wsp>
                          <wps:cNvPr id="595" name="Freeform 592"/>
                          <wps:cNvSpPr>
                            <a:spLocks/>
                          </wps:cNvSpPr>
                          <wps:spPr bwMode="auto">
                            <a:xfrm>
                              <a:off x="10529" y="2360"/>
                              <a:ext cx="24" cy="24"/>
                            </a:xfrm>
                            <a:custGeom>
                              <a:avLst/>
                              <a:gdLst>
                                <a:gd name="T0" fmla="+- 0 10547 10529"/>
                                <a:gd name="T1" fmla="*/ T0 w 24"/>
                                <a:gd name="T2" fmla="+- 0 2360 2360"/>
                                <a:gd name="T3" fmla="*/ 2360 h 24"/>
                                <a:gd name="T4" fmla="+- 0 10534 10529"/>
                                <a:gd name="T5" fmla="*/ T4 w 24"/>
                                <a:gd name="T6" fmla="+- 0 2360 2360"/>
                                <a:gd name="T7" fmla="*/ 2360 h 24"/>
                                <a:gd name="T8" fmla="+- 0 10529 10529"/>
                                <a:gd name="T9" fmla="*/ T8 w 24"/>
                                <a:gd name="T10" fmla="+- 0 2366 2360"/>
                                <a:gd name="T11" fmla="*/ 2366 h 24"/>
                                <a:gd name="T12" fmla="+- 0 10529 10529"/>
                                <a:gd name="T13" fmla="*/ T12 w 24"/>
                                <a:gd name="T14" fmla="+- 0 2379 2360"/>
                                <a:gd name="T15" fmla="*/ 2379 h 24"/>
                                <a:gd name="T16" fmla="+- 0 10534 10529"/>
                                <a:gd name="T17" fmla="*/ T16 w 24"/>
                                <a:gd name="T18" fmla="+- 0 2384 2360"/>
                                <a:gd name="T19" fmla="*/ 2384 h 24"/>
                                <a:gd name="T20" fmla="+- 0 10547 10529"/>
                                <a:gd name="T21" fmla="*/ T20 w 24"/>
                                <a:gd name="T22" fmla="+- 0 2384 2360"/>
                                <a:gd name="T23" fmla="*/ 2384 h 24"/>
                                <a:gd name="T24" fmla="+- 0 10552 10529"/>
                                <a:gd name="T25" fmla="*/ T24 w 24"/>
                                <a:gd name="T26" fmla="+- 0 2379 2360"/>
                                <a:gd name="T27" fmla="*/ 2379 h 24"/>
                                <a:gd name="T28" fmla="+- 0 10552 10529"/>
                                <a:gd name="T29" fmla="*/ T28 w 24"/>
                                <a:gd name="T30" fmla="+- 0 2366 2360"/>
                                <a:gd name="T31" fmla="*/ 2366 h 24"/>
                                <a:gd name="T32" fmla="+- 0 10547 10529"/>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6" name="Group 593"/>
                        <wpg:cNvGrpSpPr>
                          <a:grpSpLocks/>
                        </wpg:cNvGrpSpPr>
                        <wpg:grpSpPr bwMode="auto">
                          <a:xfrm>
                            <a:off x="9485" y="-155"/>
                            <a:ext cx="883" cy="1659"/>
                            <a:chOff x="9485" y="-155"/>
                            <a:chExt cx="883" cy="1659"/>
                          </a:xfrm>
                        </wpg:grpSpPr>
                        <wps:wsp>
                          <wps:cNvPr id="597" name="Freeform 594"/>
                          <wps:cNvSpPr>
                            <a:spLocks/>
                          </wps:cNvSpPr>
                          <wps:spPr bwMode="auto">
                            <a:xfrm>
                              <a:off x="9485" y="-155"/>
                              <a:ext cx="883" cy="1659"/>
                            </a:xfrm>
                            <a:custGeom>
                              <a:avLst/>
                              <a:gdLst>
                                <a:gd name="T0" fmla="+- 0 9485 9485"/>
                                <a:gd name="T1" fmla="*/ T0 w 883"/>
                                <a:gd name="T2" fmla="+- 0 1504 -155"/>
                                <a:gd name="T3" fmla="*/ 1504 h 1659"/>
                                <a:gd name="T4" fmla="+- 0 10367 9485"/>
                                <a:gd name="T5" fmla="*/ T4 w 883"/>
                                <a:gd name="T6" fmla="+- 0 1504 -155"/>
                                <a:gd name="T7" fmla="*/ 1504 h 1659"/>
                                <a:gd name="T8" fmla="+- 0 10367 9485"/>
                                <a:gd name="T9" fmla="*/ T8 w 883"/>
                                <a:gd name="T10" fmla="+- 0 -155 -155"/>
                                <a:gd name="T11" fmla="*/ -155 h 1659"/>
                                <a:gd name="T12" fmla="+- 0 9485 9485"/>
                                <a:gd name="T13" fmla="*/ T12 w 883"/>
                                <a:gd name="T14" fmla="+- 0 -155 -155"/>
                                <a:gd name="T15" fmla="*/ -155 h 1659"/>
                                <a:gd name="T16" fmla="+- 0 9485 9485"/>
                                <a:gd name="T17" fmla="*/ T16 w 883"/>
                                <a:gd name="T18" fmla="+- 0 1504 -155"/>
                                <a:gd name="T19" fmla="*/ 1504 h 1659"/>
                              </a:gdLst>
                              <a:ahLst/>
                              <a:cxnLst>
                                <a:cxn ang="0">
                                  <a:pos x="T1" y="T3"/>
                                </a:cxn>
                                <a:cxn ang="0">
                                  <a:pos x="T5" y="T7"/>
                                </a:cxn>
                                <a:cxn ang="0">
                                  <a:pos x="T9" y="T11"/>
                                </a:cxn>
                                <a:cxn ang="0">
                                  <a:pos x="T13" y="T15"/>
                                </a:cxn>
                                <a:cxn ang="0">
                                  <a:pos x="T17" y="T19"/>
                                </a:cxn>
                              </a:cxnLst>
                              <a:rect l="0" t="0" r="r" b="b"/>
                              <a:pathLst>
                                <a:path w="883" h="1659">
                                  <a:moveTo>
                                    <a:pt x="0" y="1659"/>
                                  </a:moveTo>
                                  <a:lnTo>
                                    <a:pt x="882" y="1659"/>
                                  </a:lnTo>
                                  <a:lnTo>
                                    <a:pt x="882" y="0"/>
                                  </a:lnTo>
                                  <a:lnTo>
                                    <a:pt x="0" y="0"/>
                                  </a:lnTo>
                                  <a:lnTo>
                                    <a:pt x="0" y="16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8" name="Group 595"/>
                        <wpg:cNvGrpSpPr>
                          <a:grpSpLocks/>
                        </wpg:cNvGrpSpPr>
                        <wpg:grpSpPr bwMode="auto">
                          <a:xfrm>
                            <a:off x="9485" y="-155"/>
                            <a:ext cx="883" cy="1659"/>
                            <a:chOff x="9485" y="-155"/>
                            <a:chExt cx="883" cy="1659"/>
                          </a:xfrm>
                        </wpg:grpSpPr>
                        <wps:wsp>
                          <wps:cNvPr id="599" name="Freeform 596"/>
                          <wps:cNvSpPr>
                            <a:spLocks/>
                          </wps:cNvSpPr>
                          <wps:spPr bwMode="auto">
                            <a:xfrm>
                              <a:off x="9485" y="-155"/>
                              <a:ext cx="883" cy="1659"/>
                            </a:xfrm>
                            <a:custGeom>
                              <a:avLst/>
                              <a:gdLst>
                                <a:gd name="T0" fmla="+- 0 9485 9485"/>
                                <a:gd name="T1" fmla="*/ T0 w 883"/>
                                <a:gd name="T2" fmla="+- 0 1504 -155"/>
                                <a:gd name="T3" fmla="*/ 1504 h 1659"/>
                                <a:gd name="T4" fmla="+- 0 9485 9485"/>
                                <a:gd name="T5" fmla="*/ T4 w 883"/>
                                <a:gd name="T6" fmla="+- 0 -155 -155"/>
                                <a:gd name="T7" fmla="*/ -155 h 1659"/>
                                <a:gd name="T8" fmla="+- 0 10367 9485"/>
                                <a:gd name="T9" fmla="*/ T8 w 883"/>
                                <a:gd name="T10" fmla="+- 0 -155 -155"/>
                                <a:gd name="T11" fmla="*/ -155 h 1659"/>
                                <a:gd name="T12" fmla="+- 0 10367 9485"/>
                                <a:gd name="T13" fmla="*/ T12 w 883"/>
                                <a:gd name="T14" fmla="+- 0 1504 -155"/>
                                <a:gd name="T15" fmla="*/ 1504 h 1659"/>
                                <a:gd name="T16" fmla="+- 0 9485 9485"/>
                                <a:gd name="T17" fmla="*/ T16 w 883"/>
                                <a:gd name="T18" fmla="+- 0 1504 -155"/>
                                <a:gd name="T19" fmla="*/ 1504 h 1659"/>
                              </a:gdLst>
                              <a:ahLst/>
                              <a:cxnLst>
                                <a:cxn ang="0">
                                  <a:pos x="T1" y="T3"/>
                                </a:cxn>
                                <a:cxn ang="0">
                                  <a:pos x="T5" y="T7"/>
                                </a:cxn>
                                <a:cxn ang="0">
                                  <a:pos x="T9" y="T11"/>
                                </a:cxn>
                                <a:cxn ang="0">
                                  <a:pos x="T13" y="T15"/>
                                </a:cxn>
                                <a:cxn ang="0">
                                  <a:pos x="T17" y="T19"/>
                                </a:cxn>
                              </a:cxnLst>
                              <a:rect l="0" t="0" r="r" b="b"/>
                              <a:pathLst>
                                <a:path w="883" h="1659">
                                  <a:moveTo>
                                    <a:pt x="0" y="1659"/>
                                  </a:moveTo>
                                  <a:lnTo>
                                    <a:pt x="0" y="0"/>
                                  </a:lnTo>
                                  <a:lnTo>
                                    <a:pt x="882" y="0"/>
                                  </a:lnTo>
                                  <a:lnTo>
                                    <a:pt x="882" y="1659"/>
                                  </a:lnTo>
                                  <a:lnTo>
                                    <a:pt x="0" y="1659"/>
                                  </a:lnTo>
                                </a:path>
                              </a:pathLst>
                            </a:custGeom>
                            <a:noFill/>
                            <a:ln w="37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597"/>
                        <wpg:cNvGrpSpPr>
                          <a:grpSpLocks/>
                        </wpg:cNvGrpSpPr>
                        <wpg:grpSpPr bwMode="auto">
                          <a:xfrm>
                            <a:off x="9485" y="-155"/>
                            <a:ext cx="2" cy="1659"/>
                            <a:chOff x="9485" y="-155"/>
                            <a:chExt cx="2" cy="1659"/>
                          </a:xfrm>
                        </wpg:grpSpPr>
                        <wps:wsp>
                          <wps:cNvPr id="601" name="Freeform 598"/>
                          <wps:cNvSpPr>
                            <a:spLocks/>
                          </wps:cNvSpPr>
                          <wps:spPr bwMode="auto">
                            <a:xfrm>
                              <a:off x="9485" y="-155"/>
                              <a:ext cx="2" cy="1659"/>
                            </a:xfrm>
                            <a:custGeom>
                              <a:avLst/>
                              <a:gdLst>
                                <a:gd name="T0" fmla="+- 0 -155 -155"/>
                                <a:gd name="T1" fmla="*/ -155 h 1659"/>
                                <a:gd name="T2" fmla="+- 0 1504 -155"/>
                                <a:gd name="T3" fmla="*/ 1504 h 1659"/>
                              </a:gdLst>
                              <a:ahLst/>
                              <a:cxnLst>
                                <a:cxn ang="0">
                                  <a:pos x="0" y="T1"/>
                                </a:cxn>
                                <a:cxn ang="0">
                                  <a:pos x="0" y="T3"/>
                                </a:cxn>
                              </a:cxnLst>
                              <a:rect l="0" t="0" r="r" b="b"/>
                              <a:pathLst>
                                <a:path h="1659">
                                  <a:moveTo>
                                    <a:pt x="0" y="0"/>
                                  </a:moveTo>
                                  <a:lnTo>
                                    <a:pt x="0" y="1659"/>
                                  </a:lnTo>
                                </a:path>
                              </a:pathLst>
                            </a:custGeom>
                            <a:noFill/>
                            <a:ln w="37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599"/>
                        <wpg:cNvGrpSpPr>
                          <a:grpSpLocks/>
                        </wpg:cNvGrpSpPr>
                        <wpg:grpSpPr bwMode="auto">
                          <a:xfrm>
                            <a:off x="10367" y="-155"/>
                            <a:ext cx="2" cy="1659"/>
                            <a:chOff x="10367" y="-155"/>
                            <a:chExt cx="2" cy="1659"/>
                          </a:xfrm>
                        </wpg:grpSpPr>
                        <wps:wsp>
                          <wps:cNvPr id="603" name="Freeform 600"/>
                          <wps:cNvSpPr>
                            <a:spLocks/>
                          </wps:cNvSpPr>
                          <wps:spPr bwMode="auto">
                            <a:xfrm>
                              <a:off x="10367" y="-155"/>
                              <a:ext cx="2" cy="1659"/>
                            </a:xfrm>
                            <a:custGeom>
                              <a:avLst/>
                              <a:gdLst>
                                <a:gd name="T0" fmla="+- 0 -155 -155"/>
                                <a:gd name="T1" fmla="*/ -155 h 1659"/>
                                <a:gd name="T2" fmla="+- 0 1504 -155"/>
                                <a:gd name="T3" fmla="*/ 1504 h 1659"/>
                              </a:gdLst>
                              <a:ahLst/>
                              <a:cxnLst>
                                <a:cxn ang="0">
                                  <a:pos x="0" y="T1"/>
                                </a:cxn>
                                <a:cxn ang="0">
                                  <a:pos x="0" y="T3"/>
                                </a:cxn>
                              </a:cxnLst>
                              <a:rect l="0" t="0" r="r" b="b"/>
                              <a:pathLst>
                                <a:path h="1659">
                                  <a:moveTo>
                                    <a:pt x="0" y="0"/>
                                  </a:moveTo>
                                  <a:lnTo>
                                    <a:pt x="0" y="1659"/>
                                  </a:lnTo>
                                </a:path>
                              </a:pathLst>
                            </a:custGeom>
                            <a:noFill/>
                            <a:ln w="37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 name="Group 601"/>
                        <wpg:cNvGrpSpPr>
                          <a:grpSpLocks/>
                        </wpg:cNvGrpSpPr>
                        <wpg:grpSpPr bwMode="auto">
                          <a:xfrm>
                            <a:off x="9555" y="39"/>
                            <a:ext cx="354" cy="2"/>
                            <a:chOff x="9555" y="39"/>
                            <a:chExt cx="354" cy="2"/>
                          </a:xfrm>
                        </wpg:grpSpPr>
                        <wps:wsp>
                          <wps:cNvPr id="605" name="Freeform 602"/>
                          <wps:cNvSpPr>
                            <a:spLocks/>
                          </wps:cNvSpPr>
                          <wps:spPr bwMode="auto">
                            <a:xfrm>
                              <a:off x="9555" y="39"/>
                              <a:ext cx="354" cy="2"/>
                            </a:xfrm>
                            <a:custGeom>
                              <a:avLst/>
                              <a:gdLst>
                                <a:gd name="T0" fmla="+- 0 9555 9555"/>
                                <a:gd name="T1" fmla="*/ T0 w 354"/>
                                <a:gd name="T2" fmla="+- 0 9908 9555"/>
                                <a:gd name="T3" fmla="*/ T2 w 354"/>
                              </a:gdLst>
                              <a:ahLst/>
                              <a:cxnLst>
                                <a:cxn ang="0">
                                  <a:pos x="T1" y="0"/>
                                </a:cxn>
                                <a:cxn ang="0">
                                  <a:pos x="T3" y="0"/>
                                </a:cxn>
                              </a:cxnLst>
                              <a:rect l="0" t="0" r="r" b="b"/>
                              <a:pathLst>
                                <a:path w="354">
                                  <a:moveTo>
                                    <a:pt x="0" y="0"/>
                                  </a:moveTo>
                                  <a:lnTo>
                                    <a:pt x="353" y="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603"/>
                        <wpg:cNvGrpSpPr>
                          <a:grpSpLocks/>
                        </wpg:cNvGrpSpPr>
                        <wpg:grpSpPr bwMode="auto">
                          <a:xfrm>
                            <a:off x="9707" y="14"/>
                            <a:ext cx="50" cy="50"/>
                            <a:chOff x="9707" y="14"/>
                            <a:chExt cx="50" cy="50"/>
                          </a:xfrm>
                        </wpg:grpSpPr>
                        <wps:wsp>
                          <wps:cNvPr id="607" name="Freeform 604"/>
                          <wps:cNvSpPr>
                            <a:spLocks/>
                          </wps:cNvSpPr>
                          <wps:spPr bwMode="auto">
                            <a:xfrm>
                              <a:off x="9707" y="14"/>
                              <a:ext cx="50" cy="50"/>
                            </a:xfrm>
                            <a:custGeom>
                              <a:avLst/>
                              <a:gdLst>
                                <a:gd name="T0" fmla="+- 0 9707 9707"/>
                                <a:gd name="T1" fmla="*/ T0 w 50"/>
                                <a:gd name="T2" fmla="+- 0 14 14"/>
                                <a:gd name="T3" fmla="*/ 14 h 50"/>
                                <a:gd name="T4" fmla="+- 0 9756 9707"/>
                                <a:gd name="T5" fmla="*/ T4 w 50"/>
                                <a:gd name="T6" fmla="+- 0 63 14"/>
                                <a:gd name="T7" fmla="*/ 63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8" name="Group 605"/>
                        <wpg:cNvGrpSpPr>
                          <a:grpSpLocks/>
                        </wpg:cNvGrpSpPr>
                        <wpg:grpSpPr bwMode="auto">
                          <a:xfrm>
                            <a:off x="9707" y="14"/>
                            <a:ext cx="50" cy="50"/>
                            <a:chOff x="9707" y="14"/>
                            <a:chExt cx="50" cy="50"/>
                          </a:xfrm>
                        </wpg:grpSpPr>
                        <wps:wsp>
                          <wps:cNvPr id="609" name="Freeform 606"/>
                          <wps:cNvSpPr>
                            <a:spLocks/>
                          </wps:cNvSpPr>
                          <wps:spPr bwMode="auto">
                            <a:xfrm>
                              <a:off x="9707" y="14"/>
                              <a:ext cx="50" cy="50"/>
                            </a:xfrm>
                            <a:custGeom>
                              <a:avLst/>
                              <a:gdLst>
                                <a:gd name="T0" fmla="+- 0 9756 9707"/>
                                <a:gd name="T1" fmla="*/ T0 w 50"/>
                                <a:gd name="T2" fmla="+- 0 14 14"/>
                                <a:gd name="T3" fmla="*/ 14 h 50"/>
                                <a:gd name="T4" fmla="+- 0 9707 9707"/>
                                <a:gd name="T5" fmla="*/ T4 w 50"/>
                                <a:gd name="T6" fmla="+- 0 63 14"/>
                                <a:gd name="T7" fmla="*/ 63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607"/>
                        <wpg:cNvGrpSpPr>
                          <a:grpSpLocks/>
                        </wpg:cNvGrpSpPr>
                        <wpg:grpSpPr bwMode="auto">
                          <a:xfrm>
                            <a:off x="9555" y="386"/>
                            <a:ext cx="354" cy="2"/>
                            <a:chOff x="9555" y="386"/>
                            <a:chExt cx="354" cy="2"/>
                          </a:xfrm>
                        </wpg:grpSpPr>
                        <wps:wsp>
                          <wps:cNvPr id="611" name="Freeform 608"/>
                          <wps:cNvSpPr>
                            <a:spLocks/>
                          </wps:cNvSpPr>
                          <wps:spPr bwMode="auto">
                            <a:xfrm>
                              <a:off x="9555" y="386"/>
                              <a:ext cx="354" cy="2"/>
                            </a:xfrm>
                            <a:custGeom>
                              <a:avLst/>
                              <a:gdLst>
                                <a:gd name="T0" fmla="+- 0 9555 9555"/>
                                <a:gd name="T1" fmla="*/ T0 w 354"/>
                                <a:gd name="T2" fmla="+- 0 9908 9555"/>
                                <a:gd name="T3" fmla="*/ T2 w 354"/>
                              </a:gdLst>
                              <a:ahLst/>
                              <a:cxnLst>
                                <a:cxn ang="0">
                                  <a:pos x="T1" y="0"/>
                                </a:cxn>
                                <a:cxn ang="0">
                                  <a:pos x="T3" y="0"/>
                                </a:cxn>
                              </a:cxnLst>
                              <a:rect l="0" t="0" r="r" b="b"/>
                              <a:pathLst>
                                <a:path w="354">
                                  <a:moveTo>
                                    <a:pt x="0" y="0"/>
                                  </a:moveTo>
                                  <a:lnTo>
                                    <a:pt x="353" y="0"/>
                                  </a:lnTo>
                                </a:path>
                              </a:pathLst>
                            </a:custGeom>
                            <a:noFill/>
                            <a:ln w="3738">
                              <a:solidFill>
                                <a:srgbClr val="007F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609"/>
                        <wpg:cNvGrpSpPr>
                          <a:grpSpLocks/>
                        </wpg:cNvGrpSpPr>
                        <wpg:grpSpPr bwMode="auto">
                          <a:xfrm>
                            <a:off x="9555" y="732"/>
                            <a:ext cx="354" cy="2"/>
                            <a:chOff x="9555" y="732"/>
                            <a:chExt cx="354" cy="2"/>
                          </a:xfrm>
                        </wpg:grpSpPr>
                        <wps:wsp>
                          <wps:cNvPr id="613" name="Freeform 610"/>
                          <wps:cNvSpPr>
                            <a:spLocks/>
                          </wps:cNvSpPr>
                          <wps:spPr bwMode="auto">
                            <a:xfrm>
                              <a:off x="9555" y="732"/>
                              <a:ext cx="354" cy="2"/>
                            </a:xfrm>
                            <a:custGeom>
                              <a:avLst/>
                              <a:gdLst>
                                <a:gd name="T0" fmla="+- 0 9555 9555"/>
                                <a:gd name="T1" fmla="*/ T0 w 354"/>
                                <a:gd name="T2" fmla="+- 0 9908 9555"/>
                                <a:gd name="T3" fmla="*/ T2 w 354"/>
                              </a:gdLst>
                              <a:ahLst/>
                              <a:cxnLst>
                                <a:cxn ang="0">
                                  <a:pos x="T1" y="0"/>
                                </a:cxn>
                                <a:cxn ang="0">
                                  <a:pos x="T3" y="0"/>
                                </a:cxn>
                              </a:cxnLst>
                              <a:rect l="0" t="0" r="r" b="b"/>
                              <a:pathLst>
                                <a:path w="354">
                                  <a:moveTo>
                                    <a:pt x="0" y="0"/>
                                  </a:moveTo>
                                  <a:lnTo>
                                    <a:pt x="353" y="0"/>
                                  </a:lnTo>
                                </a:path>
                              </a:pathLst>
                            </a:custGeom>
                            <a:noFill/>
                            <a:ln w="3738">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611"/>
                        <wpg:cNvGrpSpPr>
                          <a:grpSpLocks/>
                        </wpg:cNvGrpSpPr>
                        <wpg:grpSpPr bwMode="auto">
                          <a:xfrm>
                            <a:off x="9555" y="1080"/>
                            <a:ext cx="354" cy="2"/>
                            <a:chOff x="9555" y="1080"/>
                            <a:chExt cx="354" cy="2"/>
                          </a:xfrm>
                        </wpg:grpSpPr>
                        <wps:wsp>
                          <wps:cNvPr id="615" name="Freeform 612"/>
                          <wps:cNvSpPr>
                            <a:spLocks/>
                          </wps:cNvSpPr>
                          <wps:spPr bwMode="auto">
                            <a:xfrm>
                              <a:off x="9555" y="1080"/>
                              <a:ext cx="354" cy="2"/>
                            </a:xfrm>
                            <a:custGeom>
                              <a:avLst/>
                              <a:gdLst>
                                <a:gd name="T0" fmla="+- 0 9555 9555"/>
                                <a:gd name="T1" fmla="*/ T0 w 354"/>
                                <a:gd name="T2" fmla="+- 0 9908 9555"/>
                                <a:gd name="T3" fmla="*/ T2 w 354"/>
                              </a:gdLst>
                              <a:ahLst/>
                              <a:cxnLst>
                                <a:cxn ang="0">
                                  <a:pos x="T1" y="0"/>
                                </a:cxn>
                                <a:cxn ang="0">
                                  <a:pos x="T3" y="0"/>
                                </a:cxn>
                              </a:cxnLst>
                              <a:rect l="0" t="0" r="r" b="b"/>
                              <a:pathLst>
                                <a:path w="354">
                                  <a:moveTo>
                                    <a:pt x="0" y="0"/>
                                  </a:moveTo>
                                  <a:lnTo>
                                    <a:pt x="353" y="0"/>
                                  </a:lnTo>
                                </a:path>
                              </a:pathLst>
                            </a:custGeom>
                            <a:noFill/>
                            <a:ln w="3738">
                              <a:solidFill>
                                <a:srgbClr val="00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613"/>
                        <wpg:cNvGrpSpPr>
                          <a:grpSpLocks/>
                        </wpg:cNvGrpSpPr>
                        <wpg:grpSpPr bwMode="auto">
                          <a:xfrm>
                            <a:off x="9555" y="1368"/>
                            <a:ext cx="354" cy="2"/>
                            <a:chOff x="9555" y="1368"/>
                            <a:chExt cx="354" cy="2"/>
                          </a:xfrm>
                        </wpg:grpSpPr>
                        <wps:wsp>
                          <wps:cNvPr id="617" name="Freeform 614"/>
                          <wps:cNvSpPr>
                            <a:spLocks/>
                          </wps:cNvSpPr>
                          <wps:spPr bwMode="auto">
                            <a:xfrm>
                              <a:off x="9555" y="1368"/>
                              <a:ext cx="354" cy="2"/>
                            </a:xfrm>
                            <a:custGeom>
                              <a:avLst/>
                              <a:gdLst>
                                <a:gd name="T0" fmla="+- 0 9555 9555"/>
                                <a:gd name="T1" fmla="*/ T0 w 354"/>
                                <a:gd name="T2" fmla="+- 0 9908 9555"/>
                                <a:gd name="T3" fmla="*/ T2 w 354"/>
                              </a:gdLst>
                              <a:ahLst/>
                              <a:cxnLst>
                                <a:cxn ang="0">
                                  <a:pos x="T1" y="0"/>
                                </a:cxn>
                                <a:cxn ang="0">
                                  <a:pos x="T3" y="0"/>
                                </a:cxn>
                              </a:cxnLst>
                              <a:rect l="0" t="0" r="r" b="b"/>
                              <a:pathLst>
                                <a:path w="354">
                                  <a:moveTo>
                                    <a:pt x="0" y="0"/>
                                  </a:moveTo>
                                  <a:lnTo>
                                    <a:pt x="353" y="0"/>
                                  </a:lnTo>
                                </a:path>
                              </a:pathLst>
                            </a:custGeom>
                            <a:noFill/>
                            <a:ln w="3738">
                              <a:solidFill>
                                <a:srgbClr val="DE7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615"/>
                        <wpg:cNvGrpSpPr>
                          <a:grpSpLocks/>
                        </wpg:cNvGrpSpPr>
                        <wpg:grpSpPr bwMode="auto">
                          <a:xfrm>
                            <a:off x="9719" y="1356"/>
                            <a:ext cx="24" cy="24"/>
                            <a:chOff x="9719" y="1356"/>
                            <a:chExt cx="24" cy="24"/>
                          </a:xfrm>
                        </wpg:grpSpPr>
                        <wps:wsp>
                          <wps:cNvPr id="619" name="Freeform 616"/>
                          <wps:cNvSpPr>
                            <a:spLocks/>
                          </wps:cNvSpPr>
                          <wps:spPr bwMode="auto">
                            <a:xfrm>
                              <a:off x="9719" y="1356"/>
                              <a:ext cx="24" cy="24"/>
                            </a:xfrm>
                            <a:custGeom>
                              <a:avLst/>
                              <a:gdLst>
                                <a:gd name="T0" fmla="+- 0 9738 9719"/>
                                <a:gd name="T1" fmla="*/ T0 w 24"/>
                                <a:gd name="T2" fmla="+- 0 1356 1356"/>
                                <a:gd name="T3" fmla="*/ 1356 h 24"/>
                                <a:gd name="T4" fmla="+- 0 9725 9719"/>
                                <a:gd name="T5" fmla="*/ T4 w 24"/>
                                <a:gd name="T6" fmla="+- 0 1356 1356"/>
                                <a:gd name="T7" fmla="*/ 1356 h 24"/>
                                <a:gd name="T8" fmla="+- 0 9719 9719"/>
                                <a:gd name="T9" fmla="*/ T8 w 24"/>
                                <a:gd name="T10" fmla="+- 0 1362 1356"/>
                                <a:gd name="T11" fmla="*/ 1362 h 24"/>
                                <a:gd name="T12" fmla="+- 0 9719 9719"/>
                                <a:gd name="T13" fmla="*/ T12 w 24"/>
                                <a:gd name="T14" fmla="+- 0 1375 1356"/>
                                <a:gd name="T15" fmla="*/ 1375 h 24"/>
                                <a:gd name="T16" fmla="+- 0 9725 9719"/>
                                <a:gd name="T17" fmla="*/ T16 w 24"/>
                                <a:gd name="T18" fmla="+- 0 1380 1356"/>
                                <a:gd name="T19" fmla="*/ 1380 h 24"/>
                                <a:gd name="T20" fmla="+- 0 9738 9719"/>
                                <a:gd name="T21" fmla="*/ T20 w 24"/>
                                <a:gd name="T22" fmla="+- 0 1380 1356"/>
                                <a:gd name="T23" fmla="*/ 1380 h 24"/>
                                <a:gd name="T24" fmla="+- 0 9743 9719"/>
                                <a:gd name="T25" fmla="*/ T24 w 24"/>
                                <a:gd name="T26" fmla="+- 0 1375 1356"/>
                                <a:gd name="T27" fmla="*/ 1375 h 24"/>
                                <a:gd name="T28" fmla="+- 0 9743 9719"/>
                                <a:gd name="T29" fmla="*/ T28 w 24"/>
                                <a:gd name="T30" fmla="+- 0 1362 1356"/>
                                <a:gd name="T31" fmla="*/ 1362 h 24"/>
                                <a:gd name="T32" fmla="+- 0 9738 9719"/>
                                <a:gd name="T33" fmla="*/ T32 w 24"/>
                                <a:gd name="T34" fmla="+- 0 1356 1356"/>
                                <a:gd name="T35" fmla="*/ 135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3" o:spid="_x0000_s1026" style="position:absolute;margin-left:322.1pt;margin-top:486pt;width:206.3pt;height:164.25pt;z-index:-251657216;mso-position-horizontal-relative:page" coordorigin="6442,-337" coordsize="4126,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">
                <v:group id="Group 311" o:spid="_x0000_s1027" style="position:absolute;left:6470;top:-334;width:2;height:3279" coordorigin="6470,-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312" o:spid="_x0000_s1028" style="position:absolute;left:6470;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TP2cEA&#10;AADcAAAADwAAAGRycy9kb3ducmV2LnhtbESPQWsCMRSE74X+h/AK3jRrRVm3RimFQq+1xfNj87oJ&#10;bl5iknW3/94UhB6HmfmG2R0m14srxWQ9K1guKhDErdeWOwXfX+/zGkTKyBp7z6TglxIc9o8PO2y0&#10;H/mTrsfciQLh1KACk3NopEytIYdp4QNx8X58dJiLjJ3UEccCd718rqqNdGi5LBgM9GaoPR8HpyCu&#10;ttYMdTjpHC7WDmM31NWo1Oxpen0BkWnK/+F7+0MrWC3X8HemHAG5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Uz9nBAAAA3AAAAA8AAAAAAAAAAAAAAAAAmAIAAGRycy9kb3du&#10;cmV2LnhtbFBLBQYAAAAABAAEAPUAAACGAwAAAAA=&#10;" path="m,l,3278e" filled="f" strokeweight=".1039mm">
                    <v:stroke dashstyle="longDash"/>
                    <v:path arrowok="t" o:connecttype="custom" o:connectlocs="0,-334;0,2944" o:connectangles="0,0"/>
                  </v:shape>
                </v:group>
                <v:group id="_x0000_s1029" style="position:absolute;left:6470;top:-334;width:2;height:2" coordorigin="6470,-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314" o:spid="_x0000_s1030" style="position:absolute;left:6470;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mPS8MA&#10;AADcAAAADwAAAGRycy9kb3ducmV2LnhtbESPwWrDMBBE74X8g9hCbo2cmtbBiRJCISQ+lSb+gMXa&#10;WKbWykhK7Pbrq0Khx2Fm3jCb3WR7cScfOscKlosMBHHjdMetgvpyeFqBCBFZY++YFHxRgN129rDB&#10;UruRP+h+jq1IEA4lKjAxDqWUoTFkMSzcQJy8q/MWY5K+ldrjmOC2l89Z9iotdpwWDA70Zqj5PN+s&#10;An/p+f27qLyZ6iMTV9VJ5i9KzR+n/RpEpCn+h//aJ60gXxbweyYd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mPS8MAAADcAAAADwAAAAAAAAAAAAAAAACYAgAAZHJzL2Rv&#10;d25yZXYueG1sUEsFBgAAAAAEAAQA9QAAAIgDAAAAAA==&#10;" path="m,l,e" filled="f" strokeweight=".06922mm">
                    <v:stroke dashstyle="longDash"/>
                    <v:path arrowok="t" o:connecttype="custom" o:connectlocs="0,0;0,0" o:connectangles="0,0"/>
                  </v:shape>
                </v:group>
                <v:group id="Group 315" o:spid="_x0000_s1031" style="position:absolute;left:7148;top:-334;width:2;height:3279" coordorigin="7148,-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316" o:spid="_x0000_s1032" style="position:absolute;left:7148;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F3MEA&#10;AADcAAAADwAAAGRycy9kb3ducmV2LnhtbESPQWsCMRSE70L/Q3iF3jRrBVm3RimFQq9V8fzYvG6C&#10;m5eYZN3tv28KgsdhZr5htvvJ9eJGMVnPCpaLCgRx67XlTsHp+DmvQaSMrLH3TAp+KcF+9zTbYqP9&#10;yN90O+ROFAinBhWYnEMjZWoNOUwLH4iL9+Ojw1xk7KSOOBa46+VrVa2lQ8tlwWCgD0Pt5TA4BXG1&#10;sWaow1nncLV2GLuhrkalXp6n9zcQmab8CN/bX1rBarmB/zPlCM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ZxdzBAAAA3AAAAA8AAAAAAAAAAAAAAAAAmAIAAGRycy9kb3du&#10;cmV2LnhtbFBLBQYAAAAABAAEAPUAAACGAwAAAAA=&#10;" path="m,l,3278e" filled="f" strokeweight=".1039mm">
                    <v:stroke dashstyle="longDash"/>
                    <v:path arrowok="t" o:connecttype="custom" o:connectlocs="0,-334;0,2944" o:connectangles="0,0"/>
                  </v:shape>
                </v:group>
                <v:group id="Group 317" o:spid="_x0000_s1033" style="position:absolute;left:7148;top:-334;width:2;height:2" coordorigin="7148,-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18" o:spid="_x0000_s1034" style="position:absolute;left:7148;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B4GcMA&#10;AADcAAAADwAAAGRycy9kb3ducmV2LnhtbESPwWrDMBBE74X+g9hCbo1shzbBjWJCoCQ+lSb5gMXa&#10;WKbWykiq4+Trq0Khx2Fm3jDrarK9GMmHzrGCfJ6BIG6c7rhVcD69P69AhIissXdMCm4UoNo8Pqyx&#10;1O7KnzQeYysShEOJCkyMQyllaAxZDHM3ECfv4rzFmKRvpfZ4TXDbyyLLXqXFjtOCwYF2hpqv47dV&#10;4E89f9yXtTfTec/EdX2QixelZk/T9g1EpCn+h//aB61gUeTweyYd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B4GcMAAADcAAAADwAAAAAAAAAAAAAAAACYAgAAZHJzL2Rv&#10;d25yZXYueG1sUEsFBgAAAAAEAAQA9QAAAIgDAAAAAA==&#10;" path="m,l,e" filled="f" strokeweight=".06922mm">
                    <v:stroke dashstyle="longDash"/>
                    <v:path arrowok="t" o:connecttype="custom" o:connectlocs="0,0;0,0" o:connectangles="0,0"/>
                  </v:shape>
                </v:group>
                <v:group id="Group 319" o:spid="_x0000_s1035" style="position:absolute;left:7827;top:-334;width:2;height:3279" coordorigin="7827,-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20" o:spid="_x0000_s1036" style="position:absolute;left:7827;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04i8EA&#10;AADcAAAADwAAAGRycy9kb3ducmV2LnhtbESPwWrDMBBE74H+g9hCb4ncGILjRgmlUOi1Sch5sbaW&#10;qLVSJTl2/74qBHIcZuYNszvMbhBXisl6VvC8qkAQd15b7hWcT+/LBkTKyBoHz6TglxIc9g+LHbba&#10;T/xJ12PuRYFwalGByTm0UqbOkMO08oG4eF8+OsxFxl7qiFOBu0Guq2ojHVouCwYDvRnqvo+jUxDr&#10;rTVjEy46hx9rx6kfm2pS6ulxfn0BkWnO9/Ct/aEV1Osa/s+UIyD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dOIvBAAAA3AAAAA8AAAAAAAAAAAAAAAAAmAIAAGRycy9kb3du&#10;cmV2LnhtbFBLBQYAAAAABAAEAPUAAACGAwAAAAA=&#10;" path="m,l,3278e" filled="f" strokeweight=".1039mm">
                    <v:stroke dashstyle="longDash"/>
                    <v:path arrowok="t" o:connecttype="custom" o:connectlocs="0,-334;0,2944" o:connectangles="0,0"/>
                  </v:shape>
                </v:group>
                <v:group id="Group 321" o:spid="_x0000_s1037" style="position:absolute;left:7827;top:-334;width:2;height:2" coordorigin="7827,-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22" o:spid="_x0000_s1038" style="position:absolute;left:7827;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GsIA&#10;AADcAAAADwAAAGRycy9kb3ducmV2LnhtbESP3YrCMBSE74V9h3AWvNN0FXWpRlmEZe2V+PMAh+Zs&#10;U2xOShK1+vRGELwcZuYbZrHqbCMu5EPtWMHXMANBXDpdc6XgePgdfIMIEVlj45gU3CjAavnRW2Cu&#10;3ZV3dNnHSiQIhxwVmBjbXMpQGrIYhq4lTt6/8xZjkr6S2uM1wW0jR1k2lRZrTgsGW1obKk/7s1Xg&#10;Dw1v77PCm+74x8RFsZHjiVL9z+5nDiJSF9/hV3ujFYxHE3ieS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34awgAAANwAAAAPAAAAAAAAAAAAAAAAAJgCAABkcnMvZG93&#10;bnJldi54bWxQSwUGAAAAAAQABAD1AAAAhwMAAAAA&#10;" path="m,l,e" filled="f" strokeweight=".06922mm">
                    <v:stroke dashstyle="longDash"/>
                    <v:path arrowok="t" o:connecttype="custom" o:connectlocs="0,0;0,0" o:connectangles="0,0"/>
                  </v:shape>
                </v:group>
                <v:group id="Group 323" o:spid="_x0000_s1039" style="position:absolute;left:8505;top:-334;width:2;height:3279" coordorigin="8505,-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24" o:spid="_x0000_s1040" style="position:absolute;left:8505;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iMEA&#10;AADcAAAADwAAAGRycy9kb3ducmV2LnhtbESPQWsCMRSE74X+h/AKvWm2CrpujVIKhV6r4vmxed0E&#10;Ny8xybrbf98UhB6HmfmG2e4n14sbxWQ9K3iZVyCIW68tdwpOx49ZDSJlZI29Z1LwQwn2u8eHLTba&#10;j/xFt0PuRIFwalCByTk0UqbWkMM094G4eN8+OsxFxk7qiGOBu14uqmolHVouCwYDvRtqL4fBKYjL&#10;jTVDHc46h6u1w9gNdTUq9fw0vb2CyDTl//C9/akVLBdr+DtTj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mPojBAAAA3AAAAA8AAAAAAAAAAAAAAAAAmAIAAGRycy9kb3du&#10;cmV2LnhtbFBLBQYAAAAABAAEAPUAAACGAwAAAAA=&#10;" path="m,l,3278e" filled="f" strokeweight=".1039mm">
                    <v:stroke dashstyle="longDash"/>
                    <v:path arrowok="t" o:connecttype="custom" o:connectlocs="0,-334;0,2944" o:connectangles="0,0"/>
                  </v:shape>
                </v:group>
                <v:group id="Group 325" o:spid="_x0000_s1041" style="position:absolute;left:8505;top:-334;width:2;height:2" coordorigin="8505,-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26" o:spid="_x0000_s1042" style="position:absolute;left:8505;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Z0H8MA&#10;AADcAAAADwAAAGRycy9kb3ducmV2LnhtbESP0WoCMRRE34X+Q7iFvmm2Sm1djVKEUvdJXP2Ay+a6&#10;WdzcLEnUrV9vCoKPw8ycYRar3rbiQj40jhW8jzIQxJXTDdcKDvuf4ReIEJE1to5JwR8FWC1fBgvM&#10;tbvyji5lrEWCcMhRgYmxy6UMlSGLYeQ64uQdnbcYk/S11B6vCW5bOc6yqbTYcFow2NHaUHUqz1aB&#10;37e8vX0W3vSHXyYuio2cfCj19tp/z0FE6uMz/GhvtILJeAb/Z9IR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Z0H8MAAADcAAAADwAAAAAAAAAAAAAAAACYAgAAZHJzL2Rv&#10;d25yZXYueG1sUEsFBgAAAAAEAAQA9QAAAIgDAAAAAA==&#10;" path="m,l,e" filled="f" strokeweight=".06922mm">
                    <v:stroke dashstyle="longDash"/>
                    <v:path arrowok="t" o:connecttype="custom" o:connectlocs="0,0;0,0" o:connectangles="0,0"/>
                  </v:shape>
                </v:group>
                <v:group id="Group 327" o:spid="_x0000_s1043" style="position:absolute;left:9184;top:-334;width:2;height:3279" coordorigin="9184,-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28" o:spid="_x0000_s1044" style="position:absolute;left:9184;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qVusEA&#10;AADcAAAADwAAAGRycy9kb3ducmV2LnhtbESPwWrDMBBE74X+g9hAb4mcGorjRgmhUOi1ach5sbaW&#10;iLVSJDl2/74qBHocZuYNs93PbhA3isl6VrBeVSCIO68t9wpOX+/LBkTKyBoHz6TghxLsd48PW2y1&#10;n/iTbsfciwLh1KICk3NopUydIYdp5QNx8b59dJiLjL3UEacCd4N8rqoX6dByWTAY6M1QdzmOTkGs&#10;N9aMTTjrHK7WjlM/NtWk1NNiPryCyDTn//C9/aEV1PUa/s6UI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albrBAAAA3AAAAA8AAAAAAAAAAAAAAAAAmAIAAGRycy9kb3du&#10;cmV2LnhtbFBLBQYAAAAABAAEAPUAAACGAwAAAAA=&#10;" path="m,l,3278e" filled="f" strokeweight=".1039mm">
                    <v:stroke dashstyle="longDash"/>
                    <v:path arrowok="t" o:connecttype="custom" o:connectlocs="0,-334;0,2944" o:connectangles="0,0"/>
                  </v:shape>
                </v:group>
                <v:group id="Group 329" o:spid="_x0000_s1045" style="position:absolute;left:9184;top:-334;width:2;height:2" coordorigin="9184,-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330" o:spid="_x0000_s1046" style="position:absolute;left:9184;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fVKMIA&#10;AADcAAAADwAAAGRycy9kb3ducmV2LnhtbESPUWvCMBSF3wf7D+EKe5upFueoRhnCmH2SVX/Apblr&#10;is1NSTKt/nojCD4ezjnf4SzXg+3EiXxoHSuYjDMQxLXTLTcKDvvv908QISJr7ByTggsFWK9eX5ZY&#10;aHfmXzpVsREJwqFABSbGvpAy1IYshrHriZP357zFmKRvpPZ4TnDbyWmWfUiLLacFgz1tDNXH6t8q&#10;8PuOd9d56c1w+GHistzKfKbU22j4WoCINMRn+NHeagV5nsP9TDoC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9UowgAAANwAAAAPAAAAAAAAAAAAAAAAAJgCAABkcnMvZG93&#10;bnJldi54bWxQSwUGAAAAAAQABAD1AAAAhwMAAAAA&#10;" path="m,l,e" filled="f" strokeweight=".06922mm">
                    <v:stroke dashstyle="longDash"/>
                    <v:path arrowok="t" o:connecttype="custom" o:connectlocs="0,0;0,0" o:connectangles="0,0"/>
                  </v:shape>
                </v:group>
                <v:group id="Group 331" o:spid="_x0000_s1047" style="position:absolute;left:9862;top:1504;width:2;height:1441" coordorigin="9862,1504" coordsize="2,1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332" o:spid="_x0000_s1048" style="position:absolute;left:9862;top:1504;width:2;height:1441;visibility:visible;mso-wrap-style:square;v-text-anchor:top" coordsize="2,1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7k8UA&#10;AADcAAAADwAAAGRycy9kb3ducmV2LnhtbESPQWvCQBSE70L/w/IKvekmFaWNrqFICxXqwaT0/Mg+&#10;k2D2bdjdmthf7xYEj8PMfMOs89F04kzOt5YVpLMEBHFldcu1gu/yY/oCwgdkjZ1lUnAhD/nmYbLG&#10;TNuBD3QuQi0ihH2GCpoQ+kxKXzVk0M9sTxy9o3UGQ5SultrhEOGmk89JspQGW44LDfa0bag6Fb9G&#10;wZdZDMnfq9Vh3+/Sn+50ce/lVqmnx/FtBSLQGO7hW/tTK5jPF/B/Jh4B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TuTxQAAANwAAAAPAAAAAAAAAAAAAAAAAJgCAABkcnMv&#10;ZG93bnJldi54bWxQSwUGAAAAAAQABAD1AAAAigMAAAAA&#10;" path="m,l,1440e" filled="f" strokeweight=".1039mm">
                    <v:stroke dashstyle="longDash"/>
                    <v:path arrowok="t" o:connecttype="custom" o:connectlocs="0,1504;0,2944" o:connectangles="0,0"/>
                  </v:shape>
                </v:group>
                <v:group id="Group 333" o:spid="_x0000_s1049" style="position:absolute;left:10541;top:-334;width:2;height:3279" coordorigin="10541,-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34" o:spid="_x0000_s1050" style="position:absolute;left:10541;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VcEA&#10;AADcAAAADwAAAGRycy9kb3ducmV2LnhtbESPQUsDMRSE74L/ITzBW5u1C+26Ni0iFLzalp4fm+cm&#10;uHmJSba7/nsjFDwOM/MNs93PbhBXisl6VvC0rEAQd15b7hWcT4dFAyJlZI2DZ1LwQwn2u/u7Lbba&#10;T/xB12PuRYFwalGByTm0UqbOkMO09IG4eJ8+OsxFxl7qiFOBu0GuqmotHVouCwYDvRnqvo6jUxDr&#10;Z2vGJlx0Dt/WjlM/NtWk1OPD/PoCItOc/8O39rtWUNcb+DtTj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qFXBAAAA3AAAAA8AAAAAAAAAAAAAAAAAmAIAAGRycy9kb3du&#10;cmV2LnhtbFBLBQYAAAAABAAEAPUAAACGAwAAAAA=&#10;" path="m,l,3278e" filled="f" strokeweight=".1039mm">
                    <v:stroke dashstyle="longDash"/>
                    <v:path arrowok="t" o:connecttype="custom" o:connectlocs="0,-334;0,2944" o:connectangles="0,0"/>
                  </v:shape>
                </v:group>
                <v:group id="Group 335" o:spid="_x0000_s1051" style="position:absolute;left:10541;top:-334;width:2;height:2" coordorigin="10541,-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36" o:spid="_x0000_s1052" style="position:absolute;left:10541;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wsMA&#10;AADcAAAADwAAAGRycy9kb3ducmV2LnhtbESP3WrCQBSE7wu+w3IE7+pGQ//SbEQE0VyVqg9wyJ5m&#10;g9mzYXfV2KfvFgq9HGbmG6ZcjbYXV/Khc6xgMc9AEDdOd9wqOB23j68gQkTW2DsmBXcKsKomDyUW&#10;2t34k66H2IoE4VCgAhPjUEgZGkMWw9wNxMn7ct5iTNK3Unu8Jbjt5TLLnqXFjtOCwYE2hprz4WIV&#10;+GPPH98vtTfjacfEdb2X+ZNSs+m4fgcRaYz/4b/2XivI8zf4PZOO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iwsMAAADcAAAADwAAAAAAAAAAAAAAAACYAgAAZHJzL2Rv&#10;d25yZXYueG1sUEsFBgAAAAAEAAQA9QAAAIgDAAAAAA==&#10;" path="m,l,e" filled="f" strokeweight=".06922mm">
                    <v:stroke dashstyle="longDash"/>
                    <v:path arrowok="t" o:connecttype="custom" o:connectlocs="0,0;0,0" o:connectangles="0,0"/>
                  </v:shape>
                </v:group>
                <v:group id="Group 337" o:spid="_x0000_s1053" style="position:absolute;left:6470;top:2944;width:4072;height:2" coordorigin="6470,2944"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38" o:spid="_x0000_s1054" style="position:absolute;left:6470;top:2944;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bMsUA&#10;AADcAAAADwAAAGRycy9kb3ducmV2LnhtbESPQWvCQBSE7wX/w/KEXopuYovW6CqlWKtH0/b+yD6T&#10;YPZtzG5146/vFgo9DjPzDbNcB9OIC3WutqwgHScgiAuray4VfH68jZ5BOI+ssbFMCnpysF4N7paY&#10;aXvlA11yX4oIYZehgsr7NpPSFRUZdGPbEkfvaDuDPsqulLrDa4SbRk6SZCoN1hwXKmzptaLilH8b&#10;BYdwew/ndP/V+36Tz3l7mk0eNkrdD8PLAoSn4P/Df+2dVvD4lMLvmXg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RhsyxQAAANwAAAAPAAAAAAAAAAAAAAAAAJgCAABkcnMv&#10;ZG93bnJldi54bWxQSwUGAAAAAAQABAD1AAAAigMAAAAA&#10;" path="m,l4071,e" filled="f" strokeweight=".1038mm">
                    <v:stroke dashstyle="longDash"/>
                    <v:path arrowok="t" o:connecttype="custom" o:connectlocs="0,0;4071,0" o:connectangles="0,0"/>
                  </v:shape>
                </v:group>
                <v:group id="Group 339" o:spid="_x0000_s1055" style="position:absolute;left:10541;top:2944;width:2;height:2" coordorigin="10541,294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40" o:spid="_x0000_s1056" style="position:absolute;left:10541;top:294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GmVcMA&#10;AADcAAAADwAAAGRycy9kb3ducmV2LnhtbESP3WrCQBSE7wu+w3IE7+pG0z/SbEQE0VyVqg9wyJ5m&#10;g9mzYXfV2KfvFgq9HGbmG6ZcjbYXV/Khc6xgMc9AEDdOd9wqOB23j28gQkTW2DsmBXcKsKomDyUW&#10;2t34k66H2IoE4VCgAhPjUEgZGkMWw9wNxMn7ct5iTNK3Unu8Jbjt5TLLXqTFjtOCwYE2hprz4WIV&#10;+GPPH9+vtTfjacfEdb2X+bNSs+m4fgcRaYz/4b/2XivIn3L4PZOO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GmVcMAAADcAAAADwAAAAAAAAAAAAAAAACYAgAAZHJzL2Rv&#10;d25yZXYueG1sUEsFBgAAAAAEAAQA9QAAAIgDAAAAAA==&#10;" path="m,l,e" filled="f" strokeweight=".06922mm">
                    <v:stroke dashstyle="longDash"/>
                    <v:path arrowok="t" o:connecttype="custom" o:connectlocs="0,0;0,0" o:connectangles="0,0"/>
                  </v:shape>
                </v:group>
                <v:group id="Group 341" o:spid="_x0000_s1057" style="position:absolute;left:6470;top:2628;width:4072;height:2" coordorigin="6470,2628"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42" o:spid="_x0000_s1058" style="position:absolute;left:6470;top:2628;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0dMcYA&#10;AADcAAAADwAAAGRycy9kb3ducmV2LnhtbESPzW7CMBCE75V4B2uRuFTgAAXaFIMqRH84EuC+irdJ&#10;RLxOYwNOn76uVKnH0cx8o1mug6nFlVpXWVYwHiUgiHOrKy4UHA+vw0cQziNrrC2Tgo4crFe9uyWm&#10;2t54T9fMFyJC2KWooPS+SaV0eUkG3cg2xNH7tK1BH2VbSN3iLcJNLSdJMpcGK44LJTa0KSk/Zxej&#10;YB++38PXeHfqfLfNnvjtvJjcb5Ua9MPLMwhPwf+H/9ofWsH0YQa/Z+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0dMcYAAADcAAAADwAAAAAAAAAAAAAAAACYAgAAZHJz&#10;L2Rvd25yZXYueG1sUEsFBgAAAAAEAAQA9QAAAIsDAAAAAA==&#10;" path="m,l4071,e" filled="f" strokeweight=".1038mm">
                    <v:stroke dashstyle="longDash"/>
                    <v:path arrowok="t" o:connecttype="custom" o:connectlocs="0,0;4071,0" o:connectangles="0,0"/>
                  </v:shape>
                </v:group>
                <v:group id="Group 343" o:spid="_x0000_s1059" style="position:absolute;left:10541;top:2628;width:2;height:2" coordorigin="10541,262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44" o:spid="_x0000_s1060" style="position:absolute;left:10541;top:262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gVsMA&#10;AADcAAAADwAAAGRycy9kb3ducmV2LnhtbESP3WoCMRSE7wu+QziCdzXbamtZNyulILpXxZ8HOGyO&#10;m6WbkyVJde3TN4Lg5TAz3zDFarCdOJMPrWMFL9MMBHHtdMuNguNh/fwBIkRkjZ1jUnClAKty9FRg&#10;rt2Fd3Tex0YkCIccFZgY+1zKUBuyGKauJ07eyXmLMUnfSO3xkuC2k69Z9i4ttpwWDPb0Zaj+2f9a&#10;Bf7Q8fffovJmOG6YuKq2cvam1GQ8fC5BRBriI3xvb7WC2XwBtzPpCMj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qgVsMAAADcAAAADwAAAAAAAAAAAAAAAACYAgAAZHJzL2Rv&#10;d25yZXYueG1sUEsFBgAAAAAEAAQA9QAAAIgDAAAAAA==&#10;" path="m,l,e" filled="f" strokeweight=".06922mm">
                    <v:stroke dashstyle="longDash"/>
                    <v:path arrowok="t" o:connecttype="custom" o:connectlocs="0,0;0,0" o:connectangles="0,0"/>
                  </v:shape>
                </v:group>
                <v:group id="Group 345" o:spid="_x0000_s1061" style="position:absolute;left:6470;top:2313;width:4072;height:2" coordorigin="6470,2313"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46" o:spid="_x0000_s1062" style="position:absolute;left:6470;top:2313;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XNMYA&#10;AADcAAAADwAAAGRycy9kb3ducmV2LnhtbESPS2/CMBCE75X6H6xF4lKBA1Q8AgZVFfRxJMB9FS9J&#10;RLxOYwNOf31dqVKPo5n5RrPaBFOLG7WusqxgNExAEOdWV1woOB52gzkI55E11pZJQUcONuvHhxWm&#10;2t55T7fMFyJC2KWooPS+SaV0eUkG3dA2xNE729agj7ItpG7xHuGmluMkmUqDFceFEht6LSm/ZFej&#10;YB++38PX6PPU+W6bLfjtMhs/bZXq98LLEoSn4P/Df+0PrWDyvID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AXNMYAAADcAAAADwAAAAAAAAAAAAAAAACYAgAAZHJz&#10;L2Rvd25yZXYueG1sUEsFBgAAAAAEAAQA9QAAAIsDAAAAAA==&#10;" path="m,l4071,e" filled="f" strokeweight=".1038mm">
                    <v:stroke dashstyle="longDash"/>
                    <v:path arrowok="t" o:connecttype="custom" o:connectlocs="0,0;4071,0" o:connectangles="0,0"/>
                  </v:shape>
                </v:group>
                <v:group id="Group 347" o:spid="_x0000_s1063" style="position:absolute;left:10541;top:2313;width:2;height:2" coordorigin="10541,2313"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48" o:spid="_x0000_s1064" style="position:absolute;left:10541;top:231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LZMMA&#10;AADcAAAADwAAAGRycy9kb3ducmV2LnhtbESPwWrDMBBE74X8g9hAb43smjTBjWJCIMQ+lSb5gMXa&#10;WKbWykhq4vbrq0Khx2Fm3jCbarKDuJEPvWMF+SIDQdw63XOn4HI+PK1BhIiscXBMCr4oQLWdPWyw&#10;1O7O73Q7xU4kCIcSFZgYx1LK0BqyGBZuJE7e1XmLMUnfSe3xnuB2kM9Z9iIt9pwWDI60N9R+nD6t&#10;An8e+O171XgzXY5M3DS1LJZKPc6n3SuISFP8D/+1a62gWObweyYd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YLZMMAAADcAAAADwAAAAAAAAAAAAAAAACYAgAAZHJzL2Rv&#10;d25yZXYueG1sUEsFBgAAAAAEAAQA9QAAAIgDAAAAAA==&#10;" path="m,l,e" filled="f" strokeweight=".06922mm">
                    <v:stroke dashstyle="longDash"/>
                    <v:path arrowok="t" o:connecttype="custom" o:connectlocs="0,0;0,0" o:connectangles="0,0"/>
                  </v:shape>
                </v:group>
                <v:group id="Group 349" o:spid="_x0000_s1065" style="position:absolute;left:6470;top:1998;width:4072;height:2" coordorigin="6470,1998"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50" o:spid="_x0000_s1066" style="position:absolute;left:6470;top:1998;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2A8UA&#10;AADcAAAADwAAAGRycy9kb3ducmV2LnhtbESPQWvCQBSE74X+h+UVeim6UbHV6CqlWG2PRr0/ss8k&#10;mH2bZre68de7QqHHYWa+YebLYGpxptZVlhUM+gkI4tzqigsF+91nbwLCeWSNtWVS0JGD5eLxYY6p&#10;thfe0jnzhYgQdikqKL1vUildXpJB17cNcfSOtjXoo2wLqVu8RLip5TBJXqXBiuNCiQ19lJSfsl+j&#10;YBuum/Az+D50vltlU16f3oYvK6Wen8L7DISn4P/Df+0vrWA0HsH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bYDxQAAANwAAAAPAAAAAAAAAAAAAAAAAJgCAABkcnMv&#10;ZG93bnJldi54bWxQSwUGAAAAAAQABAD1AAAAigMAAAAA&#10;" path="m,l4071,e" filled="f" strokeweight=".1038mm">
                    <v:stroke dashstyle="longDash"/>
                    <v:path arrowok="t" o:connecttype="custom" o:connectlocs="0,0;4071,0" o:connectangles="0,0"/>
                  </v:shape>
                </v:group>
                <v:group id="Group 351" o:spid="_x0000_s1067" style="position:absolute;left:10541;top:1998;width:2;height:2" coordorigin="10541,199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52" o:spid="_x0000_s1068" style="position:absolute;left:10541;top:199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0NZ8IA&#10;AADcAAAADwAAAGRycy9kb3ducmV2LnhtbESPUWvCMBSF34X9h3AHvmnqpG5Uo4zBmH0Sqz/g0lyb&#10;YnNTkkzrfv0iCD4ezjnf4aw2g+3EhXxoHSuYTTMQxLXTLTcKjofvyQeIEJE1do5JwY0CbNYvoxUW&#10;2l15T5cqNiJBOBSowMTYF1KG2pDFMHU9cfJOzluMSfpGao/XBLedfMuyhbTYclow2NOXofpc/VoF&#10;/tDx7u+99GY4/jBxWW7lPFdq/Dp8LkFEGuIz/GhvtYJ5nsP9TDo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Q1nwgAAANwAAAAPAAAAAAAAAAAAAAAAAJgCAABkcnMvZG93&#10;bnJldi54bWxQSwUGAAAAAAQABAD1AAAAhwMAAAAA&#10;" path="m,l,e" filled="f" strokeweight=".06922mm">
                    <v:stroke dashstyle="longDash"/>
                    <v:path arrowok="t" o:connecttype="custom" o:connectlocs="0,0;0,0" o:connectangles="0,0"/>
                  </v:shape>
                </v:group>
                <v:group id="Group 353" o:spid="_x0000_s1069" style="position:absolute;left:6470;top:1683;width:4072;height:2" coordorigin="6470,1683"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54" o:spid="_x0000_s1070" style="position:absolute;left:6470;top:1683;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wAMYA&#10;AADcAAAADwAAAGRycy9kb3ducmV2LnhtbESPzW7CMBCE75X6DtZW4lKBA6j8pBiEEJT2SFruq3hJ&#10;IuJ1Ghtw+vS4UqUeRzPzjWaxCqYWV2pdZVnBcJCAIM6trrhQ8PW5689AOI+ssbZMCjpysFo+Piww&#10;1fbGB7pmvhARwi5FBaX3TSqly0sy6Aa2IY7eybYGfZRtIXWLtwg3tRwlyUQarDgulNjQpqT8nF2M&#10;gkP42Yfv4cex8902m/PbeTp63irVewrrVxCegv8P/7XftYLxyxR+z8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qwAMYAAADcAAAADwAAAAAAAAAAAAAAAACYAgAAZHJz&#10;L2Rvd25yZXYueG1sUEsFBgAAAAAEAAQA9QAAAIsDAAAAAA==&#10;" path="m,l4071,e" filled="f" strokeweight=".1038mm">
                    <v:stroke dashstyle="longDash"/>
                    <v:path arrowok="t" o:connecttype="custom" o:connectlocs="0,0;4071,0" o:connectangles="0,0"/>
                  </v:shape>
                </v:group>
                <v:group id="Group 355" o:spid="_x0000_s1071" style="position:absolute;left:10541;top:1683;width:2;height:2" coordorigin="10541,1683"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56" o:spid="_x0000_s1072" style="position:absolute;left:10541;top:168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AHYsMA&#10;AADcAAAADwAAAGRycy9kb3ducmV2LnhtbESP0WoCMRRE3wv9h3ALfavZVrR1NUoRRPdJXP2Ay+a6&#10;WdzcLEmqW7/eCIKPw8ycYWaL3rbiTD40jhV8DjIQxJXTDdcKDvvVxw+IEJE1to5JwT8FWMxfX2aY&#10;a3fhHZ3LWIsE4ZCjAhNjl0sZKkMWw8B1xMk7Om8xJulrqT1eEty28ivLxtJiw2nBYEdLQ9Wp/LMK&#10;/L7l7fW78KY/rJm4KDZyOFLq/a3/nYKI1Mdn+NHeaAXD0QTuZ9IR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AHYsMAAADcAAAADwAAAAAAAAAAAAAAAACYAgAAZHJzL2Rv&#10;d25yZXYueG1sUEsFBgAAAAAEAAQA9QAAAIgDAAAAAA==&#10;" path="m,l,e" filled="f" strokeweight=".06922mm">
                    <v:stroke dashstyle="longDash"/>
                    <v:path arrowok="t" o:connecttype="custom" o:connectlocs="0,0;0,0" o:connectangles="0,0"/>
                  </v:shape>
                </v:group>
                <v:group id="Group 357" o:spid="_x0000_s1073" style="position:absolute;left:10367;top:1368;width:174;height:2" coordorigin="10367,1368" coordsize="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58" o:spid="_x0000_s1074" style="position:absolute;left:10367;top:1368;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DdDsQA&#10;AADcAAAADwAAAGRycy9kb3ducmV2LnhtbESP0WoCMRRE3wX/IVyhb26iBVtWo4hQKz60uPUDrpvr&#10;7uLmZkmirn9vCoU+DjNzhlmsetuKG/nQONYwyRQI4tKZhisNx5+P8TuIEJENto5Jw4MCrJbDwQJz&#10;4+58oFsRK5EgHHLUUMfY5VKGsiaLIXMdcfLOzluMSfpKGo/3BLetnCo1kxYbTgs1drSpqbwUV6vh&#10;+8up/fZaKL/fVJ/27dRMafvQ+mXUr+cgIvXxP/zX3hkNr7MJ/J5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w3Q7EAAAA3AAAAA8AAAAAAAAAAAAAAAAAmAIAAGRycy9k&#10;b3ducmV2LnhtbFBLBQYAAAAABAAEAPUAAACJAwAAAAA=&#10;" path="m,l174,e" filled="f" strokeweight=".1038mm">
                    <v:stroke dashstyle="longDash"/>
                    <v:path arrowok="t" o:connecttype="custom" o:connectlocs="0,0;174,0" o:connectangles="0,0"/>
                  </v:shape>
                </v:group>
                <v:group id="Group 359" o:spid="_x0000_s1075" style="position:absolute;left:6470;top:1368;width:3016;height:2" coordorigin="6470,1368" coordsize="3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60" o:spid="_x0000_s1076" style="position:absolute;left:6470;top:1368;width:3016;height:2;visibility:visible;mso-wrap-style:square;v-text-anchor:top" coordsize="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wyMUA&#10;AADcAAAADwAAAGRycy9kb3ducmV2LnhtbESPT2vCQBTE7wW/w/KE3urGSK2kbkSF0uKl+Aekt0f2&#10;JRvMvg3Z1cRv3xUKPQ4z8xtmuRpsI27U+dqxgukkAUFcOF1zpeB0/HhZgPABWWPjmBTcycMqHz0t&#10;MdOu5z3dDqESEcI+QwUmhDaT0heGLPqJa4mjV7rOYoiyq6TusI9w28g0SebSYs1xwWBLW0PF5XC1&#10;Csr9Na1TNPftmTj5/tz87N76V6Wex8P6HUSgIfyH/9pfWsFsPoPHmXg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rDIxQAAANwAAAAPAAAAAAAAAAAAAAAAAJgCAABkcnMv&#10;ZG93bnJldi54bWxQSwUGAAAAAAQABAD1AAAAigMAAAAA&#10;" path="m,l3015,e" filled="f" strokeweight=".1038mm">
                    <v:stroke dashstyle="longDash"/>
                    <v:path arrowok="t" o:connecttype="custom" o:connectlocs="0,0;3015,0" o:connectangles="0,0"/>
                  </v:shape>
                </v:group>
                <v:group id="Group 361" o:spid="_x0000_s1077" style="position:absolute;left:10541;top:1368;width:2;height:2" coordorigin="10541,136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62" o:spid="_x0000_s1078" style="position:absolute;left:10541;top:136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H2sMA&#10;AADcAAAADwAAAGRycy9kb3ducmV2LnhtbESPzWrDMBCE74W+g9hCb43cBifFjWJKIdQ+hfw8wGJt&#10;LVNrZSTFcfv0USCQ4zAz3zCrcrK9GMmHzrGC11kGgrhxuuNWwfGweXkHESKyxt4xKfijAOX68WGF&#10;hXZn3tG4j61IEA4FKjAxDoWUoTFkMczcQJy8H+ctxiR9K7XHc4LbXr5l2UJa7DgtGBzoy1Dzuz9Z&#10;Bf7Q8/Z/WXszHb+ZuK4rOc+Ven6aPj9ARJriPXxrV1rBfJHD9Uw6An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HH2sMAAADcAAAADwAAAAAAAAAAAAAAAACYAgAAZHJzL2Rv&#10;d25yZXYueG1sUEsFBgAAAAAEAAQA9QAAAIgDAAAAAA==&#10;" path="m,l,e" filled="f" strokeweight=".06922mm">
                    <v:stroke dashstyle="longDash"/>
                    <v:path arrowok="t" o:connecttype="custom" o:connectlocs="0,0;0,0" o:connectangles="0,0"/>
                  </v:shape>
                </v:group>
                <v:group id="Group 363" o:spid="_x0000_s1079" style="position:absolute;left:10367;top:1053;width:174;height:2" coordorigin="10367,1053" coordsize="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64" o:spid="_x0000_s1080" style="position:absolute;left:10367;top:1053;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Xg4cMA&#10;AADcAAAADwAAAGRycy9kb3ducmV2LnhtbESP0WoCMRRE34X+Q7hC3zRRQctqFBGqxQeLWz/gurnu&#10;Lm5uliTq+vdNQejjMDNnmMWqs424kw+1Yw2joQJBXDhTc6nh9PM5+AARIrLBxjFpeFKA1fKtt8DM&#10;uAcf6Z7HUiQIhww1VDG2mZShqMhiGLqWOHkX5y3GJH0pjcdHgttGjpWaSos1p4UKW9pUVFzzm9Xw&#10;fXBqv73lyu835c7OzvWYtk+t3/vdeg4iUhf/w6/2l9Ewmc7g70w6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Xg4cMAAADcAAAADwAAAAAAAAAAAAAAAACYAgAAZHJzL2Rv&#10;d25yZXYueG1sUEsFBgAAAAAEAAQA9QAAAIgDAAAAAA==&#10;" path="m,l174,e" filled="f" strokeweight=".1038mm">
                    <v:stroke dashstyle="longDash"/>
                    <v:path arrowok="t" o:connecttype="custom" o:connectlocs="0,0;174,0" o:connectangles="0,0"/>
                  </v:shape>
                </v:group>
                <v:group id="Group 365" o:spid="_x0000_s1081" style="position:absolute;left:6470;top:1053;width:3016;height:2" coordorigin="6470,1053" coordsize="3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66" o:spid="_x0000_s1082" style="position:absolute;left:6470;top:1053;width:3016;height:2;visibility:visible;mso-wrap-style:square;v-text-anchor:top" coordsize="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HIsUA&#10;AADcAAAADwAAAGRycy9kb3ducmV2LnhtbESPQWvCQBSE74L/YXmF3uqmkVobsxEVSqWXohZKb4/s&#10;MxvMvg3Z1cR/7xYKHoeZ+YbJl4NtxIU6XztW8DxJQBCXTtdcKfg+vD/NQfiArLFxTAqu5GFZjEc5&#10;Ztr1vKPLPlQiQthnqMCE0GZS+tKQRT9xLXH0jq6zGKLsKqk77CPcNjJNkpm0WHNcMNjSxlB52p+t&#10;guPunNYpmuvmhzj5+lj/fr72L0o9PgyrBYhAQ7iH/9tbrWA6e4O/M/EI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tocixQAAANwAAAAPAAAAAAAAAAAAAAAAAJgCAABkcnMv&#10;ZG93bnJldi54bWxQSwUGAAAAAAQABAD1AAAAigMAAAAA&#10;" path="m,l3015,e" filled="f" strokeweight=".1038mm">
                    <v:stroke dashstyle="longDash"/>
                    <v:path arrowok="t" o:connecttype="custom" o:connectlocs="0,0;3015,0" o:connectangles="0,0"/>
                  </v:shape>
                </v:group>
                <v:group id="Group 367" o:spid="_x0000_s1083" style="position:absolute;left:10541;top:1053;width:2;height:2" coordorigin="10541,1053"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68" o:spid="_x0000_s1084" style="position:absolute;left:10541;top:105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NXBMMA&#10;AADcAAAADwAAAGRycy9kb3ducmV2LnhtbESPwWrDMBBE74X8g9hCbo2cmtbBiRJCISQ+lSb+gMXa&#10;WKbWykhK7Pbrq0Khx2Fm3jCb3WR7cScfOscKlosMBHHjdMetgvpyeFqBCBFZY++YFHxRgN129rDB&#10;UruRP+h+jq1IEA4lKjAxDqWUoTFkMSzcQJy8q/MWY5K+ldrjmOC2l89Z9iotdpwWDA70Zqj5PN+s&#10;An/p+f27qLyZ6iMTV9VJ5i9KzR+n/RpEpCn+h//aJ60gL5bweyYd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NXBMMAAADcAAAADwAAAAAAAAAAAAAAAACYAgAAZHJzL2Rv&#10;d25yZXYueG1sUEsFBgAAAAAEAAQA9QAAAIgDAAAAAA==&#10;" path="m,l,e" filled="f" strokeweight=".06922mm">
                    <v:stroke dashstyle="longDash"/>
                    <v:path arrowok="t" o:connecttype="custom" o:connectlocs="0,0;0,0" o:connectangles="0,0"/>
                  </v:shape>
                </v:group>
                <v:group id="Group 369" o:spid="_x0000_s1085" style="position:absolute;left:10367;top:737;width:174;height:2" coordorigin="10367,737" coordsize="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70" o:spid="_x0000_s1086" style="position:absolute;left:10367;top:737;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dwP8QA&#10;AADcAAAADwAAAGRycy9kb3ducmV2LnhtbESP3WoCMRSE7wu+QziCdzVRocpqlCL4gxcW1z7A6ea4&#10;u3RzsiRR17c3BaGXw8x8wyxWnW3EjXyoHWsYDRUI4sKZmksN3+fN+wxEiMgGG8ek4UEBVsve2wIz&#10;4+58olseS5EgHDLUUMXYZlKGoiKLYeha4uRdnLcYk/SlNB7vCW4bOVbqQ1qsOS1U2NK6ouI3v1oN&#10;X0enDttrrvxhXe7s9Kce0/ah9aDffc5BROrif/jV3hsNk+kE/s6k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3cD/EAAAA3AAAAA8AAAAAAAAAAAAAAAAAmAIAAGRycy9k&#10;b3ducmV2LnhtbFBLBQYAAAAABAAEAPUAAACJAwAAAAA=&#10;" path="m,l174,e" filled="f" strokeweight=".1038mm">
                    <v:stroke dashstyle="longDash"/>
                    <v:path arrowok="t" o:connecttype="custom" o:connectlocs="0,0;174,0" o:connectangles="0,0"/>
                  </v:shape>
                </v:group>
                <v:group id="Group 371" o:spid="_x0000_s1087" style="position:absolute;left:6470;top:737;width:3016;height:2" coordorigin="6470,737" coordsize="3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372" o:spid="_x0000_s1088" style="position:absolute;left:6470;top:737;width:3016;height:2;visibility:visible;mso-wrap-style:square;v-text-anchor:top" coordsize="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Ib+sQA&#10;AADcAAAADwAAAGRycy9kb3ducmV2LnhtbESPQWvCQBSE7wX/w/KE3urGFJsSXUUFafFS1ELp7ZF9&#10;ZoPZtyG7mvjvXUHwOMzMN8xs0dtaXKj1lWMF41ECgrhwuuJSwe9h8/YJwgdkjbVjUnAlD4v54GWG&#10;uXYd7+iyD6WIEPY5KjAhNLmUvjBk0Y9cQxy9o2sthijbUuoWuwi3tUyT5ENarDguGGxobag47c9W&#10;wXF3TqsUzXX9R5z8fK3+t1k3Uep12C+nIAL14Rl+tL+1gvdsAvcz8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iG/rEAAAA3AAAAA8AAAAAAAAAAAAAAAAAmAIAAGRycy9k&#10;b3ducmV2LnhtbFBLBQYAAAAABAAEAPUAAACJAwAAAAA=&#10;" path="m,l3015,e" filled="f" strokeweight=".1038mm">
                    <v:stroke dashstyle="longDash"/>
                    <v:path arrowok="t" o:connecttype="custom" o:connectlocs="0,0;3015,0" o:connectangles="0,0"/>
                  </v:shape>
                </v:group>
                <v:group id="Group 373" o:spid="_x0000_s1089" style="position:absolute;left:10541;top:737;width:2;height:2" coordorigin="10541,737"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374" o:spid="_x0000_s1090" style="position:absolute;left:10541;top:73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Zq68IA&#10;AADcAAAADwAAAGRycy9kb3ducmV2LnhtbESPUWvCMBSF34X9h3AHe9N0ilY6owxhzD6J1R9waa5N&#10;WXNTkky7/XojCD4ezjnf4aw2g+3EhXxoHSt4n2QgiGunW24UnI5f4yWIEJE1do5JwR8F2KxfRiss&#10;tLvygS5VbESCcChQgYmxL6QMtSGLYeJ64uSdnbcYk/SN1B6vCW47Oc2yhbTYclow2NPWUP1T/VoF&#10;/tjx/j8vvRlO30xcljs5myv19jp8foCINMRn+NHeaQWzPIf7mXQE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mrrwgAAANwAAAAPAAAAAAAAAAAAAAAAAJgCAABkcnMvZG93&#10;bnJldi54bWxQSwUGAAAAAAQABAD1AAAAhwMAAAAA&#10;" path="m,l,e" filled="f" strokeweight=".06922mm">
                    <v:stroke dashstyle="longDash"/>
                    <v:path arrowok="t" o:connecttype="custom" o:connectlocs="0,0;0,0" o:connectangles="0,0"/>
                  </v:shape>
                </v:group>
                <v:group id="Group 375" o:spid="_x0000_s1091" style="position:absolute;left:10367;top:422;width:174;height:2" coordorigin="10367,422" coordsize="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376" o:spid="_x0000_s1092" style="position:absolute;left:10367;top:422;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9H1cQA&#10;AADcAAAADwAAAGRycy9kb3ducmV2LnhtbESP0WoCMRRE3wX/IVzBt5pUoepqlCLUFh8qrn7AdXPd&#10;Xbq5WZKo6983hYKPw8ycYZbrzjbiRj7UjjW8jhQI4sKZmksNp+PHywxEiMgGG8ek4UEB1qt+b4mZ&#10;cXc+0C2PpUgQDhlqqGJsMylDUZHFMHItcfIuzluMSfpSGo/3BLeNHCv1Ji3WnBYqbGlTUfGTX62G&#10;/bdTu+01V363KT/t9FyPafvQejjo3hcgInXxGf5vfxkNk+kc/s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fR9XEAAAA3AAAAA8AAAAAAAAAAAAAAAAAmAIAAGRycy9k&#10;b3ducmV2LnhtbFBLBQYAAAAABAAEAPUAAACJAwAAAAA=&#10;" path="m,l174,e" filled="f" strokeweight=".1038mm">
                    <v:stroke dashstyle="longDash"/>
                    <v:path arrowok="t" o:connecttype="custom" o:connectlocs="0,0;174,0" o:connectangles="0,0"/>
                  </v:shape>
                </v:group>
                <v:group id="Group 377" o:spid="_x0000_s1093" style="position:absolute;left:6470;top:422;width:3016;height:2" coordorigin="6470,422" coordsize="3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378" o:spid="_x0000_s1094" style="position:absolute;left:6470;top:422;width:3016;height:2;visibility:visible;mso-wrap-style:square;v-text-anchor:top" coordsize="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t3sUA&#10;AADcAAAADwAAAGRycy9kb3ducmV2LnhtbESPQWvCQBSE74X+h+UVvNWNkbYSs0oriMVL0RbE2yP7&#10;kg1m34bsauK/dwWhx2FmvmHy5WAbcaHO144VTMYJCOLC6ZorBX+/69cZCB+QNTaOScGVPCwXz085&#10;Ztr1vKPLPlQiQthnqMCE0GZS+sKQRT92LXH0StdZDFF2ldQd9hFuG5kmybu0WHNcMNjSylBx2p+t&#10;gnJ3TusUzXV1IE5+Nl/H7Uf/ptToZficgwg0hP/wo/2tFUxnE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G3exQAAANwAAAAPAAAAAAAAAAAAAAAAAJgCAABkcnMv&#10;ZG93bnJldi54bWxQSwUGAAAAAAQABAD1AAAAigMAAAAA&#10;" path="m,l3015,e" filled="f" strokeweight=".1038mm">
                    <v:stroke dashstyle="longDash"/>
                    <v:path arrowok="t" o:connecttype="custom" o:connectlocs="0,0;3015,0" o:connectangles="0,0"/>
                  </v:shape>
                </v:group>
                <v:group id="Group 379" o:spid="_x0000_s1095" style="position:absolute;left:10541;top:422;width:2;height:2" coordorigin="10541,422"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380" o:spid="_x0000_s1096" style="position:absolute;left:10541;top:42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cz8MA&#10;AADcAAAADwAAAGRycy9kb3ducmV2LnhtbESPzWrDMBCE74G8g9hCboncmibBtRxCoSQ+lfw8wGJt&#10;LFNrZSQ1cfv0VSDQ4zAz3zDlZrS9uJIPnWMFz4sMBHHjdMetgvPpY74GESKyxt4xKfihAJtqOimx&#10;0O7GB7oeYysShEOBCkyMQyFlaAxZDAs3ECfv4rzFmKRvpfZ4S3Dby5csW0qLHacFgwO9G2q+jt9W&#10;gT/1/Pm7qr0Zzzsmruu9zF+Vmj2N2zcQkcb4H36091pBvs7hfiYdAV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gcz8MAAADcAAAADwAAAAAAAAAAAAAAAACYAgAAZHJzL2Rv&#10;d25yZXYueG1sUEsFBgAAAAAEAAQA9QAAAIgDAAAAAA==&#10;" path="m,l,e" filled="f" strokeweight=".06922mm">
                    <v:stroke dashstyle="longDash"/>
                    <v:path arrowok="t" o:connecttype="custom" o:connectlocs="0,0;0,0" o:connectangles="0,0"/>
                  </v:shape>
                </v:group>
                <v:group id="Group 381" o:spid="_x0000_s1097" style="position:absolute;left:10367;top:107;width:174;height:2" coordorigin="10367,107" coordsize="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382" o:spid="_x0000_s1098" style="position:absolute;left:10367;top:107;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c998UA&#10;AADcAAAADwAAAGRycy9kb3ducmV2LnhtbESPUWvCMBSF3wf7D+EKe5uJyjapTWUIuuGDsm4/4Nrc&#10;tWXNTUmi1n9vBGGPh3POdzj5crCdOJEPrWMNk7ECQVw503Kt4ed7/TwHESKywc4xabhQgGXx+JBj&#10;ZtyZv+hUxlokCIcMNTQx9pmUoWrIYhi7njh5v85bjEn6WhqP5wS3nZwq9SottpwWGuxp1VD1Vx6t&#10;hv3Oqe3mWCq/XdUf9u3QTmlz0fppNLwvQEQa4n/43v40GmbzF7idSUd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z33xQAAANwAAAAPAAAAAAAAAAAAAAAAAJgCAABkcnMv&#10;ZG93bnJldi54bWxQSwUGAAAAAAQABAD1AAAAigMAAAAA&#10;" path="m,l174,e" filled="f" strokeweight=".1038mm">
                    <v:stroke dashstyle="longDash"/>
                    <v:path arrowok="t" o:connecttype="custom" o:connectlocs="0,0;174,0" o:connectangles="0,0"/>
                  </v:shape>
                </v:group>
                <v:group id="Group 383" o:spid="_x0000_s1099" style="position:absolute;left:6470;top:107;width:3016;height:2" coordorigin="6470,107" coordsize="3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384" o:spid="_x0000_s1100" style="position:absolute;left:6470;top:107;width:3016;height:2;visibility:visible;mso-wrap-style:square;v-text-anchor:top" coordsize="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QMcQA&#10;AADcAAAADwAAAGRycy9kb3ducmV2LnhtbESPQWvCQBSE74L/YXlCb7oxRSOpq6hQKr2IWii9PbLP&#10;bDD7NmRXE/99t1DwOMzMN8xy3dta3Kn1lWMF00kCgrhwuuJSwdf5fbwA4QOyxtoxKXiQh/VqOFhi&#10;rl3HR7qfQikihH2OCkwITS6lLwxZ9BPXEEfv4lqLIcq2lLrFLsJtLdMkmUuLFccFgw3tDBXX080q&#10;uBxvaZWieey+iZPDx/bnM+tmSr2M+s0biEB9eIb/23ut4HWRwd+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pUDHEAAAA3AAAAA8AAAAAAAAAAAAAAAAAmAIAAGRycy9k&#10;b3ducmV2LnhtbFBLBQYAAAAABAAEAPUAAACJAwAAAAA=&#10;" path="m,l3015,e" filled="f" strokeweight=".1038mm">
                    <v:stroke dashstyle="longDash"/>
                    <v:path arrowok="t" o:connecttype="custom" o:connectlocs="0,0;3015,0" o:connectangles="0,0"/>
                  </v:shape>
                </v:group>
                <v:group id="Group 385" o:spid="_x0000_s1101" style="position:absolute;left:10541;top:107;width:2;height:2" coordorigin="10541,107"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386" o:spid="_x0000_s1102" style="position:absolute;left:10541;top:10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ArJcMA&#10;AADcAAAADwAAAGRycy9kb3ducmV2LnhtbESP3WoCMRSE7wu+QziCdzXbiq1dNyulILpXxZ8HOGyO&#10;m6WbkyVJde3TN4Lg5TAz3zDFarCdOJMPrWMFL9MMBHHtdMuNguNh/bwAESKyxs4xKbhSgFU5eiow&#10;1+7COzrvYyMShEOOCkyMfS5lqA1ZDFPXEyfv5LzFmKRvpPZ4SXDbydcse5MWW04LBnv6MlT/7H+t&#10;An/o+PvvvfJmOG6YuKq2cjZXajIePpcgIg3xEb63t1rBbPEBtzPpCMj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ArJcMAAADcAAAADwAAAAAAAAAAAAAAAACYAgAAZHJzL2Rv&#10;d25yZXYueG1sUEsFBgAAAAAEAAQA9QAAAIgDAAAAAA==&#10;" path="m,l,e" filled="f" strokeweight=".06922mm">
                    <v:stroke dashstyle="longDash"/>
                    <v:path arrowok="t" o:connecttype="custom" o:connectlocs="0,0;0,0" o:connectangles="0,0"/>
                  </v:shape>
                </v:group>
                <v:group id="Group 387" o:spid="_x0000_s1103" style="position:absolute;left:9862;top:-334;width:2;height:180" coordorigin="9862,-334" coordsize="2,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388" o:spid="_x0000_s1104" style="position:absolute;left:9862;top:-334;width:2;height:180;visibility:visible;mso-wrap-style:square;v-text-anchor:top" coordsize="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RIwcIA&#10;AADcAAAADwAAAGRycy9kb3ducmV2LnhtbESPQYvCMBSE7wv+h/AEb2vaFZdajeIKinhbFbw+m2db&#10;bF5KE237742wsMdhZr5hFqvOVOJJjSstK4jHEQjizOqScwXn0/YzAeE8ssbKMinoycFqOfhYYKpt&#10;y7/0PPpcBAi7FBUU3teplC4ryKAb25o4eDfbGPRBNrnUDbYBbir5FUXf0mDJYaHAmjYFZffjwyho&#10;p4fb9Zzsd7G5uOQH497mpldqNOzWcxCeOv8f/mvvtYLJLIb3mXA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jBwgAAANwAAAAPAAAAAAAAAAAAAAAAAJgCAABkcnMvZG93&#10;bnJldi54bWxQSwUGAAAAAAQABAD1AAAAhwMAAAAA&#10;" path="m,l,179e" filled="f" strokeweight=".1039mm">
                    <v:stroke dashstyle="longDash"/>
                    <v:path arrowok="t" o:connecttype="custom" o:connectlocs="0,-334;0,-155" o:connectangles="0,0"/>
                  </v:shape>
                </v:group>
                <v:group id="Group 389" o:spid="_x0000_s1105" style="position:absolute;left:9862;top:-334;width:2;height:2" coordorigin="9862,-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390" o:spid="_x0000_s1106" style="position:absolute;left:9862;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KEsMA&#10;AADcAAAADwAAAGRycy9kb3ducmV2LnhtbESP3WrCQBSE7wu+w3IE7+pGQ//SbEQE0VyVqg9wyJ5m&#10;g9mzYXfV2KfvFgq9HGbmG6ZcjbYXV/Khc6xgMc9AEDdOd9wqOB23j68gQkTW2DsmBXcKsKomDyUW&#10;2t34k66H2IoE4VCgAhPjUEgZGkMWw9wNxMn7ct5iTNK3Unu8Jbjt5TLLnqXFjtOCwYE2hprz4WIV&#10;+GPPH98vtTfjacfEdb2X+ZNSs+m4fgcRaYz/4b/2XivI33L4PZOO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GKEsMAAADcAAAADwAAAAAAAAAAAAAAAACYAgAAZHJzL2Rv&#10;d25yZXYueG1sUEsFBgAAAAAEAAQA9QAAAIgDAAAAAA==&#10;" path="m,l,e" filled="f" strokeweight=".06922mm">
                    <v:stroke dashstyle="longDash"/>
                    <v:path arrowok="t" o:connecttype="custom" o:connectlocs="0,0;0,0" o:connectangles="0,0"/>
                  </v:shape>
                </v:group>
                <v:group id="Group 391" o:spid="_x0000_s1107" style="position:absolute;left:6470;top:-208;width:4072;height:2" coordorigin="6470,-208"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392" o:spid="_x0000_s1108" style="position:absolute;left:6470;top:-208;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0xdsYA&#10;AADcAAAADwAAAGRycy9kb3ducmV2LnhtbESPS2/CMBCE75X6H6xF4lKBA6g8AgZVFfRxJMB9FS9J&#10;RLxOYwNOf31dqVKPo5n5RrPaBFOLG7WusqxgNExAEOdWV1woOB52gzkI55E11pZJQUcONuvHhxWm&#10;2t55T7fMFyJC2KWooPS+SaV0eUkG3dA2xNE729agj7ItpG7xHuGmluMkmUqDFceFEht6LSm/ZFej&#10;YB++38PX6PPU+W6bLfjtMhs/bZXq98LLEoSn4P/Df+0PrWCyeIb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0xdsYAAADcAAAADwAAAAAAAAAAAAAAAACYAgAAZHJz&#10;L2Rvd25yZXYueG1sUEsFBgAAAAAEAAQA9QAAAIsDAAAAAA==&#10;" path="m,l4071,e" filled="f" strokeweight=".1038mm">
                    <v:stroke dashstyle="longDash"/>
                    <v:path arrowok="t" o:connecttype="custom" o:connectlocs="0,0;4071,0" o:connectangles="0,0"/>
                  </v:shape>
                </v:group>
                <v:group id="Group 393" o:spid="_x0000_s1109" style="position:absolute;left:10541;top:-208;width:2;height:2" coordorigin="10541,-20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394" o:spid="_x0000_s1110" style="position:absolute;left:10541;top:-20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MEcMA&#10;AADcAAAADwAAAGRycy9kb3ducmV2LnhtbESP3WoCMRSE7wu+QziCdzXbirVdNyulILpXxZ8HOGyO&#10;m6WbkyVJde3TN4Lg5TAz3zDFarCdOJMPrWMFL9MMBHHtdMuNguNh/fwOIkRkjZ1jUnClAKty9FRg&#10;rt2Fd3Tex0YkCIccFZgY+1zKUBuyGKauJ07eyXmLMUnfSO3xkuC2k69Z9iYttpwWDPb0Zaj+2f9a&#10;Bf7Q8fffovJmOG6YuKq2cjZXajIePpcgIg3xEb63t1rB7GMBtzPpCMj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qMEcMAAADcAAAADwAAAAAAAAAAAAAAAACYAgAAZHJzL2Rv&#10;d25yZXYueG1sUEsFBgAAAAAEAAQA9QAAAIgDAAAAAA==&#10;" path="m,l,e" filled="f" strokeweight=".06922mm">
                    <v:stroke dashstyle="longDash"/>
                    <v:path arrowok="t" o:connecttype="custom" o:connectlocs="0,0;0,0" o:connectangles="0,0"/>
                  </v:shape>
                </v:group>
                <v:group id="Group 395" o:spid="_x0000_s1111" style="position:absolute;left:6470;top:-334;width:4072;height:2" coordorigin="6470,-334"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396" o:spid="_x0000_s1112" style="position:absolute;left:6470;top:-334;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Ez8YA&#10;AADcAAAADwAAAGRycy9kb3ducmV2LnhtbESPQWvCQBSE70L/w/IKvemmCrGmriKCtoo91LaH3h7Z&#10;ZzY0+zZmtzH+e1cQPA4z8w0znXe2Ei01vnSs4HmQgCDOnS65UPD9teq/gPABWWPlmBScycN89tCb&#10;YqbdiT+p3YdCRAj7DBWYEOpMSp8bsugHriaO3sE1FkOUTSF1g6cIt5UcJkkqLZYcFwzWtDSU/+3/&#10;rYL0GJabtwp/PnZpaw7jtfzlrVTq6bFbvIII1IV7+NZ+1wpGkwlcz8Qj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UEz8YAAADcAAAADwAAAAAAAAAAAAAAAACYAgAAZHJz&#10;L2Rvd25yZXYueG1sUEsFBgAAAAAEAAQA9QAAAIsDAAAAAA==&#10;" path="m,l4071,e" filled="f" strokeweight=".1038mm">
                    <v:path arrowok="t" o:connecttype="custom" o:connectlocs="0,0;4071,0" o:connectangles="0,0"/>
                  </v:shape>
                </v:group>
                <v:group id="Group 397" o:spid="_x0000_s1113" style="position:absolute;left:6470;top:2055;width:4072;height:618" coordorigin="6470,2055" coordsize="4072,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398" o:spid="_x0000_s1114" style="position:absolute;left:6470;top:2055;width:4072;height:618;visibility:visible;mso-wrap-style:square;v-text-anchor:top" coordsize="4072,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1DsQA&#10;AADcAAAADwAAAGRycy9kb3ducmV2LnhtbESPQWvCQBSE7wX/w/KE3uomIlJSV2nF2IKnRovXR/aZ&#10;RLNvQ3ZjUn+9Wyh4HGbmG2axGkwtrtS6yrKCeBKBIM6trrhQcNinL68gnEfWWFsmBb/kYLUcPS0w&#10;0bbnb7pmvhABwi5BBaX3TSKly0sy6Ca2IQ7eybYGfZBtIXWLfYCbWk6jaC4NVhwWSmxoXVJ+yTqj&#10;4Oc8fBxmlyOnm07utjc82hg/lXoeD+9vIDwN/hH+b39pBbMohr8z4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dNQ7EAAAA3AAAAA8AAAAAAAAAAAAAAAAAmAIAAGRycy9k&#10;b3ducmV2LnhtbFBLBQYAAAAABAAEAPUAAACJAwAAAAA=&#10;" path="m,l135,15,270,29,406,44,542,60,678,73,813,92r136,18l1085,127r135,17l1357,164r135,18l1627,200r136,20l1899,241r136,13l2170,282r136,21l2442,325r135,22l2714,370r135,23l2984,415r136,25l3256,463r136,24l3527,512r136,26l3799,563r135,28l4071,617e" filled="f" strokecolor="blue" strokeweight=".1038mm">
                    <v:path arrowok="t" o:connecttype="custom" o:connectlocs="0,2055;135,2070;270,2084;406,2099;542,2115;678,2128;813,2147;949,2165;1085,2182;1220,2199;1357,2219;1492,2237;1627,2255;1763,2275;1899,2296;2035,2309;2170,2337;2306,2358;2442,2380;2577,2402;2714,2425;2849,2448;2984,2470;3120,2495;3256,2518;3392,2542;3527,2567;3663,2593;3799,2618;3934,2646;4071,2672" o:connectangles="0,0,0,0,0,0,0,0,0,0,0,0,0,0,0,0,0,0,0,0,0,0,0,0,0,0,0,0,0,0,0"/>
                  </v:shape>
                </v:group>
                <v:group id="Group 399" o:spid="_x0000_s1115" style="position:absolute;left:6445;top:2031;width:50;height:50" coordorigin="6445,203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400" o:spid="_x0000_s1116" style="position:absolute;left:6445;top:203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7vj8UA&#10;AADcAAAADwAAAGRycy9kb3ducmV2LnhtbESP0WrCQBRE34X+w3ILfTO7tUVL6iqlIlEQSk0/4JK9&#10;TUKzd0N2jUm/3hUEH4eZOcMs14NtRE+drx1reE4UCOLCmZpLDT/5dvoGwgdkg41j0jCSh/XqYbLE&#10;1Lgzf1N/DKWIEPYpaqhCaFMpfVGRRZ+4ljh6v66zGKLsSmk6PEe4beRMqbm0WHNcqLClz4qKv+PJ&#10;asgWjVycsnyov+b7fjdu/oM6bLR+ehw+3kEEGsI9fGvvjIZX9QL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Tu+PxQAAANwAAAAPAAAAAAAAAAAAAAAAAJgCAABkcnMv&#10;ZG93bnJldi54bWxQSwUGAAAAAAQABAD1AAAAigMAAAAA&#10;" path="m,l49,49e" filled="f" strokecolor="blue" strokeweight=".1038mm">
                    <v:path arrowok="t" o:connecttype="custom" o:connectlocs="0,2031;49,2080" o:connectangles="0,0"/>
                  </v:shape>
                </v:group>
                <v:group id="Group 401" o:spid="_x0000_s1117" style="position:absolute;left:6445;top:2031;width:50;height:50" coordorigin="6445,203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402" o:spid="_x0000_s1118" style="position:absolute;left:6445;top:203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SYMUA&#10;AADcAAAADwAAAGRycy9kb3ducmV2LnhtbESP0WrCQBRE34X+w3ILfTO7lVZL6iqlIlEQSk0/4JK9&#10;TUKzd0N2jUm/3hUEH4eZOcMs14NtRE+drx1reE4UCOLCmZpLDT/5dvoGwgdkg41j0jCSh/XqYbLE&#10;1Lgzf1N/DKWIEPYpaqhCaFMpfVGRRZ+4ljh6v66zGKLsSmk6PEe4beRMqbm0WHNcqLClz4qKv+PJ&#10;asgWjVycsnyov+b7fjdu/oM6bLR+ehw+3kEEGsI9fGvvjIYX9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69JgxQAAANwAAAAPAAAAAAAAAAAAAAAAAJgCAABkcnMv&#10;ZG93bnJldi54bWxQSwUGAAAAAAQABAD1AAAAigMAAAAA&#10;" path="m49,l,49e" filled="f" strokecolor="blue" strokeweight=".1038mm">
                    <v:path arrowok="t" o:connecttype="custom" o:connectlocs="49,2031;0,2080" o:connectangles="0,0"/>
                  </v:shape>
                </v:group>
                <v:group id="Group 403" o:spid="_x0000_s1119" style="position:absolute;left:6580;top:2045;width:50;height:50" coordorigin="6580,204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404" o:spid="_x0000_s1120" style="position:absolute;left:6580;top:204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XpjMMA&#10;AADcAAAADwAAAGRycy9kb3ducmV2LnhtbESP0YrCMBRE3wX/IdyFfdNkZbFLNYoooguCqPsBl+ba&#10;Fpub0sRa/XqzIPg4zMwZZjrvbCVaanzpWMPXUIEgzpwpOdfwd1oPfkD4gGywckwa7uRhPuv3ppga&#10;d+MDtceQiwhhn6KGIoQ6ldJnBVn0Q1cTR+/sGoshyiaXpsFbhNtKjpQaS4slx4UCa1oWlF2OV6th&#10;k1QyuW5OXbkf/7bb++oR1G6l9edHt5iACNSFd/jV3hoN3yqB/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XpjMMAAADcAAAADwAAAAAAAAAAAAAAAACYAgAAZHJzL2Rv&#10;d25yZXYueG1sUEsFBgAAAAAEAAQA9QAAAIgDAAAAAA==&#10;" path="m,l50,49e" filled="f" strokecolor="blue" strokeweight=".1038mm">
                    <v:path arrowok="t" o:connecttype="custom" o:connectlocs="0,2045;50,2094" o:connectangles="0,0"/>
                  </v:shape>
                </v:group>
                <v:group id="Group 405" o:spid="_x0000_s1121" style="position:absolute;left:6580;top:2045;width:50;height:50" coordorigin="6580,204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406" o:spid="_x0000_s1122" style="position:absolute;left:6580;top:204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YZcUA&#10;AADcAAAADwAAAGRycy9kb3ducmV2LnhtbESP0WrCQBRE34X+w3ILfdPdFtE2dQ2lQRJBKNV+wCV7&#10;TYLZuyG7xtivdwsFH4eZOcOs0tG2YqDeN441PM8UCOLSmYYrDT+HzfQVhA/IBlvHpOFKHtL1w2SF&#10;iXEX/qZhHyoRIewT1FCH0CVS+rImi37mOuLoHV1vMUTZV9L0eIlw28oXpRbSYsNxocaOPmsqT/uz&#10;1ZAvW7k854ex+Vpsh+Ka/Qa1y7R+ehw/3kEEGsM9/N8ujIa5eoO/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thlxQAAANwAAAAPAAAAAAAAAAAAAAAAAJgCAABkcnMv&#10;ZG93bnJldi54bWxQSwUGAAAAAAQABAD1AAAAigMAAAAA&#10;" path="m50,l,49e" filled="f" strokecolor="blue" strokeweight=".1038mm">
                    <v:path arrowok="t" o:connecttype="custom" o:connectlocs="50,2045;0,2094" o:connectangles="0,0"/>
                  </v:shape>
                </v:group>
                <v:group id="Group 407" o:spid="_x0000_s1123" style="position:absolute;left:6716;top:2059;width:50;height:50" coordorigin="6716,2059"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08" o:spid="_x0000_s1124" style="position:absolute;left:6716;top:2059;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CvsYA&#10;AADcAAAADwAAAGRycy9kb3ducmV2LnhtbESPzWrDMBCE74W8g9hCb43sUpLiRDYlodiFQmmSB1is&#10;jW1irYyl+CdPHxUKPQ4z8w2zzSbTioF611hWEC8jEMSl1Q1XCk7Hj+c3EM4ja2wtk4KZHGTp4mGL&#10;ibYj/9Bw8JUIEHYJKqi97xIpXVmTQbe0HXHwzrY36IPsK6l7HAPctPIlilbSYMNhocaOdjWVl8PV&#10;KMjXrVxf8+PUfK8+h2Le33z0tVfq6XF634DwNPn/8F+70Ape4xh+z4Qj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lCvsYAAADcAAAADwAAAAAAAAAAAAAAAACYAgAAZHJz&#10;L2Rvd25yZXYueG1sUEsFBgAAAAAEAAQA9QAAAIsDAAAAAA==&#10;" path="m,l49,49e" filled="f" strokecolor="blue" strokeweight=".1038mm">
                    <v:path arrowok="t" o:connecttype="custom" o:connectlocs="0,2059;49,2108" o:connectangles="0,0"/>
                  </v:shape>
                </v:group>
                <v:group id="Group 409" o:spid="_x0000_s1125" style="position:absolute;left:6716;top:2059;width:50;height:50" coordorigin="6716,2059"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10" o:spid="_x0000_s1126" style="position:absolute;left:6716;top:2059;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5UsUA&#10;AADcAAAADwAAAGRycy9kb3ducmV2LnhtbESP3WrCQBSE7wu+w3IE7+omtahENyJKMYWC+PMAh+xp&#10;Epo9G7JrTPr0XUHo5TAz3zDrTW9q0VHrKssK4mkEgji3uuJCwfXy8boE4TyyxtoyKRjIwSYdvawx&#10;0fbOJ+rOvhABwi5BBaX3TSKly0sy6Ka2IQ7et20N+iDbQuoW7wFuavkWRXNpsOKwUGJDu5Lyn/PN&#10;KDgsarm4HS59dZx/dtmw//XR116pybjfrkB46v1/+NnOtIL3eAaP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l3lSxQAAANwAAAAPAAAAAAAAAAAAAAAAAJgCAABkcnMv&#10;ZG93bnJldi54bWxQSwUGAAAAAAQABAD1AAAAigMAAAAA&#10;" path="m49,l,49e" filled="f" strokecolor="blue" strokeweight=".1038mm">
                    <v:path arrowok="t" o:connecttype="custom" o:connectlocs="49,2059;0,2108" o:connectangles="0,0"/>
                  </v:shape>
                </v:group>
                <v:group id="Group 411" o:spid="_x0000_s1127" style="position:absolute;left:6851;top:2075;width:50;height:50" coordorigin="6851,207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12" o:spid="_x0000_s1128" style="position:absolute;left:6851;top:207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JEvcUA&#10;AADcAAAADwAAAGRycy9kb3ducmV2LnhtbESP3WrCQBSE7wu+w3IE7+omxapENyJKMYWC+PMAh+xp&#10;Epo9G7JrTPr0XUHo5TAz3zDrTW9q0VHrKssK4mkEgji3uuJCwfXy8boE4TyyxtoyKRjIwSYdvawx&#10;0fbOJ+rOvhABwi5BBaX3TSKly0sy6Ka2IQ7et20N+iDbQuoW7wFuavkWRXNpsOKwUGJDu5Lyn/PN&#10;KDgsarm4HS59dZx/dtmw//XR116pybjfrkB46v1/+NnOtIJZ/A6P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kS9xQAAANwAAAAPAAAAAAAAAAAAAAAAAJgCAABkcnMv&#10;ZG93bnJldi54bWxQSwUGAAAAAAQABAD1AAAAigMAAAAA&#10;" path="m,l49,49e" filled="f" strokecolor="blue" strokeweight=".1038mm">
                    <v:path arrowok="t" o:connecttype="custom" o:connectlocs="0,2075;49,2124" o:connectangles="0,0"/>
                  </v:shape>
                </v:group>
                <v:group id="Group 413" o:spid="_x0000_s1129" style="position:absolute;left:6851;top:2075;width:50;height:50" coordorigin="6851,207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14" o:spid="_x0000_s1130" style="position:absolute;left:6851;top:207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x/UcUA&#10;AADcAAAADwAAAGRycy9kb3ducmV2LnhtbESP0WrCQBRE3wv+w3IF35qNRYykWUWUEgtCUfsBl+xt&#10;Epq9G7JrTPx6tyD0cZiZM0y2GUwjeupcbVnBPIpBEBdW11wq+L58vK5AOI+ssbFMCkZysFlPXjJM&#10;tb3xifqzL0WAsEtRQeV9m0rpiooMusi2xMH7sZ1BH2RXSt3hLcBNI9/ieCkN1hwWKmxpV1Hxe74a&#10;BXnSyOSaX4b6a/nZH8b93cfHvVKz6bB9B+Fp8P/hZ/ugFSzmCfydC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H9RxQAAANwAAAAPAAAAAAAAAAAAAAAAAJgCAABkcnMv&#10;ZG93bnJldi54bWxQSwUGAAAAAAQABAD1AAAAigMAAAAA&#10;" path="m49,l,49e" filled="f" strokecolor="blue" strokeweight=".1038mm">
                    <v:path arrowok="t" o:connecttype="custom" o:connectlocs="49,2075;0,2124" o:connectangles="0,0"/>
                  </v:shape>
                </v:group>
                <v:group id="Group 415" o:spid="_x0000_s1131" style="position:absolute;left:6988;top:2090;width:50;height:50" coordorigin="6988,209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16" o:spid="_x0000_s1132" style="position:absolute;left:6988;top:209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9OuMUA&#10;AADcAAAADwAAAGRycy9kb3ducmV2LnhtbESP3YrCMBSE7xd8h3CEvVvTyuJPNRVRFhUWxJ8HODTH&#10;tticlCbWuk9vBGEvh5n5hpkvOlOJlhpXWlYQDyIQxJnVJecKzqefrwkI55E1VpZJwYMcLNLexxwT&#10;be98oPbocxEg7BJUUHhfJ1K6rCCDbmBr4uBdbGPQB9nkUjd4D3BTyWEUjaTBksNCgTWtCsqux5tR&#10;sBlXcnzbnLpyP9q128f6z0e/a6U++91yBsJT5//D7/ZWK/iOp/A6E46AT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064xQAAANwAAAAPAAAAAAAAAAAAAAAAAJgCAABkcnMv&#10;ZG93bnJldi54bWxQSwUGAAAAAAQABAD1AAAAigMAAAAA&#10;" path="m,l49,50e" filled="f" strokecolor="blue" strokeweight=".1038mm">
                    <v:path arrowok="t" o:connecttype="custom" o:connectlocs="0,2090;49,2140" o:connectangles="0,0"/>
                  </v:shape>
                </v:group>
                <v:group id="Group 417" o:spid="_x0000_s1133" style="position:absolute;left:6988;top:2090;width:50;height:50" coordorigin="6988,209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18" o:spid="_x0000_s1134" style="position:absolute;left:6988;top:209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IA8UA&#10;AADcAAAADwAAAGRycy9kb3ducmV2LnhtbESP0WrCQBRE3wv+w3KFvtVNpCQlugZRJCkUitoPuGSv&#10;STB7N2TXGPv13UKhj8PMnGHW+WQ6MdLgWssK4kUEgriyuuVawdf58PIGwnlkjZ1lUvAgB/lm9rTG&#10;TNs7H2k8+VoECLsMFTTe95mUrmrIoFvYnjh4FzsY9EEOtdQD3gPcdHIZRYk02HJYaLCnXUPV9XQz&#10;Coq0k+mtOE/tZ/I+lo/9t48+9ko9z6ftCoSnyf+H/9qlVvC6jOH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YgDxQAAANwAAAAPAAAAAAAAAAAAAAAAAJgCAABkcnMv&#10;ZG93bnJldi54bWxQSwUGAAAAAAQABAD1AAAAigMAAAAA&#10;" path="m49,l,50e" filled="f" strokecolor="blue" strokeweight=".1038mm">
                    <v:path arrowok="t" o:connecttype="custom" o:connectlocs="49,2090;0,2140" o:connectangles="0,0"/>
                  </v:shape>
                </v:group>
                <v:group id="Group 419" o:spid="_x0000_s1135" style="position:absolute;left:7123;top:2103;width:50;height:50" coordorigin="7123,210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20" o:spid="_x0000_s1136" style="position:absolute;left:7123;top:210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z78UA&#10;AADcAAAADwAAAGRycy9kb3ducmV2LnhtbESP3WrCQBSE7wu+w3IE7+rGWFSiq0hDMYWC+PMAh+xp&#10;Epo9G7JrTPr0XUHo5TAz3zCbXW9q0VHrKssKZtMIBHFudcWFguvl43UFwnlkjbVlUjCQg9129LLB&#10;RNs7n6g7+0IECLsEFZTeN4mULi/JoJvahjh437Y16INsC6lbvAe4qWUcRQtpsOKwUGJD7yXlP+eb&#10;UXBY1nJ5O1z66rj47LIh/fXRV6rUZNzv1yA89f4//GxnWsFbPIfHmXA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7PvxQAAANwAAAAPAAAAAAAAAAAAAAAAAJgCAABkcnMv&#10;ZG93bnJldi54bWxQSwUGAAAAAAQABAD1AAAAigMAAAAA&#10;" path="m,l49,49e" filled="f" strokecolor="blue" strokeweight=".1038mm">
                    <v:path arrowok="t" o:connecttype="custom" o:connectlocs="0,2103;49,2152" o:connectangles="0,0"/>
                  </v:shape>
                </v:group>
                <v:group id="Group 421" o:spid="_x0000_s1137" style="position:absolute;left:7123;top:2103;width:50;height:50" coordorigin="7123,210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22" o:spid="_x0000_s1138" style="position:absolute;left:7123;top:210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6OAMUA&#10;AADcAAAADwAAAGRycy9kb3ducmV2LnhtbESP3WrCQBSE7wu+w3IE7+rGYFWiq0hDMYWC+PMAh+xp&#10;Epo9G7JrTPr0XUHo5TAz3zCbXW9q0VHrKssKZtMIBHFudcWFguvl43UFwnlkjbVlUjCQg9129LLB&#10;RNs7n6g7+0IECLsEFZTeN4mULi/JoJvahjh437Y16INsC6lbvAe4qWUcRQtpsOKwUGJD7yXlP+eb&#10;UXBY1nJ5O1z66rj47LIh/fXRV6rUZNzv1yA89f4//GxnWsE8foPHmXA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o4AxQAAANwAAAAPAAAAAAAAAAAAAAAAAJgCAABkcnMv&#10;ZG93bnJldi54bWxQSwUGAAAAAAQABAD1AAAAigMAAAAA&#10;" path="m49,l,49e" filled="f" strokecolor="blue" strokeweight=".1038mm">
                    <v:path arrowok="t" o:connecttype="custom" o:connectlocs="49,2103;0,2152" o:connectangles="0,0"/>
                  </v:shape>
                </v:group>
                <v:group id="Group 423" o:spid="_x0000_s1139" style="position:absolute;left:7258;top:2123;width:50;height:50" coordorigin="7258,212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24" o:spid="_x0000_s1140" style="position:absolute;left:7258;top:212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17MQA&#10;AADcAAAADwAAAGRycy9kb3ducmV2LnhtbESP0YrCMBRE3wX/IVzBN00VsUvXtIgiKizI6n7Apbnb&#10;lm1uShNr9euNsODjMDNnmFXWm1p01LrKsoLZNAJBnFtdcaHg57KbfIBwHlljbZkU3MlBlg4HK0y0&#10;vfE3dWdfiABhl6CC0vsmkdLlJRl0U9sQB+/XtgZ9kG0hdYu3ADe1nEfRUhqsOCyU2NCmpPzvfDUK&#10;9nEt4+v+0len5bE73LcPH31tlRqP+vUnCE+9f4f/2wetYDGP4XUmHAGZ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AtezEAAAA3AAAAA8AAAAAAAAAAAAAAAAAmAIAAGRycy9k&#10;b3ducmV2LnhtbFBLBQYAAAAABAAEAPUAAACJAwAAAAA=&#10;" path="m,l50,49e" filled="f" strokecolor="blue" strokeweight=".1038mm">
                    <v:path arrowok="t" o:connecttype="custom" o:connectlocs="0,2123;50,2172" o:connectangles="0,0"/>
                  </v:shape>
                </v:group>
                <v:group id="Group 425" o:spid="_x0000_s1141" style="position:absolute;left:7258;top:2123;width:50;height:50" coordorigin="7258,212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26" o:spid="_x0000_s1142" style="position:absolute;left:7258;top:212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OEBcYA&#10;AADcAAAADwAAAGRycy9kb3ducmV2LnhtbESP3WqDQBSE7wt9h+UUetesDSU/JquEhKKFQojmAQ7u&#10;iUrds+JujOnTdwuFXg4z8w2zTSfTiZEG11pW8DqLQBBXVrdcKziX7y8rEM4ja+wsk4I7OUiTx4ct&#10;xtre+ERj4WsRIOxiVNB438dSuqohg25me+LgXexg0Ac51FIPeAtw08l5FC2kwZbDQoM97Ruqvoqr&#10;UZAtO7m8ZuXUHhcfY34/fPvo86DU89O024DwNPn/8F871wre5mv4PROO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OEBcYAAADcAAAADwAAAAAAAAAAAAAAAACYAgAAZHJz&#10;L2Rvd25yZXYueG1sUEsFBgAAAAAEAAQA9QAAAIsDAAAAAA==&#10;" path="m50,l,49e" filled="f" strokecolor="blue" strokeweight=".1038mm">
                    <v:path arrowok="t" o:connecttype="custom" o:connectlocs="50,2123;0,2172" o:connectangles="0,0"/>
                  </v:shape>
                </v:group>
                <v:group id="Group 427" o:spid="_x0000_s1143" style="position:absolute;left:7395;top:2140;width:50;height:50" coordorigin="7395,214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428" o:spid="_x0000_s1144" style="position:absolute;left:7395;top:214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e3sUA&#10;AADcAAAADwAAAGRycy9kb3ducmV2LnhtbESP3WrCQBSE7wu+w3IE7+omtahENyJKMYWC+PMAh+xp&#10;Epo9G7JrTPr0XUHo5TAz3zDrTW9q0VHrKssK4mkEgji3uuJCwfXy8boE4TyyxtoyKRjIwSYdvawx&#10;0fbOJ+rOvhABwi5BBaX3TSKly0sy6Ka2IQ7et20N+iDbQuoW7wFuavkWRXNpsOKwUGJDu5Lyn/PN&#10;KDgsarm4HS59dZx/dtmw//XR116pybjfrkB46v1/+NnOtIL3WQyP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B7exQAAANwAAAAPAAAAAAAAAAAAAAAAAJgCAABkcnMv&#10;ZG93bnJldi54bWxQSwUGAAAAAAQABAD1AAAAigMAAAAA&#10;" path="m,l49,50e" filled="f" strokecolor="blue" strokeweight=".1038mm">
                    <v:path arrowok="t" o:connecttype="custom" o:connectlocs="0,2140;49,2190" o:connectangles="0,0"/>
                  </v:shape>
                </v:group>
                <v:group id="Group 429" o:spid="_x0000_s1145" style="position:absolute;left:7395;top:2140;width:50;height:50" coordorigin="7395,214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430" o:spid="_x0000_s1146" style="position:absolute;left:7395;top:214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IlMsUA&#10;AADcAAAADwAAAGRycy9kb3ducmV2LnhtbESP3YrCMBSE7wXfIRzBuzX1B11qo4giurAgqz7AoTm2&#10;xeakNLGtPv1mYcHLYWa+YZJ1Z0rRUO0KywrGowgEcWp1wZmC62X/8QnCeWSNpWVS8CQH61W/l2Cs&#10;bcs/1Jx9JgKEXYwKcu+rWEqX5mTQjWxFHLybrQ36IOtM6hrbADelnETRXBosOCzkWNE2p/R+fhgF&#10;h0UpF4/DpStO86/m+Ny9fPS9U2o46DZLEJ46/w7/t49awWw6hb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UyxQAAANwAAAAPAAAAAAAAAAAAAAAAAJgCAABkcnMv&#10;ZG93bnJldi54bWxQSwUGAAAAAAQABAD1AAAAigMAAAAA&#10;" path="m49,l,50e" filled="f" strokecolor="blue" strokeweight=".1038mm">
                    <v:path arrowok="t" o:connecttype="custom" o:connectlocs="49,2140;0,2190" o:connectangles="0,0"/>
                  </v:shape>
                </v:group>
                <v:group id="Group 431" o:spid="_x0000_s1147" style="position:absolute;left:7530;top:2157;width:50;height:50" coordorigin="7530,2157"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432" o:spid="_x0000_s1148" style="position:absolute;left:7530;top:215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cY3cMA&#10;AADcAAAADwAAAGRycy9kb3ducmV2LnhtbESP3YrCMBSE7xd8h3AE7zT1f+kaRRRRQRB1H+DQnG2L&#10;zUlpYq0+vRGEvRxm5htmtmhMIWqqXG5ZQb8XgSBOrM45VfB72XS/QTiPrLGwTAoe5GAxb33NMNb2&#10;zieqzz4VAcIuRgWZ92UspUsyMuh6tiQO3p+tDPogq1TqCu8Bbgo5iKKJNJhzWMiwpFVGyfV8Mwq2&#10;00JOb9tLkx8n+3r3WD99dFgr1Wk3yx8Qnhr/H/60d1rBaDiG95l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cY3cMAAADcAAAADwAAAAAAAAAAAAAAAACYAgAAZHJzL2Rv&#10;d25yZXYueG1sUEsFBgAAAAAEAAQA9QAAAIgDAAAAAA==&#10;" path="m,l49,49e" filled="f" strokecolor="blue" strokeweight=".1038mm">
                    <v:path arrowok="t" o:connecttype="custom" o:connectlocs="0,2157;49,2206" o:connectangles="0,0"/>
                  </v:shape>
                </v:group>
                <v:group id="Group 433" o:spid="_x0000_s1149" style="position:absolute;left:7530;top:2157;width:50;height:50" coordorigin="7530,2157"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434" o:spid="_x0000_s1150" style="position:absolute;left:7530;top:215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jMcYA&#10;AADcAAAADwAAAGRycy9kb3ducmV2LnhtbESP3WrCQBSE7wXfYTlC75pNfzAluoooJQqF0qQPcMge&#10;k9Ds2ZBdY9KndwsFL4eZ+YZZb0fTioF611hW8BTFIIhLqxuuFHwX749vIJxH1thaJgUTOdhu5rM1&#10;ptpe+YuG3FciQNilqKD2vkuldGVNBl1kO+LgnW1v0AfZV1L3eA1w08rnOF5Kgw2HhRo72tdU/uQX&#10;oyBLWplcsmJsPpen4Tgdfn38cVDqYTHuViA8jf4e/m8ftYLXlwT+zo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kjMcYAAADcAAAADwAAAAAAAAAAAAAAAACYAgAAZHJz&#10;L2Rvd25yZXYueG1sUEsFBgAAAAAEAAQA9QAAAIsDAAAAAA==&#10;" path="m49,l,49e" filled="f" strokecolor="blue" strokeweight=".1038mm">
                    <v:path arrowok="t" o:connecttype="custom" o:connectlocs="49,2157;0,2206" o:connectangles="0,0"/>
                  </v:shape>
                </v:group>
                <v:group id="Group 435" o:spid="_x0000_s1151" style="position:absolute;left:7666;top:2175;width:50;height:50" coordorigin="7666,217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436" o:spid="_x0000_s1152" style="position:absolute;left:7666;top:217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oS2MYA&#10;AADcAAAADwAAAGRycy9kb3ducmV2LnhtbESP3WrCQBSE7wu+w3IE75qNtWibuopUigqCGPsAh+wx&#10;CWbPhuyanz59Vyj0cpiZb5jlujeVaKlxpWUF0ygGQZxZXXKu4Pvy9fwGwnlkjZVlUjCQg/Vq9LTE&#10;RNuOz9SmPhcBwi5BBYX3dSKlywoy6CJbEwfvahuDPsgml7rBLsBNJV/ieC4NlhwWCqzps6Dslt6N&#10;gt2ikov77tKXp/mh3Q/bHx8ft0pNxv3mA4Sn3v+H/9p7reB19g6P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oS2MYAAADcAAAADwAAAAAAAAAAAAAAAACYAgAAZHJz&#10;L2Rvd25yZXYueG1sUEsFBgAAAAAEAAQA9QAAAIsDAAAAAA==&#10;" path="m,l49,49e" filled="f" strokecolor="blue" strokeweight=".1038mm">
                    <v:path arrowok="t" o:connecttype="custom" o:connectlocs="0,2175;49,2224" o:connectangles="0,0"/>
                  </v:shape>
                </v:group>
                <v:group id="Group 437" o:spid="_x0000_s1153" style="position:absolute;left:7666;top:2175;width:50;height:50" coordorigin="7666,217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438" o:spid="_x0000_s1154" style="position:absolute;left:7666;top:217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to8UA&#10;AADcAAAADwAAAGRycy9kb3ducmV2LnhtbESP0WrCQBRE3wv+w3KFvjWbiCQluooYihYKRdMPuGSv&#10;STB7N2TXGPv13UKhj8PMnGHW28l0YqTBtZYVJFEMgriyuuVawVf59vIKwnlkjZ1lUvAgB9vN7GmN&#10;ubZ3PtF49rUIEHY5Kmi873MpXdWQQRfZnjh4FzsY9EEOtdQD3gPcdHIRx6k02HJYaLCnfUPV9Xwz&#10;Cg5ZJ7PboZzaz/R9PD6Kbx9/FEo9z6fdCoSnyf+H/9pHrWC5TOD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um2jxQAAANwAAAAPAAAAAAAAAAAAAAAAAJgCAABkcnMv&#10;ZG93bnJldi54bWxQSwUGAAAAAAQABAD1AAAAigMAAAAA&#10;" path="m49,l,49e" filled="f" strokecolor="blue" strokeweight=".1038mm">
                    <v:path arrowok="t" o:connecttype="custom" o:connectlocs="49,2175;0,2224" o:connectangles="0,0"/>
                  </v:shape>
                </v:group>
                <v:group id="Group 439" o:spid="_x0000_s1155" style="position:absolute;left:7802;top:2194;width:50;height:50" coordorigin="7802,21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440" o:spid="_x0000_s1156" style="position:absolute;left:7802;top:21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RWT8UA&#10;AADcAAAADwAAAGRycy9kb3ducmV2LnhtbESP3YrCMBSE7xd8h3AE79bUH3SpjSKKqLAgqz7AoTm2&#10;xeakNLGtPr1ZWNjLYWa+YZJVZ0rRUO0KywpGwwgEcWp1wZmC62X3+QXCeWSNpWVS8CQHq2XvI8FY&#10;25Z/qDn7TAQIuxgV5N5XsZQuzcmgG9qKOHg3Wxv0QdaZ1DW2AW5KOY6imTRYcFjIsaJNTun9/DAK&#10;9vNSzh/7S1ecZsfm8Ny+fPS9VWrQ79YLEJ46/x/+ax+0gul0Ar9nwhGQy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FZPxQAAANwAAAAPAAAAAAAAAAAAAAAAAJgCAABkcnMv&#10;ZG93bnJldi54bWxQSwUGAAAAAAQABAD1AAAAigMAAAAA&#10;" path="m,l49,50e" filled="f" strokecolor="blue" strokeweight=".1038mm">
                    <v:path arrowok="t" o:connecttype="custom" o:connectlocs="0,2194;49,2244" o:connectangles="0,0"/>
                  </v:shape>
                </v:group>
                <v:group id="Group 441" o:spid="_x0000_s1157" style="position:absolute;left:7802;top:2194;width:50;height:50" coordorigin="7802,21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442" o:spid="_x0000_s1158" style="position:absolute;left:7802;top:21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FroMUA&#10;AADcAAAADwAAAGRycy9kb3ducmV2LnhtbESP3YrCMBSE7wXfIRzBuzVV/Flqo4giurAgqz7AoTm2&#10;xeakNLGtPv1mYcHLYWa+YZJ1Z0rRUO0KywrGowgEcWp1wZmC62X/8QnCeWSNpWVS8CQH61W/l2Cs&#10;bcs/1Jx9JgKEXYwKcu+rWEqX5mTQjWxFHLybrQ36IOtM6hrbADelnETRXBosOCzkWNE2p/R+fhgF&#10;h0UpF4/DpStO86/m+Ny9fPS9U2o46DZLEJ46/w7/t49awXQ6g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WugxQAAANwAAAAPAAAAAAAAAAAAAAAAAJgCAABkcnMv&#10;ZG93bnJldi54bWxQSwUGAAAAAAQABAD1AAAAigMAAAAA&#10;" path="m49,l,50e" filled="f" strokecolor="blue" strokeweight=".1038mm">
                    <v:path arrowok="t" o:connecttype="custom" o:connectlocs="49,2194;0,2244" o:connectangles="0,0"/>
                  </v:shape>
                </v:group>
                <v:group id="Group 443" o:spid="_x0000_s1159" style="position:absolute;left:7937;top:2212;width:50;height:50" coordorigin="7937,221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444" o:spid="_x0000_s1160" style="position:absolute;left:7937;top:221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9QTMUA&#10;AADcAAAADwAAAGRycy9kb3ducmV2LnhtbESP0WrCQBRE3wX/YblC33RTkaREVylKSQoFqfoBl+w1&#10;CWbvhuwak359t1DwcZiZM8xmN5hG9NS52rKC10UEgriwuuZSweX8MX8D4TyyxsYyKRjJwW47nWww&#10;1fbB39SffCkChF2KCirv21RKV1Rk0C1sSxy8q+0M+iC7UuoOHwFuGrmMolgarDksVNjSvqLidrob&#10;BVnSyOSenYf6GH/2+Xj48dHXQamX2fC+BuFp8M/wfzvXClarBP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1BMxQAAANwAAAAPAAAAAAAAAAAAAAAAAJgCAABkcnMv&#10;ZG93bnJldi54bWxQSwUGAAAAAAQABAD1AAAAigMAAAAA&#10;" path="m,l50,49e" filled="f" strokecolor="blue" strokeweight=".1038mm">
                    <v:path arrowok="t" o:connecttype="custom" o:connectlocs="0,2212;50,2261" o:connectangles="0,0"/>
                  </v:shape>
                </v:group>
                <v:group id="Group 445" o:spid="_x0000_s1161" style="position:absolute;left:7937;top:2212;width:50;height:50" coordorigin="7937,221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446" o:spid="_x0000_s1162" style="position:absolute;left:7937;top:221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xhpcUA&#10;AADcAAAADwAAAGRycy9kb3ducmV2LnhtbESP0WrCQBRE3wv+w3KFvtVNRbSNriKKJEJBmvQDLtlr&#10;Epq9G7JrjP16VxD6OMzMGWa1GUwjeupcbVnB+yQCQVxYXXOp4Cc/vH2AcB5ZY2OZFNzIwWY9ellh&#10;rO2Vv6nPfCkChF2MCirv21hKV1Rk0E1sSxy8s+0M+iC7UuoOrwFuGjmNork0WHNYqLClXUXFb3Yx&#10;CpJFIxeXJB/q0/zYp7f9n4++9kq9joftEoSnwf+Hn+1UK5jNPuFxJhw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GGlxQAAANwAAAAPAAAAAAAAAAAAAAAAAJgCAABkcnMv&#10;ZG93bnJldi54bWxQSwUGAAAAAAQABAD1AAAAigMAAAAA&#10;" path="m50,l,49e" filled="f" strokecolor="blue" strokeweight=".1038mm">
                    <v:path arrowok="t" o:connecttype="custom" o:connectlocs="50,2212;0,2261" o:connectangles="0,0"/>
                  </v:shape>
                </v:group>
                <v:group id="Group 447" o:spid="_x0000_s1163" style="position:absolute;left:8073;top:2231;width:50;height:50" coordorigin="8073,223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448" o:spid="_x0000_s1164" style="position:absolute;left:8073;top:223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7fsUA&#10;AADcAAAADwAAAGRycy9kb3ducmV2LnhtbESP3WrCQBSE7wu+w3IE7+omxapENyJKMYWC+PMAh+xp&#10;Epo9G7JrTPr0XUHo5TAz3zDrTW9q0VHrKssK4mkEgji3uuJCwfXy8boE4TyyxtoyKRjIwSYdvawx&#10;0fbOJ+rOvhABwi5BBaX3TSKly0sy6Ka2IQ7et20N+iDbQuoW7wFuavkWRXNpsOKwUGJDu5Lyn/PN&#10;KDgsarm4HS59dZx/dtmw//XR116pybjfrkB46v1/+NnOtILZewyP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t+xQAAANwAAAAPAAAAAAAAAAAAAAAAAJgCAABkcnMv&#10;ZG93bnJldi54bWxQSwUGAAAAAAQABAD1AAAAigMAAAAA&#10;" path="m,l49,49e" filled="f" strokecolor="blue" strokeweight=".1038mm">
                    <v:path arrowok="t" o:connecttype="custom" o:connectlocs="0,2231;49,2280" o:connectangles="0,0"/>
                  </v:shape>
                </v:group>
                <v:group id="Group 449" o:spid="_x0000_s1165" style="position:absolute;left:8073;top:2231;width:50;height:50" coordorigin="8073,223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450" o:spid="_x0000_s1166" style="position:absolute;left:8073;top:223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AksMA&#10;AADcAAAADwAAAGRycy9kb3ducmV2LnhtbESP3YrCMBSE7xd8h3AE7zT1f+kaRRRRQRB1H+DQnG2L&#10;zUlpYq0+vRGEvRxm5htmtmhMIWqqXG5ZQb8XgSBOrM45VfB72XS/QTiPrLGwTAoe5GAxb33NMNb2&#10;zieqzz4VAcIuRgWZ92UspUsyMuh6tiQO3p+tDPogq1TqCu8Bbgo5iKKJNJhzWMiwpFVGyfV8Mwq2&#10;00JOb9tLkx8n+3r3WD99dFgr1Wk3yx8Qnhr/H/60d1rBaDyE95l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AksMAAADcAAAADwAAAAAAAAAAAAAAAACYAgAAZHJzL2Rv&#10;d25yZXYueG1sUEsFBgAAAAAEAAQA9QAAAIgDAAAAAA==&#10;" path="m49,l,49e" filled="f" strokecolor="blue" strokeweight=".1038mm">
                    <v:path arrowok="t" o:connecttype="custom" o:connectlocs="49,2231;0,2280" o:connectangles="0,0"/>
                  </v:shape>
                </v:group>
                <v:group id="Group 451" o:spid="_x0000_s1167" style="position:absolute;left:8208;top:2250;width:50;height:50" coordorigin="8208,225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452" o:spid="_x0000_s1168" style="position:absolute;left:8208;top:225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j9fcUA&#10;AADcAAAADwAAAGRycy9kb3ducmV2LnhtbESP3YrCMBSE7xd8h3AE79ZU8WepjSKKqLAgqz7AoTm2&#10;xeakNLGtPr1ZWNjLYWa+YZJVZ0rRUO0KywpGwwgEcWp1wZmC62X3+QXCeWSNpWVS8CQHq2XvI8FY&#10;25Z/qDn7TAQIuxgV5N5XsZQuzcmgG9qKOHg3Wxv0QdaZ1DW2AW5KOY6imTRYcFjIsaJNTun9/DAK&#10;9vNSzh/7S1ecZsfm8Ny+fPS9VWrQ79YLEJ46/x/+ax+0gsl0Cr9nwhGQy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P19xQAAANwAAAAPAAAAAAAAAAAAAAAAAJgCAABkcnMv&#10;ZG93bnJldi54bWxQSwUGAAAAAAQABAD1AAAAigMAAAAA&#10;" path="m,l49,49e" filled="f" strokecolor="blue" strokeweight=".1038mm">
                    <v:path arrowok="t" o:connecttype="custom" o:connectlocs="0,2250;49,2299" o:connectangles="0,0"/>
                  </v:shape>
                </v:group>
                <v:group id="Group 453" o:spid="_x0000_s1169" style="position:absolute;left:8208;top:2250;width:50;height:50" coordorigin="8208,225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454" o:spid="_x0000_s1170" style="position:absolute;left:8208;top:225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bGkcYA&#10;AADcAAAADwAAAGRycy9kb3ducmV2LnhtbESP0WrCQBRE3wX/YblC35pNS2tKdBVRShQKpUk/4JK9&#10;JqHZuyG7xqRf7xYKPg4zc4ZZb0fTioF611hW8BTFIIhLqxuuFHwX749vIJxH1thaJgUTOdhu5rM1&#10;ptpe+YuG3FciQNilqKD2vkuldGVNBl1kO+LgnW1v0AfZV1L3eA1w08rnOF5Kgw2HhRo72tdU/uQX&#10;oyBLWplcsmJsPpen4Tgdfn38cVDqYTHuViA8jf4e/m8ftYKX1wT+zo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bGkcYAAADcAAAADwAAAAAAAAAAAAAAAACYAgAAZHJz&#10;L2Rvd25yZXYueG1sUEsFBgAAAAAEAAQA9QAAAIsDAAAAAA==&#10;" path="m49,l,49e" filled="f" strokecolor="blue" strokeweight=".1038mm">
                    <v:path arrowok="t" o:connecttype="custom" o:connectlocs="49,2250;0,2299" o:connectangles="0,0"/>
                  </v:shape>
                </v:group>
                <v:group id="Group 455" o:spid="_x0000_s1171" style="position:absolute;left:8345;top:2272;width:50;height:50" coordorigin="8345,227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456" o:spid="_x0000_s1172" style="position:absolute;left:8345;top:227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3eMYA&#10;AADcAAAADwAAAGRycy9kb3ducmV2LnhtbESP3WrCQBSE7wu+w3IE75qNxWqbuopUigqCGPsAh+wx&#10;CWbPhuyanz59Vyj0cpiZb5jlujeVaKlxpWUF0ygGQZxZXXKu4Pvy9fwGwnlkjZVlUjCQg/Vq9LTE&#10;RNuOz9SmPhcBwi5BBYX3dSKlywoy6CJbEwfvahuDPsgml7rBLsBNJV/ieC4NlhwWCqzps6Dslt6N&#10;gt2ikov77tKXp/mh3Q/bHx8ft0pNxv3mA4Sn3v+H/9p7rWD2+g6P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X3eMYAAADcAAAADwAAAAAAAAAAAAAAAACYAgAAZHJz&#10;L2Rvd25yZXYueG1sUEsFBgAAAAAEAAQA9QAAAIsDAAAAAA==&#10;" path="m,l49,49e" filled="f" strokecolor="blue" strokeweight=".1038mm">
                    <v:path arrowok="t" o:connecttype="custom" o:connectlocs="0,2272;49,2321" o:connectangles="0,0"/>
                  </v:shape>
                </v:group>
                <v:group id="Group 457" o:spid="_x0000_s1173" style="position:absolute;left:8345;top:2272;width:50;height:50" coordorigin="8345,227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458" o:spid="_x0000_s1174" style="position:absolute;left:8345;top:227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8xw8UA&#10;AADcAAAADwAAAGRycy9kb3ducmV2LnhtbESP0WqDQBRE3wP5h+UG+hbXlGKCdZWQUEyhUJL0Ay7u&#10;rUrdu+JujPbru4VCH4eZOcNkxWQ6MdLgWssKNlEMgriyuuVawcf1Zb0D4Tyyxs4yKZjJQZEvFxmm&#10;2t75TOPF1yJA2KWooPG+T6V0VUMGXWR74uB92sGgD3KopR7wHuCmk49xnEiDLYeFBns6NFR9XW5G&#10;Qbnt5PZWXqf2PXkdT/Px28dvR6UeVtP+GYSnyf+H/9onreAp2cDvmXAE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zHDxQAAANwAAAAPAAAAAAAAAAAAAAAAAJgCAABkcnMv&#10;ZG93bnJldi54bWxQSwUGAAAAAAQABAD1AAAAigMAAAAA&#10;" path="m49,l,49e" filled="f" strokecolor="blue" strokeweight=".1038mm">
                    <v:path arrowok="t" o:connecttype="custom" o:connectlocs="49,2272;0,2321" o:connectangles="0,0"/>
                  </v:shape>
                </v:group>
                <v:group id="Group 459" o:spid="_x0000_s1175" style="position:absolute;left:8480;top:2285;width:50;height:50" coordorigin="8480,228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460" o:spid="_x0000_s1176" style="position:absolute;left:8480;top:228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EKL8QA&#10;AADcAAAADwAAAGRycy9kb3ducmV2LnhtbESP3YrCMBSE7wXfIRzBuzV1lVaqUURZdGFB/HmAQ3Ns&#10;i81JaWKtPv1mYcHLYWa+YRarzlSipcaVlhWMRxEI4szqknMFl/PXxwyE88gaK8uk4EkOVst+b4Gp&#10;tg8+UnvyuQgQdikqKLyvUyldVpBBN7I1cfCutjHog2xyqRt8BLip5GcUxdJgyWGhwJo2BWW3090o&#10;2CWVTO67c1ce4u92/9y+fPSzVWo46NZzEJ46/w7/t/dawTSewN+Zc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RCi/EAAAA3AAAAA8AAAAAAAAAAAAAAAAAmAIAAGRycy9k&#10;b3ducmV2LnhtbFBLBQYAAAAABAAEAPUAAACJAwAAAAA=&#10;" path="m,l49,49e" filled="f" strokecolor="blue" strokeweight=".1038mm">
                    <v:path arrowok="t" o:connecttype="custom" o:connectlocs="0,2285;49,2334" o:connectangles="0,0"/>
                  </v:shape>
                </v:group>
                <v:group id="Group 461" o:spid="_x0000_s1177" style="position:absolute;left:8480;top:2285;width:50;height:50" coordorigin="8480,228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462" o:spid="_x0000_s1178" style="position:absolute;left:8480;top:228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Q3wMQA&#10;AADcAAAADwAAAGRycy9kb3ducmV2LnhtbESP3YrCMBSE7wXfIRzBuzV10VaqUURZdGFB/HmAQ3Ns&#10;i81JaWKtPv1mYcHLYWa+YRarzlSipcaVlhWMRxEI4szqknMFl/PXxwyE88gaK8uk4EkOVst+b4Gp&#10;tg8+UnvyuQgQdikqKLyvUyldVpBBN7I1cfCutjHog2xyqRt8BLip5GcUxdJgyWGhwJo2BWW3090o&#10;2CWVTO67c1ce4u92/9y+fPSzVWo46NZzEJ46/w7/t/dawSSewt+Zc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0N8DEAAAA3AAAAA8AAAAAAAAAAAAAAAAAmAIAAGRycy9k&#10;b3ducmV2LnhtbFBLBQYAAAAABAAEAPUAAACJAwAAAAA=&#10;" path="m49,l,49e" filled="f" strokecolor="blue" strokeweight=".1038mm">
                    <v:path arrowok="t" o:connecttype="custom" o:connectlocs="49,2285;0,2334" o:connectangles="0,0"/>
                  </v:shape>
                </v:group>
                <v:group id="Group 463" o:spid="_x0000_s1179" style="position:absolute;left:8616;top:2312;width:50;height:50" coordorigin="8616,231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464" o:spid="_x0000_s1180" style="position:absolute;left:8616;top:231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oMLMUA&#10;AADcAAAADwAAAGRycy9kb3ducmV2LnhtbESP0WrCQBRE3wv+w3KFvjUbS0kkuoooJRYKReMHXLLX&#10;JJi9G7JrTPr13UKhj8PMnGHW29G0YqDeNZYVLKIYBHFpdcOVgkvx/rIE4TyyxtYyKZjIwXYze1pj&#10;pu2DTzScfSUChF2GCmrvu0xKV9Zk0EW2Iw7e1fYGfZB9JXWPjwA3rXyN40QabDgs1NjRvqbydr4b&#10;BXnayvSeF2PzlXwMx+nw7ePPg1LP83G3AuFp9P/hv/ZRK3hLUvg9E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gwsxQAAANwAAAAPAAAAAAAAAAAAAAAAAJgCAABkcnMv&#10;ZG93bnJldi54bWxQSwUGAAAAAAQABAD1AAAAigMAAAAA&#10;" path="m,l49,49e" filled="f" strokecolor="blue" strokeweight=".1038mm">
                    <v:path arrowok="t" o:connecttype="custom" o:connectlocs="0,2312;49,2361" o:connectangles="0,0"/>
                  </v:shape>
                </v:group>
                <v:group id="Group 465" o:spid="_x0000_s1181" style="position:absolute;left:8616;top:2312;width:50;height:50" coordorigin="8616,231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466" o:spid="_x0000_s1182" style="position:absolute;left:8616;top:231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9xcUA&#10;AADcAAAADwAAAGRycy9kb3ducmV2LnhtbESP3WrCQBSE7wXfYTkF7+qmIrFNs4oYRAuFUu0DHLKn&#10;SWj2bMhufvTpu4Lg5TAz3zDpZjS16Kl1lWUFL/MIBHFudcWFgp/z/vkVhPPIGmvLpOBCDjbr6STF&#10;RNuBv6k/+UIECLsEFZTeN4mULi/JoJvbhjh4v7Y16INsC6lbHALc1HIRRbE0WHFYKLGhXUn536kz&#10;Cg6rWq66w3msvuKP/njJrj76zJSaPY3bdxCeRv8I39tHrWAZv8HtTDg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T3FxQAAANwAAAAPAAAAAAAAAAAAAAAAAJgCAABkcnMv&#10;ZG93bnJldi54bWxQSwUGAAAAAAQABAD1AAAAigMAAAAA&#10;" path="m49,l,49e" filled="f" strokecolor="blue" strokeweight=".1038mm">
                    <v:path arrowok="t" o:connecttype="custom" o:connectlocs="49,2312;0,2361" o:connectangles="0,0"/>
                  </v:shape>
                </v:group>
                <v:group id="Group 467" o:spid="_x0000_s1183" style="position:absolute;left:8752;top:2334;width:50;height:50" coordorigin="8752,233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468" o:spid="_x0000_s1184" style="position:absolute;left:8752;top:233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anHsUA&#10;AADcAAAADwAAAGRycy9kb3ducmV2LnhtbESP0WrCQBRE3wv+w3IF35qNRYykWUWUEgtCUfsBl+xt&#10;Epq9G7JrTPx6tyD0cZiZM0y2GUwjeupcbVnBPIpBEBdW11wq+L58vK5AOI+ssbFMCkZysFlPXjJM&#10;tb3xifqzL0WAsEtRQeV9m0rpiooMusi2xMH7sZ1BH2RXSt3hLcBNI9/ieCkN1hwWKmxpV1Hxe74a&#10;BXnSyOSaX4b6a/nZH8b93cfHvVKz6bB9B+Fp8P/hZ/ugFSySOfydC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1qcexQAAANwAAAAPAAAAAAAAAAAAAAAAAJgCAABkcnMv&#10;ZG93bnJldi54bWxQSwUGAAAAAAQABAD1AAAAigMAAAAA&#10;" path="m,l49,49e" filled="f" strokecolor="blue" strokeweight=".1038mm">
                    <v:path arrowok="t" o:connecttype="custom" o:connectlocs="0,2334;49,2383" o:connectangles="0,0"/>
                  </v:shape>
                </v:group>
                <v:group id="Group 469" o:spid="_x0000_s1185" style="position:absolute;left:8752;top:2334;width:50;height:50" coordorigin="8752,233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470" o:spid="_x0000_s1186" style="position:absolute;left:8752;top:233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c8sYA&#10;AADcAAAADwAAAGRycy9kb3ducmV2LnhtbESP3WrCQBSE7wXfYTlC75pNfzAluoooJQqF0qQPcMge&#10;k9Ds2ZBdY9KndwsFL4eZ+YZZb0fTioF611hW8BTFIIhLqxuuFHwX749vIJxH1thaJgUTOdhu5rM1&#10;ptpe+YuG3FciQNilqKD2vkuldGVNBl1kO+LgnW1v0AfZV1L3eA1w08rnOF5Kgw2HhRo72tdU/uQX&#10;oyBLWplcsmJsPpen4Tgdfn38cVDqYTHuViA8jf4e/m8ftYLX5AX+zo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ic8sYAAADcAAAADwAAAAAAAAAAAAAAAACYAgAAZHJz&#10;L2Rvd25yZXYueG1sUEsFBgAAAAAEAAQA9QAAAIsDAAAAAA==&#10;" path="m49,l,49e" filled="f" strokecolor="blue" strokeweight=".1038mm">
                    <v:path arrowok="t" o:connecttype="custom" o:connectlocs="49,2334;0,2383" o:connectangles="0,0"/>
                  </v:shape>
                </v:group>
                <v:group id="Group 471" o:spid="_x0000_s1187" style="position:absolute;left:8887;top:2355;width:50;height:50" coordorigin="8887,235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472" o:spid="_x0000_s1188" style="position:absolute;left:8887;top:235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2hHcYA&#10;AADcAAAADwAAAGRycy9kb3ducmV2LnhtbESP0WrCQBRE3wX/YblC35pNS2tKdBVRShQKpUk/4JK9&#10;JqHZuyG7xqRf7xYKPg4zc4ZZb0fTioF611hW8BTFIIhLqxuuFHwX749vIJxH1thaJgUTOdhu5rM1&#10;ptpe+YuG3FciQNilqKD2vkuldGVNBl1kO+LgnW1v0AfZV1L3eA1w08rnOF5Kgw2HhRo72tdU/uQX&#10;oyBLWplcsmJsPpen4Tgdfn38cVDqYTHuViA8jf4e/m8ftYKX5BX+zo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2hHcYAAADcAAAADwAAAAAAAAAAAAAAAACYAgAAZHJz&#10;L2Rvd25yZXYueG1sUEsFBgAAAAAEAAQA9QAAAIsDAAAAAA==&#10;" path="m,l49,49e" filled="f" strokecolor="blue" strokeweight=".1038mm">
                    <v:path arrowok="t" o:connecttype="custom" o:connectlocs="0,2355;49,2404" o:connectangles="0,0"/>
                  </v:shape>
                </v:group>
                <v:group id="Group 473" o:spid="_x0000_s1189" style="position:absolute;left:8887;top:2355;width:50;height:50" coordorigin="8887,235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474" o:spid="_x0000_s1190" style="position:absolute;left:8887;top:235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Oa8cUA&#10;AADcAAAADwAAAGRycy9kb3ducmV2LnhtbESPzWrDMBCE74W+g9hAb42UUuLgRDahpiSFQsnPAyzW&#10;xjaxVsaSHadPXxUKPQ4z8w2zySfbipF63zjWsJgrEMSlMw1XGs6n9+cVCB+QDbaOScOdPOTZ48MG&#10;U+NufKDxGCoRIexT1FCH0KVS+rImi37uOuLoXVxvMUTZV9L0eItw28oXpZbSYsNxocaO3moqr8fB&#10;atglrUyG3WlqvpYf4/5efAf1WWj9NJu2axCBpvAf/mvvjYbXJIHfM/EI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5rxxQAAANwAAAAPAAAAAAAAAAAAAAAAAJgCAABkcnMv&#10;ZG93bnJldi54bWxQSwUGAAAAAAQABAD1AAAAigMAAAAA&#10;" path="m49,l,49e" filled="f" strokecolor="blue" strokeweight=".1038mm">
                    <v:path arrowok="t" o:connecttype="custom" o:connectlocs="49,2355;0,2404" o:connectangles="0,0"/>
                  </v:shape>
                </v:group>
                <v:group id="Group 475" o:spid="_x0000_s1191" style="position:absolute;left:9023;top:2378;width:50;height:50" coordorigin="9023,237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476" o:spid="_x0000_s1192" style="position:absolute;left:9023;top:237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CrGMMA&#10;AADcAAAADwAAAGRycy9kb3ducmV2LnhtbESP0YrCMBRE3xf8h3AF3zRVxGrXKKKICoKo+wGX5m5b&#10;trkpTazVrzeCsI/DzJxh5svWlKKh2hWWFQwHEQji1OqCMwU/121/CsJ5ZI2lZVLwIAfLRedrjom2&#10;dz5Tc/GZCBB2CSrIva8SKV2ak0E3sBVx8H5tbdAHWWdS13gPcFPKURRNpMGCw0KOFa1zSv8uN6Ng&#10;F5cyvu2ubXGaHJr9Y/P00XGjVK/brr5BeGr9f/jT3msF43gG7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CrGMMAAADcAAAADwAAAAAAAAAAAAAAAACYAgAAZHJzL2Rv&#10;d25yZXYueG1sUEsFBgAAAAAEAAQA9QAAAIgDAAAAAA==&#10;" path="m,l49,49e" filled="f" strokecolor="blue" strokeweight=".1038mm">
                    <v:path arrowok="t" o:connecttype="custom" o:connectlocs="0,2378;49,2427" o:connectangles="0,0"/>
                  </v:shape>
                </v:group>
                <v:group id="Group 477" o:spid="_x0000_s1193" style="position:absolute;left:9023;top:2378;width:50;height:50" coordorigin="9023,237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478" o:spid="_x0000_s1194" style="position:absolute;left:9023;top:237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PXOcQA&#10;AADcAAAADwAAAGRycy9kb3ducmV2LnhtbESP3YrCMBSE7wXfIRzBO00VUammRRTRBUH8eYBDc7Yt&#10;25yUJta6T79ZELwcZuYbZp12phItNa60rGAyjkAQZ1aXnCu43/ajJQjnkTVWlknBixykSb+3xljb&#10;J1+ovfpcBAi7GBUU3texlC4ryKAb25o4eN+2MeiDbHKpG3wGuKnkNIrm0mDJYaHAmrYFZT/Xh1Fw&#10;WFRy8TjcuvI8/2qPr92vj047pYaDbrMC4anzn/C7fdQKZssJ/J8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D1znEAAAA3AAAAA8AAAAAAAAAAAAAAAAAmAIAAGRycy9k&#10;b3ducmV2LnhtbFBLBQYAAAAABAAEAPUAAACJAwAAAAA=&#10;" path="m49,l,49e" filled="f" strokecolor="blue" strokeweight=".1038mm">
                    <v:path arrowok="t" o:connecttype="custom" o:connectlocs="49,2378;0,2427" o:connectangles="0,0"/>
                  </v:shape>
                </v:group>
                <v:group id="Group 479" o:spid="_x0000_s1195" style="position:absolute;left:9159;top:2401;width:50;height:50" coordorigin="9159,240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480" o:spid="_x0000_s1196" style="position:absolute;left:9159;top:240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3s1cUA&#10;AADcAAAADwAAAGRycy9kb3ducmV2LnhtbESP0WrCQBRE3wv+w3KFvtWNWhJJXUUUMYJQGvsBl+xt&#10;Epq9G7JrjP36riD4OMzMGWa5HkwjeupcbVnBdBKBIC6srrlU8H3evy1AOI+ssbFMCm7kYL0avSwx&#10;1fbKX9TnvhQBwi5FBZX3bSqlKyoy6Ca2JQ7ej+0M+iC7UuoOrwFuGjmLolgarDksVNjStqLiN78Y&#10;BYekkcnlcB7qz/jYZ7fdn49OO6Vex8PmA4SnwT/Dj3amFbwv5nA/E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ezVxQAAANwAAAAPAAAAAAAAAAAAAAAAAJgCAABkcnMv&#10;ZG93bnJldi54bWxQSwUGAAAAAAQABAD1AAAAigMAAAAA&#10;" path="m,l49,49e" filled="f" strokecolor="blue" strokeweight=".1038mm">
                    <v:path arrowok="t" o:connecttype="custom" o:connectlocs="0,2401;49,2450" o:connectangles="0,0"/>
                  </v:shape>
                </v:group>
                <v:group id="Group 481" o:spid="_x0000_s1197" style="position:absolute;left:9159;top:2401;width:50;height:50" coordorigin="9159,240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482" o:spid="_x0000_s1198" style="position:absolute;left:9159;top:240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OsUA&#10;AADcAAAADwAAAGRycy9kb3ducmV2LnhtbESP0WrCQBRE3wv+w3KFvtWNYhNJXUUUMYJQGvsBl+xt&#10;Epq9G7JrjP36riD4OMzMGWa5HkwjeupcbVnBdBKBIC6srrlU8H3evy1AOI+ssbFMCm7kYL0avSwx&#10;1fbKX9TnvhQBwi5FBZX3bSqlKyoy6Ca2JQ7ej+0M+iC7UuoOrwFuGjmLolgarDksVNjStqLiN78Y&#10;BYekkcnlcB7qz/jYZ7fdn49OO6Vex8PmA4SnwT/Dj3amFcwX73A/E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ONE6xQAAANwAAAAPAAAAAAAAAAAAAAAAAJgCAABkcnMv&#10;ZG93bnJldi54bWxQSwUGAAAAAAQABAD1AAAAigMAAAAA&#10;" path="m49,l,49e" filled="f" strokecolor="blue" strokeweight=".1038mm">
                    <v:path arrowok="t" o:connecttype="custom" o:connectlocs="49,2401;0,2450" o:connectangles="0,0"/>
                  </v:shape>
                </v:group>
                <v:group id="Group 483" o:spid="_x0000_s1199" style="position:absolute;left:9295;top:2423;width:50;height:50" coordorigin="9295,242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484" o:spid="_x0000_s1200" style="position:absolute;left:9295;top:242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bq1sUA&#10;AADcAAAADwAAAGRycy9kb3ducmV2LnhtbESP0WrCQBRE3wX/YblC33RjKYlEVxGlJIWCVPsBl+w1&#10;CWbvhuwak359t1DwcZiZM8xmN5hG9NS52rKC5SICQVxYXXOp4PvyPl+BcB5ZY2OZFIzkYLedTjaY&#10;avvgL+rPvhQBwi5FBZX3bSqlKyoy6Ba2JQ7e1XYGfZBdKXWHjwA3jXyNolgarDksVNjSoaLidr4b&#10;BVnSyOSeXYb6FH/0+Xj88dHnUamX2bBfg/A0+Gf4v51rBW+rBP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purWxQAAANwAAAAPAAAAAAAAAAAAAAAAAJgCAABkcnMv&#10;ZG93bnJldi54bWxQSwUGAAAAAAQABAD1AAAAigMAAAAA&#10;" path="m,l49,49e" filled="f" strokecolor="blue" strokeweight=".1038mm">
                    <v:path arrowok="t" o:connecttype="custom" o:connectlocs="0,2423;49,2472" o:connectangles="0,0"/>
                  </v:shape>
                </v:group>
                <v:group id="Group 485" o:spid="_x0000_s1201" style="position:absolute;left:9295;top:2423;width:50;height:50" coordorigin="9295,242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486" o:spid="_x0000_s1202" style="position:absolute;left:9295;top:242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XbP8QA&#10;AADcAAAADwAAAGRycy9kb3ducmV2LnhtbESP0YrCMBRE3xf8h3AF39ZUEXVro4giKizIqh9waa5t&#10;sbkpTWyrX28WFvZxmJkzTLLqTCkaql1hWcFoGIEgTq0uOFNwvew+5yCcR9ZYWiYFT3KwWvY+Eoy1&#10;bfmHmrPPRICwi1FB7n0VS+nSnAy6oa2Ig3eztUEfZJ1JXWMb4KaU4yiaSoMFh4UcK9rklN7PD6Ng&#10;Pyvl7LG/dMVpemwOz+3LR99bpQb9br0A4anz/+G/9kErmMy/4PdMO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12z/EAAAA3AAAAA8AAAAAAAAAAAAAAAAAmAIAAGRycy9k&#10;b3ducmV2LnhtbFBLBQYAAAAABAAEAPUAAACJAwAAAAA=&#10;" path="m49,l,49e" filled="f" strokecolor="blue" strokeweight=".1038mm">
                    <v:path arrowok="t" o:connecttype="custom" o:connectlocs="49,2423;0,2472" o:connectangles="0,0"/>
                  </v:shape>
                </v:group>
                <v:group id="Group 487" o:spid="_x0000_s1203" style="position:absolute;left:9430;top:2446;width:50;height:50" coordorigin="9430,2446"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488" o:spid="_x0000_s1204" style="position:absolute;left:9430;top:2446;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pB5MUA&#10;AADcAAAADwAAAGRycy9kb3ducmV2LnhtbESP3YrCMBSE7xd8h3CEvVvTyuJPNRVRFhUWxJ8HODTH&#10;tticlCbWuk9vBGEvh5n5hpkvOlOJlhpXWlYQDyIQxJnVJecKzqefrwkI55E1VpZJwYMcLNLexxwT&#10;be98oPbocxEg7BJUUHhfJ1K6rCCDbmBr4uBdbGPQB9nkUjd4D3BTyWEUjaTBksNCgTWtCsqux5tR&#10;sBlXcnzbnLpyP9q128f6z0e/a6U++91yBsJT5//D7/ZWK/iexvA6E46AT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2kHkxQAAANwAAAAPAAAAAAAAAAAAAAAAAJgCAABkcnMv&#10;ZG93bnJldi54bWxQSwUGAAAAAAQABAD1AAAAigMAAAAA&#10;" path="m,l49,49e" filled="f" strokecolor="blue" strokeweight=".1038mm">
                    <v:path arrowok="t" o:connecttype="custom" o:connectlocs="0,2446;49,2495" o:connectangles="0,0"/>
                  </v:shape>
                </v:group>
                <v:group id="Group 489" o:spid="_x0000_s1205" style="position:absolute;left:9430;top:2446;width:50;height:50" coordorigin="9430,2446"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490" o:spid="_x0000_s1206" style="position:absolute;left:9430;top:2446;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R6CMYA&#10;AADcAAAADwAAAGRycy9kb3ducmV2LnhtbESP3WrCQBSE7wu+w3IE75qNtWibuopUigqCGPsAh+wx&#10;CWbPhuyanz59Vyj0cpiZb5jlujeVaKlxpWUF0ygGQZxZXXKu4Pvy9fwGwnlkjZVlUjCQg/Vq9LTE&#10;RNuOz9SmPhcBwi5BBYX3dSKlywoy6CJbEwfvahuDPsgml7rBLsBNJV/ieC4NlhwWCqzps6Dslt6N&#10;gt2ikov77tKXp/mh3Q/bHx8ft0pNxv3mA4Sn3v+H/9p7reD1fQaP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R6CMYAAADcAAAADwAAAAAAAAAAAAAAAACYAgAAZHJz&#10;L2Rvd25yZXYueG1sUEsFBgAAAAAEAAQA9QAAAIsDAAAAAA==&#10;" path="m49,l,49e" filled="f" strokecolor="blue" strokeweight=".1038mm">
                    <v:path arrowok="t" o:connecttype="custom" o:connectlocs="49,2446;0,2495" o:connectangles="0,0"/>
                  </v:shape>
                </v:group>
                <v:group id="Group 491" o:spid="_x0000_s1207" style="position:absolute;left:9565;top:2470;width:50;height:50" coordorigin="9565,247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492" o:spid="_x0000_s1208" style="position:absolute;left:9565;top:247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FH58YA&#10;AADcAAAADwAAAGRycy9kb3ducmV2LnhtbESP3WrCQBSE7wu+w3IE75qNxWqbuopUigqCGPsAh+wx&#10;CWbPhuyanz59Vyj0cpiZb5jlujeVaKlxpWUF0ygGQZxZXXKu4Pvy9fwGwnlkjZVlUjCQg/Vq9LTE&#10;RNuOz9SmPhcBwi5BBYX3dSKlywoy6CJbEwfvahuDPsgml7rBLsBNJV/ieC4NlhwWCqzps6Dslt6N&#10;gt2ikov77tKXp/mh3Q/bHx8ft0pNxv3mA4Sn3v+H/9p7rWD2/gqP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FH58YAAADcAAAADwAAAAAAAAAAAAAAAACYAgAAZHJz&#10;L2Rvd25yZXYueG1sUEsFBgAAAAAEAAQA9QAAAIsDAAAAAA==&#10;" path="m,l49,49e" filled="f" strokecolor="blue" strokeweight=".1038mm">
                    <v:path arrowok="t" o:connecttype="custom" o:connectlocs="0,2470;49,2519" o:connectangles="0,0"/>
                  </v:shape>
                </v:group>
                <v:group id="Group 493" o:spid="_x0000_s1209" style="position:absolute;left:9565;top:2470;width:50;height:50" coordorigin="9565,247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494" o:spid="_x0000_s1210" style="position:absolute;left:9565;top:247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98C8MA&#10;AADcAAAADwAAAGRycy9kb3ducmV2LnhtbESP0YrCMBRE3xf8h3AF3zRVxGrXKKKICoKo+wGX5m5b&#10;trkpTazVrzeCsI/DzJxh5svWlKKh2hWWFQwHEQji1OqCMwU/121/CsJ5ZI2lZVLwIAfLRedrjom2&#10;dz5Tc/GZCBB2CSrIva8SKV2ak0E3sBVx8H5tbdAHWWdS13gPcFPKURRNpMGCw0KOFa1zSv8uN6Ng&#10;F5cyvu2ubXGaHJr9Y/P00XGjVK/brr5BeGr9f/jT3msF41kM7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98C8MAAADcAAAADwAAAAAAAAAAAAAAAACYAgAAZHJzL2Rv&#10;d25yZXYueG1sUEsFBgAAAAAEAAQA9QAAAIgDAAAAAA==&#10;" path="m49,l,49e" filled="f" strokecolor="blue" strokeweight=".1038mm">
                    <v:path arrowok="t" o:connecttype="custom" o:connectlocs="49,2470;0,2519" o:connectangles="0,0"/>
                  </v:shape>
                </v:group>
                <v:group id="Group 495" o:spid="_x0000_s1211" style="position:absolute;left:9702;top:2494;width:50;height:50" coordorigin="9702,24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496" o:spid="_x0000_s1212" style="position:absolute;left:9702;top:24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4sQA&#10;AADcAAAADwAAAGRycy9kb3ducmV2LnhtbESP0YrCMBRE3xf8h3AF39ZUEV1ro4giKizIqh9waa5t&#10;sbkpTWyrX28WFvZxmJkzTLLqTCkaql1hWcFoGIEgTq0uOFNwvew+v0A4j6yxtEwKnuRgtex9JBhr&#10;2/IPNWefiQBhF6OC3PsqltKlORl0Q1sRB+9ma4M+yDqTusY2wE0px1E0lQYLDgs5VrTJKb2fH0bB&#10;flbK2WN/6YrT9NgcntuXj763Sg363XoBwlPn/8N/7YNWMJnP4fdMO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sTeLEAAAA3AAAAA8AAAAAAAAAAAAAAAAAmAIAAGRycy9k&#10;b3ducmV2LnhtbFBLBQYAAAAABAAEAPUAAACJAwAAAAA=&#10;" path="m,l49,49e" filled="f" strokecolor="blue" strokeweight=".1038mm">
                    <v:path arrowok="t" o:connecttype="custom" o:connectlocs="0,2494;49,2543" o:connectangles="0,0"/>
                  </v:shape>
                </v:group>
                <v:group id="Group 497" o:spid="_x0000_s1213" style="position:absolute;left:9702;top:2494;width:50;height:50" coordorigin="9702,24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498" o:spid="_x0000_s1214" style="position:absolute;left:9702;top:24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b/sQA&#10;AADcAAAADwAAAGRycy9kb3ducmV2LnhtbESP0YrCMBRE34X9h3AX9k0TF1alGmVZWVQQxOoHXJpr&#10;W2xuShNr9euNIPg4zMwZZrbobCVaanzpWMNwoEAQZ86UnGs4Hv77ExA+IBusHJOGG3lYzD96M0yM&#10;u/Ke2jTkIkLYJ6ihCKFOpPRZQRb9wNXE0Tu5xmKIssmlafAa4baS30qNpMWS40KBNf0VlJ3Ti9Ww&#10;GldyfFkdunI32rTr2/Ie1Hap9ddn9zsFEagL7/CrvTYaftQQ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x2/7EAAAA3AAAAA8AAAAAAAAAAAAAAAAAmAIAAGRycy9k&#10;b3ducmV2LnhtbFBLBQYAAAAABAAEAPUAAACJAwAAAAA=&#10;" path="m49,l,49e" filled="f" strokecolor="blue" strokeweight=".1038mm">
                    <v:path arrowok="t" o:connecttype="custom" o:connectlocs="49,2494;0,2543" o:connectangles="0,0"/>
                  </v:shape>
                </v:group>
                <v:group id="Group 499" o:spid="_x0000_s1215" style="position:absolute;left:9837;top:2517;width:50;height:50" coordorigin="9837,2517"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500" o:spid="_x0000_s1216" style="position:absolute;left:9837;top:251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EsUA&#10;AADcAAAADwAAAGRycy9kb3ducmV2LnhtbESP0WrCQBRE34X+w3ILfTO7tVRL6iqlIlEQSk0/4JK9&#10;TUKzd0N2jUm/3hUEH4eZOcMs14NtRE+drx1reE4UCOLCmZpLDT/5dvoGwgdkg41j0jCSh/XqYbLE&#10;1Lgzf1N/DKWIEPYpaqhCaFMpfVGRRZ+4ljh6v66zGKLsSmk6PEe4beRMqbm0WHNcqLClz4qKv+PJ&#10;asgWjVycsnyov+b7fjdu/oM6bLR+ehw+3kEEGsI9fGvvjIZX9QL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ASxQAAANwAAAAPAAAAAAAAAAAAAAAAAJgCAABkcnMv&#10;ZG93bnJldi54bWxQSwUGAAAAAAQABAD1AAAAigMAAAAA&#10;" path="m,l49,49e" filled="f" strokecolor="blue" strokeweight=".1038mm">
                    <v:path arrowok="t" o:connecttype="custom" o:connectlocs="0,2517;49,2566" o:connectangles="0,0"/>
                  </v:shape>
                </v:group>
                <v:group id="Group 501" o:spid="_x0000_s1217" style="position:absolute;left:9837;top:2517;width:50;height:50" coordorigin="9837,2517"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502" o:spid="_x0000_s1218" style="position:absolute;left:9837;top:251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rd/cQA&#10;AADcAAAADwAAAGRycy9kb3ducmV2LnhtbESP3YrCMBSE7wXfIRxh7zTZBX+oRllWFhUEsfoAh+bY&#10;FpuT0sRa9+k3guDlMDPfMItVZyvRUuNLxxo+RwoEceZMybmG8+l3OAPhA7LByjFpeJCH1bLfW2Bi&#10;3J2P1KYhFxHCPkENRQh1IqXPCrLoR64mjt7FNRZDlE0uTYP3CLeV/FJqIi2WHBcKrOmnoOya3qyG&#10;zbSS09vm1JWHya7dPtZ/Qe3XWn8Muu85iEBdeIdf7a3RMFZjeJ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K3f3EAAAA3AAAAA8AAAAAAAAAAAAAAAAAmAIAAGRycy9k&#10;b3ducmV2LnhtbFBLBQYAAAAABAAEAPUAAACJAwAAAAA=&#10;" path="m49,l,49e" filled="f" strokecolor="blue" strokeweight=".1038mm">
                    <v:path arrowok="t" o:connecttype="custom" o:connectlocs="49,2517;0,2566" o:connectangles="0,0"/>
                  </v:shape>
                </v:group>
                <v:group id="Group 503" o:spid="_x0000_s1219" style="position:absolute;left:9973;top:2543;width:50;height:50" coordorigin="9973,254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504" o:spid="_x0000_s1220" style="position:absolute;left:9973;top:254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mEcMA&#10;AADcAAAADwAAAGRycy9kb3ducmV2LnhtbESP0YrCMBRE3wX/IdyFfdNkhbVLNYoooguCqPsBl+ba&#10;Fpub0sRa/XqzIPg4zMwZZjrvbCVaanzpWMPXUIEgzpwpOdfwd1oPfkD4gGywckwa7uRhPuv3ppga&#10;d+MDtceQiwhhn6KGIoQ6ldJnBVn0Q1cTR+/sGoshyiaXpsFbhNtKjpQaS4slx4UCa1oWlF2OV6th&#10;k1QyuW5OXbkf/7bb++oR1G6l9edHt5iACNSFd/jV3hoN3yqB/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TmEcMAAADcAAAADwAAAAAAAAAAAAAAAACYAgAAZHJzL2Rv&#10;d25yZXYueG1sUEsFBgAAAAAEAAQA9QAAAIgDAAAAAA==&#10;" path="m,l49,49e" filled="f" strokecolor="blue" strokeweight=".1038mm">
                    <v:path arrowok="t" o:connecttype="custom" o:connectlocs="0,2543;49,2592" o:connectangles="0,0"/>
                  </v:shape>
                </v:group>
                <v:group id="Group 505" o:spid="_x0000_s1221" style="position:absolute;left:9973;top:2543;width:50;height:50" coordorigin="9973,254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506" o:spid="_x0000_s1222" style="position:absolute;left:9973;top:254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fX+MUA&#10;AADcAAAADwAAAGRycy9kb3ducmV2LnhtbESP0WrCQBRE34X+w3ILfdPdFtQ2dQ2lQRJBKNV+wCV7&#10;TYLZuyG7xtivdwsFH4eZOcOs0tG2YqDeN441PM8UCOLSmYYrDT+HzfQVhA/IBlvHpOFKHtL1w2SF&#10;iXEX/qZhHyoRIewT1FCH0CVS+rImi37mOuLoHV1vMUTZV9L0eIlw28oXpRbSYsNxocaOPmsqT/uz&#10;1ZAvW7k854ex+Vpsh+Ka/Qa1y7R+ehw/3kEEGsM9/N8ujIa5eoO/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9f4xQAAANwAAAAPAAAAAAAAAAAAAAAAAJgCAABkcnMv&#10;ZG93bnJldi54bWxQSwUGAAAAAAQABAD1AAAAigMAAAAA&#10;" path="m49,l,49e" filled="f" strokecolor="blue" strokeweight=".1038mm">
                    <v:path arrowok="t" o:connecttype="custom" o:connectlocs="49,2543;0,2592" o:connectangles="0,0"/>
                  </v:shape>
                </v:group>
                <v:group id="Group 507" o:spid="_x0000_s1223" style="position:absolute;left:10109;top:2568;width:50;height:50" coordorigin="10109,256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508" o:spid="_x0000_s1224" style="position:absolute;left:10109;top:256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NI8YA&#10;AADcAAAADwAAAGRycy9kb3ducmV2LnhtbESPzWrDMBCE74W8g9hCb43sQpPiRDYlodiFQmmSB1is&#10;jW1irYyl+CdPHxUKPQ4z8w2zzSbTioF611hWEC8jEMSl1Q1XCk7Hj+c3EM4ja2wtk4KZHGTp4mGL&#10;ibYj/9Bw8JUIEHYJKqi97xIpXVmTQbe0HXHwzrY36IPsK6l7HAPctPIlilbSYMNhocaOdjWVl8PV&#10;KMjXrVxf8+PUfK8+h2Le33z0tVfq6XF634DwNPn/8F+70Ape4xh+z4Qj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hNI8YAAADcAAAADwAAAAAAAAAAAAAAAACYAgAAZHJz&#10;L2Rvd25yZXYueG1sUEsFBgAAAAAEAAQA9QAAAIsDAAAAAA==&#10;" path="m,l49,49e" filled="f" strokecolor="blue" strokeweight=".1038mm">
                    <v:path arrowok="t" o:connecttype="custom" o:connectlocs="0,2568;49,2617" o:connectangles="0,0"/>
                  </v:shape>
                </v:group>
                <v:group id="Group 509" o:spid="_x0000_s1225" style="position:absolute;left:10109;top:2568;width:50;height:50" coordorigin="10109,256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510" o:spid="_x0000_s1226" style="position:absolute;left:10109;top:256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2z8UA&#10;AADcAAAADwAAAGRycy9kb3ducmV2LnhtbESP3WrCQBSE7wu+w3IE7+omlapENyJKMYWC+PMAh+xp&#10;Epo9G7JrTPr0XUHo5TAz3zDrTW9q0VHrKssK4mkEgji3uuJCwfXy8boE4TyyxtoyKRjIwSYdvawx&#10;0fbOJ+rOvhABwi5BBaX3TSKly0sy6Ka2IQ7et20N+iDbQuoW7wFuavkWRXNpsOKwUGJDu5Lyn/PN&#10;KDgsarm4HS59dZx/dtmw//XR116pybjfrkB46v1/+NnOtIL3eAaP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nbPxQAAANwAAAAPAAAAAAAAAAAAAAAAAJgCAABkcnMv&#10;ZG93bnJldi54bWxQSwUGAAAAAAQABAD1AAAAigMAAAAA&#10;" path="m49,l,49e" filled="f" strokecolor="blue" strokeweight=".1038mm">
                    <v:path arrowok="t" o:connecttype="custom" o:connectlocs="49,2568;0,2617" o:connectangles="0,0"/>
                  </v:shape>
                </v:group>
                <v:group id="Group 511" o:spid="_x0000_s1227" style="position:absolute;left:10244;top:2594;width:50;height:50" coordorigin="10244,25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512" o:spid="_x0000_s1228" style="position:absolute;left:10244;top:25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NLIMUA&#10;AADcAAAADwAAAGRycy9kb3ducmV2LnhtbESP0WrCQBRE3wv+w3KFvjWbCCYluooYihYKRdMPuGSv&#10;STB7N2TXGPv13UKhj8PMnGHW28l0YqTBtZYVJFEMgriyuuVawVf59vIKwnlkjZ1lUvAgB9vN7GmN&#10;ubZ3PtF49rUIEHY5Kmi873MpXdWQQRfZnjh4FzsY9EEOtdQD3gPcdHIRx6k02HJYaLCnfUPV9Xwz&#10;Cg5ZJ7PboZzaz/R9PD6Kbx9/FEo9z6fdCoSnyf+H/9pHrWCZLOH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00sgxQAAANwAAAAPAAAAAAAAAAAAAAAAAJgCAABkcnMv&#10;ZG93bnJldi54bWxQSwUGAAAAAAQABAD1AAAAigMAAAAA&#10;" path="m,l49,49e" filled="f" strokecolor="blue" strokeweight=".1038mm">
                    <v:path arrowok="t" o:connecttype="custom" o:connectlocs="0,2594;49,2643" o:connectangles="0,0"/>
                  </v:shape>
                </v:group>
                <v:group id="Group 513" o:spid="_x0000_s1229" style="position:absolute;left:10244;top:2594;width:50;height:50" coordorigin="10244,25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514" o:spid="_x0000_s1230" style="position:absolute;left:10244;top:25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zMUA&#10;AADcAAAADwAAAGRycy9kb3ducmV2LnhtbESP0WrCQBRE3wv+w3IF35qNBY2kWUWUEgtCUfsBl+xt&#10;Epq9G7JrTPx6tyD0cZiZM0y2GUwjeupcbVnBPIpBEBdW11wq+L58vK5AOI+ssbFMCkZysFlPXjJM&#10;tb3xifqzL0WAsEtRQeV9m0rpiooMusi2xMH7sZ1BH2RXSt3hLcBNI9/ieCkN1hwWKmxpV1Hxe74a&#10;BXnSyOSaX4b6a/nZH8b93cfHvVKz6bB9B+Fp8P/hZ/ugFSzmCfydC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TXDMxQAAANwAAAAPAAAAAAAAAAAAAAAAAJgCAABkcnMv&#10;ZG93bnJldi54bWxQSwUGAAAAAAQABAD1AAAAigMAAAAA&#10;" path="m49,l,49e" filled="f" strokecolor="blue" strokeweight=".1038mm">
                    <v:path arrowok="t" o:connecttype="custom" o:connectlocs="49,2594;0,2643" o:connectangles="0,0"/>
                  </v:shape>
                </v:group>
                <v:group id="Group 515" o:spid="_x0000_s1231" style="position:absolute;left:10380;top:2621;width:50;height:50" coordorigin="10380,262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516" o:spid="_x0000_s1232" style="position:absolute;left:10380;top:262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5BJcUA&#10;AADcAAAADwAAAGRycy9kb3ducmV2LnhtbESP3YrCMBSE7xd8h3CEvVvTCutPNRVRFhUWxJ8HODTH&#10;tticlCbWuk9vBGEvh5n5hpkvOlOJlhpXWlYQDyIQxJnVJecKzqefrwkI55E1VpZJwYMcLNLexxwT&#10;be98oPbocxEg7BJUUHhfJ1K6rCCDbmBr4uBdbGPQB9nkUjd4D3BTyWEUjaTBksNCgTWtCsqux5tR&#10;sBlXcnzbnLpyP9q128f6z0e/a6U++91yBsJT5//D7/ZWK/iOp/A6E46AT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kElxQAAANwAAAAPAAAAAAAAAAAAAAAAAJgCAABkcnMv&#10;ZG93bnJldi54bWxQSwUGAAAAAAQABAD1AAAAigMAAAAA&#10;" path="m,l49,49e" filled="f" strokecolor="blue" strokeweight=".1038mm">
                    <v:path arrowok="t" o:connecttype="custom" o:connectlocs="0,2621;49,2670" o:connectangles="0,0"/>
                  </v:shape>
                </v:group>
                <v:group id="Group 517" o:spid="_x0000_s1233" style="position:absolute;left:10380;top:2621;width:50;height:50" coordorigin="10380,262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518" o:spid="_x0000_s1234" style="position:absolute;left:10380;top:262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SHnsUA&#10;AADcAAAADwAAAGRycy9kb3ducmV2LnhtbESP0WrCQBRE3wv+w3KFvtVNhCYlugZRJCkUitoPuGSv&#10;STB7N2TXGPv13UKhj8PMnGHW+WQ6MdLgWssK4kUEgriyuuVawdf58PIGwnlkjZ1lUvAgB/lm9rTG&#10;TNs7H2k8+VoECLsMFTTe95mUrmrIoFvYnjh4FzsY9EEOtdQD3gPcdHIZRYk02HJYaLCnXUPV9XQz&#10;Coq0k+mtOE/tZ/I+lo/9t48+9ko9z6ftCoSnyf+H/9qlVvC6jOH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IeexQAAANwAAAAPAAAAAAAAAAAAAAAAAJgCAABkcnMv&#10;ZG93bnJldi54bWxQSwUGAAAAAAQABAD1AAAAigMAAAAA&#10;" path="m49,l,49e" filled="f" strokecolor="blue" strokeweight=".1038mm">
                    <v:path arrowok="t" o:connecttype="custom" o:connectlocs="49,2621;0,2670" o:connectangles="0,0"/>
                  </v:shape>
                </v:group>
                <v:group id="Group 519" o:spid="_x0000_s1235" style="position:absolute;left:10516;top:2648;width:50;height:50" coordorigin="10516,264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520" o:spid="_x0000_s1236" style="position:absolute;left:10516;top:264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8csUA&#10;AADcAAAADwAAAGRycy9kb3ducmV2LnhtbESP3WrCQBSE7wu+w3IE7+rGSFWiq0hDMYWC+PMAh+xp&#10;Epo9G7JrTPr0XUHo5TAz3zCbXW9q0VHrKssKZtMIBHFudcWFguvl43UFwnlkjbVlUjCQg9129LLB&#10;RNs7n6g7+0IECLsEFZTeN4mULi/JoJvahjh437Y16INsC6lbvAe4qWUcRQtpsOKwUGJD7yXlP+eb&#10;UXBY1nJ5O1z66rj47LIh/fXRV6rUZNzv1yA89f4//GxnWsFbPIfHmXA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rxyxQAAANwAAAAPAAAAAAAAAAAAAAAAAJgCAABkcnMv&#10;ZG93bnJldi54bWxQSwUGAAAAAAQABAD1AAAAigMAAAAA&#10;" path="m,l49,49e" filled="f" strokecolor="blue" strokeweight=".1038mm">
                    <v:path arrowok="t" o:connecttype="custom" o:connectlocs="0,2648;49,2697" o:connectangles="0,0"/>
                  </v:shape>
                </v:group>
                <v:group id="Group 521" o:spid="_x0000_s1237" style="position:absolute;left:10516;top:2648;width:50;height:50" coordorigin="10516,264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522" o:spid="_x0000_s1238" style="position:absolute;left:10516;top:264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BncMA&#10;AADcAAAADwAAAGRycy9kb3ducmV2LnhtbESP3arCMBCE7wXfIazgnaYK/lCNIoroAUH8eYClWdti&#10;sylNrNWnNwcEL4eZ+YaZLxtTiJoql1tWMOhHIIgTq3NOFVwv294UhPPIGgvLpOBFDpaLdmuOsbZP&#10;PlF99qkIEHYxKsi8L2MpXZKRQde3JXHwbrYy6IOsUqkrfAa4KeQwisbSYM5hIcOS1hkl9/PDKNhN&#10;Cjl57C5Nfhz/1fvX5u2jw0apbqdZzUB4avwv/G3vtYLRcAT/Z8IRkI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BncMAAADcAAAADwAAAAAAAAAAAAAAAACYAgAAZHJzL2Rv&#10;d25yZXYueG1sUEsFBgAAAAAEAAQA9QAAAIgDAAAAAA==&#10;" path="m49,l,49e" filled="f" strokecolor="blue" strokeweight=".1038mm">
                    <v:path arrowok="t" o:connecttype="custom" o:connectlocs="49,2648;0,2697" o:connectangles="0,0"/>
                  </v:shape>
                </v:group>
                <v:group id="Group 523" o:spid="_x0000_s1239" style="position:absolute;left:6470;top:1219;width:4072;height:596" coordorigin="6470,1219" coordsize="4072,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524" o:spid="_x0000_s1240" style="position:absolute;left:6470;top:1219;width:4072;height:596;visibility:visible;mso-wrap-style:square;v-text-anchor:top" coordsize="4072,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O6MQA&#10;AADcAAAADwAAAGRycy9kb3ducmV2LnhtbESP3WrCQBSE7wt9h+UIvaubBP+IrtIK1uKVRh/gkD0m&#10;wezZsLvV+PZuQfBymJlvmMWqN624kvONZQXpMAFBXFrdcKXgdNx8zkD4gKyxtUwK7uRhtXx/W2Cu&#10;7Y0PdC1CJSKEfY4K6hC6XEpf1mTQD21HHL2zdQZDlK6S2uEtwk0rsySZSIMNx4UaO1rXVF6KP6Ng&#10;v2+zafM9Tm0x2u5+XLbW6fmu1Meg/5qDCNSHV/jZ/tUKxtkU/s/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kjujEAAAA3AAAAA8AAAAAAAAAAAAAAAAAmAIAAGRycy9k&#10;b3ducmV2LnhtbFBLBQYAAAAABAAEAPUAAACJAwAAAAA=&#10;" path="m,l135,8r135,9l406,26r136,9l678,43,813,54,949,64r136,10l1220,85r137,9l1492,105r135,11l1763,128r136,12l2035,153r135,13l2306,181r136,15l2577,213r137,19l2849,253r135,24l3120,302r136,30l3392,364r135,36l3663,443r136,45l3934,539r137,57e" filled="f" strokecolor="#007f00" strokeweight=".1038mm">
                    <v:stroke dashstyle="longDash"/>
                    <v:path arrowok="t" o:connecttype="custom" o:connectlocs="0,1219;135,1227;270,1236;406,1245;542,1254;678,1262;813,1273;949,1283;1085,1293;1220,1304;1357,1313;1492,1324;1627,1335;1763,1347;1899,1359;2035,1372;2170,1385;2306,1400;2442,1415;2577,1432;2714,1451;2849,1472;2984,1496;3120,1521;3256,1551;3392,1583;3527,1619;3663,1662;3799,1707;3934,1758;4071,1815" o:connectangles="0,0,0,0,0,0,0,0,0,0,0,0,0,0,0,0,0,0,0,0,0,0,0,0,0,0,0,0,0,0,0"/>
                  </v:shape>
                </v:group>
                <v:group id="Group 525" o:spid="_x0000_s1241" style="position:absolute;left:6470;top:767;width:4072;height:485" coordorigin="6470,767" coordsize="4072,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526" o:spid="_x0000_s1242" style="position:absolute;left:6470;top:767;width:4072;height:485;visibility:visible;mso-wrap-style:square;v-text-anchor:top" coordsize="407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mykcUA&#10;AADcAAAADwAAAGRycy9kb3ducmV2LnhtbESPQWvCQBSE74X+h+UVems2WlpqdJVSEMReYiqS4yP7&#10;TBazb0N2NdFf3y0UPA4z8w2zWI22FRfqvXGsYJKkIIgrpw3XCvY/65cPED4ga2wdk4IreVgtHx8W&#10;mGk38I4uRahFhLDPUEETQpdJ6auGLPrEdcTRO7reYoiyr6XucYhw28ppmr5Li4bjQoMdfTVUnYqz&#10;VTC+ljszudntd+7LjXEHHPJhq9Tz0/g5BxFoDPfwf3ujFbxNZ/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bKRxQAAANwAAAAPAAAAAAAAAAAAAAAAAJgCAABkcnMv&#10;ZG93bnJldi54bWxQSwUGAAAAAAQABAD1AAAAigMAAAAA&#10;" path="m,l135,6r135,7l406,19r136,8l678,37r135,8l949,55r136,10l1220,75r137,12l1492,100r135,13l1763,126r136,14l2035,157r135,15l2306,189r136,17l2577,224r137,18l2849,261r135,19l3120,302r136,22l3392,346r135,24l3663,396r136,28l3934,453r137,31e" filled="f" strokecolor="red" strokeweight=".1038mm">
                    <v:stroke dashstyle="longDash"/>
                    <v:path arrowok="t" o:connecttype="custom" o:connectlocs="0,767;135,773;270,780;406,786;542,794;678,804;813,812;949,822;1085,832;1220,842;1357,854;1492,867;1627,880;1763,893;1899,907;2035,924;2170,939;2306,956;2442,973;2577,991;2714,1009;2849,1028;2984,1047;3120,1069;3256,1091;3392,1113;3527,1137;3663,1163;3799,1191;3934,1220;4071,1251" o:connectangles="0,0,0,0,0,0,0,0,0,0,0,0,0,0,0,0,0,0,0,0,0,0,0,0,0,0,0,0,0,0,0"/>
                  </v:shape>
                </v:group>
                <v:group id="Group 527" o:spid="_x0000_s1243" style="position:absolute;left:6470;top:-301;width:4072;height:469" coordorigin="6470,-301" coordsize="4072,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528" o:spid="_x0000_s1244" style="position:absolute;left:6470;top:-301;width:4072;height:469;visibility:visible;mso-wrap-style:square;v-text-anchor:top" coordsize="407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4MbMIA&#10;AADcAAAADwAAAGRycy9kb3ducmV2LnhtbESPQYvCMBSE74L/ITxhL6KpKy5SjaKuwl7tiuDt0Tzb&#10;YPNSmli7/94ICx6HmfmGWa47W4mWGm8cK5iMExDEudOGCwWn38NoDsIHZI2VY1LwRx7Wq35vial2&#10;Dz5Sm4VCRAj7FBWUIdSplD4vyaIfu5o4elfXWAxRNoXUDT4i3FbyM0m+pEXDcaHEmnYl5bfsbhVs&#10;Z36/qfZn0w4v366duyxhkyn1Meg2CxCBuvAO/7d/tILZdAKvM/E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vgxswgAAANwAAAAPAAAAAAAAAAAAAAAAAJgCAABkcnMvZG93&#10;bnJldi54bWxQSwUGAAAAAAQABAD1AAAAhwMAAAAA&#10;" path="m,l135,7r135,8l406,23r136,9l678,40r135,9l949,59r136,11l1220,81r137,10l1492,103r135,13l1763,129r136,13l2035,156r135,16l2306,187r136,16l2577,220r137,18l2849,256r135,19l3120,296r136,20l3392,339r135,23l3663,387r136,25l3934,440r137,29e" filled="f" strokecolor="#00bfbf" strokeweight=".1038mm">
                    <v:path arrowok="t" o:connecttype="custom" o:connectlocs="0,-301;135,-294;270,-286;406,-278;542,-269;678,-261;813,-252;949,-242;1085,-231;1220,-220;1357,-210;1492,-198;1627,-185;1763,-172;1899,-159;2035,-145;2170,-129;2306,-114;2442,-98;2577,-81;2714,-63;2849,-45;2984,-26;3120,-5;3256,15;3392,38;3527,61;3663,86;3799,111;3934,139;4071,168" o:connectangles="0,0,0,0,0,0,0,0,0,0,0,0,0,0,0,0,0,0,0,0,0,0,0,0,0,0,0,0,0,0,0"/>
                  </v:shape>
                </v:group>
                <v:group id="Group 529" o:spid="_x0000_s1245" style="position:absolute;left:6470;top:2372;width:4072;height:2" coordorigin="6470,2372"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530" o:spid="_x0000_s1246" style="position:absolute;left:6470;top:2372;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NJMUA&#10;AADcAAAADwAAAGRycy9kb3ducmV2LnhtbESPQWvCQBSE7wX/w/KEXorZ2FCR1E2QiNLerJXg8ZF9&#10;JqHZtyG7avz33ULB4zAz3zCrfDSduNLgWssK5lEMgriyuuVawfF7O1uCcB5ZY2eZFNzJQZ5NnlaY&#10;anvjL7oefC0ChF2KChrv+1RKVzVk0EW2Jw7e2Q4GfZBDLfWAtwA3nXyN44U02HJYaLCnoqHq53Ax&#10;Cjanwu+qoixfEsM8Ls5787nZK/U8HdfvIDyN/hH+b39oBW9JAn9nw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9Y0kxQAAANwAAAAPAAAAAAAAAAAAAAAAAJgCAABkcnMv&#10;ZG93bnJldi54bWxQSwUGAAAAAAQABAD1AAAAigMAAAAA&#10;" path="m,l4071,e" filled="f" strokecolor="#de7d00" strokeweight=".1038mm">
                    <v:path arrowok="t" o:connecttype="custom" o:connectlocs="0,0;4071,0" o:connectangles="0,0"/>
                  </v:shape>
                </v:group>
                <v:group id="Group 531" o:spid="_x0000_s1247" style="position:absolute;left:6458;top:2360;width:24;height:24" coordorigin="6458,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532" o:spid="_x0000_s1248" style="position:absolute;left:6458;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xtGMQA&#10;AADcAAAADwAAAGRycy9kb3ducmV2LnhtbESPT4vCMBTE7wt+h/CEva2piqtUo4ggePCy9e/x0Tzb&#10;avNSkqjdb78RhD0OM/MbZrZoTS0e5HxlWUG/l4Agzq2uuFCw362/JiB8QNZYWyYFv+RhMe98zDDV&#10;9sk/9MhCISKEfYoKyhCaVEqfl2TQ92xDHL2LdQZDlK6Q2uEzwk0tB0nyLQ1WHBdKbGhVUn7L7kbB&#10;1R0G59O42F4yn5yOWeXHm91Wqc9uu5yCCNSG//C7vdEKRs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MbRjEAAAA3AAAAA8AAAAAAAAAAAAAAAAAmAIAAGRycy9k&#10;b3ducmV2LnhtbFBLBQYAAAAABAAEAPUAAACJAwAAAAA=&#10;" path="m18,l5,,,6,,19r5,5l18,24r5,-5l23,6,18,xe" fillcolor="#de7d00" stroked="f">
                    <v:path arrowok="t" o:connecttype="custom" o:connectlocs="18,2360;5,2360;0,2366;0,2379;5,2384;18,2384;23,2379;23,2366;18,2360" o:connectangles="0,0,0,0,0,0,0,0,0"/>
                  </v:shape>
                </v:group>
                <v:group id="Group 533" o:spid="_x0000_s1249" style="position:absolute;left:6593;top:2360;width:24;height:24" coordorigin="6593,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534" o:spid="_x0000_s1250" style="position:absolute;left:6593;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W9MUA&#10;AADcAAAADwAAAGRycy9kb3ducmV2LnhtbESPQWvCQBSE74X+h+UVvDWbKjYlzUZKQfDgxWhrj4/s&#10;M0mbfRt2V43/3hWEHoeZ+YYpFqPpxYmc7ywreElSEMS11R03Cnbb5fMbCB+QNfaWScGFPCzKx4cC&#10;c23PvKFTFRoRIexzVNCGMORS+rolgz6xA3H0DtYZDFG6RmqH5wg3vZym6as02HFcaHGgz5bqv+po&#10;FPy6r+nPPmvWh8qn+++q89lqu1Zq8jR+vIMINIb/8L290grmswxuZ+IRk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0lb0xQAAANwAAAAPAAAAAAAAAAAAAAAAAJgCAABkcnMv&#10;ZG93bnJldi54bWxQSwUGAAAAAAQABAD1AAAAigMAAAAA&#10;" path="m18,l5,,,6,,19r5,5l18,24r6,-5l24,6,18,xe" fillcolor="#de7d00" stroked="f">
                    <v:path arrowok="t" o:connecttype="custom" o:connectlocs="18,2360;5,2360;0,2366;0,2379;5,2384;18,2384;24,2379;24,2366;18,2360" o:connectangles="0,0,0,0,0,0,0,0,0"/>
                  </v:shape>
                </v:group>
                <v:group id="Group 535" o:spid="_x0000_s1251" style="position:absolute;left:6729;top:2360;width:24;height:24" coordorigin="6729,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536" o:spid="_x0000_s1252" style="position:absolute;left:6729;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FnHcYA&#10;AADcAAAADwAAAGRycy9kb3ducmV2LnhtbESPT2vCQBTE7wW/w/KE3upGSxubuhEpFHLwYqx/jo/s&#10;M0mbfRt2txq/vSsUehxm5jfMYjmYTpzJ+daygukkAUFcWd1yreBr+/k0B+EDssbOMim4kodlPnpY&#10;YKbthTd0LkMtIoR9hgqaEPpMSl81ZNBPbE8cvZN1BkOUrpba4SXCTSdnSfIqDbYcFxrs6aOh6qf8&#10;NQq+3W52PKT1+lT65LAvW58W27VSj+Nh9Q4i0BD+w3/tQit4eX6D+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FnHcYAAADcAAAADwAAAAAAAAAAAAAAAACYAgAAZHJz&#10;L2Rvd25yZXYueG1sUEsFBgAAAAAEAAQA9QAAAIsDAAAAAA==&#10;" path="m18,l5,,,6,,19r5,5l18,24r5,-5l23,6,18,xe" fillcolor="#de7d00" stroked="f">
                    <v:path arrowok="t" o:connecttype="custom" o:connectlocs="18,2360;5,2360;0,2366;0,2379;5,2384;18,2384;23,2379;23,2366;18,2360" o:connectangles="0,0,0,0,0,0,0,0,0"/>
                  </v:shape>
                </v:group>
                <v:group id="Group 537" o:spid="_x0000_s1253" style="position:absolute;left:6864;top:2360;width:24;height:24" coordorigin="6864,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Freeform 538" o:spid="_x0000_s1254" style="position:absolute;left:6864;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YZsYA&#10;AADcAAAADwAAAGRycy9kb3ducmV2LnhtbESPQWvCQBSE70L/w/IKvekmUrVE11AKBQ9eGtvq8ZF9&#10;Jmmzb8PuNkn/vSsIHoeZ+YbZ5KNpRU/ON5YVpLMEBHFpdcOVgs/D+/QFhA/IGlvLpOCfPOTbh8kG&#10;M20H/qC+CJWIEPYZKqhD6DIpfVmTQT+zHXH0ztYZDFG6SmqHQ4SbVs6TZCkNNhwXauzorabyt/gz&#10;Cn7c1/x0XFX7c+GT43fR+NXusFfq6XF8XYMINIZ7+NbeaQWL5xSuZ+IRkN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EYZsYAAADcAAAADwAAAAAAAAAAAAAAAACYAgAAZHJz&#10;L2Rvd25yZXYueG1sUEsFBgAAAAAEAAQA9QAAAIsDAAAAAA==&#10;" path="m18,l5,,,6,,19r5,5l18,24r6,-5l24,6,18,xe" fillcolor="#de7d00" stroked="f">
                    <v:path arrowok="t" o:connecttype="custom" o:connectlocs="18,2360;5,2360;0,2366;0,2379;5,2384;18,2384;24,2379;24,2366;18,2360" o:connectangles="0,0,0,0,0,0,0,0,0"/>
                  </v:shape>
                </v:group>
                <v:group id="Group 539" o:spid="_x0000_s1255" style="position:absolute;left:7000;top:2360;width:24;height:24" coordorigin="7000,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540" o:spid="_x0000_s1256" style="position:absolute;left:7000;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isUA&#10;AADcAAAADwAAAGRycy9kb3ducmV2LnhtbESPT2sCMRTE70K/Q3gFb5qtf6qsRimC4MFLV6seH5vn&#10;7urmZUmibr99UxA8DjPzG2a+bE0t7uR8ZVnBRz8BQZxbXXGhYL9b96YgfEDWWFsmBb/kYbl468wx&#10;1fbB33TPQiEihH2KCsoQmlRKn5dk0PdtQxy9s3UGQ5SukNrhI8JNLQdJ8ikNVhwXSmxoVVJ+zW5G&#10;wcX9DE7HSbE9Zz45HrLKTza7rVLd9/ZrBiJQG17hZ3ujFYxHQ/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7yOKxQAAANwAAAAPAAAAAAAAAAAAAAAAAJgCAABkcnMv&#10;ZG93bnJldi54bWxQSwUGAAAAAAQABAD1AAAAigMAAAAA&#10;" path="m19,l6,,,6,,19r6,5l19,24r5,-5l24,6,19,xe" fillcolor="#de7d00" stroked="f">
                    <v:path arrowok="t" o:connecttype="custom" o:connectlocs="19,2360;6,2360;0,2366;0,2379;6,2384;19,2384;24,2379;24,2366;19,2360" o:connectangles="0,0,0,0,0,0,0,0,0"/>
                  </v:shape>
                </v:group>
                <v:group id="Group 541" o:spid="_x0000_s1257" style="position:absolute;left:7136;top:2360;width:24;height:24" coordorigin="7136,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542" o:spid="_x0000_s1258" style="position:absolute;left:7136;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oeZcQA&#10;AADcAAAADwAAAGRycy9kb3ducmV2LnhtbESPT4vCMBTE7wt+h/CEva2poqtUo4ggePCy9e/x0Tzb&#10;avNSkqjdb78RhD0OM/MbZrZoTS0e5HxlWUG/l4Agzq2uuFCw362/JiB8QNZYWyYFv+RhMe98zDDV&#10;9sk/9MhCISKEfYoKyhCaVEqfl2TQ92xDHL2LdQZDlK6Q2uEzwk0tB0nyLQ1WHBdKbGhVUn7L7kbB&#10;1R0G59O42F4yn5yOWeXHm91Wqc9uu5yCCNSG//C7vdEKRs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KHmXEAAAA3AAAAA8AAAAAAAAAAAAAAAAAmAIAAGRycy9k&#10;b3ducmV2LnhtbFBLBQYAAAAABAAEAPUAAACJAwAAAAA=&#10;" path="m18,l5,,,6,,19r5,5l18,24r5,-5l23,6,18,xe" fillcolor="#de7d00" stroked="f">
                    <v:path arrowok="t" o:connecttype="custom" o:connectlocs="18,2360;5,2360;0,2366;0,2379;5,2384;18,2384;23,2379;23,2366;18,2360" o:connectangles="0,0,0,0,0,0,0,0,0"/>
                  </v:shape>
                </v:group>
                <v:group id="Group 543" o:spid="_x0000_s1259" style="position:absolute;left:7271;top:2360;width:24;height:24" coordorigin="7271,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544" o:spid="_x0000_s1260" style="position:absolute;left:7271;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licUA&#10;AADcAAAADwAAAGRycy9kb3ducmV2LnhtbESPQWvCQBSE74X+h+UVvDWbijYlzUZKQfDgxWhrj4/s&#10;M0mbfRt2V43/3hWEHoeZ+YYpFqPpxYmc7ywreElSEMS11R03Cnbb5fMbCB+QNfaWScGFPCzKx4cC&#10;c23PvKFTFRoRIexzVNCGMORS+rolgz6xA3H0DtYZDFG6RmqH5wg3vZym6as02HFcaHGgz5bqv+po&#10;FPy6r+nPPmvWh8qn+++q89lqu1Zq8jR+vIMINIb/8L290grmswxuZ+IRk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1CWJxQAAANwAAAAPAAAAAAAAAAAAAAAAAJgCAABkcnMv&#10;ZG93bnJldi54bWxQSwUGAAAAAAQABAD1AAAAigMAAAAA&#10;" path="m19,l6,,,6,,19r6,5l19,24r5,-5l24,6,19,xe" fillcolor="#de7d00" stroked="f">
                    <v:path arrowok="t" o:connecttype="custom" o:connectlocs="19,2360;6,2360;0,2366;0,2379;6,2384;19,2384;24,2379;24,2366;19,2360" o:connectangles="0,0,0,0,0,0,0,0,0"/>
                  </v:shape>
                </v:group>
                <v:group id="Group 545" o:spid="_x0000_s1261" style="position:absolute;left:7408;top:2360;width:24;height:24" coordorigin="7408,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546" o:spid="_x0000_s1262" style="position:absolute;left:7408;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cUYMYA&#10;AADcAAAADwAAAGRycy9kb3ducmV2LnhtbESPT2vCQBTE7wW/w/KE3upGaRubuhEpFHLwYqx/jo/s&#10;M0mbfRt2txq/vSsUehxm5jfMYjmYTpzJ+daygukkAUFcWd1yreBr+/k0B+EDssbOMim4kodlPnpY&#10;YKbthTd0LkMtIoR9hgqaEPpMSl81ZNBPbE8cvZN1BkOUrpba4SXCTSdnSfIqDbYcFxrs6aOh6qf8&#10;NQq+3W52PKT1+lT65LAvW58W27VSj+Nh9Q4i0BD+w3/tQit4eX6D+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cUYMYAAADcAAAADwAAAAAAAAAAAAAAAACYAgAAZHJz&#10;L2Rvd25yZXYueG1sUEsFBgAAAAAEAAQA9QAAAIsDAAAAAA==&#10;" path="m18,l5,,,6,,19r5,5l18,24r5,-5l23,6,18,xe" fillcolor="#de7d00" stroked="f">
                    <v:path arrowok="t" o:connecttype="custom" o:connectlocs="18,2360;5,2360;0,2366;0,2379;5,2384;18,2384;23,2379;23,2366;18,2360" o:connectangles="0,0,0,0,0,0,0,0,0"/>
                  </v:shape>
                </v:group>
                <v:group id="Group 547" o:spid="_x0000_s1263" style="position:absolute;left:7543;top:2360;width:24;height:24" coordorigin="7543,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548" o:spid="_x0000_s1264" style="position:absolute;left:7543;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Ou8UA&#10;AADcAAAADwAAAGRycy9kb3ducmV2LnhtbESPQWvCQBSE7wX/w/IEb81GwSppVimC4CEXY1s9PrLP&#10;JG32bdhdY/z33UKhx2FmvmHy7Wg6MZDzrWUF8yQFQVxZ3XKt4P20f16D8AFZY2eZFDzIw3Yzecox&#10;0/bORxrKUIsIYZ+hgiaEPpPSVw0Z9IntiaN3tc5giNLVUju8R7jp5CJNX6TBluNCgz3tGqq+y5tR&#10;8OU+Fpfzqi6upU/Pn2XrV4dTodRsOr69ggg0hv/wX/ugFSyXc/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I67xQAAANwAAAAPAAAAAAAAAAAAAAAAAJgCAABkcnMv&#10;ZG93bnJldi54bWxQSwUGAAAAAAQABAD1AAAAigMAAAAA&#10;" path="m18,l5,,,6,,19r5,5l18,24r6,-5l24,6,18,xe" fillcolor="#de7d00" stroked="f">
                    <v:path arrowok="t" o:connecttype="custom" o:connectlocs="18,2360;5,2360;0,2366;0,2379;5,2384;18,2384;24,2379;24,2366;18,2360" o:connectangles="0,0,0,0,0,0,0,0,0"/>
                  </v:shape>
                </v:group>
                <v:group id="Group 549" o:spid="_x0000_s1265" style="position:absolute;left:7678;top:2360;width:24;height:24" coordorigin="7678,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550" o:spid="_x0000_s1266" style="position:absolute;left:7678;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1V8QA&#10;AADcAAAADwAAAGRycy9kb3ducmV2LnhtbESPT4vCMBTE7wt+h/CEva2piqtUo4ggePCy9e/x0Tzb&#10;avNSkqjdb78RhD0OM/MbZrZoTS0e5HxlWUG/l4Agzq2uuFCw362/JiB8QNZYWyYFv+RhMe98zDDV&#10;9sk/9MhCISKEfYoKyhCaVEqfl2TQ92xDHL2LdQZDlK6Q2uEzwk0tB0nyLQ1WHBdKbGhVUn7L7kbB&#10;1R0G59O42F4yn5yOWeXHm91Wqc9uu5yCCNSG//C7vdEKRqMh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2tVfEAAAA3AAAAA8AAAAAAAAAAAAAAAAAmAIAAGRycy9k&#10;b3ducmV2LnhtbFBLBQYAAAAABAAEAPUAAACJAwAAAAA=&#10;" path="m19,l6,,,6,,19r6,5l19,24r5,-5l24,6,19,xe" fillcolor="#de7d00" stroked="f">
                    <v:path arrowok="t" o:connecttype="custom" o:connectlocs="19,2360;6,2360;0,2366;0,2379;6,2384;19,2384;24,2379;24,2366;19,2360" o:connectangles="0,0,0,0,0,0,0,0,0"/>
                  </v:shape>
                </v:group>
                <v:group id="Group 551" o:spid="_x0000_s1267" style="position:absolute;left:7815;top:2360;width:24;height:24" coordorigin="7815,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shape id="Freeform 552" o:spid="_x0000_s1268" style="position:absolute;left:7815;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OIuMUA&#10;AADcAAAADwAAAGRycy9kb3ducmV2LnhtbESPQWvCQBSE7wX/w/KE3urGQKqkriKCkEMujVV7fGSf&#10;Sdrs27C7jem/7xYKPQ4z8w2z2U2mFyM531lWsFwkIIhrqztuFLydjk9rED4ga+wtk4Jv8rDbzh42&#10;mGt751caq9CICGGfo4I2hCGX0tctGfQLOxBH72adwRCla6R2eI9w08s0SZ6lwY7jQosDHVqqP6sv&#10;o+DDndP366opb5VPrpeq86viVCr1OJ/2LyACTeE//NcutIIsy+D3TD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4i4xQAAANwAAAAPAAAAAAAAAAAAAAAAAJgCAABkcnMv&#10;ZG93bnJldi54bWxQSwUGAAAAAAQABAD1AAAAigMAAAAA&#10;" path="m18,l5,,,6,,19r5,5l18,24r5,-5l23,6,18,xe" fillcolor="#de7d00" stroked="f">
                    <v:path arrowok="t" o:connecttype="custom" o:connectlocs="18,2360;5,2360;0,2366;0,2379;5,2384;18,2384;23,2379;23,2366;18,2360" o:connectangles="0,0,0,0,0,0,0,0,0"/>
                  </v:shape>
                </v:group>
                <v:group id="Group 553" o:spid="_x0000_s1269" style="position:absolute;left:7950;top:2360;width:24;height:24" coordorigin="7950,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Freeform 554" o:spid="_x0000_s1270" style="position:absolute;left:7950;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2zVMQA&#10;AADcAAAADwAAAGRycy9kb3ducmV2LnhtbESPQYvCMBSE78L+h/AWvGmqoF26RpGFBQ9erLru8dE8&#10;22rzUpKo9d8bQfA4zMw3zGzRmUZcyfnasoLRMAFBXFhdc6lgt/0dfIHwAVljY5kU3MnDYv7Rm2Gm&#10;7Y03dM1DKSKEfYYKqhDaTEpfVGTQD21LHL2jdQZDlK6U2uEtwk0jx0kylQZrjgsVtvRTUXHOL0bB&#10;ye3H/4e0XB9znxz+8tqnq+1aqf5nt/wGEagL7/CrvdIKJpMU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Ns1TEAAAA3AAAAA8AAAAAAAAAAAAAAAAAmAIAAGRycy9k&#10;b3ducmV2LnhtbFBLBQYAAAAABAAEAPUAAACJAwAAAAA=&#10;" path="m19,l6,,,6,,19r6,5l19,24r5,-5l24,6,19,xe" fillcolor="#de7d00" stroked="f">
                    <v:path arrowok="t" o:connecttype="custom" o:connectlocs="19,2360;6,2360;0,2366;0,2379;6,2384;19,2384;24,2379;24,2366;19,2360" o:connectangles="0,0,0,0,0,0,0,0,0"/>
                  </v:shape>
                </v:group>
                <v:group id="Group 555" o:spid="_x0000_s1271" style="position:absolute;left:8086;top:2360;width:24;height:24" coordorigin="8086,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556" o:spid="_x0000_s1272" style="position:absolute;left:8086;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6CvcYA&#10;AADcAAAADwAAAGRycy9kb3ducmV2LnhtbESPQWvCQBSE7wX/w/KE3upGwdpGN0GEgodcGtva4yP7&#10;TKLZt2F3a9J/7wqFHoeZ+YbZ5KPpxJWcby0rmM8SEMSV1S3XCj4Ob08vIHxA1thZJgW/5CHPJg8b&#10;TLUd+J2uZahFhLBPUUETQp9K6auGDPqZ7Ymjd7LOYIjS1VI7HCLcdHKRJM/SYMtxocGedg1Vl/LH&#10;KDi7z8X3cVUXp9Inx6+y9av9oVDqcTpu1yACjeE//NfeawXL5Svcz8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6CvcYAAADcAAAADwAAAAAAAAAAAAAAAACYAgAAZHJz&#10;L2Rvd25yZXYueG1sUEsFBgAAAAAEAAQA9QAAAIsDAAAAAA==&#10;" path="m18,l5,,,6,,19r5,5l18,24r5,-5l23,6,18,xe" fillcolor="#de7d00" stroked="f">
                    <v:path arrowok="t" o:connecttype="custom" o:connectlocs="18,2360;5,2360;0,2366;0,2379;5,2384;18,2384;23,2379;23,2366;18,2360" o:connectangles="0,0,0,0,0,0,0,0,0"/>
                  </v:shape>
                </v:group>
                <v:group id="Group 557" o:spid="_x0000_s1273" style="position:absolute;left:8221;top:2360;width:24;height:24" coordorigin="8221,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558" o:spid="_x0000_s1274" style="position:absolute;left:8221;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REBsUA&#10;AADcAAAADwAAAGRycy9kb3ducmV2LnhtbESPQWvCQBSE70L/w/IKvenGQFWiq4gg5JBLY1s9PrLP&#10;JJp9G3a3Mf333UKhx2FmvmE2u9F0YiDnW8sK5rMEBHFldcu1gvfTcboC4QOyxs4yKfgmD7vt02SD&#10;mbYPfqOhDLWIEPYZKmhC6DMpfdWQQT+zPXH0rtYZDFG6WmqHjwg3nUyTZCENthwXGuzp0FB1L7+M&#10;gpv7SC/nZV1cS5+cP8vWL/NTodTL87hfgwg0hv/wXzvXCl4Xc/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EQGxQAAANwAAAAPAAAAAAAAAAAAAAAAAJgCAABkcnMv&#10;ZG93bnJldi54bWxQSwUGAAAAAAQABAD1AAAAigMAAAAA&#10;" path="m18,l5,,,6,,19r5,5l18,24r6,-5l24,6,18,xe" fillcolor="#de7d00" stroked="f">
                    <v:path arrowok="t" o:connecttype="custom" o:connectlocs="18,2360;5,2360;0,2366;0,2379;5,2384;18,2384;24,2379;24,2366;18,2360" o:connectangles="0,0,0,0,0,0,0,0,0"/>
                  </v:shape>
                </v:group>
                <v:group id="Group 559" o:spid="_x0000_s1275" style="position:absolute;left:8357;top:2360;width:24;height:24" coordorigin="8357,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Freeform 560" o:spid="_x0000_s1276" style="position:absolute;left:8357;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p/6sQA&#10;AADcAAAADwAAAGRycy9kb3ducmV2LnhtbESPT4vCMBTE7wt+h/CEvWmqsirVKLKw4MHL1r/HR/Ns&#10;q81LSaJ2v70RhD0OM/MbZr5sTS3u5HxlWcGgn4Agzq2uuFCw2/70piB8QNZYWyYFf+Rhueh8zDHV&#10;9sG/dM9CISKEfYoKyhCaVEqfl2TQ921DHL2zdQZDlK6Q2uEjwk0th0kylgYrjgslNvRdUn7NbkbB&#10;xe2Hp+Ok2JwznxwPWeUn6+1Gqc9uu5qBCNSG//C7vdYKvsYj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af+rEAAAA3AAAAA8AAAAAAAAAAAAAAAAAmAIAAGRycy9k&#10;b3ducmV2LnhtbFBLBQYAAAAABAAEAPUAAACJAwAAAAA=&#10;" path="m19,l6,,,6,,19r6,5l19,24r5,-5l24,6,19,xe" fillcolor="#de7d00" stroked="f">
                    <v:path arrowok="t" o:connecttype="custom" o:connectlocs="19,2360;6,2360;0,2366;0,2379;6,2384;19,2384;24,2379;24,2366;19,2360" o:connectangles="0,0,0,0,0,0,0,0,0"/>
                  </v:shape>
                </v:group>
                <v:group id="Group 561" o:spid="_x0000_s1277" style="position:absolute;left:8493;top:2360;width:24;height:24" coordorigin="8493,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562" o:spid="_x0000_s1278" style="position:absolute;left:8493;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9CBcUA&#10;AADcAAAADwAAAGRycy9kb3ducmV2LnhtbESPQWvCQBSE74L/YXlCb7pRSJTUVYpQ8OCl0VaPj+wz&#10;SZt9G3a3Sfrvu4WCx2FmvmG2+9G0oifnG8sKlosEBHFpdcOVgsv5db4B4QOyxtYyKfghD/vddLLF&#10;XNuB36gvQiUihH2OCuoQulxKX9Zk0C9sRxy9u3UGQ5SuktrhEOGmlaskyaTBhuNCjR0daiq/im+j&#10;4NO9r27XdXW6Fz65fhSNXx/PJ6WeZuPLM4hAY3iE/9tHrSDNUvg7E4+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0IFxQAAANwAAAAPAAAAAAAAAAAAAAAAAJgCAABkcnMv&#10;ZG93bnJldi54bWxQSwUGAAAAAAQABAD1AAAAigMAAAAA&#10;" path="m18,l5,,,6,,19r5,5l18,24r5,-5l23,6,18,xe" fillcolor="#de7d00" stroked="f">
                    <v:path arrowok="t" o:connecttype="custom" o:connectlocs="18,2360;5,2360;0,2366;0,2379;5,2384;18,2384;23,2379;23,2366;18,2360" o:connectangles="0,0,0,0,0,0,0,0,0"/>
                  </v:shape>
                </v:group>
                <v:group id="Group 563" o:spid="_x0000_s1279" style="position:absolute;left:8628;top:2360;width:24;height:24" coordorigin="8628,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564" o:spid="_x0000_s1280" style="position:absolute;left:8628;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56cQA&#10;AADcAAAADwAAAGRycy9kb3ducmV2LnhtbESPQYvCMBSE74L/ITzBm6YKa6VrFBEED16sq+7x0Tzb&#10;7jYvJclq/fdGEPY4zMw3zGLVmUbcyPnasoLJOAFBXFhdc6ng67gdzUH4gKyxsUwKHuRhtez3Fphp&#10;e+cD3fJQighhn6GCKoQ2k9IXFRn0Y9sSR+9qncEQpSuldniPcNPIaZLMpMGa40KFLW0qKn7zP6Pg&#10;x52m35e03F9zn1zOee3T3XGv1HDQrT9BBOrCf/jd3mkFH7MUXmfi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heenEAAAA3AAAAA8AAAAAAAAAAAAAAAAAmAIAAGRycy9k&#10;b3ducmV2LnhtbFBLBQYAAAAABAAEAPUAAACJAwAAAAA=&#10;" path="m19,l6,,,6,,19r6,5l19,24r5,-5l24,6,19,xe" fillcolor="#de7d00" stroked="f">
                    <v:path arrowok="t" o:connecttype="custom" o:connectlocs="19,2360;6,2360;0,2366;0,2379;6,2384;19,2384;24,2379;24,2366;19,2360" o:connectangles="0,0,0,0,0,0,0,0,0"/>
                  </v:shape>
                </v:group>
                <v:group id="Group 565" o:spid="_x0000_s1281" style="position:absolute;left:8765;top:2360;width:24;height:24" coordorigin="8765,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566" o:spid="_x0000_s1282" style="position:absolute;left:8765;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IAMYA&#10;AADcAAAADwAAAGRycy9kb3ducmV2LnhtbESPQWvCQBSE7wX/w/IEb3VjQG2jGxGhkIOXxrb2+Mg+&#10;k2j2bdjdmvTfdwuFHoeZ+YbZ7kbTiTs531pWsJgnIIgrq1uuFbydXh6fQPiArLGzTAq+ycMunzxs&#10;MdN24Fe6l6EWEcI+QwVNCH0mpa8aMujntieO3sU6gyFKV0vtcIhw08k0SVbSYMtxocGeDg1Vt/LL&#10;KLi69/TzvK6Pl9In54+y9evidFRqNh33GxCBxvAf/msXWsFy9Qy/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JIAMYAAADcAAAADwAAAAAAAAAAAAAAAACYAgAAZHJz&#10;L2Rvd25yZXYueG1sUEsFBgAAAAAEAAQA9QAAAIsDAAAAAA==&#10;" path="m18,l5,,,6,,19r5,5l18,24r5,-5l23,6,18,xe" fillcolor="#de7d00" stroked="f">
                    <v:path arrowok="t" o:connecttype="custom" o:connectlocs="18,2360;5,2360;0,2366;0,2379;5,2384;18,2384;23,2379;23,2366;18,2360" o:connectangles="0,0,0,0,0,0,0,0,0"/>
                  </v:shape>
                </v:group>
                <v:group id="Group 567" o:spid="_x0000_s1283" style="position:absolute;left:8900;top:2360;width:24;height:24" coordorigin="8900,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568" o:spid="_x0000_s1284" style="position:absolute;left:8900;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3S28UA&#10;AADcAAAADwAAAGRycy9kb3ducmV2LnhtbESPQWvCQBSE7wX/w/IEb81GwUZSVxGh4MFLYzU9PrLP&#10;JG32bdjdJum/7xYKPQ4z8w2z3U+mEwM531pWsExSEMSV1S3XCt4uL48bED4ga+wsk4Jv8rDfzR62&#10;mGs78isNRahFhLDPUUETQp9L6auGDPrE9sTRu1tnMETpaqkdjhFuOrlK0ydpsOW40GBPx4aqz+LL&#10;KPhw19V7mdXne+HT8la0Pjtdzkot5tPhGUSgKfyH/9onrWCdLeH3TD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dLbxQAAANwAAAAPAAAAAAAAAAAAAAAAAJgCAABkcnMv&#10;ZG93bnJldi54bWxQSwUGAAAAAAQABAD1AAAAigMAAAAA&#10;" path="m18,l5,,,6,,19r5,5l18,24r6,-5l24,6,18,xe" fillcolor="#de7d00" stroked="f">
                    <v:path arrowok="t" o:connecttype="custom" o:connectlocs="18,2360;5,2360;0,2366;0,2379;5,2384;18,2384;24,2379;24,2366;18,2360" o:connectangles="0,0,0,0,0,0,0,0,0"/>
                  </v:shape>
                </v:group>
                <v:group id="Group 569" o:spid="_x0000_s1285" style="position:absolute;left:9035;top:2360;width:24;height:24" coordorigin="9035,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Freeform 570" o:spid="_x0000_s1286" style="position:absolute;left:9035;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pN8UA&#10;AADcAAAADwAAAGRycy9kb3ducmV2LnhtbESPQWvCQBSE74X+h+UVvDWbKjYlzUZKQfDgxWhrj4/s&#10;M0mbfRt2V43/3hWEHoeZ+YYpFqPpxYmc7ywreElSEMS11R03Cnbb5fMbCB+QNfaWScGFPCzKx4cC&#10;c23PvKFTFRoRIexzVNCGMORS+rolgz6xA3H0DtYZDFG6RmqH5wg3vZym6as02HFcaHGgz5bqv+po&#10;FPy6r+nPPmvWh8qn+++q89lqu1Zq8jR+vIMINIb/8L290grm2QxuZ+IRk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k3xQAAANwAAAAPAAAAAAAAAAAAAAAAAJgCAABkcnMv&#10;ZG93bnJldi54bWxQSwUGAAAAAAQABAD1AAAAigMAAAAA&#10;" path="m19,l6,,,6,,19r6,5l19,24r5,-5l24,6,19,xe" fillcolor="#de7d00" stroked="f">
                    <v:path arrowok="t" o:connecttype="custom" o:connectlocs="19,2360;6,2360;0,2366;0,2379;6,2384;19,2384;24,2379;24,2366;19,2360" o:connectangles="0,0,0,0,0,0,0,0,0"/>
                  </v:shape>
                </v:group>
                <v:group id="Group 571" o:spid="_x0000_s1287" style="position:absolute;left:9172;top:2360;width:24;height:24" coordorigin="9172,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572" o:spid="_x0000_s1288" style="position:absolute;left:9172;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U2MQA&#10;AADcAAAADwAAAGRycy9kb3ducmV2LnhtbESPQYvCMBSE78L+h/AWvGmqoF26RpGFBQ9erLru8dE8&#10;22rzUpKo9d8bQfA4zMw3zGzRmUZcyfnasoLRMAFBXFhdc6lgt/0dfIHwAVljY5kU3MnDYv7Rm2Gm&#10;7Y03dM1DKSKEfYYKqhDaTEpfVGTQD21LHL2jdQZDlK6U2uEtwk0jx0kylQZrjgsVtvRTUXHOL0bB&#10;ye3H/4e0XB9znxz+8tqnq+1aqf5nt/wGEagL7/CrvdIKJukE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m1NjEAAAA3AAAAA8AAAAAAAAAAAAAAAAAmAIAAGRycy9k&#10;b3ducmV2LnhtbFBLBQYAAAAABAAEAPUAAACJAwAAAAA=&#10;" path="m18,l5,,,6,,19r5,5l18,24r5,-5l23,6,18,xe" fillcolor="#de7d00" stroked="f">
                    <v:path arrowok="t" o:connecttype="custom" o:connectlocs="18,2360;5,2360;0,2366;0,2379;5,2384;18,2384;23,2379;23,2366;18,2360" o:connectangles="0,0,0,0,0,0,0,0,0"/>
                  </v:shape>
                </v:group>
                <v:group id="Group 573" o:spid="_x0000_s1289" style="position:absolute;left:9307;top:2360;width:24;height:24" coordorigin="9307,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shape id="Freeform 574" o:spid="_x0000_s1290" style="position:absolute;left:9307;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vNMMA&#10;AADcAAAADwAAAGRycy9kb3ducmV2LnhtbESPT4vCMBTE78J+h/AW9qbpCmulGkUWBA9etv49Pppn&#10;W21eShK1++2NIHgcZuY3zHTemUbcyPnasoLvQQKCuLC65lLBdrPsj0H4gKyxsUwK/snDfPbRm2Km&#10;7Z3/6JaHUkQI+wwVVCG0mZS+qMigH9iWOHon6wyGKF0ptcN7hJtGDpNkJA3WHBcqbOm3ouKSX42C&#10;s9sNj4e0XJ9ynxz2ee3T1Wat1Ndnt5iACNSFd/jVXmkFP2kKzzPx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jvNMMAAADcAAAADwAAAAAAAAAAAAAAAACYAgAAZHJzL2Rv&#10;d25yZXYueG1sUEsFBgAAAAAEAAQA9QAAAIgDAAAAAA==&#10;" path="m19,l6,,,6,,19r6,5l19,24r5,-5l24,6,19,xe" fillcolor="#de7d00" stroked="f">
                    <v:path arrowok="t" o:connecttype="custom" o:connectlocs="19,2360;6,2360;0,2366;0,2379;6,2384;19,2384;24,2379;24,2366;19,2360" o:connectangles="0,0,0,0,0,0,0,0,0"/>
                  </v:shape>
                </v:group>
                <v:group id="Group 575" o:spid="_x0000_s1291" style="position:absolute;left:9443;top:2360;width:24;height:24" coordorigin="9443,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Freeform 576" o:spid="_x0000_s1292" style="position:absolute;left:9443;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ve3cUA&#10;AADcAAAADwAAAGRycy9kb3ducmV2LnhtbESPQWvCQBSE7wX/w/KE3pqNQps2zUZEEDx4abS1x0f2&#10;mUSzb8PuVtN/7wqFHoeZ+YYpFqPpxYWc7ywrmCUpCOLa6o4bBfvd+ukVhA/IGnvLpOCXPCzKyUOB&#10;ubZX/qBLFRoRIexzVNCGMORS+rolgz6xA3H0jtYZDFG6RmqH1wg3vZyn6Ys02HFcaHGgVUv1ufox&#10;Ck7uc/59yJrtsfLp4avqfLbZbZV6nI7LdxCBxvAf/mtvtILn7A3uZ+IRk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97dxQAAANwAAAAPAAAAAAAAAAAAAAAAAJgCAABkcnMv&#10;ZG93bnJldi54bWxQSwUGAAAAAAQABAD1AAAAigMAAAAA&#10;" path="m18,l5,,,6,,19r5,5l18,24r5,-5l23,6,18,xe" fillcolor="#de7d00" stroked="f">
                    <v:path arrowok="t" o:connecttype="custom" o:connectlocs="18,2360;5,2360;0,2366;0,2379;5,2384;18,2384;23,2379;23,2366;18,2360" o:connectangles="0,0,0,0,0,0,0,0,0"/>
                  </v:shape>
                </v:group>
                <v:group id="Group 577" o:spid="_x0000_s1293" style="position:absolute;left:9578;top:2360;width:24;height:24" coordorigin="9578,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shape id="Freeform 578" o:spid="_x0000_s1294" style="position:absolute;left:9578;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ii/MUA&#10;AADcAAAADwAAAGRycy9kb3ducmV2LnhtbESPQWvCQBSE7wX/w/KE3pqNQqtEVxGh4MFLo208PrLP&#10;JJp9G3a3Sfrvu4WCx2FmvmHW29G0oifnG8sKZkkKgri0uuFKwfn0/rIE4QOyxtYyKfghD9vN5GmN&#10;mbYDf1Cfh0pECPsMFdQhdJmUvqzJoE9sRxy9q3UGQ5SuktrhEOGmlfM0fZMGG44LNXa0r6m8599G&#10;wc19zi/Fojpec58WX3njF4fTUann6bhbgQg0hkf4v33QCl6XM/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L8xQAAANwAAAAPAAAAAAAAAAAAAAAAAJgCAABkcnMv&#10;ZG93bnJldi54bWxQSwUGAAAAAAQABAD1AAAAigMAAAAA&#10;" path="m18,l5,,,6,,19r5,5l18,24r6,-5l24,6,18,xe" fillcolor="#de7d00" stroked="f">
                    <v:path arrowok="t" o:connecttype="custom" o:connectlocs="18,2360;5,2360;0,2366;0,2379;5,2384;18,2384;24,2379;24,2366;18,2360" o:connectangles="0,0,0,0,0,0,0,0,0"/>
                  </v:shape>
                </v:group>
                <v:group id="Group 579" o:spid="_x0000_s1295" style="position:absolute;left:9714;top:2360;width:24;height:24" coordorigin="9714,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580" o:spid="_x0000_s1296" style="position:absolute;left:9714;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ZEMYA&#10;AADcAAAADwAAAGRycy9kb3ducmV2LnhtbESPzWrDMBCE74G+g9hCb7HclPzgRAmlUMghlzpt3eNi&#10;bWyn1spIqu2+fRQI5DjMzDfMZjeaVvTkfGNZwXOSgiAurW64UvB5fJ+uQPiArLG1TAr+ycNu+zDZ&#10;YKbtwB/U56ESEcI+QwV1CF0mpS9rMugT2xFH72SdwRClq6R2OES4aeUsTRfSYMNxocaO3moqf/M/&#10;o+DsvmY/xbI6nHKfFt9545f740Gpp8fxdQ0i0Bju4Vt7rxXMVy9wPROPgN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aZEMYAAADcAAAADwAAAAAAAAAAAAAAAACYAgAAZHJz&#10;L2Rvd25yZXYueG1sUEsFBgAAAAAEAAQA9QAAAIsDAAAAAA==&#10;" path="m19,l6,,,6,,19r6,5l19,24r5,-5l24,6,19,xe" fillcolor="#de7d00" stroked="f">
                    <v:path arrowok="t" o:connecttype="custom" o:connectlocs="19,2360;6,2360;0,2366;0,2379;6,2384;19,2384;24,2379;24,2366;19,2360" o:connectangles="0,0,0,0,0,0,0,0,0"/>
                  </v:shape>
                </v:group>
                <v:group id="Group 581" o:spid="_x0000_s1297" style="position:absolute;left:9850;top:2360;width:24;height:24" coordorigin="9850,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shape id="Freeform 582" o:spid="_x0000_s1298" style="position:absolute;left:9850;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k/8QA&#10;AADcAAAADwAAAGRycy9kb3ducmV2LnhtbESPT4vCMBTE78J+h/AWvGmqoJauUWRhwYMX6789Pppn&#10;293mpSRR67c3guBxmJnfMPNlZxpxJedrywpGwwQEcWF1zaWC/e5nkILwAVljY5kU3MnDcvHRm2Om&#10;7Y23dM1DKSKEfYYKqhDaTEpfVGTQD21LHL2zdQZDlK6U2uEtwk0jx0kylQZrjgsVtvRdUfGfX4yC&#10;P3cY/55m5eac++R0zGs/W+82SvU/u9UXiEBdeIdf7bVWMEkn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zpP/EAAAA3AAAAA8AAAAAAAAAAAAAAAAAmAIAAGRycy9k&#10;b3ducmV2LnhtbFBLBQYAAAAABAAEAPUAAACJAwAAAAA=&#10;" path="m18,l5,,,6,,19r5,5l18,24r5,-5l23,6,18,xe" fillcolor="#de7d00" stroked="f">
                    <v:path arrowok="t" o:connecttype="custom" o:connectlocs="18,2360;5,2360;0,2366;0,2379;5,2384;18,2384;23,2379;23,2366;18,2360" o:connectangles="0,0,0,0,0,0,0,0,0"/>
                  </v:shape>
                </v:group>
                <v:group id="Group 583" o:spid="_x0000_s1299" style="position:absolute;left:9985;top:2360;width:24;height:24" coordorigin="9985,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584" o:spid="_x0000_s1300" style="position:absolute;left:9985;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2fE8UA&#10;AADcAAAADwAAAGRycy9kb3ducmV2LnhtbESPQWvCQBSE70L/w/IKvemmgRpJXUMpFDx4Mdba4yP7&#10;TNJm34bdbRL/vSsIPQ4z8w2zLibTiYGcby0reF4kIIgrq1uuFXwePuYrED4ga+wsk4ILeSg2D7M1&#10;5tqOvKehDLWIEPY5KmhC6HMpfdWQQb+wPXH0ztYZDFG6WmqHY4SbTqZJspQGW44LDfb03lD1W/4Z&#10;BT/umH6fsnp3Ln1y+ipbn20PO6WeHqe3VxCBpvAfvre3WsHLKoPbmXg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8TxQAAANwAAAAPAAAAAAAAAAAAAAAAAJgCAABkcnMv&#10;ZG93bnJldi54bWxQSwUGAAAAAAQABAD1AAAAigMAAAAA&#10;" path="m19,l6,,,6,,19r6,5l19,24r5,-5l24,6,19,xe" fillcolor="#de7d00" stroked="f">
                    <v:path arrowok="t" o:connecttype="custom" o:connectlocs="19,2360;6,2360;0,2366;0,2379;6,2384;19,2384;24,2379;24,2366;19,2360" o:connectangles="0,0,0,0,0,0,0,0,0"/>
                  </v:shape>
                </v:group>
                <v:group id="Group 585" o:spid="_x0000_s1301" style="position:absolute;left:10122;top:2360;width:24;height:24" coordorigin="10122,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586" o:spid="_x0000_s1302" style="position:absolute;left:10122;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6u+sQA&#10;AADcAAAADwAAAGRycy9kb3ducmV2LnhtbESPT4vCMBTE7wt+h/CEvWmq4KrVKLKw4MHL1r/HR/Ns&#10;q81LSaJ2v70RhD0OM/MbZr5sTS3u5HxlWcGgn4Agzq2uuFCw2/70JiB8QNZYWyYFf+Rhueh8zDHV&#10;9sG/dM9CISKEfYoKyhCaVEqfl2TQ921DHL2zdQZDlK6Q2uEjwk0th0nyJQ1WHBdKbOi7pPya3YyC&#10;i9sPT8dxsTlnPjkessqP19uNUp/ddjUDEagN/+F3e60VjCZT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rvrEAAAA3AAAAA8AAAAAAAAAAAAAAAAAmAIAAGRycy9k&#10;b3ducmV2LnhtbFBLBQYAAAAABAAEAPUAAACJAwAAAAA=&#10;" path="m18,l5,,,6,,19r5,5l18,24r5,-5l23,6,18,xe" fillcolor="#de7d00" stroked="f">
                    <v:path arrowok="t" o:connecttype="custom" o:connectlocs="18,2360;5,2360;0,2366;0,2379;5,2384;18,2384;23,2379;23,2366;18,2360" o:connectangles="0,0,0,0,0,0,0,0,0"/>
                  </v:shape>
                </v:group>
                <v:group id="Group 587" o:spid="_x0000_s1303" style="position:absolute;left:10257;top:2360;width:24;height:24" coordorigin="10257,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588" o:spid="_x0000_s1304" style="position:absolute;left:10257;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0IcQA&#10;AADcAAAADwAAAGRycy9kb3ducmV2LnhtbESPzYvCMBTE78L+D+EteNNUYf2oRlkEwYMX6+fx0Tzb&#10;us1LSbJa//vNguBxmJnfMPNla2pxJ+crywoG/QQEcW51xYWCw37dm4DwAVljbZkUPMnDcvHRmWOq&#10;7YN3dM9CISKEfYoKyhCaVEqfl2TQ921DHL2rdQZDlK6Q2uEjwk0th0kykgYrjgslNrQqKf/Jfo2C&#10;mzsOL+dxsb1mPjmfssqPN/utUt3P9nsGIlAb3uFXe6MVfE0H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RNCHEAAAA3AAAAA8AAAAAAAAAAAAAAAAAmAIAAGRycy9k&#10;b3ducmV2LnhtbFBLBQYAAAAABAAEAPUAAACJAwAAAAA=&#10;" path="m18,l5,,,6,,19r5,5l18,24r6,-5l24,6,18,xe" fillcolor="#de7d00" stroked="f">
                    <v:path arrowok="t" o:connecttype="custom" o:connectlocs="18,2360;5,2360;0,2366;0,2379;5,2384;18,2384;24,2379;24,2366;18,2360" o:connectangles="0,0,0,0,0,0,0,0,0"/>
                  </v:shape>
                </v:group>
                <v:group id="Group 589" o:spid="_x0000_s1305" style="position:absolute;left:10393;top:2360;width:24;height:24" coordorigin="10393,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590" o:spid="_x0000_s1306" style="position:absolute;left:10393;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8PzcYA&#10;AADcAAAADwAAAGRycy9kb3ducmV2LnhtbESPT2vCQBTE7wW/w/KE3upGSxubuhEpFHLwYqx/jo/s&#10;M0mbfRt2txq/vSsUehxm5jfMYjmYTpzJ+daygukkAUFcWd1yreBr+/k0B+EDssbOMim4kodlPnpY&#10;YKbthTd0LkMtIoR9hgqaEPpMSl81ZNBPbE8cvZN1BkOUrpba4SXCTSdnSfIqDbYcFxrs6aOh6qf8&#10;NQq+3W52PKT1+lT65LAvW58W27VSj+Nh9Q4i0BD+w3/tQit4eXuG+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8PzcYAAADcAAAADwAAAAAAAAAAAAAAAACYAgAAZHJz&#10;L2Rvd25yZXYueG1sUEsFBgAAAAAEAAQA9QAAAIsDAAAAAA==&#10;" path="m18,l5,,,6,,19r5,5l18,24r5,-5l23,6,18,xe" fillcolor="#de7d00" stroked="f">
                    <v:path arrowok="t" o:connecttype="custom" o:connectlocs="18,2360;5,2360;0,2366;0,2379;5,2384;18,2384;23,2379;23,2366;18,2360" o:connectangles="0,0,0,0,0,0,0,0,0"/>
                  </v:shape>
                </v:group>
                <v:group id="Group 591" o:spid="_x0000_s1307" style="position:absolute;left:10529;top:2360;width:24;height:24" coordorigin="10529,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592" o:spid="_x0000_s1308" style="position:absolute;left:10529;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oyIsYA&#10;AADcAAAADwAAAGRycy9kb3ducmV2LnhtbESPQWvCQBSE7wX/w/KE3upGwdpGN0GEgodcGtva4yP7&#10;TKLZt2F3a9J/7wqFHoeZ+YbZ5KPpxJWcby0rmM8SEMSV1S3XCj4Ob08vIHxA1thZJgW/5CHPJg8b&#10;TLUd+J2uZahFhLBPUUETQp9K6auGDPqZ7Ymjd7LOYIjS1VI7HCLcdHKRJM/SYMtxocGedg1Vl/LH&#10;KDi7z8X3cVUXp9Inx6+y9av9oVDqcTpu1yACjeE//NfeawXL1yXcz8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oyIsYAAADcAAAADwAAAAAAAAAAAAAAAACYAgAAZHJz&#10;L2Rvd25yZXYueG1sUEsFBgAAAAAEAAQA9QAAAIsDAAAAAA==&#10;" path="m18,l5,,,6,,19r5,5l18,24r5,-5l23,6,18,xe" fillcolor="#de7d00" stroked="f">
                    <v:path arrowok="t" o:connecttype="custom" o:connectlocs="18,2360;5,2360;0,2366;0,2379;5,2384;18,2384;23,2379;23,2366;18,2360" o:connectangles="0,0,0,0,0,0,0,0,0"/>
                  </v:shape>
                </v:group>
                <v:group id="Group 593" o:spid="_x0000_s1309" style="position:absolute;left:9485;top:-155;width:883;height:1659" coordorigin="9485,-155" coordsize="883,1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594" o:spid="_x0000_s1310" style="position:absolute;left:9485;top:-155;width:883;height:1659;visibility:visible;mso-wrap-style:square;v-text-anchor:top" coordsize="883,1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5wsIA&#10;AADcAAAADwAAAGRycy9kb3ducmV2LnhtbESPUWvCMBSF3wf+h3AF32bqQKfVKFJQ9rQx9Qdcmmta&#10;2tyUJGvrvzeDwR4P55zvcHaH0baiJx9qxwoW8wwEcel0zUbB7Xp6XYMIEVlj65gUPCjAYT952WGu&#10;3cDf1F+iEQnCIUcFVYxdLmUoK7IY5q4jTt7deYsxSW+k9jgkuG3lW5atpMWa00KFHRUVlc3lxyq4&#10;NsXKfBVBZ6dz337ywzTBD0rNpuNxCyLSGP/Df+0PrWC5eYffM+kIyP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nCwgAAANwAAAAPAAAAAAAAAAAAAAAAAJgCAABkcnMvZG93&#10;bnJldi54bWxQSwUGAAAAAAQABAD1AAAAhwMAAAAA&#10;" path="m,1659r882,l882,,,,,1659xe" stroked="f">
                    <v:path arrowok="t" o:connecttype="custom" o:connectlocs="0,1504;882,1504;882,-155;0,-155;0,1504" o:connectangles="0,0,0,0,0"/>
                  </v:shape>
                </v:group>
                <v:group id="Group 595" o:spid="_x0000_s1311" style="position:absolute;left:9485;top:-155;width:883;height:1659" coordorigin="9485,-155" coordsize="883,1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596" o:spid="_x0000_s1312" style="position:absolute;left:9485;top:-155;width:883;height:1659;visibility:visible;mso-wrap-style:square;v-text-anchor:top" coordsize="883,1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M4EMUA&#10;AADcAAAADwAAAGRycy9kb3ducmV2LnhtbESPT4vCMBTE74LfIbyFvWm6wvqnaxTdRRQvWhW8vm2e&#10;bbF5KU3U+u2NIHgcZn4zzHjamFJcqXaFZQVf3QgEcWp1wZmCw37RGYJwHlljaZkU3MnBdNJujTHW&#10;9sYJXXc+E6GEXYwKcu+rWEqX5mTQdW1FHLyTrQ36IOtM6hpvodyUshdFfWmw4LCQY0W/OaXn3cUo&#10;+L7Pk+Sv2WTr/+0pXW0Gx9lQLpX6/GhmPyA8Nf4dftErHbjRC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zgQxQAAANwAAAAPAAAAAAAAAAAAAAAAAJgCAABkcnMv&#10;ZG93bnJldi54bWxQSwUGAAAAAAQABAD1AAAAigMAAAAA&#10;" path="m,1659l,,882,r,1659l,1659e" filled="f" strokecolor="white" strokeweight=".1038mm">
                    <v:path arrowok="t" o:connecttype="custom" o:connectlocs="0,1504;0,-155;882,-155;882,1504;0,1504" o:connectangles="0,0,0,0,0"/>
                  </v:shape>
                </v:group>
                <v:group id="Group 597" o:spid="_x0000_s1313" style="position:absolute;left:9485;top:-155;width:2;height:1659" coordorigin="9485,-155" coordsize="2,1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598" o:spid="_x0000_s1314" style="position:absolute;left:9485;top:-155;width:2;height:1659;visibility:visible;mso-wrap-style:square;v-text-anchor:top" coordsize="2,1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Tw8UA&#10;AADcAAAADwAAAGRycy9kb3ducmV2LnhtbESPQWuDQBSE74X8h+UFeqtrcrDBugltkkIvPdSI9Phw&#10;X1TivjXuauy/7xYKOQ4z8w2T7WbTiYkG11pWsIpiEMSV1S3XCorT+9MGhPPIGjvLpOCHHOy2i4cM&#10;U21v/EVT7msRIOxSVNB436dSuqohgy6yPXHwznYw6IMcaqkHvAW46eQ6jhNpsOWw0GBP+4aqSz4a&#10;Bd9v13VRdvvxufxMDrMrjvnVF0o9LufXFxCeZn8P/7c/tIIkXsH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tPDxQAAANwAAAAPAAAAAAAAAAAAAAAAAJgCAABkcnMv&#10;ZG93bnJldi54bWxQSwUGAAAAAAQABAD1AAAAigMAAAAA&#10;" path="m,l,1659e" filled="f" strokecolor="white" strokeweight=".1039mm">
                    <v:path arrowok="t" o:connecttype="custom" o:connectlocs="0,-155;0,1504" o:connectangles="0,0"/>
                  </v:shape>
                </v:group>
                <v:group id="Group 599" o:spid="_x0000_s1315" style="position:absolute;left:10367;top:-155;width:2;height:1659" coordorigin="10367,-155" coordsize="2,1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600" o:spid="_x0000_s1316" style="position:absolute;left:10367;top:-155;width:2;height:1659;visibility:visible;mso-wrap-style:square;v-text-anchor:top" coordsize="2,1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2sMQA&#10;AADcAAAADwAAAGRycy9kb3ducmV2LnhtbESPS2vDMBCE74H8B7GB3hIpLZjiRA5tQkKhpzwo9LZY&#10;6wexVkZSHOffV4VCj8PMfMOsN6PtxEA+tI41LBcKBHHpTMu1hst5P38FESKywc4xaXhQgE0xnawx&#10;N+7ORxpOsRYJwiFHDU2MfS5lKBuyGBauJ05e5bzFmKSvpfF4T3DbyWelMmmx5bTQYE/bhsrr6WY1&#10;vA+7rLRKHW/+81B97+LXPjwOWj/NxrcViEhj/A//tT+Mhky9wO+Zd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odrDEAAAA3AAAAA8AAAAAAAAAAAAAAAAAmAIAAGRycy9k&#10;b3ducmV2LnhtbFBLBQYAAAAABAAEAPUAAACJAwAAAAA=&#10;" path="m,l,1659e" filled="f" strokecolor="white" strokeweight=".1038mm">
                    <v:path arrowok="t" o:connecttype="custom" o:connectlocs="0,-155;0,1504" o:connectangles="0,0"/>
                  </v:shape>
                </v:group>
                <v:group id="Group 601" o:spid="_x0000_s1317" style="position:absolute;left:9555;top:39;width:354;height:2" coordorigin="9555,39" coordsize="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602" o:spid="_x0000_s1318" style="position:absolute;left:9555;top:39;width:354;height:2;visibility:visible;mso-wrap-style:square;v-text-anchor:top" coordsize="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0EHMUA&#10;AADcAAAADwAAAGRycy9kb3ducmV2LnhtbESPQWvCQBSE74X+h+UJ3pqNhWqIriItFqEnbRW8PbLP&#10;JJh9m+yuSfrvu4VCj8PMfMOsNqNpRE/O15YVzJIUBHFhdc2lgq/P3VMGwgdkjY1lUvBNHjbrx4cV&#10;5toOfKD+GEoRIexzVFCF0OZS+qIigz6xLXH0rtYZDFG6UmqHQ4SbRj6n6VwarDkuVNjSa0XF7Xg3&#10;ChbEIevO7mOhD2+Xm3k/dV3RKDWdjNsliEBj+A//tfdawTx9gd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vQQcxQAAANwAAAAPAAAAAAAAAAAAAAAAAJgCAABkcnMv&#10;ZG93bnJldi54bWxQSwUGAAAAAAQABAD1AAAAigMAAAAA&#10;" path="m,l353,e" filled="f" strokecolor="blue" strokeweight=".1038mm">
                    <v:path arrowok="t" o:connecttype="custom" o:connectlocs="0,0;353,0" o:connectangles="0,0"/>
                  </v:shape>
                </v:group>
                <v:group id="Group 603" o:spid="_x0000_s1319" style="position:absolute;left:9707;top:14;width:50;height:50" coordorigin="9707,1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604" o:spid="_x0000_s1320" style="position:absolute;left:9707;top:1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GHbcMA&#10;AADcAAAADwAAAGRycy9kb3ducmV2LnhtbESP0YrCMBRE34X9h3AXfNNkfWilaxRRFl0QRN0PuDTX&#10;ttjclCbWul9vBMHHYWbOMLNFb2vRUesrxxq+xgoEce5MxYWGv9PPaArCB2SDtWPScCcPi/nHYIaZ&#10;cTc+UHcMhYgQ9hlqKENoMil9XpJFP3YNcfTOrrUYomwLaVq8Rbit5USpRFqsOC6U2NCqpPxyvFoN&#10;m7SW6XVz6qt98ttt7+v/oHZrrYef/fIbRKA+vMOv9tZoSFQK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GHbcMAAADcAAAADwAAAAAAAAAAAAAAAACYAgAAZHJzL2Rv&#10;d25yZXYueG1sUEsFBgAAAAAEAAQA9QAAAIgDAAAAAA==&#10;" path="m,l49,49e" filled="f" strokecolor="blue" strokeweight=".1038mm">
                    <v:path arrowok="t" o:connecttype="custom" o:connectlocs="0,14;49,63" o:connectangles="0,0"/>
                  </v:shape>
                </v:group>
                <v:group id="Group 605" o:spid="_x0000_s1321" style="position:absolute;left:9707;top:14;width:50;height:50" coordorigin="9707,1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Freeform 606" o:spid="_x0000_s1322" style="position:absolute;left:9707;top:1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2hMQA&#10;AADcAAAADwAAAGRycy9kb3ducmV2LnhtbESP0YrCMBRE34X9h3AXfNNkfahuNYqsiAqCqPsBl+ba&#10;Fpub0sRa/XojLOzjMDNnmNmis5VoqfGlYw1fQwWCOHOm5FzD73k9mIDwAdlg5Zg0PMjDYv7Rm2Fq&#10;3J2P1J5CLiKEfYoaihDqVEqfFWTRD11NHL2LayyGKJtcmgbvEW4rOVIqkRZLjgsF1vRTUHY93ayG&#10;zbiS49vm3JWHZNduH6tnUPuV1v3PbjkFEagL/+G/9tZoSNQ3vM/EI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itoTEAAAA3AAAAA8AAAAAAAAAAAAAAAAAmAIAAGRycy9k&#10;b3ducmV2LnhtbFBLBQYAAAAABAAEAPUAAACJAwAAAAA=&#10;" path="m49,l,49e" filled="f" strokecolor="blue" strokeweight=".1038mm">
                    <v:path arrowok="t" o:connecttype="custom" o:connectlocs="49,14;0,63" o:connectangles="0,0"/>
                  </v:shape>
                </v:group>
                <v:group id="Group 607" o:spid="_x0000_s1323" style="position:absolute;left:9555;top:386;width:354;height:2" coordorigin="9555,386" coordsize="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Freeform 608" o:spid="_x0000_s1324" style="position:absolute;left:9555;top:386;width:354;height:2;visibility:visible;mso-wrap-style:square;v-text-anchor:top" coordsize="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AKBcQA&#10;AADcAAAADwAAAGRycy9kb3ducmV2LnhtbESPQWvCQBSE7wX/w/IEL0U324PU6CqiSL300Bjw+sw+&#10;k2j2bciuJv333UKhx2FmvmFWm8E24kmdrx1rULMEBHHhTM2lhvx0mL6D8AHZYOOYNHyTh8169LLC&#10;1Liev+iZhVJECPsUNVQhtKmUvqjIop+5ljh6V9dZDFF2pTQd9hFuG/mWJHNpsea4UGFLu4qKe/aw&#10;Gogu5/29zzDfL/KPx+01KHX41HoyHrZLEIGG8B/+ax+NhrlS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gCgXEAAAA3AAAAA8AAAAAAAAAAAAAAAAAmAIAAGRycy9k&#10;b3ducmV2LnhtbFBLBQYAAAAABAAEAPUAAACJAwAAAAA=&#10;" path="m,l353,e" filled="f" strokecolor="#007f00" strokeweight=".1038mm">
                    <v:stroke dashstyle="longDash"/>
                    <v:path arrowok="t" o:connecttype="custom" o:connectlocs="0,0;353,0" o:connectangles="0,0"/>
                  </v:shape>
                </v:group>
                <v:group id="Group 609" o:spid="_x0000_s1325" style="position:absolute;left:9555;top:732;width:354;height:2" coordorigin="9555,732" coordsize="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Freeform 610" o:spid="_x0000_s1326" style="position:absolute;left:9555;top:732;width:354;height:2;visibility:visible;mso-wrap-style:square;v-text-anchor:top" coordsize="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i/sIA&#10;AADcAAAADwAAAGRycy9kb3ducmV2LnhtbESP0YrCMBRE34X9h3AXfNO0CuJ2jSK7VvRNu/sBl+ba&#10;Fpub0sS2/r0RBB+HmTnDrDaDqUVHrassK4inEQji3OqKCwX/f+lkCcJ5ZI21ZVJwJweb9cdohYm2&#10;PZ+py3whAoRdggpK75tESpeXZNBNbUMcvIttDfog20LqFvsAN7WcRdFCGqw4LJTY0E9J+TW7GQXa&#10;2eMhPfZpHfPXr712+91wmik1/hy23yA8Df4dfrUPWsEinsPzTDg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uL+wgAAANwAAAAPAAAAAAAAAAAAAAAAAJgCAABkcnMvZG93&#10;bnJldi54bWxQSwUGAAAAAAQABAD1AAAAhwMAAAAA&#10;" path="m,l353,e" filled="f" strokecolor="red" strokeweight=".1038mm">
                    <v:stroke dashstyle="longDash"/>
                    <v:path arrowok="t" o:connecttype="custom" o:connectlocs="0,0;353,0" o:connectangles="0,0"/>
                  </v:shape>
                </v:group>
                <v:group id="Group 611" o:spid="_x0000_s1327" style="position:absolute;left:9555;top:1080;width:354;height:2" coordorigin="9555,1080" coordsize="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Freeform 612" o:spid="_x0000_s1328" style="position:absolute;left:9555;top:1080;width:354;height:2;visibility:visible;mso-wrap-style:square;v-text-anchor:top" coordsize="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7k18IA&#10;AADcAAAADwAAAGRycy9kb3ducmV2LnhtbESPQYvCMBSE74L/ITzBm6YuKlKNIsrinhaqHjw+kmdb&#10;bF5Kkmr995uFhT0OM/MNs9n1thFP8qF2rGA2zUAQa2dqLhVcL5+TFYgQkQ02jknBmwLstsPBBnPj&#10;XlzQ8xxLkSAcclRQxdjmUgZdkcUwdS1x8u7OW4xJ+lIaj68Et438yLKltFhzWqiwpUNF+nHurIJb&#10;0YXHQt/iXJ/8sSv4/p1JqdR41O/XICL18T/81/4yCpazBfyeSUd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TXwgAAANwAAAAPAAAAAAAAAAAAAAAAAJgCAABkcnMvZG93&#10;bnJldi54bWxQSwUGAAAAAAQABAD1AAAAhwMAAAAA&#10;" path="m,l353,e" filled="f" strokecolor="#00bfbf" strokeweight=".1038mm">
                    <v:path arrowok="t" o:connecttype="custom" o:connectlocs="0,0;353,0" o:connectangles="0,0"/>
                  </v:shape>
                </v:group>
                <v:group id="Group 613" o:spid="_x0000_s1329" style="position:absolute;left:9555;top:1368;width:354;height:2" coordorigin="9555,1368" coordsize="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614" o:spid="_x0000_s1330" style="position:absolute;left:9555;top:1368;width:354;height:2;visibility:visible;mso-wrap-style:square;v-text-anchor:top" coordsize="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OaGMQA&#10;AADcAAAADwAAAGRycy9kb3ducmV2LnhtbESPQYvCMBCF78L+hzDC3jTVg0o1ii4oC93LakG8Dc3Y&#10;BptJaVKt/34jLHh8vHnfm7fa9LYWd2q9caxgMk5AEBdOGy4V5Kf9aAHCB2SNtWNS8CQPm/XHYIWp&#10;dg/+pfsxlCJC2KeooAqhSaX0RUUW/dg1xNG7utZiiLItpW7xEeG2ltMkmUmLhmNDhQ19VVTcjp2N&#10;b/yczdnQ5bnrblO3rfPs0GWZUp/DfrsEEagP7+P/9LdWMJvM4TUmEk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DmhjEAAAA3AAAAA8AAAAAAAAAAAAAAAAAmAIAAGRycy9k&#10;b3ducmV2LnhtbFBLBQYAAAAABAAEAPUAAACJAwAAAAA=&#10;" path="m,l353,e" filled="f" strokecolor="#de7d00" strokeweight=".1038mm">
                    <v:path arrowok="t" o:connecttype="custom" o:connectlocs="0,0;353,0" o:connectangles="0,0"/>
                  </v:shape>
                </v:group>
                <v:group id="Group 615" o:spid="_x0000_s1331" style="position:absolute;left:9719;top:1356;width:24;height:24" coordorigin="9719,1356"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616" o:spid="_x0000_s1332" style="position:absolute;left:9719;top:1356;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FaAcYA&#10;AADcAAAADwAAAGRycy9kb3ducmV2LnhtbESPQWvCQBSE70L/w/IK3szGHNSmWaUUCjl4abRNj4/s&#10;M0mbfRt2V03/vSsUehxm5hum2E1mEBdyvresYJmkIIgbq3tuFRwPb4sNCB+QNQ6WScEvedhtH2YF&#10;5tpe+Z0uVWhFhLDPUUEXwphL6ZuODPrEjsTRO1lnMETpWqkdXiPcDDJL05U02HNc6HCk146an+ps&#10;FHy7j+yrXrf7U+XT+rPq/bo87JWaP04vzyACTeE//NcutYLV8gnuZ+IRkN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FaAcYAAADcAAAADwAAAAAAAAAAAAAAAACYAgAAZHJz&#10;L2Rvd25yZXYueG1sUEsFBgAAAAAEAAQA9QAAAIsDAAAAAA==&#10;" path="m19,l6,,,6,,19r6,5l19,24r5,-5l24,6,19,xe" fillcolor="#de7d00" stroked="f">
                    <v:path arrowok="t" o:connecttype="custom" o:connectlocs="19,1356;6,1356;0,1362;0,1375;6,1380;19,1380;24,1375;24,1362;19,1356" o:connectangles="0,0,0,0,0,0,0,0,0"/>
                  </v:shape>
                </v:group>
                <w10:wrap anchorx="page"/>
              </v:group>
            </w:pict>
          </mc:Fallback>
        </mc:AlternateContent>
      </w:r>
    </w:p>
    <w:p w:rsidR="00134402" w:rsidRDefault="00134402" w:rsidP="00134402"/>
    <w:p w:rsidR="00134402" w:rsidRDefault="00134402" w:rsidP="00134402">
      <w:pPr>
        <w:jc w:val="center"/>
      </w:pPr>
    </w:p>
    <w:p w:rsidR="00134402" w:rsidRPr="00045583" w:rsidRDefault="00134402" w:rsidP="00134402">
      <w:pPr>
        <w:jc w:val="center"/>
        <w:rPr>
          <w:lang w:val="en-GB"/>
        </w:rPr>
      </w:pPr>
      <w:r w:rsidRPr="00760631">
        <w:rPr>
          <w:b/>
        </w:rPr>
        <w:t>Figure 1:</w:t>
      </w:r>
      <w:r>
        <w:t xml:space="preserve"> </w:t>
      </w:r>
      <w:r w:rsidR="00045583" w:rsidRPr="00045583">
        <w:rPr>
          <w:rFonts w:eastAsiaTheme="minorHAnsi"/>
          <w:lang w:val="en-GB"/>
        </w:rPr>
        <w:t>Biaxial machine with the chosen sample geometry</w:t>
      </w:r>
    </w:p>
    <w:p w:rsidR="00134402" w:rsidRPr="006A6864" w:rsidRDefault="00134402" w:rsidP="00134402">
      <w:pPr>
        <w:jc w:val="both"/>
        <w:rPr>
          <w:sz w:val="22"/>
          <w:szCs w:val="22"/>
        </w:rPr>
      </w:pPr>
    </w:p>
    <w:p w:rsidR="00134402" w:rsidRPr="006A6864" w:rsidRDefault="00134402" w:rsidP="00134402">
      <w:pPr>
        <w:rPr>
          <w:b/>
          <w:sz w:val="22"/>
          <w:szCs w:val="22"/>
        </w:rPr>
      </w:pPr>
      <w:r w:rsidRPr="006A6864">
        <w:rPr>
          <w:b/>
          <w:sz w:val="22"/>
          <w:szCs w:val="22"/>
        </w:rPr>
        <w:t>3.9 Format of Equations</w:t>
      </w:r>
    </w:p>
    <w:p w:rsidR="00134402" w:rsidRPr="007F1355" w:rsidRDefault="00134402" w:rsidP="00134402">
      <w:pPr>
        <w:jc w:val="both"/>
        <w:rPr>
          <w:sz w:val="22"/>
          <w:szCs w:val="22"/>
        </w:rPr>
      </w:pPr>
      <w:r w:rsidRPr="007F1355">
        <w:rPr>
          <w:sz w:val="22"/>
          <w:szCs w:val="22"/>
        </w:rPr>
        <w:t xml:space="preserve">Equations are to be centered, numbered in order (i.e., (1), (2), (3), etc.) down the right-hand side of the page and cited in the text with its number, e.g., “… as listed in equation (1)”.  Use 1.5 spacing, if necessary, for equations.  </w:t>
      </w:r>
    </w:p>
    <w:p w:rsidR="00134402" w:rsidRDefault="00134402" w:rsidP="00134402">
      <w:pPr>
        <w:jc w:val="both"/>
      </w:pPr>
    </w:p>
    <w:p w:rsidR="00134402" w:rsidRDefault="00134402" w:rsidP="00134402">
      <w:pPr>
        <w:jc w:val="both"/>
      </w:pPr>
    </w:p>
    <w:p w:rsidR="00134402" w:rsidRPr="007F1355" w:rsidRDefault="00134402" w:rsidP="00134402">
      <w:pPr>
        <w:jc w:val="both"/>
        <w:rPr>
          <w:sz w:val="22"/>
          <w:szCs w:val="22"/>
        </w:rPr>
      </w:pPr>
      <w:r w:rsidRPr="007F1355">
        <w:rPr>
          <w:sz w:val="22"/>
          <w:szCs w:val="22"/>
        </w:rPr>
        <w:t>Symbols used in equations should be explained directly below the equation in which they first appear or in a nomenclature section at the end of the manuscript. E.g., a method (Cheap and Fee, 1986) to estimate the cost of attending meetings is given in Equation (1). Formatting of equations has to be checked before submittal of the manuscript.</w:t>
      </w:r>
    </w:p>
    <w:p w:rsidR="00134402" w:rsidRPr="007F1355" w:rsidRDefault="00134402" w:rsidP="00134402">
      <w:pPr>
        <w:jc w:val="both"/>
        <w:rPr>
          <w:sz w:val="22"/>
          <w:szCs w:val="22"/>
        </w:rPr>
      </w:pPr>
    </w:p>
    <w:p w:rsidR="00134402" w:rsidRPr="007F1355" w:rsidRDefault="00134402" w:rsidP="00134402">
      <w:pPr>
        <w:tabs>
          <w:tab w:val="left" w:pos="2880"/>
          <w:tab w:val="left" w:pos="8640"/>
        </w:tabs>
        <w:jc w:val="both"/>
        <w:rPr>
          <w:sz w:val="22"/>
          <w:szCs w:val="22"/>
        </w:rPr>
      </w:pPr>
      <w:r w:rsidRPr="007F1355">
        <w:rPr>
          <w:sz w:val="22"/>
          <w:szCs w:val="22"/>
        </w:rPr>
        <w:tab/>
      </w:r>
      <w:r w:rsidRPr="007F1355">
        <w:rPr>
          <w:position w:val="-14"/>
          <w:sz w:val="22"/>
          <w:szCs w:val="22"/>
        </w:rPr>
        <w:object w:dxaOrig="16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5pt;height:19.1pt" o:ole="">
            <v:imagedata r:id="rId9" o:title=""/>
          </v:shape>
          <o:OLEObject Type="Embed" ProgID="Equation.DSMT4" ShapeID="_x0000_i1025" DrawAspect="Content" ObjectID="_1483435682" r:id="rId10"/>
        </w:object>
      </w:r>
      <w:r w:rsidRPr="007F1355">
        <w:rPr>
          <w:sz w:val="22"/>
          <w:szCs w:val="22"/>
        </w:rPr>
        <w:tab/>
        <w:t>(1)</w:t>
      </w:r>
    </w:p>
    <w:p w:rsidR="00134402" w:rsidRPr="007F1355" w:rsidRDefault="00134402" w:rsidP="00134402">
      <w:pPr>
        <w:jc w:val="both"/>
        <w:rPr>
          <w:sz w:val="22"/>
          <w:szCs w:val="22"/>
        </w:rPr>
      </w:pPr>
    </w:p>
    <w:p w:rsidR="00134402" w:rsidRPr="006A6864" w:rsidRDefault="00134402" w:rsidP="00134402">
      <w:pPr>
        <w:rPr>
          <w:sz w:val="22"/>
          <w:szCs w:val="22"/>
        </w:rPr>
      </w:pPr>
      <w:r w:rsidRPr="006A6864">
        <w:rPr>
          <w:b/>
          <w:sz w:val="22"/>
          <w:szCs w:val="22"/>
        </w:rPr>
        <w:t>3.10 Units Format</w:t>
      </w:r>
    </w:p>
    <w:p w:rsidR="00134402" w:rsidRPr="007F1355" w:rsidRDefault="00134402" w:rsidP="00134402">
      <w:pPr>
        <w:widowControl w:val="0"/>
        <w:jc w:val="both"/>
        <w:rPr>
          <w:sz w:val="22"/>
          <w:szCs w:val="22"/>
        </w:rPr>
      </w:pPr>
      <w:r w:rsidRPr="007F1355">
        <w:rPr>
          <w:sz w:val="22"/>
          <w:szCs w:val="22"/>
        </w:rPr>
        <w:t>SI units only</w:t>
      </w:r>
      <w:r w:rsidR="00D27159" w:rsidRPr="007F1355">
        <w:rPr>
          <w:sz w:val="22"/>
          <w:szCs w:val="22"/>
        </w:rPr>
        <w:t>.</w:t>
      </w:r>
    </w:p>
    <w:p w:rsidR="00134402" w:rsidRPr="006A6864" w:rsidRDefault="00134402" w:rsidP="00134402">
      <w:pPr>
        <w:jc w:val="both"/>
        <w:rPr>
          <w:sz w:val="22"/>
          <w:szCs w:val="22"/>
        </w:rPr>
      </w:pPr>
    </w:p>
    <w:p w:rsidR="00134402" w:rsidRPr="006A6864" w:rsidRDefault="00134402" w:rsidP="00134402">
      <w:pPr>
        <w:rPr>
          <w:sz w:val="22"/>
          <w:szCs w:val="22"/>
        </w:rPr>
      </w:pPr>
      <w:r w:rsidRPr="006A6864">
        <w:rPr>
          <w:b/>
          <w:sz w:val="22"/>
          <w:szCs w:val="22"/>
        </w:rPr>
        <w:t>3.11 Footer and Page Numbering</w:t>
      </w:r>
    </w:p>
    <w:p w:rsidR="00134402" w:rsidRPr="007F1355" w:rsidRDefault="00134402" w:rsidP="00134402">
      <w:pPr>
        <w:jc w:val="both"/>
        <w:rPr>
          <w:sz w:val="22"/>
          <w:szCs w:val="22"/>
        </w:rPr>
      </w:pPr>
      <w:r w:rsidRPr="007F1355">
        <w:rPr>
          <w:sz w:val="22"/>
          <w:szCs w:val="22"/>
        </w:rPr>
        <w:t>Authors are asked to include the one-line footer centered on each page of their manuscript. The footer has to be placed 1.27 cm from the bottom edge of the page.  The required footer is included in the footer of the author template for your conference. The page number should be appended to the paper ID number in the header.</w:t>
      </w:r>
    </w:p>
    <w:p w:rsidR="00134402" w:rsidRPr="007F1355" w:rsidRDefault="00134402" w:rsidP="00134402">
      <w:pPr>
        <w:jc w:val="both"/>
        <w:rPr>
          <w:sz w:val="22"/>
          <w:szCs w:val="22"/>
        </w:rPr>
      </w:pPr>
    </w:p>
    <w:p w:rsidR="00134402" w:rsidRDefault="00134402" w:rsidP="00134402">
      <w:pPr>
        <w:jc w:val="both"/>
      </w:pPr>
    </w:p>
    <w:p w:rsidR="00134402" w:rsidRDefault="00134402" w:rsidP="00134402">
      <w:pPr>
        <w:jc w:val="center"/>
      </w:pPr>
      <w:r>
        <w:rPr>
          <w:b/>
          <w:sz w:val="24"/>
        </w:rPr>
        <w:t>4. SUBMISSION OF MANUSCRIPT</w:t>
      </w:r>
    </w:p>
    <w:p w:rsidR="00134402" w:rsidRDefault="00134402" w:rsidP="00134402">
      <w:pPr>
        <w:jc w:val="both"/>
      </w:pPr>
    </w:p>
    <w:p w:rsidR="00134402" w:rsidRPr="007F1355" w:rsidRDefault="00134402" w:rsidP="00134402">
      <w:pPr>
        <w:jc w:val="both"/>
        <w:rPr>
          <w:sz w:val="22"/>
          <w:szCs w:val="22"/>
        </w:rPr>
      </w:pPr>
      <w:r w:rsidRPr="007F1355">
        <w:rPr>
          <w:b/>
          <w:sz w:val="22"/>
          <w:szCs w:val="22"/>
        </w:rPr>
        <w:t>DEADLINE:</w:t>
      </w:r>
      <w:r w:rsidRPr="007F1355">
        <w:rPr>
          <w:sz w:val="22"/>
          <w:szCs w:val="22"/>
        </w:rPr>
        <w:t xml:space="preserve"> Upload your manuscript by </w:t>
      </w:r>
      <w:r w:rsidRPr="007F1355">
        <w:rPr>
          <w:b/>
          <w:sz w:val="22"/>
          <w:szCs w:val="22"/>
        </w:rPr>
        <w:t xml:space="preserve">March 20, 2015 </w:t>
      </w:r>
      <w:r w:rsidR="00863F54">
        <w:rPr>
          <w:sz w:val="22"/>
          <w:szCs w:val="22"/>
        </w:rPr>
        <w:t xml:space="preserve">at: </w:t>
      </w:r>
      <w:bookmarkStart w:id="0" w:name="_GoBack"/>
      <w:bookmarkEnd w:id="0"/>
      <w:r w:rsidR="00863F54">
        <w:fldChar w:fldCharType="begin"/>
      </w:r>
      <w:r w:rsidR="00863F54">
        <w:instrText xml:space="preserve"> HYPERLINK "http://www.asme-orc2015.be" </w:instrText>
      </w:r>
      <w:r w:rsidR="00863F54">
        <w:fldChar w:fldCharType="separate"/>
      </w:r>
      <w:r w:rsidR="00D27159" w:rsidRPr="007F1355">
        <w:rPr>
          <w:rStyle w:val="Hyperlink"/>
          <w:sz w:val="22"/>
          <w:szCs w:val="22"/>
        </w:rPr>
        <w:t>http://www.asme-orc2015.be</w:t>
      </w:r>
      <w:r w:rsidR="00863F54">
        <w:rPr>
          <w:rStyle w:val="Hyperlink"/>
          <w:sz w:val="22"/>
          <w:szCs w:val="22"/>
        </w:rPr>
        <w:fldChar w:fldCharType="end"/>
      </w:r>
      <w:r w:rsidRPr="007F1355">
        <w:rPr>
          <w:sz w:val="22"/>
          <w:szCs w:val="22"/>
        </w:rPr>
        <w:t>.</w:t>
      </w:r>
    </w:p>
    <w:p w:rsidR="00134402" w:rsidRPr="007F1355" w:rsidRDefault="00134402" w:rsidP="00134402">
      <w:pPr>
        <w:jc w:val="both"/>
        <w:rPr>
          <w:sz w:val="22"/>
          <w:szCs w:val="22"/>
        </w:rPr>
      </w:pPr>
      <w:r w:rsidRPr="007F1355">
        <w:rPr>
          <w:sz w:val="22"/>
          <w:szCs w:val="22"/>
        </w:rPr>
        <w:t>Submit the full paper as a pdf-file that is smaller than 20 MB including an abstract, graphs and figures.</w:t>
      </w:r>
    </w:p>
    <w:p w:rsidR="00134402" w:rsidRPr="007F1355" w:rsidRDefault="00134402" w:rsidP="00134402">
      <w:pPr>
        <w:jc w:val="both"/>
        <w:rPr>
          <w:sz w:val="22"/>
          <w:szCs w:val="22"/>
        </w:rPr>
      </w:pPr>
    </w:p>
    <w:p w:rsidR="00134402" w:rsidRPr="007F1355" w:rsidRDefault="00134402" w:rsidP="00134402">
      <w:pPr>
        <w:jc w:val="both"/>
        <w:rPr>
          <w:sz w:val="22"/>
          <w:szCs w:val="22"/>
        </w:rPr>
      </w:pPr>
      <w:r w:rsidRPr="007F1355">
        <w:rPr>
          <w:b/>
          <w:caps/>
          <w:sz w:val="22"/>
          <w:szCs w:val="22"/>
        </w:rPr>
        <w:t>Publication of Paper:</w:t>
      </w:r>
      <w:r w:rsidRPr="007F1355">
        <w:rPr>
          <w:sz w:val="22"/>
          <w:szCs w:val="22"/>
        </w:rPr>
        <w:t xml:space="preserve"> </w:t>
      </w:r>
      <w:r w:rsidR="00D27159" w:rsidRPr="007F1355">
        <w:rPr>
          <w:sz w:val="22"/>
          <w:szCs w:val="22"/>
        </w:rPr>
        <w:t>Manuscripts</w:t>
      </w:r>
      <w:r w:rsidR="00364E16" w:rsidRPr="007F1355">
        <w:rPr>
          <w:sz w:val="22"/>
          <w:szCs w:val="22"/>
        </w:rPr>
        <w:t xml:space="preserve"> will only be published after the</w:t>
      </w:r>
      <w:r w:rsidRPr="007F1355">
        <w:rPr>
          <w:sz w:val="22"/>
          <w:szCs w:val="22"/>
        </w:rPr>
        <w:t xml:space="preserve"> </w:t>
      </w:r>
      <w:r w:rsidRPr="007F1355">
        <w:rPr>
          <w:b/>
          <w:sz w:val="22"/>
          <w:szCs w:val="22"/>
        </w:rPr>
        <w:t xml:space="preserve">registration fee is paid in full by September 20, 2015. </w:t>
      </w:r>
      <w:r w:rsidRPr="007F1355">
        <w:rPr>
          <w:sz w:val="22"/>
          <w:szCs w:val="22"/>
        </w:rPr>
        <w:t xml:space="preserve"> If your manuscript is rejected, but you are already registered as required presenting author for the conference, the registration fee will be fully refunded until </w:t>
      </w:r>
      <w:r w:rsidRPr="007F1355">
        <w:rPr>
          <w:b/>
          <w:sz w:val="22"/>
          <w:szCs w:val="22"/>
        </w:rPr>
        <w:t>July 20, 2015</w:t>
      </w:r>
      <w:r w:rsidRPr="007F1355">
        <w:rPr>
          <w:sz w:val="22"/>
          <w:szCs w:val="22"/>
        </w:rPr>
        <w:t>.</w:t>
      </w:r>
    </w:p>
    <w:p w:rsidR="00134402" w:rsidRPr="003F6FD9" w:rsidRDefault="00134402" w:rsidP="00134402">
      <w:pPr>
        <w:jc w:val="both"/>
        <w:rPr>
          <w:sz w:val="24"/>
          <w:szCs w:val="24"/>
        </w:rPr>
      </w:pPr>
    </w:p>
    <w:p w:rsidR="00134402" w:rsidRPr="003F6FD9" w:rsidRDefault="00134402" w:rsidP="00134402">
      <w:pPr>
        <w:jc w:val="center"/>
        <w:rPr>
          <w:sz w:val="24"/>
          <w:szCs w:val="24"/>
        </w:rPr>
      </w:pPr>
      <w:r w:rsidRPr="003F6FD9">
        <w:rPr>
          <w:b/>
          <w:sz w:val="24"/>
          <w:szCs w:val="24"/>
        </w:rPr>
        <w:t>5. COMMERCIALISM</w:t>
      </w:r>
    </w:p>
    <w:p w:rsidR="00134402" w:rsidRPr="003F6FD9" w:rsidRDefault="00134402" w:rsidP="00134402">
      <w:pPr>
        <w:jc w:val="both"/>
        <w:rPr>
          <w:sz w:val="24"/>
          <w:szCs w:val="24"/>
        </w:rPr>
      </w:pPr>
    </w:p>
    <w:p w:rsidR="00134402" w:rsidRPr="007F1355" w:rsidRDefault="00134402" w:rsidP="00134402">
      <w:pPr>
        <w:jc w:val="both"/>
        <w:rPr>
          <w:sz w:val="22"/>
          <w:szCs w:val="22"/>
        </w:rPr>
      </w:pPr>
      <w:r w:rsidRPr="007F1355">
        <w:rPr>
          <w:sz w:val="22"/>
          <w:szCs w:val="22"/>
        </w:rPr>
        <w:t xml:space="preserve">Commercialization in the manuscript and during the oral presentation is not permitted.  Manuscripts are meant to advance the general state of the art.  The conferences are not a place to promote sales.  If included in the manuscript, </w:t>
      </w:r>
      <w:r w:rsidRPr="007F1355">
        <w:rPr>
          <w:b/>
          <w:sz w:val="22"/>
          <w:szCs w:val="22"/>
        </w:rPr>
        <w:t>the paper will either be rejected or the commercialization will be cut out</w:t>
      </w:r>
      <w:r w:rsidRPr="007F1355">
        <w:rPr>
          <w:sz w:val="22"/>
          <w:szCs w:val="22"/>
        </w:rPr>
        <w:t>.  We request, except for the first slide and author identification in the manuscript, that company names, logos and other references to proprietary equipment not be included in the manuscript, on the slides, or in the oral presentation.  However, it is acceptable to describe equipment that was used in experimental tests when necessary for others to be able to reproduce the results.</w:t>
      </w:r>
    </w:p>
    <w:p w:rsidR="00134402" w:rsidRDefault="00134402" w:rsidP="00134402">
      <w:pPr>
        <w:rPr>
          <w:b/>
          <w:sz w:val="24"/>
          <w:szCs w:val="24"/>
        </w:rPr>
      </w:pPr>
    </w:p>
    <w:p w:rsidR="00134402" w:rsidRPr="00120FD7" w:rsidRDefault="00134402" w:rsidP="00134402">
      <w:pPr>
        <w:jc w:val="center"/>
        <w:rPr>
          <w:b/>
          <w:sz w:val="24"/>
          <w:szCs w:val="24"/>
        </w:rPr>
      </w:pPr>
      <w:r w:rsidRPr="00120FD7">
        <w:rPr>
          <w:b/>
          <w:sz w:val="24"/>
          <w:szCs w:val="24"/>
        </w:rPr>
        <w:t>6. CONCLUSIONS</w:t>
      </w:r>
    </w:p>
    <w:p w:rsidR="00134402" w:rsidRDefault="00134402" w:rsidP="00134402">
      <w:pPr>
        <w:jc w:val="both"/>
        <w:rPr>
          <w:sz w:val="24"/>
          <w:szCs w:val="24"/>
        </w:rPr>
      </w:pPr>
    </w:p>
    <w:p w:rsidR="00134402" w:rsidRPr="007F1355" w:rsidRDefault="00134402" w:rsidP="00134402">
      <w:pPr>
        <w:jc w:val="both"/>
        <w:rPr>
          <w:sz w:val="22"/>
          <w:szCs w:val="22"/>
        </w:rPr>
      </w:pPr>
      <w:r w:rsidRPr="007F1355">
        <w:rPr>
          <w:sz w:val="22"/>
          <w:szCs w:val="22"/>
        </w:rPr>
        <w:t>Conclusions can be in paragraph form or bullet items.  Remember the following:</w:t>
      </w:r>
    </w:p>
    <w:p w:rsidR="00134402" w:rsidRPr="007F1355" w:rsidRDefault="00134402" w:rsidP="00134402">
      <w:pPr>
        <w:numPr>
          <w:ilvl w:val="0"/>
          <w:numId w:val="1"/>
        </w:numPr>
        <w:rPr>
          <w:sz w:val="22"/>
          <w:szCs w:val="22"/>
        </w:rPr>
      </w:pPr>
      <w:r w:rsidRPr="007F1355">
        <w:rPr>
          <w:sz w:val="22"/>
          <w:szCs w:val="22"/>
        </w:rPr>
        <w:t xml:space="preserve">Do not wait until the last minute to submit your paper. </w:t>
      </w:r>
    </w:p>
    <w:p w:rsidR="00134402" w:rsidRPr="007F1355" w:rsidRDefault="00134402" w:rsidP="00134402">
      <w:pPr>
        <w:numPr>
          <w:ilvl w:val="0"/>
          <w:numId w:val="1"/>
        </w:numPr>
        <w:rPr>
          <w:sz w:val="22"/>
          <w:szCs w:val="22"/>
        </w:rPr>
      </w:pPr>
      <w:r w:rsidRPr="007F1355">
        <w:rPr>
          <w:sz w:val="22"/>
          <w:szCs w:val="22"/>
        </w:rPr>
        <w:t xml:space="preserve">Do not expect to get an extension for submitting your paper. </w:t>
      </w:r>
    </w:p>
    <w:p w:rsidR="00134402" w:rsidRPr="007F1355" w:rsidRDefault="00134402" w:rsidP="00134402">
      <w:pPr>
        <w:numPr>
          <w:ilvl w:val="0"/>
          <w:numId w:val="1"/>
        </w:numPr>
        <w:rPr>
          <w:spacing w:val="-2"/>
          <w:sz w:val="22"/>
          <w:szCs w:val="22"/>
        </w:rPr>
      </w:pPr>
      <w:r w:rsidRPr="007F1355">
        <w:rPr>
          <w:sz w:val="22"/>
          <w:szCs w:val="22"/>
        </w:rPr>
        <w:t>If you do not submit your paper according to the guidelines specified in these instructions, there is NO GUARANTEE that your paper will be included in the conference proceedings.</w:t>
      </w:r>
    </w:p>
    <w:p w:rsidR="00134402" w:rsidRPr="006A6864" w:rsidRDefault="00134402" w:rsidP="00134402">
      <w:pPr>
        <w:jc w:val="both"/>
        <w:rPr>
          <w:sz w:val="24"/>
          <w:szCs w:val="24"/>
        </w:rPr>
      </w:pPr>
    </w:p>
    <w:p w:rsidR="00134402" w:rsidRPr="006A6864" w:rsidRDefault="00134402" w:rsidP="00134402">
      <w:pPr>
        <w:jc w:val="center"/>
        <w:rPr>
          <w:b/>
          <w:sz w:val="24"/>
          <w:szCs w:val="24"/>
        </w:rPr>
      </w:pPr>
      <w:r w:rsidRPr="006A6864">
        <w:rPr>
          <w:b/>
          <w:sz w:val="24"/>
          <w:szCs w:val="24"/>
        </w:rPr>
        <w:t>NOMENCLATURE</w:t>
      </w:r>
    </w:p>
    <w:p w:rsidR="00134402" w:rsidRPr="006A6864" w:rsidRDefault="00134402" w:rsidP="00134402">
      <w:pPr>
        <w:jc w:val="both"/>
        <w:rPr>
          <w:sz w:val="24"/>
          <w:szCs w:val="24"/>
        </w:rPr>
      </w:pPr>
    </w:p>
    <w:p w:rsidR="00134402" w:rsidRPr="007F1355" w:rsidRDefault="00134402" w:rsidP="00134402">
      <w:pPr>
        <w:jc w:val="both"/>
        <w:rPr>
          <w:sz w:val="22"/>
          <w:szCs w:val="22"/>
        </w:rPr>
      </w:pPr>
      <w:r w:rsidRPr="007F1355">
        <w:rPr>
          <w:sz w:val="22"/>
          <w:szCs w:val="22"/>
        </w:rPr>
        <w:t>The nomenclature should be located at the end of the text using the following format:</w:t>
      </w:r>
    </w:p>
    <w:p w:rsidR="00134402" w:rsidRPr="007F1355" w:rsidRDefault="00134402" w:rsidP="00134402">
      <w:pPr>
        <w:tabs>
          <w:tab w:val="left" w:pos="1843"/>
          <w:tab w:val="left" w:pos="4395"/>
          <w:tab w:val="left" w:pos="6946"/>
        </w:tabs>
        <w:jc w:val="both"/>
        <w:rPr>
          <w:sz w:val="22"/>
          <w:szCs w:val="22"/>
        </w:rPr>
      </w:pPr>
      <w:r w:rsidRPr="007F1355">
        <w:rPr>
          <w:sz w:val="22"/>
          <w:szCs w:val="22"/>
        </w:rPr>
        <w:t>A</w:t>
      </w:r>
      <w:r w:rsidRPr="007F1355">
        <w:rPr>
          <w:sz w:val="22"/>
          <w:szCs w:val="22"/>
        </w:rPr>
        <w:tab/>
        <w:t>hotel cost</w:t>
      </w:r>
      <w:r w:rsidRPr="007F1355">
        <w:rPr>
          <w:sz w:val="22"/>
          <w:szCs w:val="22"/>
        </w:rPr>
        <w:tab/>
        <w:t>(US$/night)</w:t>
      </w:r>
      <w:r w:rsidRPr="007F1355">
        <w:rPr>
          <w:sz w:val="22"/>
          <w:szCs w:val="22"/>
        </w:rPr>
        <w:tab/>
      </w:r>
    </w:p>
    <w:p w:rsidR="00134402" w:rsidRPr="007F1355" w:rsidRDefault="00134402" w:rsidP="00134402">
      <w:pPr>
        <w:tabs>
          <w:tab w:val="left" w:pos="1843"/>
          <w:tab w:val="left" w:pos="4395"/>
          <w:tab w:val="left" w:pos="7088"/>
        </w:tabs>
        <w:jc w:val="both"/>
        <w:rPr>
          <w:sz w:val="22"/>
          <w:szCs w:val="22"/>
        </w:rPr>
      </w:pPr>
      <w:r w:rsidRPr="007F1355">
        <w:rPr>
          <w:sz w:val="22"/>
          <w:szCs w:val="22"/>
        </w:rPr>
        <w:t>C</w:t>
      </w:r>
      <w:r w:rsidRPr="007F1355">
        <w:rPr>
          <w:sz w:val="22"/>
          <w:szCs w:val="22"/>
        </w:rPr>
        <w:tab/>
        <w:t>total cost</w:t>
      </w:r>
      <w:r w:rsidRPr="007F1355">
        <w:rPr>
          <w:sz w:val="22"/>
          <w:szCs w:val="22"/>
        </w:rPr>
        <w:tab/>
        <w:t>(US$)</w:t>
      </w:r>
      <w:r w:rsidRPr="007F1355">
        <w:rPr>
          <w:sz w:val="22"/>
          <w:szCs w:val="22"/>
        </w:rPr>
        <w:tab/>
      </w:r>
      <w:r w:rsidRPr="007F1355">
        <w:rPr>
          <w:sz w:val="22"/>
          <w:szCs w:val="22"/>
        </w:rPr>
        <w:tab/>
      </w:r>
    </w:p>
    <w:p w:rsidR="00134402" w:rsidRPr="007F1355" w:rsidRDefault="00134402" w:rsidP="00134402">
      <w:pPr>
        <w:tabs>
          <w:tab w:val="left" w:pos="1843"/>
          <w:tab w:val="left" w:pos="4395"/>
          <w:tab w:val="left" w:pos="7088"/>
        </w:tabs>
        <w:jc w:val="both"/>
        <w:rPr>
          <w:sz w:val="22"/>
          <w:szCs w:val="22"/>
        </w:rPr>
      </w:pPr>
      <w:r w:rsidRPr="007F1355">
        <w:rPr>
          <w:sz w:val="22"/>
          <w:szCs w:val="22"/>
        </w:rPr>
        <w:lastRenderedPageBreak/>
        <w:t>N</w:t>
      </w:r>
      <w:r w:rsidRPr="007F1355">
        <w:rPr>
          <w:sz w:val="22"/>
          <w:szCs w:val="22"/>
        </w:rPr>
        <w:tab/>
        <w:t>number</w:t>
      </w:r>
      <w:r w:rsidRPr="007F1355">
        <w:rPr>
          <w:sz w:val="22"/>
          <w:szCs w:val="22"/>
        </w:rPr>
        <w:tab/>
        <w:t>(–)</w:t>
      </w:r>
    </w:p>
    <w:p w:rsidR="00134402" w:rsidRPr="007F1355" w:rsidRDefault="00134402" w:rsidP="00134402">
      <w:pPr>
        <w:jc w:val="both"/>
        <w:rPr>
          <w:sz w:val="22"/>
          <w:szCs w:val="22"/>
        </w:rPr>
      </w:pPr>
    </w:p>
    <w:p w:rsidR="00134402" w:rsidRPr="007F1355" w:rsidRDefault="00134402" w:rsidP="00134402">
      <w:pPr>
        <w:jc w:val="both"/>
        <w:rPr>
          <w:b/>
          <w:sz w:val="22"/>
          <w:szCs w:val="22"/>
        </w:rPr>
      </w:pPr>
      <w:r w:rsidRPr="007F1355">
        <w:rPr>
          <w:b/>
          <w:sz w:val="22"/>
          <w:szCs w:val="22"/>
        </w:rPr>
        <w:t>Subscript</w:t>
      </w:r>
    </w:p>
    <w:p w:rsidR="00134402" w:rsidRPr="007F1355" w:rsidRDefault="00134402" w:rsidP="00134402">
      <w:pPr>
        <w:tabs>
          <w:tab w:val="left" w:pos="1843"/>
          <w:tab w:val="left" w:pos="4395"/>
          <w:tab w:val="left" w:pos="6946"/>
        </w:tabs>
        <w:jc w:val="both"/>
        <w:rPr>
          <w:sz w:val="22"/>
          <w:szCs w:val="22"/>
        </w:rPr>
      </w:pPr>
      <w:r w:rsidRPr="007F1355">
        <w:rPr>
          <w:sz w:val="22"/>
          <w:szCs w:val="22"/>
        </w:rPr>
        <w:t>n</w:t>
      </w:r>
      <w:r w:rsidRPr="007F1355">
        <w:rPr>
          <w:sz w:val="22"/>
          <w:szCs w:val="22"/>
        </w:rPr>
        <w:tab/>
        <w:t>nights</w:t>
      </w:r>
      <w:r w:rsidRPr="007F1355">
        <w:rPr>
          <w:sz w:val="22"/>
          <w:szCs w:val="22"/>
        </w:rPr>
        <w:tab/>
      </w:r>
    </w:p>
    <w:p w:rsidR="00134402" w:rsidRDefault="00134402" w:rsidP="00134402">
      <w:pPr>
        <w:tabs>
          <w:tab w:val="left" w:pos="1843"/>
          <w:tab w:val="left" w:pos="4395"/>
          <w:tab w:val="left" w:pos="7088"/>
        </w:tabs>
        <w:jc w:val="both"/>
      </w:pPr>
      <w:r w:rsidRPr="007F1355">
        <w:rPr>
          <w:sz w:val="22"/>
          <w:szCs w:val="22"/>
        </w:rPr>
        <w:t>p</w:t>
      </w:r>
      <w:r w:rsidRPr="007F1355">
        <w:rPr>
          <w:sz w:val="22"/>
          <w:szCs w:val="22"/>
        </w:rPr>
        <w:tab/>
        <w:t>participants</w:t>
      </w:r>
      <w:r>
        <w:tab/>
      </w:r>
    </w:p>
    <w:p w:rsidR="00134402" w:rsidRPr="00D01CAE" w:rsidRDefault="00134402" w:rsidP="00134402">
      <w:pPr>
        <w:jc w:val="both"/>
        <w:rPr>
          <w:b/>
        </w:rPr>
      </w:pPr>
    </w:p>
    <w:p w:rsidR="00134402" w:rsidRDefault="00134402" w:rsidP="00134402">
      <w:pPr>
        <w:jc w:val="both"/>
      </w:pPr>
    </w:p>
    <w:p w:rsidR="00134402" w:rsidRPr="006A6864" w:rsidRDefault="00134402" w:rsidP="00134402">
      <w:pPr>
        <w:jc w:val="center"/>
        <w:rPr>
          <w:b/>
          <w:sz w:val="24"/>
          <w:szCs w:val="24"/>
        </w:rPr>
      </w:pPr>
      <w:r w:rsidRPr="006A6864">
        <w:rPr>
          <w:b/>
          <w:sz w:val="24"/>
          <w:szCs w:val="24"/>
        </w:rPr>
        <w:t>REFERENCES</w:t>
      </w:r>
    </w:p>
    <w:p w:rsidR="00134402" w:rsidRPr="006A6864" w:rsidRDefault="00134402" w:rsidP="00134402">
      <w:pPr>
        <w:jc w:val="both"/>
        <w:rPr>
          <w:sz w:val="24"/>
          <w:szCs w:val="24"/>
        </w:rPr>
      </w:pPr>
    </w:p>
    <w:p w:rsidR="00134402" w:rsidRPr="007F1355" w:rsidRDefault="00134402" w:rsidP="00134402">
      <w:pPr>
        <w:jc w:val="both"/>
        <w:rPr>
          <w:sz w:val="22"/>
          <w:szCs w:val="22"/>
        </w:rPr>
      </w:pPr>
      <w:r w:rsidRPr="007F1355">
        <w:rPr>
          <w:sz w:val="22"/>
          <w:szCs w:val="22"/>
        </w:rPr>
        <w:t>References are to be placed at the end of the manuscript in alphabetical order by the last name of the first author.  All sources cited in the text have to be listed in the list of references in alphabetical order of the author's name or of the lead author’s name if there are several authors at the end of the manuscript.  The sources have to be presented as follows:</w:t>
      </w:r>
    </w:p>
    <w:p w:rsidR="00134402" w:rsidRPr="007F1355" w:rsidRDefault="00134402" w:rsidP="00134402">
      <w:pPr>
        <w:rPr>
          <w:sz w:val="22"/>
          <w:szCs w:val="22"/>
          <w:u w:val="single"/>
        </w:rPr>
      </w:pPr>
    </w:p>
    <w:p w:rsidR="00134402" w:rsidRPr="007F1355" w:rsidRDefault="00134402" w:rsidP="00134402">
      <w:pPr>
        <w:rPr>
          <w:sz w:val="22"/>
          <w:szCs w:val="22"/>
          <w:u w:val="single"/>
        </w:rPr>
      </w:pPr>
      <w:r w:rsidRPr="007F1355">
        <w:rPr>
          <w:sz w:val="22"/>
          <w:szCs w:val="22"/>
          <w:u w:val="single"/>
        </w:rPr>
        <w:t>1-Article from a periodical</w:t>
      </w:r>
    </w:p>
    <w:p w:rsidR="00134402" w:rsidRPr="007F1355" w:rsidRDefault="00134402" w:rsidP="00134402">
      <w:pPr>
        <w:jc w:val="both"/>
        <w:rPr>
          <w:sz w:val="22"/>
          <w:szCs w:val="22"/>
        </w:rPr>
      </w:pPr>
      <w:r w:rsidRPr="007F1355">
        <w:rPr>
          <w:sz w:val="22"/>
          <w:szCs w:val="22"/>
        </w:rPr>
        <w:t>Family Name(s) of the author(s), first name initial(s), year of publication, title of article, title of periodical in italics and abbreviated according to international standards, volume number, issue number: first and last page.</w:t>
      </w:r>
    </w:p>
    <w:p w:rsidR="00134402" w:rsidRPr="007F1355" w:rsidRDefault="00134402" w:rsidP="00134402">
      <w:pPr>
        <w:rPr>
          <w:sz w:val="22"/>
          <w:szCs w:val="22"/>
          <w:u w:val="single"/>
        </w:rPr>
      </w:pPr>
    </w:p>
    <w:p w:rsidR="00134402" w:rsidRPr="007F1355" w:rsidRDefault="00134402" w:rsidP="00134402">
      <w:pPr>
        <w:rPr>
          <w:sz w:val="22"/>
          <w:szCs w:val="22"/>
          <w:u w:val="single"/>
        </w:rPr>
      </w:pPr>
      <w:r w:rsidRPr="007F1355">
        <w:rPr>
          <w:sz w:val="22"/>
          <w:szCs w:val="22"/>
          <w:u w:val="single"/>
        </w:rPr>
        <w:t>2-Paper published in conference proceedings</w:t>
      </w:r>
    </w:p>
    <w:p w:rsidR="00134402" w:rsidRPr="007F1355" w:rsidRDefault="00134402" w:rsidP="00134402">
      <w:pPr>
        <w:jc w:val="both"/>
        <w:rPr>
          <w:sz w:val="22"/>
          <w:szCs w:val="22"/>
        </w:rPr>
      </w:pPr>
      <w:r w:rsidRPr="007F1355">
        <w:rPr>
          <w:sz w:val="22"/>
          <w:szCs w:val="22"/>
        </w:rPr>
        <w:t>Name(s) of the author(s), first name initial(s), year of publication, title of article, title of the conference in italics, publisher of proceedings: first and last page.</w:t>
      </w:r>
    </w:p>
    <w:p w:rsidR="00134402" w:rsidRPr="007F1355" w:rsidRDefault="00134402" w:rsidP="00134402">
      <w:pPr>
        <w:rPr>
          <w:sz w:val="22"/>
          <w:szCs w:val="22"/>
        </w:rPr>
      </w:pPr>
      <w:r w:rsidRPr="007F1355">
        <w:rPr>
          <w:sz w:val="22"/>
          <w:szCs w:val="22"/>
        </w:rPr>
        <w:t xml:space="preserve"> </w:t>
      </w:r>
    </w:p>
    <w:p w:rsidR="00134402" w:rsidRPr="007F1355" w:rsidRDefault="00134402" w:rsidP="00134402">
      <w:pPr>
        <w:rPr>
          <w:sz w:val="22"/>
          <w:szCs w:val="22"/>
          <w:u w:val="single"/>
        </w:rPr>
      </w:pPr>
      <w:r w:rsidRPr="007F1355">
        <w:rPr>
          <w:sz w:val="22"/>
          <w:szCs w:val="22"/>
          <w:u w:val="single"/>
        </w:rPr>
        <w:t>3-Book</w:t>
      </w:r>
    </w:p>
    <w:p w:rsidR="00134402" w:rsidRPr="007F1355" w:rsidRDefault="00134402" w:rsidP="00134402">
      <w:pPr>
        <w:jc w:val="both"/>
        <w:rPr>
          <w:sz w:val="22"/>
          <w:szCs w:val="22"/>
        </w:rPr>
      </w:pPr>
      <w:r w:rsidRPr="007F1355">
        <w:rPr>
          <w:sz w:val="22"/>
          <w:szCs w:val="22"/>
        </w:rPr>
        <w:t>Name(s) of the author(s), first name initial(s), year of publication, title of the book in italics, name of publisher, place of publication, number of pages.  Establishments can be considered authors when they assume main responsibility for the text and their publications reflect their collective opinions or activities.</w:t>
      </w:r>
    </w:p>
    <w:p w:rsidR="00134402" w:rsidRPr="007F1355" w:rsidRDefault="00134402" w:rsidP="00134402">
      <w:pPr>
        <w:rPr>
          <w:sz w:val="22"/>
          <w:szCs w:val="22"/>
        </w:rPr>
      </w:pPr>
      <w:r w:rsidRPr="007F1355">
        <w:rPr>
          <w:sz w:val="22"/>
          <w:szCs w:val="22"/>
        </w:rPr>
        <w:t xml:space="preserve"> </w:t>
      </w:r>
    </w:p>
    <w:p w:rsidR="00134402" w:rsidRPr="007F1355" w:rsidRDefault="00134402" w:rsidP="00134402">
      <w:pPr>
        <w:rPr>
          <w:sz w:val="22"/>
          <w:szCs w:val="22"/>
          <w:u w:val="single"/>
        </w:rPr>
      </w:pPr>
      <w:r w:rsidRPr="007F1355">
        <w:rPr>
          <w:sz w:val="22"/>
          <w:szCs w:val="22"/>
          <w:u w:val="single"/>
        </w:rPr>
        <w:t>4-Book chapter</w:t>
      </w:r>
    </w:p>
    <w:p w:rsidR="00134402" w:rsidRPr="007F1355" w:rsidRDefault="00134402" w:rsidP="00134402">
      <w:pPr>
        <w:jc w:val="both"/>
        <w:rPr>
          <w:sz w:val="22"/>
          <w:szCs w:val="22"/>
        </w:rPr>
      </w:pPr>
      <w:r w:rsidRPr="007F1355">
        <w:rPr>
          <w:sz w:val="22"/>
          <w:szCs w:val="22"/>
        </w:rPr>
        <w:t xml:space="preserve">Name(s) of the author(s), first name initial(s), year of publication, title of chapter, </w:t>
      </w:r>
      <w:r w:rsidRPr="007F1355">
        <w:rPr>
          <w:i/>
          <w:sz w:val="22"/>
          <w:szCs w:val="22"/>
        </w:rPr>
        <w:t>In</w:t>
      </w:r>
      <w:r w:rsidRPr="007F1355">
        <w:rPr>
          <w:sz w:val="22"/>
          <w:szCs w:val="22"/>
        </w:rPr>
        <w:t>: name(s) and initial(s) of the co-coordinator(s), title of the book in italics, name of publisher, place of publication: first and last page.</w:t>
      </w:r>
    </w:p>
    <w:p w:rsidR="00134402" w:rsidRPr="007F1355" w:rsidRDefault="00134402" w:rsidP="00134402">
      <w:pPr>
        <w:rPr>
          <w:sz w:val="22"/>
          <w:szCs w:val="22"/>
        </w:rPr>
      </w:pPr>
    </w:p>
    <w:p w:rsidR="00134402" w:rsidRPr="007F1355" w:rsidRDefault="00134402" w:rsidP="00134402">
      <w:pPr>
        <w:rPr>
          <w:b/>
          <w:sz w:val="22"/>
          <w:szCs w:val="22"/>
        </w:rPr>
      </w:pPr>
      <w:r w:rsidRPr="007F1355">
        <w:rPr>
          <w:b/>
          <w:sz w:val="22"/>
          <w:szCs w:val="22"/>
        </w:rPr>
        <w:t>For example:</w:t>
      </w:r>
    </w:p>
    <w:p w:rsidR="00134402" w:rsidRPr="007F1355" w:rsidRDefault="00134402" w:rsidP="00134402">
      <w:pPr>
        <w:ind w:left="360" w:hanging="360"/>
        <w:rPr>
          <w:sz w:val="22"/>
          <w:szCs w:val="22"/>
        </w:rPr>
      </w:pPr>
      <w:r w:rsidRPr="007F1355">
        <w:rPr>
          <w:sz w:val="22"/>
          <w:szCs w:val="22"/>
        </w:rPr>
        <w:t xml:space="preserve">Zhou, X., </w:t>
      </w:r>
      <w:proofErr w:type="spellStart"/>
      <w:r w:rsidRPr="007F1355">
        <w:rPr>
          <w:sz w:val="22"/>
          <w:szCs w:val="22"/>
        </w:rPr>
        <w:t>Herbe</w:t>
      </w:r>
      <w:proofErr w:type="spellEnd"/>
      <w:r w:rsidRPr="007F1355">
        <w:rPr>
          <w:sz w:val="22"/>
          <w:szCs w:val="22"/>
        </w:rPr>
        <w:t xml:space="preserve">, L., </w:t>
      </w:r>
      <w:proofErr w:type="spellStart"/>
      <w:r w:rsidRPr="007F1355">
        <w:rPr>
          <w:sz w:val="22"/>
          <w:szCs w:val="22"/>
        </w:rPr>
        <w:t>Lundqvist</w:t>
      </w:r>
      <w:proofErr w:type="spellEnd"/>
      <w:r w:rsidRPr="007F1355">
        <w:rPr>
          <w:sz w:val="22"/>
          <w:szCs w:val="22"/>
        </w:rPr>
        <w:t xml:space="preserve">, P., 1997, CFC and HCFC Refrigerants Retrofits, </w:t>
      </w:r>
      <w:r w:rsidRPr="007F1355">
        <w:rPr>
          <w:i/>
          <w:sz w:val="22"/>
          <w:szCs w:val="22"/>
        </w:rPr>
        <w:t xml:space="preserve">Int. J. </w:t>
      </w:r>
      <w:proofErr w:type="spellStart"/>
      <w:r w:rsidRPr="007F1355">
        <w:rPr>
          <w:i/>
          <w:sz w:val="22"/>
          <w:szCs w:val="22"/>
        </w:rPr>
        <w:t>Refrig</w:t>
      </w:r>
      <w:proofErr w:type="spellEnd"/>
      <w:r w:rsidRPr="007F1355">
        <w:rPr>
          <w:sz w:val="22"/>
          <w:szCs w:val="22"/>
        </w:rPr>
        <w:t xml:space="preserve">., vol. 20, </w:t>
      </w:r>
    </w:p>
    <w:p w:rsidR="00134402" w:rsidRPr="007F1355" w:rsidRDefault="00134402" w:rsidP="00134402">
      <w:pPr>
        <w:ind w:left="360" w:hanging="360"/>
        <w:rPr>
          <w:sz w:val="22"/>
          <w:szCs w:val="22"/>
        </w:rPr>
      </w:pPr>
      <w:r w:rsidRPr="007F1355">
        <w:rPr>
          <w:sz w:val="22"/>
          <w:szCs w:val="22"/>
        </w:rPr>
        <w:tab/>
        <w:t>no. 1: p. 49-54.</w:t>
      </w:r>
    </w:p>
    <w:p w:rsidR="00134402" w:rsidRPr="007F1355" w:rsidRDefault="00134402" w:rsidP="00134402">
      <w:pPr>
        <w:ind w:left="360" w:hanging="360"/>
        <w:rPr>
          <w:sz w:val="22"/>
          <w:szCs w:val="22"/>
        </w:rPr>
      </w:pPr>
      <w:r w:rsidRPr="007F1355">
        <w:rPr>
          <w:sz w:val="22"/>
          <w:szCs w:val="22"/>
        </w:rPr>
        <w:t xml:space="preserve">Forbes-Pearson, S., 1996, Uses of Hydrocarbon Refrigerants, </w:t>
      </w:r>
      <w:r w:rsidRPr="007F1355">
        <w:rPr>
          <w:i/>
          <w:sz w:val="22"/>
          <w:szCs w:val="22"/>
        </w:rPr>
        <w:t>Proc. Aarhus Meet</w:t>
      </w:r>
      <w:r w:rsidRPr="007F1355">
        <w:rPr>
          <w:sz w:val="22"/>
          <w:szCs w:val="22"/>
        </w:rPr>
        <w:t xml:space="preserve">., IIF/IIR: p. 439-446. Janna, S.W., 1986, </w:t>
      </w:r>
      <w:r w:rsidRPr="007F1355">
        <w:rPr>
          <w:i/>
          <w:sz w:val="22"/>
          <w:szCs w:val="22"/>
        </w:rPr>
        <w:t>Engineering Heat Transfer</w:t>
      </w:r>
      <w:r w:rsidRPr="007F1355">
        <w:rPr>
          <w:sz w:val="22"/>
          <w:szCs w:val="22"/>
        </w:rPr>
        <w:t>, PWS Publishers, Boston, 769 p.</w:t>
      </w:r>
    </w:p>
    <w:p w:rsidR="00134402" w:rsidRPr="007F1355" w:rsidRDefault="00134402" w:rsidP="00134402">
      <w:pPr>
        <w:ind w:left="360" w:hanging="360"/>
        <w:rPr>
          <w:sz w:val="22"/>
          <w:szCs w:val="22"/>
        </w:rPr>
      </w:pPr>
      <w:proofErr w:type="spellStart"/>
      <w:r w:rsidRPr="007F1355">
        <w:rPr>
          <w:sz w:val="22"/>
          <w:szCs w:val="22"/>
        </w:rPr>
        <w:t>Duminil</w:t>
      </w:r>
      <w:proofErr w:type="spellEnd"/>
      <w:r w:rsidRPr="007F1355">
        <w:rPr>
          <w:sz w:val="22"/>
          <w:szCs w:val="22"/>
        </w:rPr>
        <w:t xml:space="preserve">, M., 1995, </w:t>
      </w:r>
      <w:proofErr w:type="spellStart"/>
      <w:r w:rsidRPr="007F1355">
        <w:rPr>
          <w:sz w:val="22"/>
          <w:szCs w:val="22"/>
        </w:rPr>
        <w:t>Principes</w:t>
      </w:r>
      <w:proofErr w:type="spellEnd"/>
      <w:r w:rsidRPr="007F1355">
        <w:rPr>
          <w:sz w:val="22"/>
          <w:szCs w:val="22"/>
        </w:rPr>
        <w:t xml:space="preserve"> de la production du </w:t>
      </w:r>
      <w:proofErr w:type="spellStart"/>
      <w:r w:rsidRPr="007F1355">
        <w:rPr>
          <w:sz w:val="22"/>
          <w:szCs w:val="22"/>
        </w:rPr>
        <w:t>froid</w:t>
      </w:r>
      <w:proofErr w:type="spellEnd"/>
      <w:r w:rsidRPr="007F1355">
        <w:rPr>
          <w:sz w:val="22"/>
          <w:szCs w:val="22"/>
        </w:rPr>
        <w:t xml:space="preserve">, Chapter 2, </w:t>
      </w:r>
      <w:r w:rsidRPr="007F1355">
        <w:rPr>
          <w:i/>
          <w:sz w:val="22"/>
          <w:szCs w:val="22"/>
        </w:rPr>
        <w:t>In</w:t>
      </w:r>
      <w:r w:rsidRPr="007F1355">
        <w:rPr>
          <w:sz w:val="22"/>
          <w:szCs w:val="22"/>
        </w:rPr>
        <w:t xml:space="preserve">: </w:t>
      </w:r>
      <w:proofErr w:type="spellStart"/>
      <w:r w:rsidRPr="007F1355">
        <w:rPr>
          <w:sz w:val="22"/>
          <w:szCs w:val="22"/>
        </w:rPr>
        <w:t>Côme</w:t>
      </w:r>
      <w:proofErr w:type="spellEnd"/>
      <w:r w:rsidRPr="007F1355">
        <w:rPr>
          <w:sz w:val="22"/>
          <w:szCs w:val="22"/>
        </w:rPr>
        <w:t xml:space="preserve">, D., Ulrich. R., </w:t>
      </w:r>
      <w:r w:rsidRPr="007F1355">
        <w:rPr>
          <w:i/>
          <w:sz w:val="22"/>
          <w:szCs w:val="22"/>
        </w:rPr>
        <w:t xml:space="preserve">La </w:t>
      </w:r>
      <w:proofErr w:type="spellStart"/>
      <w:r w:rsidRPr="007F1355">
        <w:rPr>
          <w:i/>
          <w:sz w:val="22"/>
          <w:szCs w:val="22"/>
        </w:rPr>
        <w:t>chaîne</w:t>
      </w:r>
      <w:proofErr w:type="spellEnd"/>
      <w:r w:rsidRPr="007F1355">
        <w:rPr>
          <w:i/>
          <w:sz w:val="22"/>
          <w:szCs w:val="22"/>
        </w:rPr>
        <w:t xml:space="preserve"> du </w:t>
      </w:r>
      <w:proofErr w:type="spellStart"/>
      <w:r w:rsidRPr="007F1355">
        <w:rPr>
          <w:i/>
          <w:sz w:val="22"/>
          <w:szCs w:val="22"/>
        </w:rPr>
        <w:t>froid</w:t>
      </w:r>
      <w:proofErr w:type="spellEnd"/>
      <w:r w:rsidRPr="007F1355">
        <w:rPr>
          <w:i/>
          <w:sz w:val="22"/>
          <w:szCs w:val="22"/>
        </w:rPr>
        <w:t xml:space="preserve"> –   Le </w:t>
      </w:r>
      <w:proofErr w:type="spellStart"/>
      <w:r w:rsidRPr="007F1355">
        <w:rPr>
          <w:i/>
          <w:sz w:val="22"/>
          <w:szCs w:val="22"/>
        </w:rPr>
        <w:t>froid</w:t>
      </w:r>
      <w:proofErr w:type="spellEnd"/>
      <w:r w:rsidRPr="007F1355">
        <w:rPr>
          <w:i/>
          <w:sz w:val="22"/>
          <w:szCs w:val="22"/>
        </w:rPr>
        <w:t xml:space="preserve"> au service de </w:t>
      </w:r>
      <w:proofErr w:type="spellStart"/>
      <w:r w:rsidRPr="007F1355">
        <w:rPr>
          <w:i/>
          <w:sz w:val="22"/>
          <w:szCs w:val="22"/>
        </w:rPr>
        <w:t>l'homme</w:t>
      </w:r>
      <w:proofErr w:type="spellEnd"/>
      <w:r w:rsidRPr="007F1355">
        <w:rPr>
          <w:sz w:val="22"/>
          <w:szCs w:val="22"/>
        </w:rPr>
        <w:t>, Hermann, Paris: p. 33-144.</w:t>
      </w:r>
    </w:p>
    <w:p w:rsidR="00134402" w:rsidRPr="007F1355" w:rsidRDefault="00134402" w:rsidP="00134402">
      <w:pPr>
        <w:ind w:left="360" w:hanging="360"/>
        <w:rPr>
          <w:sz w:val="22"/>
          <w:szCs w:val="22"/>
        </w:rPr>
      </w:pPr>
      <w:r w:rsidRPr="007F1355">
        <w:rPr>
          <w:sz w:val="22"/>
          <w:szCs w:val="22"/>
        </w:rPr>
        <w:t xml:space="preserve">Cheap, I.R., Fee, W., 1986, Conference Attendance of a Shoestring Budget, </w:t>
      </w:r>
      <w:r w:rsidRPr="007F1355">
        <w:rPr>
          <w:i/>
          <w:sz w:val="22"/>
          <w:szCs w:val="22"/>
        </w:rPr>
        <w:t>Int. J. Cost-Effective Research</w:t>
      </w:r>
      <w:r w:rsidRPr="007F1355">
        <w:rPr>
          <w:sz w:val="22"/>
          <w:szCs w:val="22"/>
        </w:rPr>
        <w:t>, vol. 7, no. 4: p. 78-93.</w:t>
      </w:r>
    </w:p>
    <w:p w:rsidR="00134402" w:rsidRPr="006A6864" w:rsidRDefault="00134402" w:rsidP="00134402">
      <w:pPr>
        <w:tabs>
          <w:tab w:val="left" w:pos="4962"/>
        </w:tabs>
        <w:jc w:val="both"/>
        <w:rPr>
          <w:sz w:val="24"/>
          <w:szCs w:val="24"/>
        </w:rPr>
      </w:pPr>
    </w:p>
    <w:p w:rsidR="00134402" w:rsidRPr="006A6864" w:rsidRDefault="00134402" w:rsidP="00134402">
      <w:pPr>
        <w:jc w:val="center"/>
        <w:rPr>
          <w:b/>
          <w:sz w:val="24"/>
          <w:szCs w:val="24"/>
        </w:rPr>
      </w:pPr>
      <w:r w:rsidRPr="006A6864">
        <w:rPr>
          <w:b/>
          <w:sz w:val="24"/>
          <w:szCs w:val="24"/>
        </w:rPr>
        <w:t>ACKNOWLEDGEMENT</w:t>
      </w:r>
    </w:p>
    <w:p w:rsidR="00134402" w:rsidRPr="006A6864" w:rsidRDefault="00134402" w:rsidP="00134402">
      <w:pPr>
        <w:jc w:val="both"/>
        <w:rPr>
          <w:sz w:val="24"/>
          <w:szCs w:val="24"/>
        </w:rPr>
      </w:pPr>
    </w:p>
    <w:p w:rsidR="00134402" w:rsidRPr="007F1355" w:rsidRDefault="00134402" w:rsidP="00134402">
      <w:pPr>
        <w:jc w:val="both"/>
        <w:rPr>
          <w:sz w:val="22"/>
          <w:szCs w:val="22"/>
        </w:rPr>
      </w:pPr>
      <w:r w:rsidRPr="007F1355">
        <w:rPr>
          <w:sz w:val="22"/>
          <w:szCs w:val="22"/>
        </w:rPr>
        <w:t>An acknowledgement can be located at the end of the text to indicate the sponsor of the study presented and/or to acknowledge additional contributors to the paper.</w:t>
      </w:r>
    </w:p>
    <w:p w:rsidR="005C1F0D" w:rsidRDefault="005C1F0D"/>
    <w:sectPr w:rsidR="005C1F0D" w:rsidSect="00817988">
      <w:headerReference w:type="even" r:id="rId11"/>
      <w:headerReference w:type="default" r:id="rId12"/>
      <w:footerReference w:type="default" r:id="rId13"/>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8C0" w:rsidRDefault="00AC14F4">
      <w:r>
        <w:separator/>
      </w:r>
    </w:p>
  </w:endnote>
  <w:endnote w:type="continuationSeparator" w:id="0">
    <w:p w:rsidR="00B078C0" w:rsidRDefault="00AC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E9" w:rsidRDefault="00D27159" w:rsidP="007C0E14">
    <w:pPr>
      <w:pStyle w:val="Footer"/>
      <w:jc w:val="center"/>
    </w:pPr>
    <w:r>
      <w:t>3</w:t>
    </w:r>
    <w:r w:rsidRPr="00C5643D">
      <w:rPr>
        <w:vertAlign w:val="superscript"/>
      </w:rPr>
      <w:t>rd</w:t>
    </w:r>
    <w:r>
      <w:t xml:space="preserve"> International Seminar on ORC Power Systems, October 12-14, 2015, Brussels, Belgium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8C0" w:rsidRDefault="00AC14F4">
      <w:r>
        <w:separator/>
      </w:r>
    </w:p>
  </w:footnote>
  <w:footnote w:type="continuationSeparator" w:id="0">
    <w:p w:rsidR="00B078C0" w:rsidRDefault="00AC1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C9" w:rsidRDefault="00D27159" w:rsidP="00BA02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56C9" w:rsidRDefault="00863F54" w:rsidP="00742799">
    <w:pPr>
      <w:pStyle w:val="Header"/>
      <w:ind w:right="360"/>
    </w:pPr>
  </w:p>
  <w:p w:rsidR="007356C9" w:rsidRDefault="00863F54"/>
  <w:p w:rsidR="007356C9" w:rsidRDefault="00863F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C9" w:rsidRDefault="00863F54" w:rsidP="00742799">
    <w:pPr>
      <w:pStyle w:val="Header"/>
      <w:ind w:right="360"/>
      <w:jc w:val="right"/>
    </w:pPr>
  </w:p>
  <w:p w:rsidR="007356C9" w:rsidRPr="00742799" w:rsidRDefault="00D27159" w:rsidP="0069419B">
    <w:pPr>
      <w:pStyle w:val="Header"/>
      <w:jc w:val="right"/>
      <w:rPr>
        <w:rStyle w:val="PageNumber"/>
        <w:b/>
        <w:sz w:val="24"/>
        <w:szCs w:val="24"/>
      </w:rPr>
    </w:pPr>
    <w:r>
      <w:rPr>
        <w:rStyle w:val="PageNumber"/>
        <w:b/>
        <w:i/>
        <w:sz w:val="24"/>
        <w:szCs w:val="24"/>
      </w:rPr>
      <w:t>Paper ID: ###</w:t>
    </w:r>
    <w:r>
      <w:rPr>
        <w:rStyle w:val="PageNumber"/>
        <w:b/>
        <w:sz w:val="24"/>
        <w:szCs w:val="24"/>
      </w:rPr>
      <w:t xml:space="preserve">, Page </w:t>
    </w:r>
    <w:r w:rsidRPr="00742799">
      <w:rPr>
        <w:rStyle w:val="PageNumber"/>
        <w:b/>
        <w:sz w:val="24"/>
        <w:szCs w:val="24"/>
      </w:rPr>
      <w:fldChar w:fldCharType="begin"/>
    </w:r>
    <w:r w:rsidRPr="00742799">
      <w:rPr>
        <w:rStyle w:val="PageNumber"/>
        <w:b/>
        <w:sz w:val="24"/>
        <w:szCs w:val="24"/>
      </w:rPr>
      <w:instrText xml:space="preserve">PAGE  </w:instrText>
    </w:r>
    <w:r w:rsidRPr="00742799">
      <w:rPr>
        <w:rStyle w:val="PageNumber"/>
        <w:b/>
        <w:sz w:val="24"/>
        <w:szCs w:val="24"/>
      </w:rPr>
      <w:fldChar w:fldCharType="separate"/>
    </w:r>
    <w:r w:rsidR="00863F54">
      <w:rPr>
        <w:rStyle w:val="PageNumber"/>
        <w:b/>
        <w:noProof/>
        <w:sz w:val="24"/>
        <w:szCs w:val="24"/>
      </w:rPr>
      <w:t>4</w:t>
    </w:r>
    <w:r w:rsidRPr="00742799">
      <w:rPr>
        <w:rStyle w:val="PageNumber"/>
        <w:b/>
        <w:sz w:val="24"/>
        <w:szCs w:val="24"/>
      </w:rPr>
      <w:fldChar w:fldCharType="end"/>
    </w:r>
  </w:p>
  <w:p w:rsidR="007356C9" w:rsidRDefault="00863F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02"/>
    <w:rsid w:val="00045583"/>
    <w:rsid w:val="00134402"/>
    <w:rsid w:val="00364E16"/>
    <w:rsid w:val="005C1F0D"/>
    <w:rsid w:val="00665E3C"/>
    <w:rsid w:val="0068679A"/>
    <w:rsid w:val="007F1355"/>
    <w:rsid w:val="00817988"/>
    <w:rsid w:val="00863F54"/>
    <w:rsid w:val="009435B3"/>
    <w:rsid w:val="00A24297"/>
    <w:rsid w:val="00AC14F4"/>
    <w:rsid w:val="00B078C0"/>
    <w:rsid w:val="00CC475E"/>
    <w:rsid w:val="00CD083C"/>
    <w:rsid w:val="00D2206A"/>
    <w:rsid w:val="00D27159"/>
    <w:rsid w:val="00E0497F"/>
    <w:rsid w:val="00E311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402"/>
    <w:rPr>
      <w:rFonts w:eastAsia="Times New Roman"/>
      <w:lang w:val="en-US"/>
    </w:rPr>
  </w:style>
  <w:style w:type="paragraph" w:styleId="Heading1">
    <w:name w:val="heading 1"/>
    <w:basedOn w:val="Normal"/>
    <w:next w:val="Normal"/>
    <w:link w:val="Heading1Char"/>
    <w:qFormat/>
    <w:rsid w:val="00134402"/>
    <w:pPr>
      <w:keepNext/>
      <w:tabs>
        <w:tab w:val="left" w:pos="4962"/>
      </w:tabs>
      <w:jc w:val="center"/>
      <w:outlineLvl w:val="0"/>
    </w:pPr>
    <w:rPr>
      <w:b/>
      <w:sz w:val="21"/>
    </w:rPr>
  </w:style>
  <w:style w:type="paragraph" w:styleId="Heading2">
    <w:name w:val="heading 2"/>
    <w:basedOn w:val="Normal"/>
    <w:next w:val="Normal"/>
    <w:link w:val="Heading2Char"/>
    <w:qFormat/>
    <w:rsid w:val="00134402"/>
    <w:pPr>
      <w:keepNext/>
      <w:tabs>
        <w:tab w:val="left" w:pos="4962"/>
      </w:tabs>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402"/>
    <w:rPr>
      <w:rFonts w:eastAsia="Times New Roman"/>
      <w:b/>
      <w:sz w:val="21"/>
      <w:lang w:val="en-US"/>
    </w:rPr>
  </w:style>
  <w:style w:type="character" w:customStyle="1" w:styleId="Heading2Char">
    <w:name w:val="Heading 2 Char"/>
    <w:basedOn w:val="DefaultParagraphFont"/>
    <w:link w:val="Heading2"/>
    <w:rsid w:val="00134402"/>
    <w:rPr>
      <w:rFonts w:eastAsia="Times New Roman"/>
      <w:b/>
      <w:sz w:val="24"/>
      <w:lang w:val="en-US"/>
    </w:rPr>
  </w:style>
  <w:style w:type="character" w:styleId="Hyperlink">
    <w:name w:val="Hyperlink"/>
    <w:rsid w:val="00134402"/>
    <w:rPr>
      <w:color w:val="0000FF"/>
      <w:u w:val="single"/>
    </w:rPr>
  </w:style>
  <w:style w:type="paragraph" w:styleId="BodyText2">
    <w:name w:val="Body Text 2"/>
    <w:basedOn w:val="Normal"/>
    <w:link w:val="BodyText2Char"/>
    <w:rsid w:val="00134402"/>
    <w:pPr>
      <w:tabs>
        <w:tab w:val="left" w:pos="4962"/>
      </w:tabs>
      <w:jc w:val="both"/>
    </w:pPr>
  </w:style>
  <w:style w:type="character" w:customStyle="1" w:styleId="BodyText2Char">
    <w:name w:val="Body Text 2 Char"/>
    <w:basedOn w:val="DefaultParagraphFont"/>
    <w:link w:val="BodyText2"/>
    <w:rsid w:val="00134402"/>
    <w:rPr>
      <w:rFonts w:eastAsia="Times New Roman"/>
      <w:lang w:val="en-US"/>
    </w:rPr>
  </w:style>
  <w:style w:type="paragraph" w:styleId="Header">
    <w:name w:val="header"/>
    <w:basedOn w:val="Normal"/>
    <w:link w:val="HeaderChar"/>
    <w:rsid w:val="00134402"/>
    <w:pPr>
      <w:tabs>
        <w:tab w:val="center" w:pos="4320"/>
        <w:tab w:val="right" w:pos="8640"/>
      </w:tabs>
    </w:pPr>
  </w:style>
  <w:style w:type="character" w:customStyle="1" w:styleId="HeaderChar">
    <w:name w:val="Header Char"/>
    <w:basedOn w:val="DefaultParagraphFont"/>
    <w:link w:val="Header"/>
    <w:rsid w:val="00134402"/>
    <w:rPr>
      <w:rFonts w:eastAsia="Times New Roman"/>
      <w:lang w:val="en-US"/>
    </w:rPr>
  </w:style>
  <w:style w:type="paragraph" w:styleId="Footer">
    <w:name w:val="footer"/>
    <w:basedOn w:val="Normal"/>
    <w:link w:val="FooterChar"/>
    <w:rsid w:val="00134402"/>
    <w:pPr>
      <w:tabs>
        <w:tab w:val="center" w:pos="4320"/>
        <w:tab w:val="right" w:pos="8640"/>
      </w:tabs>
    </w:pPr>
  </w:style>
  <w:style w:type="character" w:customStyle="1" w:styleId="FooterChar">
    <w:name w:val="Footer Char"/>
    <w:basedOn w:val="DefaultParagraphFont"/>
    <w:link w:val="Footer"/>
    <w:rsid w:val="00134402"/>
    <w:rPr>
      <w:rFonts w:eastAsia="Times New Roman"/>
      <w:lang w:val="en-US"/>
    </w:rPr>
  </w:style>
  <w:style w:type="character" w:styleId="PageNumber">
    <w:name w:val="page number"/>
    <w:basedOn w:val="DefaultParagraphFont"/>
    <w:rsid w:val="00134402"/>
  </w:style>
  <w:style w:type="paragraph" w:styleId="BodyText3">
    <w:name w:val="Body Text 3"/>
    <w:basedOn w:val="Normal"/>
    <w:link w:val="BodyText3Char"/>
    <w:rsid w:val="00134402"/>
    <w:pPr>
      <w:tabs>
        <w:tab w:val="left" w:pos="4962"/>
      </w:tabs>
      <w:jc w:val="both"/>
    </w:pPr>
    <w:rPr>
      <w:sz w:val="21"/>
    </w:rPr>
  </w:style>
  <w:style w:type="character" w:customStyle="1" w:styleId="BodyText3Char">
    <w:name w:val="Body Text 3 Char"/>
    <w:basedOn w:val="DefaultParagraphFont"/>
    <w:link w:val="BodyText3"/>
    <w:rsid w:val="00134402"/>
    <w:rPr>
      <w:rFonts w:eastAsia="Times New Roman"/>
      <w:sz w:val="21"/>
      <w:lang w:val="en-US"/>
    </w:rPr>
  </w:style>
  <w:style w:type="paragraph" w:styleId="BalloonText">
    <w:name w:val="Balloon Text"/>
    <w:basedOn w:val="Normal"/>
    <w:link w:val="BalloonTextChar"/>
    <w:rsid w:val="00045583"/>
    <w:rPr>
      <w:rFonts w:ascii="Tahoma" w:hAnsi="Tahoma" w:cs="Tahoma"/>
      <w:sz w:val="16"/>
      <w:szCs w:val="16"/>
    </w:rPr>
  </w:style>
  <w:style w:type="character" w:customStyle="1" w:styleId="BalloonTextChar">
    <w:name w:val="Balloon Text Char"/>
    <w:basedOn w:val="DefaultParagraphFont"/>
    <w:link w:val="BalloonText"/>
    <w:rsid w:val="0004558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402"/>
    <w:rPr>
      <w:rFonts w:eastAsia="Times New Roman"/>
      <w:lang w:val="en-US"/>
    </w:rPr>
  </w:style>
  <w:style w:type="paragraph" w:styleId="Heading1">
    <w:name w:val="heading 1"/>
    <w:basedOn w:val="Normal"/>
    <w:next w:val="Normal"/>
    <w:link w:val="Heading1Char"/>
    <w:qFormat/>
    <w:rsid w:val="00134402"/>
    <w:pPr>
      <w:keepNext/>
      <w:tabs>
        <w:tab w:val="left" w:pos="4962"/>
      </w:tabs>
      <w:jc w:val="center"/>
      <w:outlineLvl w:val="0"/>
    </w:pPr>
    <w:rPr>
      <w:b/>
      <w:sz w:val="21"/>
    </w:rPr>
  </w:style>
  <w:style w:type="paragraph" w:styleId="Heading2">
    <w:name w:val="heading 2"/>
    <w:basedOn w:val="Normal"/>
    <w:next w:val="Normal"/>
    <w:link w:val="Heading2Char"/>
    <w:qFormat/>
    <w:rsid w:val="00134402"/>
    <w:pPr>
      <w:keepNext/>
      <w:tabs>
        <w:tab w:val="left" w:pos="4962"/>
      </w:tabs>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402"/>
    <w:rPr>
      <w:rFonts w:eastAsia="Times New Roman"/>
      <w:b/>
      <w:sz w:val="21"/>
      <w:lang w:val="en-US"/>
    </w:rPr>
  </w:style>
  <w:style w:type="character" w:customStyle="1" w:styleId="Heading2Char">
    <w:name w:val="Heading 2 Char"/>
    <w:basedOn w:val="DefaultParagraphFont"/>
    <w:link w:val="Heading2"/>
    <w:rsid w:val="00134402"/>
    <w:rPr>
      <w:rFonts w:eastAsia="Times New Roman"/>
      <w:b/>
      <w:sz w:val="24"/>
      <w:lang w:val="en-US"/>
    </w:rPr>
  </w:style>
  <w:style w:type="character" w:styleId="Hyperlink">
    <w:name w:val="Hyperlink"/>
    <w:rsid w:val="00134402"/>
    <w:rPr>
      <w:color w:val="0000FF"/>
      <w:u w:val="single"/>
    </w:rPr>
  </w:style>
  <w:style w:type="paragraph" w:styleId="BodyText2">
    <w:name w:val="Body Text 2"/>
    <w:basedOn w:val="Normal"/>
    <w:link w:val="BodyText2Char"/>
    <w:rsid w:val="00134402"/>
    <w:pPr>
      <w:tabs>
        <w:tab w:val="left" w:pos="4962"/>
      </w:tabs>
      <w:jc w:val="both"/>
    </w:pPr>
  </w:style>
  <w:style w:type="character" w:customStyle="1" w:styleId="BodyText2Char">
    <w:name w:val="Body Text 2 Char"/>
    <w:basedOn w:val="DefaultParagraphFont"/>
    <w:link w:val="BodyText2"/>
    <w:rsid w:val="00134402"/>
    <w:rPr>
      <w:rFonts w:eastAsia="Times New Roman"/>
      <w:lang w:val="en-US"/>
    </w:rPr>
  </w:style>
  <w:style w:type="paragraph" w:styleId="Header">
    <w:name w:val="header"/>
    <w:basedOn w:val="Normal"/>
    <w:link w:val="HeaderChar"/>
    <w:rsid w:val="00134402"/>
    <w:pPr>
      <w:tabs>
        <w:tab w:val="center" w:pos="4320"/>
        <w:tab w:val="right" w:pos="8640"/>
      </w:tabs>
    </w:pPr>
  </w:style>
  <w:style w:type="character" w:customStyle="1" w:styleId="HeaderChar">
    <w:name w:val="Header Char"/>
    <w:basedOn w:val="DefaultParagraphFont"/>
    <w:link w:val="Header"/>
    <w:rsid w:val="00134402"/>
    <w:rPr>
      <w:rFonts w:eastAsia="Times New Roman"/>
      <w:lang w:val="en-US"/>
    </w:rPr>
  </w:style>
  <w:style w:type="paragraph" w:styleId="Footer">
    <w:name w:val="footer"/>
    <w:basedOn w:val="Normal"/>
    <w:link w:val="FooterChar"/>
    <w:rsid w:val="00134402"/>
    <w:pPr>
      <w:tabs>
        <w:tab w:val="center" w:pos="4320"/>
        <w:tab w:val="right" w:pos="8640"/>
      </w:tabs>
    </w:pPr>
  </w:style>
  <w:style w:type="character" w:customStyle="1" w:styleId="FooterChar">
    <w:name w:val="Footer Char"/>
    <w:basedOn w:val="DefaultParagraphFont"/>
    <w:link w:val="Footer"/>
    <w:rsid w:val="00134402"/>
    <w:rPr>
      <w:rFonts w:eastAsia="Times New Roman"/>
      <w:lang w:val="en-US"/>
    </w:rPr>
  </w:style>
  <w:style w:type="character" w:styleId="PageNumber">
    <w:name w:val="page number"/>
    <w:basedOn w:val="DefaultParagraphFont"/>
    <w:rsid w:val="00134402"/>
  </w:style>
  <w:style w:type="paragraph" w:styleId="BodyText3">
    <w:name w:val="Body Text 3"/>
    <w:basedOn w:val="Normal"/>
    <w:link w:val="BodyText3Char"/>
    <w:rsid w:val="00134402"/>
    <w:pPr>
      <w:tabs>
        <w:tab w:val="left" w:pos="4962"/>
      </w:tabs>
      <w:jc w:val="both"/>
    </w:pPr>
    <w:rPr>
      <w:sz w:val="21"/>
    </w:rPr>
  </w:style>
  <w:style w:type="character" w:customStyle="1" w:styleId="BodyText3Char">
    <w:name w:val="Body Text 3 Char"/>
    <w:basedOn w:val="DefaultParagraphFont"/>
    <w:link w:val="BodyText3"/>
    <w:rsid w:val="00134402"/>
    <w:rPr>
      <w:rFonts w:eastAsia="Times New Roman"/>
      <w:sz w:val="21"/>
      <w:lang w:val="en-US"/>
    </w:rPr>
  </w:style>
  <w:style w:type="paragraph" w:styleId="BalloonText">
    <w:name w:val="Balloon Text"/>
    <w:basedOn w:val="Normal"/>
    <w:link w:val="BalloonTextChar"/>
    <w:rsid w:val="00045583"/>
    <w:rPr>
      <w:rFonts w:ascii="Tahoma" w:hAnsi="Tahoma" w:cs="Tahoma"/>
      <w:sz w:val="16"/>
      <w:szCs w:val="16"/>
    </w:rPr>
  </w:style>
  <w:style w:type="character" w:customStyle="1" w:styleId="BalloonTextChar">
    <w:name w:val="Balloon Text Char"/>
    <w:basedOn w:val="DefaultParagraphFont"/>
    <w:link w:val="BalloonText"/>
    <w:rsid w:val="0004558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7B3444E2</Template>
  <TotalTime>6</TotalTime>
  <Pages>5</Pages>
  <Words>1961</Words>
  <Characters>10153</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van der Windt</dc:creator>
  <cp:lastModifiedBy>Gemma van der Windt</cp:lastModifiedBy>
  <cp:revision>5</cp:revision>
  <dcterms:created xsi:type="dcterms:W3CDTF">2015-01-21T12:35:00Z</dcterms:created>
  <dcterms:modified xsi:type="dcterms:W3CDTF">2015-01-22T11:42:00Z</dcterms:modified>
</cp:coreProperties>
</file>